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79.520004pt;margin-top:76.800003pt;width:74.880001pt;height:33.6pt;mso-position-horizontal-relative:page;mso-position-vertical-relative:page;z-index:-77560" type="#_x0000_t75" stroked="false">
            <v:imagedata r:id="rId5" o:title=""/>
          </v:shape>
        </w:pict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1"/>
        <w:gridCol w:w="5649"/>
        <w:gridCol w:w="4005"/>
      </w:tblGrid>
      <w:tr>
        <w:trPr>
          <w:trHeight w:val="1295" w:hRule="exact"/>
        </w:trPr>
        <w:tc>
          <w:tcPr>
            <w:tcW w:w="4101" w:type="dxa"/>
            <w:tcBorders>
              <w:top w:val="single" w:sz="4" w:space="0" w:color="6B6B6B"/>
              <w:left w:val="single" w:sz="4" w:space="0" w:color="444444"/>
              <w:bottom w:val="single" w:sz="6" w:space="0" w:color="545454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190"/>
              <w:ind w:left="3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D2D2D"/>
                <w:spacing w:val="-86"/>
                <w:w w:val="85"/>
                <w:position w:val="3"/>
                <w:sz w:val="14"/>
              </w:rPr>
              <w:t>F</w:t>
            </w:r>
            <w:r>
              <w:rPr>
                <w:rFonts w:ascii="Arial"/>
                <w:color w:val="5B5B5B"/>
                <w:w w:val="85"/>
                <w:sz w:val="9"/>
              </w:rPr>
              <w:t>....</w:t>
            </w:r>
            <w:r>
              <w:rPr>
                <w:rFonts w:ascii="Arial"/>
                <w:color w:val="5B5B5B"/>
                <w:spacing w:val="-2"/>
                <w:w w:val="85"/>
                <w:sz w:val="9"/>
              </w:rPr>
              <w:t>.</w:t>
            </w:r>
            <w:r>
              <w:rPr>
                <w:rFonts w:ascii="Arial"/>
                <w:b/>
                <w:color w:val="2D2D2D"/>
                <w:spacing w:val="-102"/>
                <w:w w:val="85"/>
                <w:position w:val="3"/>
                <w:sz w:val="14"/>
              </w:rPr>
              <w:t>U</w:t>
            </w:r>
            <w:r>
              <w:rPr>
                <w:rFonts w:ascii="Arial"/>
                <w:color w:val="5B5B5B"/>
                <w:w w:val="85"/>
                <w:sz w:val="9"/>
              </w:rPr>
              <w:t>....-.</w:t>
            </w:r>
            <w:r>
              <w:rPr>
                <w:rFonts w:ascii="Arial"/>
                <w:color w:val="5B5B5B"/>
                <w:spacing w:val="-9"/>
                <w:w w:val="85"/>
                <w:sz w:val="9"/>
              </w:rPr>
              <w:t>.</w:t>
            </w:r>
            <w:r>
              <w:rPr>
                <w:rFonts w:ascii="Arial"/>
                <w:b/>
                <w:color w:val="2D2D2D"/>
                <w:spacing w:val="-76"/>
                <w:w w:val="85"/>
                <w:position w:val="3"/>
                <w:sz w:val="14"/>
              </w:rPr>
              <w:t>N</w:t>
            </w:r>
            <w:r>
              <w:rPr>
                <w:rFonts w:ascii="Times New Roman"/>
                <w:color w:val="696969"/>
                <w:w w:val="85"/>
                <w:sz w:val="21"/>
              </w:rPr>
              <w:t>..</w:t>
            </w:r>
            <w:r>
              <w:rPr>
                <w:rFonts w:ascii="Times New Roman"/>
                <w:color w:val="696969"/>
                <w:spacing w:val="-36"/>
                <w:w w:val="85"/>
                <w:sz w:val="21"/>
              </w:rPr>
              <w:t>.</w:t>
            </w:r>
            <w:r>
              <w:rPr>
                <w:rFonts w:ascii="Arial"/>
                <w:b/>
                <w:color w:val="2D2D2D"/>
                <w:spacing w:val="-100"/>
                <w:w w:val="85"/>
                <w:position w:val="3"/>
                <w:sz w:val="14"/>
              </w:rPr>
              <w:t>C</w:t>
            </w:r>
            <w:r>
              <w:rPr>
                <w:rFonts w:ascii="Times New Roman"/>
                <w:color w:val="484848"/>
                <w:spacing w:val="-23"/>
                <w:w w:val="85"/>
                <w:sz w:val="21"/>
              </w:rPr>
              <w:t>.</w:t>
            </w:r>
            <w:r>
              <w:rPr>
                <w:rFonts w:ascii="Arial"/>
                <w:color w:val="7C7C7C"/>
                <w:w w:val="85"/>
                <w:sz w:val="12"/>
              </w:rPr>
              <w:t>,.</w:t>
            </w:r>
            <w:r>
              <w:rPr>
                <w:rFonts w:ascii="Arial"/>
                <w:color w:val="7C7C7C"/>
                <w:spacing w:val="-9"/>
                <w:w w:val="85"/>
                <w:sz w:val="12"/>
              </w:rPr>
              <w:t>,</w:t>
            </w:r>
            <w:r>
              <w:rPr>
                <w:rFonts w:ascii="Times New Roman"/>
                <w:color w:val="484848"/>
                <w:spacing w:val="-131"/>
                <w:w w:val="85"/>
                <w:sz w:val="41"/>
              </w:rPr>
              <w:t>_</w:t>
            </w:r>
            <w:r>
              <w:rPr>
                <w:rFonts w:ascii="Arial"/>
                <w:b/>
                <w:color w:val="2D2D2D"/>
                <w:w w:val="85"/>
                <w:position w:val="3"/>
                <w:sz w:val="14"/>
              </w:rPr>
              <w:t>I</w:t>
            </w:r>
            <w:r>
              <w:rPr>
                <w:rFonts w:ascii="Arial"/>
                <w:b/>
                <w:color w:val="2D2D2D"/>
                <w:spacing w:val="-25"/>
                <w:w w:val="85"/>
                <w:position w:val="3"/>
                <w:sz w:val="14"/>
              </w:rPr>
              <w:t>6</w:t>
            </w:r>
            <w:r>
              <w:rPr>
                <w:rFonts w:ascii="Arial"/>
                <w:color w:val="696969"/>
                <w:spacing w:val="-24"/>
                <w:w w:val="85"/>
                <w:sz w:val="9"/>
              </w:rPr>
              <w:t>_</w:t>
            </w:r>
            <w:r>
              <w:rPr>
                <w:rFonts w:ascii="Arial"/>
                <w:b/>
                <w:color w:val="2D2D2D"/>
                <w:spacing w:val="-100"/>
                <w:w w:val="85"/>
                <w:position w:val="3"/>
                <w:sz w:val="14"/>
              </w:rPr>
              <w:t>N</w:t>
            </w:r>
            <w:r>
              <w:rPr>
                <w:rFonts w:ascii="Arial"/>
                <w:color w:val="696969"/>
                <w:w w:val="85"/>
                <w:sz w:val="9"/>
              </w:rPr>
              <w:t>....... </w:t>
            </w:r>
            <w:r>
              <w:rPr>
                <w:rFonts w:ascii="Arial"/>
                <w:color w:val="696969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2D2D2D"/>
                <w:w w:val="85"/>
                <w:position w:val="3"/>
                <w:sz w:val="14"/>
              </w:rPr>
              <w:t>POBLICA</w:t>
            </w:r>
            <w:r>
              <w:rPr>
                <w:rFonts w:ascii="Arial"/>
                <w:sz w:val="14"/>
              </w:rPr>
            </w:r>
          </w:p>
        </w:tc>
        <w:tc>
          <w:tcPr>
            <w:tcW w:w="5649" w:type="dxa"/>
            <w:tcBorders>
              <w:top w:val="single" w:sz="4" w:space="0" w:color="6B6B6B"/>
              <w:left w:val="single" w:sz="8" w:space="0" w:color="6B6B6B"/>
              <w:bottom w:val="single" w:sz="6" w:space="0" w:color="545454"/>
              <w:right w:val="single" w:sz="8" w:space="0" w:color="747474"/>
            </w:tcBorders>
          </w:tcPr>
          <w:p>
            <w:pPr>
              <w:pStyle w:val="TableParagraph"/>
              <w:spacing w:line="322" w:lineRule="auto" w:before="3"/>
              <w:ind w:left="380" w:right="37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Subsecretari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Fiscalizaci6n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 Combate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Corrupci6n</w:t>
            </w:r>
            <w:r>
              <w:rPr>
                <w:rFonts w:ascii="Arial"/>
                <w:color w:val="2D2D2D"/>
                <w:spacing w:val="32"/>
                <w:w w:val="114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Unidad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Auditori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Gubernamental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45" w:lineRule="exact"/>
              <w:ind w:left="22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Direcci6n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Auditoria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Operaci6n</w:t>
            </w:r>
            <w:r>
              <w:rPr>
                <w:rFonts w:ascii="Arial"/>
                <w:color w:val="2D2D2D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Regional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Contralori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a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Cedula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Resultados</w:t>
            </w:r>
            <w:r>
              <w:rPr>
                <w:rFonts w:ascii="Arial"/>
                <w:color w:val="2D2D2D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Definitivos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005" w:type="dxa"/>
            <w:tcBorders>
              <w:top w:val="single" w:sz="4" w:space="0" w:color="6B6B6B"/>
              <w:left w:val="single" w:sz="8" w:space="0" w:color="747474"/>
              <w:bottom w:val="single" w:sz="6" w:space="0" w:color="545454"/>
              <w:right w:val="single" w:sz="6" w:space="0" w:color="676767"/>
            </w:tcBorders>
          </w:tcPr>
          <w:p>
            <w:pPr>
              <w:pStyle w:val="TableParagraph"/>
              <w:tabs>
                <w:tab w:pos="3502" w:val="left" w:leader="none"/>
              </w:tabs>
              <w:spacing w:line="240" w:lineRule="auto" w:before="45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Hoja</w:t>
            </w:r>
            <w:r>
              <w:rPr>
                <w:rFonts w:ascii="Arial"/>
                <w:color w:val="2D2D2D"/>
                <w:spacing w:val="20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num</w:t>
              <w:tab/>
              <w:t>1de</w:t>
            </w:r>
            <w:r>
              <w:rPr>
                <w:rFonts w:ascii="Arial"/>
                <w:color w:val="2D2D2D"/>
                <w:spacing w:val="-5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21" w:lineRule="exact" w:before="63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20"/>
                <w:sz w:val="14"/>
              </w:rPr>
              <w:t>Num.</w:t>
            </w:r>
            <w:r>
              <w:rPr>
                <w:rFonts w:ascii="Arial"/>
                <w:color w:val="2D2D2D"/>
                <w:spacing w:val="-28"/>
                <w:w w:val="120"/>
                <w:sz w:val="14"/>
              </w:rPr>
              <w:t> </w:t>
            </w:r>
            <w:r>
              <w:rPr>
                <w:rFonts w:ascii="Arial"/>
                <w:color w:val="2D2D2D"/>
                <w:w w:val="120"/>
                <w:sz w:val="14"/>
              </w:rPr>
              <w:t>d</w:t>
            </w:r>
            <w:r>
              <w:rPr>
                <w:rFonts w:ascii="Arial"/>
                <w:color w:val="484848"/>
                <w:w w:val="120"/>
                <w:sz w:val="14"/>
              </w:rPr>
              <w:t>e</w:t>
            </w:r>
            <w:r>
              <w:rPr>
                <w:rFonts w:ascii="Arial"/>
                <w:color w:val="484848"/>
                <w:spacing w:val="-18"/>
                <w:w w:val="120"/>
                <w:sz w:val="14"/>
              </w:rPr>
              <w:t> </w:t>
            </w:r>
            <w:r>
              <w:rPr>
                <w:rFonts w:ascii="Arial"/>
                <w:color w:val="2D2D2D"/>
                <w:w w:val="120"/>
                <w:sz w:val="14"/>
              </w:rPr>
              <w:t>acto</w:t>
            </w:r>
            <w:r>
              <w:rPr>
                <w:rFonts w:ascii="Arial"/>
                <w:color w:val="2D2D2D"/>
                <w:spacing w:val="-8"/>
                <w:w w:val="120"/>
                <w:sz w:val="14"/>
              </w:rPr>
              <w:t> </w:t>
            </w:r>
            <w:r>
              <w:rPr>
                <w:rFonts w:ascii="Arial"/>
                <w:color w:val="2D2D2D"/>
                <w:w w:val="120"/>
                <w:sz w:val="14"/>
              </w:rPr>
              <w:t>de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1899" w:val="left" w:leader="none"/>
              </w:tabs>
              <w:spacing w:line="211" w:lineRule="exact"/>
              <w:ind w:left="110" w:right="0" w:hanging="1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0"/>
                <w:position w:val="-8"/>
                <w:sz w:val="14"/>
              </w:rPr>
              <w:t>fiscalizaci6n</w:t>
            </w:r>
            <w:r>
              <w:rPr>
                <w:rFonts w:ascii="Arial"/>
                <w:color w:val="2D2D2D"/>
                <w:spacing w:val="-5"/>
                <w:w w:val="110"/>
                <w:position w:val="-8"/>
                <w:sz w:val="14"/>
              </w:rPr>
              <w:t> </w:t>
            </w:r>
            <w:r>
              <w:rPr>
                <w:rFonts w:ascii="Arial"/>
                <w:color w:val="5B5B5B"/>
                <w:w w:val="110"/>
                <w:position w:val="-8"/>
                <w:sz w:val="14"/>
              </w:rPr>
              <w:t>:</w:t>
              <w:tab/>
            </w:r>
            <w:r>
              <w:rPr>
                <w:rFonts w:ascii="Arial"/>
                <w:color w:val="2D2D2D"/>
                <w:w w:val="105"/>
                <w:sz w:val="14"/>
              </w:rPr>
              <w:t>UAG-AOR-135-2021-03</w:t>
            </w:r>
            <w:r>
              <w:rPr>
                <w:rFonts w:ascii="Arial"/>
                <w:color w:val="2D2D2D"/>
                <w:spacing w:val="-19"/>
                <w:w w:val="105"/>
                <w:sz w:val="14"/>
              </w:rPr>
              <w:t> </w:t>
            </w:r>
            <w:r>
              <w:rPr>
                <w:rFonts w:ascii="Arial"/>
                <w:color w:val="484848"/>
                <w:spacing w:val="1"/>
                <w:w w:val="105"/>
                <w:sz w:val="14"/>
              </w:rPr>
              <w:t>-</w:t>
            </w:r>
            <w:r>
              <w:rPr>
                <w:rFonts w:ascii="Arial"/>
                <w:color w:val="2D2D2D"/>
                <w:spacing w:val="1"/>
                <w:w w:val="105"/>
                <w:sz w:val="14"/>
              </w:rPr>
              <w:t>U006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3909" w:val="right" w:leader="none"/>
              </w:tabs>
              <w:spacing w:line="240" w:lineRule="auto" w:before="45"/>
              <w:ind w:left="1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Num</w:t>
            </w:r>
            <w:r>
              <w:rPr>
                <w:rFonts w:ascii="Arial"/>
                <w:color w:val="484848"/>
                <w:w w:val="115"/>
                <w:sz w:val="14"/>
              </w:rPr>
              <w:t>.</w:t>
            </w:r>
            <w:r>
              <w:rPr>
                <w:rFonts w:ascii="Arial"/>
                <w:color w:val="484848"/>
                <w:spacing w:val="-26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de</w:t>
            </w:r>
            <w:r>
              <w:rPr>
                <w:rFonts w:ascii="Arial"/>
                <w:color w:val="2D2D2D"/>
                <w:spacing w:val="-7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resultado</w:t>
            </w:r>
            <w:r>
              <w:rPr>
                <w:rFonts w:ascii="Arial"/>
                <w:color w:val="484848"/>
                <w:w w:val="115"/>
                <w:sz w:val="14"/>
              </w:rPr>
              <w:t>:</w:t>
            </w:r>
            <w:r>
              <w:rPr>
                <w:rFonts w:ascii="Arial"/>
                <w:color w:val="2D2D2D"/>
                <w:w w:val="115"/>
                <w:sz w:val="14"/>
              </w:rPr>
              <w:tab/>
            </w:r>
            <w:r>
              <w:rPr>
                <w:rFonts w:ascii="Arial"/>
                <w:color w:val="2D2D2D"/>
                <w:w w:val="115"/>
                <w:sz w:val="14"/>
              </w:rPr>
              <w:t>01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828" w:val="left" w:leader="none"/>
              </w:tabs>
              <w:spacing w:line="240" w:lineRule="auto" w:before="63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0"/>
                <w:sz w:val="14"/>
              </w:rPr>
              <w:t>Monto </w:t>
            </w:r>
            <w:r>
              <w:rPr>
                <w:rFonts w:ascii="Arial"/>
                <w:color w:val="2D2D2D"/>
                <w:spacing w:val="5"/>
                <w:w w:val="110"/>
                <w:sz w:val="14"/>
              </w:rPr>
              <w:t> </w:t>
            </w:r>
            <w:r>
              <w:rPr>
                <w:rFonts w:ascii="Arial"/>
                <w:color w:val="2D2D2D"/>
                <w:w w:val="110"/>
                <w:sz w:val="14"/>
              </w:rPr>
              <w:t>f</w:t>
            </w:r>
            <w:r>
              <w:rPr>
                <w:rFonts w:ascii="Arial"/>
                <w:color w:val="2D2D2D"/>
                <w:spacing w:val="-2"/>
                <w:w w:val="110"/>
                <w:sz w:val="14"/>
              </w:rPr>
              <w:t>i</w:t>
            </w:r>
            <w:r>
              <w:rPr>
                <w:rFonts w:ascii="Arial"/>
                <w:color w:val="484848"/>
                <w:spacing w:val="1"/>
                <w:w w:val="110"/>
                <w:sz w:val="14"/>
              </w:rPr>
              <w:t>s</w:t>
            </w:r>
            <w:r>
              <w:rPr>
                <w:rFonts w:ascii="Arial"/>
                <w:color w:val="2D2D2D"/>
                <w:w w:val="110"/>
                <w:sz w:val="14"/>
              </w:rPr>
              <w:t>ca</w:t>
            </w:r>
            <w:r>
              <w:rPr>
                <w:rFonts w:ascii="Arial"/>
                <w:color w:val="2D2D2D"/>
                <w:spacing w:val="3"/>
                <w:w w:val="110"/>
                <w:sz w:val="14"/>
              </w:rPr>
              <w:t>l</w:t>
            </w:r>
            <w:r>
              <w:rPr>
                <w:rFonts w:ascii="Arial"/>
                <w:color w:val="484848"/>
                <w:spacing w:val="-11"/>
                <w:w w:val="110"/>
                <w:sz w:val="14"/>
              </w:rPr>
              <w:t>i</w:t>
            </w:r>
            <w:r>
              <w:rPr>
                <w:rFonts w:ascii="Arial"/>
                <w:color w:val="2D2D2D"/>
                <w:w w:val="110"/>
                <w:sz w:val="14"/>
              </w:rPr>
              <w:t>zado:</w:t>
              <w:tab/>
            </w:r>
            <w:r>
              <w:rPr>
                <w:rFonts w:ascii="Arial"/>
                <w:color w:val="2D2D2D"/>
                <w:w w:val="105"/>
                <w:sz w:val="14"/>
              </w:rPr>
              <w:t>$294</w:t>
            </w:r>
            <w:r>
              <w:rPr>
                <w:rFonts w:ascii="Arial"/>
                <w:color w:val="2D2D2D"/>
                <w:spacing w:val="-9"/>
                <w:w w:val="105"/>
                <w:sz w:val="14"/>
              </w:rPr>
              <w:t>,</w:t>
            </w:r>
            <w:r>
              <w:rPr>
                <w:rFonts w:ascii="Arial"/>
                <w:color w:val="2D2D2D"/>
                <w:w w:val="105"/>
                <w:sz w:val="14"/>
              </w:rPr>
              <w:t>159,33</w:t>
            </w:r>
            <w:r>
              <w:rPr>
                <w:rFonts w:ascii="Arial"/>
                <w:color w:val="2D2D2D"/>
                <w:spacing w:val="2"/>
                <w:w w:val="105"/>
                <w:sz w:val="14"/>
              </w:rPr>
              <w:t>3</w:t>
            </w:r>
            <w:r>
              <w:rPr>
                <w:rFonts w:ascii="Arial"/>
                <w:color w:val="484848"/>
                <w:spacing w:val="-19"/>
                <w:w w:val="105"/>
                <w:sz w:val="14"/>
              </w:rPr>
              <w:t>.</w:t>
            </w:r>
            <w:r>
              <w:rPr>
                <w:rFonts w:ascii="Arial"/>
                <w:color w:val="2D2D2D"/>
                <w:w w:val="105"/>
                <w:sz w:val="14"/>
              </w:rPr>
              <w:t>43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943" w:val="left" w:leader="none"/>
              </w:tabs>
              <w:spacing w:line="240" w:lineRule="auto" w:before="63"/>
              <w:ind w:left="1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Monto</w:t>
            </w:r>
            <w:r>
              <w:rPr>
                <w:rFonts w:ascii="Arial"/>
                <w:color w:val="2D2D2D"/>
                <w:spacing w:val="2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spacing w:val="1"/>
                <w:w w:val="115"/>
                <w:sz w:val="14"/>
              </w:rPr>
              <w:t>observado</w:t>
            </w:r>
            <w:r>
              <w:rPr>
                <w:rFonts w:ascii="Arial"/>
                <w:color w:val="484848"/>
                <w:w w:val="115"/>
                <w:sz w:val="14"/>
              </w:rPr>
              <w:t>:</w:t>
              <w:tab/>
            </w:r>
            <w:r>
              <w:rPr>
                <w:rFonts w:ascii="Arial"/>
                <w:color w:val="2D2D2D"/>
                <w:spacing w:val="-1"/>
                <w:w w:val="115"/>
                <w:sz w:val="14"/>
              </w:rPr>
              <w:t>$9</w:t>
            </w:r>
            <w:r>
              <w:rPr>
                <w:rFonts w:ascii="Arial"/>
                <w:color w:val="484848"/>
                <w:spacing w:val="-2"/>
                <w:w w:val="115"/>
                <w:sz w:val="14"/>
              </w:rPr>
              <w:t>,</w:t>
            </w:r>
            <w:r>
              <w:rPr>
                <w:rFonts w:ascii="Arial"/>
                <w:color w:val="2D2D2D"/>
                <w:spacing w:val="-2"/>
                <w:w w:val="115"/>
                <w:sz w:val="14"/>
              </w:rPr>
              <w:t>725,040.23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4"/>
        <w:gridCol w:w="6779"/>
      </w:tblGrid>
      <w:tr>
        <w:trPr>
          <w:trHeight w:val="760" w:hRule="exact"/>
        </w:trPr>
        <w:tc>
          <w:tcPr>
            <w:tcW w:w="7024" w:type="dxa"/>
            <w:tcBorders>
              <w:top w:val="single" w:sz="4" w:space="0" w:color="545454"/>
              <w:left w:val="single" w:sz="2" w:space="0" w:color="000000"/>
              <w:bottom w:val="nil" w:sz="6" w:space="0" w:color="auto"/>
              <w:right w:val="single" w:sz="8" w:space="0" w:color="5B5B5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13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Entidad</w:t>
            </w:r>
            <w:r>
              <w:rPr>
                <w:rFonts w:ascii="Arial"/>
                <w:b/>
                <w:color w:val="2D2D2D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fiscalizada: Gobierno</w:t>
            </w:r>
            <w:r>
              <w:rPr>
                <w:rFonts w:ascii="Arial"/>
                <w:b/>
                <w:color w:val="2D2D2D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2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79" w:type="dxa"/>
            <w:tcBorders>
              <w:top w:val="single" w:sz="13" w:space="0" w:color="545454"/>
              <w:left w:val="single" w:sz="8" w:space="0" w:color="5B5B5B"/>
              <w:bottom w:val="single" w:sz="4" w:space="0" w:color="5B5B5B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51"/>
              <w:ind w:left="98" w:right="251" w:hanging="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10"/>
                <w:sz w:val="17"/>
              </w:rPr>
              <w:t>Area</w:t>
            </w:r>
            <w:r>
              <w:rPr>
                <w:rFonts w:ascii="Arial"/>
                <w:b/>
                <w:color w:val="2D2D2D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fiscalizada:</w:t>
            </w:r>
            <w:r>
              <w:rPr>
                <w:rFonts w:ascii="Arial"/>
                <w:b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Secretarfa</w:t>
            </w:r>
            <w:r>
              <w:rPr>
                <w:rFonts w:ascii="Arial"/>
                <w:b/>
                <w:color w:val="2D2D2D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Finanzas</w:t>
            </w:r>
            <w:r>
              <w:rPr>
                <w:rFonts w:ascii="Arial"/>
                <w:b/>
                <w:color w:val="2D2D2D"/>
                <w:spacing w:val="-21"/>
                <w:w w:val="110"/>
                <w:sz w:val="17"/>
              </w:rPr>
              <w:t> </w:t>
            </w:r>
            <w:r>
              <w:rPr>
                <w:rFonts w:ascii="Times New Roman"/>
                <w:b/>
                <w:color w:val="2D2D2D"/>
                <w:w w:val="110"/>
                <w:sz w:val="18"/>
              </w:rPr>
              <w:t>y</w:t>
            </w:r>
            <w:r>
              <w:rPr>
                <w:rFonts w:ascii="Times New Roman"/>
                <w:b/>
                <w:color w:val="2D2D2D"/>
                <w:spacing w:val="-18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Administraci6n</w:t>
            </w:r>
            <w:r>
              <w:rPr>
                <w:rFonts w:ascii="Arial"/>
                <w:b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(SFA);</w:t>
            </w:r>
            <w:r>
              <w:rPr>
                <w:rFonts w:ascii="Arial"/>
                <w:b/>
                <w:color w:val="2D2D2D"/>
                <w:spacing w:val="-1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Colegio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Estudios</w:t>
            </w:r>
            <w:r>
              <w:rPr>
                <w:rFonts w:ascii="Arial"/>
                <w:b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Cientfficos</w:t>
            </w:r>
            <w:r>
              <w:rPr>
                <w:rFonts w:ascii="Arial"/>
                <w:b/>
                <w:color w:val="2D2D2D"/>
                <w:spacing w:val="27"/>
                <w:w w:val="110"/>
                <w:sz w:val="17"/>
              </w:rPr>
              <w:t> </w:t>
            </w:r>
            <w:r>
              <w:rPr>
                <w:rFonts w:ascii="Times New Roman"/>
                <w:b/>
                <w:color w:val="2D2D2D"/>
                <w:w w:val="110"/>
                <w:sz w:val="18"/>
              </w:rPr>
              <w:t>y</w:t>
            </w:r>
            <w:r>
              <w:rPr>
                <w:rFonts w:ascii="Times New Roman"/>
                <w:b/>
                <w:color w:val="2D2D2D"/>
                <w:spacing w:val="32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Tecno16gicos</w:t>
            </w:r>
            <w:r>
              <w:rPr>
                <w:rFonts w:ascii="Arial"/>
                <w:b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(CECYTE)</w:t>
            </w:r>
            <w:r>
              <w:rPr>
                <w:rFonts w:ascii="Arial"/>
                <w:b/>
                <w:color w:val="2D2D2D"/>
                <w:spacing w:val="47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</w:t>
            </w:r>
            <w:r>
              <w:rPr>
                <w:rFonts w:ascii="Arial"/>
                <w:b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Institute</w:t>
            </w:r>
            <w:r>
              <w:rPr>
                <w:rFonts w:ascii="Arial"/>
                <w:b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w w:val="116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Capacitaci6n</w:t>
            </w:r>
            <w:r>
              <w:rPr>
                <w:rFonts w:ascii="Arial"/>
                <w:b/>
                <w:color w:val="2D2D2D"/>
                <w:spacing w:val="-1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b/>
                <w:color w:val="2D2D2D"/>
                <w:spacing w:val="-2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el</w:t>
            </w:r>
            <w:r>
              <w:rPr>
                <w:rFonts w:ascii="Arial"/>
                <w:b/>
                <w:color w:val="2D2D2D"/>
                <w:spacing w:val="-2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Trabajo</w:t>
            </w:r>
            <w:r>
              <w:rPr>
                <w:rFonts w:ascii="Arial"/>
                <w:b/>
                <w:color w:val="2D2D2D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(ICAT),</w:t>
            </w:r>
            <w:r>
              <w:rPr>
                <w:rFonts w:ascii="Arial"/>
                <w:b/>
                <w:color w:val="2D2D2D"/>
                <w:spacing w:val="-2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-17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-23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-1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90" w:hRule="exact"/>
        </w:trPr>
        <w:tc>
          <w:tcPr>
            <w:tcW w:w="7024" w:type="dxa"/>
            <w:tcBorders>
              <w:top w:val="nil" w:sz="6" w:space="0" w:color="auto"/>
              <w:left w:val="single" w:sz="8" w:space="0" w:color="777777"/>
              <w:bottom w:val="single" w:sz="2" w:space="0" w:color="000000"/>
              <w:right w:val="single" w:sz="8" w:space="0" w:color="5B5B5B"/>
            </w:tcBorders>
          </w:tcPr>
          <w:p>
            <w:pPr>
              <w:pStyle w:val="TableParagraph"/>
              <w:tabs>
                <w:tab w:pos="809" w:val="left" w:leader="none"/>
                <w:tab w:pos="3346" w:val="left" w:leader="none"/>
                <w:tab w:pos="3772" w:val="left" w:leader="none"/>
                <w:tab w:pos="5265" w:val="left" w:leader="none"/>
              </w:tabs>
              <w:spacing w:line="245" w:lineRule="auto" w:before="62"/>
              <w:ind w:left="125" w:right="113" w:hanging="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position w:val="1"/>
                <w:sz w:val="17"/>
              </w:rPr>
              <w:t>Tftulo</w:t>
              <w:tab/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  </w:t>
            </w:r>
            <w:r>
              <w:rPr>
                <w:rFonts w:ascii="Arial"/>
                <w:b/>
                <w:color w:val="2D2D2D"/>
                <w:spacing w:val="4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position w:val="1"/>
                <w:sz w:val="17"/>
              </w:rPr>
              <w:t>auditorfa:  </w:t>
            </w:r>
            <w:r>
              <w:rPr>
                <w:rFonts w:ascii="Arial"/>
                <w:b/>
                <w:color w:val="2D2D2D"/>
                <w:spacing w:val="42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position w:val="1"/>
                <w:sz w:val="17"/>
              </w:rPr>
              <w:t>"Recursos</w:t>
              <w:tab/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  <w:tab/>
              <w:t>los  </w:t>
            </w:r>
            <w:r>
              <w:rPr>
                <w:rFonts w:ascii="Arial"/>
                <w:b/>
                <w:color w:val="2D2D2D"/>
                <w:spacing w:val="1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Subsidios</w:t>
              <w:tab/>
              <w:t>para  </w:t>
            </w:r>
            <w:r>
              <w:rPr>
                <w:rFonts w:ascii="Arial"/>
                <w:b/>
                <w:color w:val="2D2D2D"/>
                <w:spacing w:val="4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Organismos</w:t>
            </w:r>
            <w:r>
              <w:rPr>
                <w:rFonts w:ascii="Arial"/>
                <w:b/>
                <w:color w:val="2D2D2D"/>
                <w:w w:val="104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Descentralizados</w:t>
            </w:r>
            <w:r>
              <w:rPr>
                <w:rFonts w:ascii="Arial"/>
                <w:b/>
                <w:color w:val="2D2D2D"/>
                <w:spacing w:val="3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Estatales/Educaci6n</w:t>
            </w:r>
            <w:r>
              <w:rPr>
                <w:rFonts w:ascii="Arial"/>
                <w:b/>
                <w:color w:val="2D2D2D"/>
                <w:spacing w:val="3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Media</w:t>
            </w:r>
            <w:r>
              <w:rPr>
                <w:rFonts w:ascii="Arial"/>
                <w:b/>
                <w:color w:val="2D2D2D"/>
                <w:spacing w:val="1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Superior"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79" w:type="dxa"/>
            <w:tcBorders>
              <w:top w:val="single" w:sz="4" w:space="0" w:color="5B5B5B"/>
              <w:left w:val="single" w:sz="8" w:space="0" w:color="5B5B5B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Programa</w:t>
            </w:r>
            <w:r>
              <w:rPr>
                <w:rFonts w:ascii="Arial"/>
                <w:b/>
                <w:color w:val="2D2D2D"/>
                <w:spacing w:val="1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Anual</w:t>
            </w:r>
            <w:r>
              <w:rPr>
                <w:rFonts w:ascii="Arial"/>
                <w:b/>
                <w:color w:val="2D2D2D"/>
                <w:spacing w:val="3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2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Fiscalizaci6n:</w:t>
            </w:r>
            <w:r>
              <w:rPr>
                <w:rFonts w:ascii="Arial"/>
                <w:b/>
                <w:color w:val="2D2D2D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6"/>
              </w:rPr>
              <w:t>2021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8"/>
        <w:gridCol w:w="6798"/>
      </w:tblGrid>
      <w:tr>
        <w:trPr>
          <w:trHeight w:val="220" w:hRule="exact"/>
        </w:trPr>
        <w:tc>
          <w:tcPr>
            <w:tcW w:w="7018" w:type="dxa"/>
            <w:tcBorders>
              <w:top w:val="single" w:sz="6" w:space="0" w:color="545454"/>
              <w:left w:val="single" w:sz="6" w:space="0" w:color="444444"/>
              <w:bottom w:val="single" w:sz="6" w:space="0" w:color="4B4B4B"/>
              <w:right w:val="single" w:sz="8" w:space="0" w:color="606060"/>
            </w:tcBorders>
          </w:tcPr>
          <w:p>
            <w:pPr>
              <w:pStyle w:val="TableParagraph"/>
              <w:spacing w:line="240" w:lineRule="auto"/>
              <w:ind w:left="4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Hallazgo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98" w:type="dxa"/>
            <w:tcBorders>
              <w:top w:val="single" w:sz="6" w:space="0" w:color="545454"/>
              <w:left w:val="single" w:sz="8" w:space="0" w:color="606060"/>
              <w:bottom w:val="single" w:sz="6" w:space="0" w:color="4B4B4B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5"/>
              <w:ind w:left="18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10"/>
                <w:sz w:val="17"/>
              </w:rPr>
              <w:t>Observaci6n</w:t>
            </w:r>
            <w:r>
              <w:rPr>
                <w:rFonts w:ascii="Arial"/>
                <w:b/>
                <w:color w:val="2D2D2D"/>
                <w:spacing w:val="-2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Correctiva/</w:t>
            </w:r>
            <w:r>
              <w:rPr>
                <w:rFonts w:ascii="Arial"/>
                <w:b/>
                <w:color w:val="2D2D2D"/>
                <w:spacing w:val="-2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Preventiva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6077" w:hRule="exact"/>
        </w:trPr>
        <w:tc>
          <w:tcPr>
            <w:tcW w:w="7018" w:type="dxa"/>
            <w:tcBorders>
              <w:top w:val="single" w:sz="6" w:space="0" w:color="4B4B4B"/>
              <w:left w:val="single" w:sz="6" w:space="0" w:color="444444"/>
              <w:bottom w:val="single" w:sz="4" w:space="0" w:color="545454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Cumplimiento</w:t>
            </w:r>
            <w:r>
              <w:rPr>
                <w:rFonts w:ascii="Arial"/>
                <w:color w:val="2D2D2D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las</w:t>
            </w:r>
            <w:r>
              <w:rPr>
                <w:rFonts w:ascii="Arial"/>
                <w:color w:val="2D2D2D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aportaciones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5" w:lineRule="auto"/>
              <w:ind w:left="69" w:right="168" w:firstLine="2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En las</w:t>
            </w:r>
            <w:r>
              <w:rPr>
                <w:rFonts w:ascii="Arial"/>
                <w:color w:val="2D2D2D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Clausulas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Segunda</w:t>
            </w:r>
            <w:r>
              <w:rPr>
                <w:rFonts w:ascii="Arial"/>
                <w:color w:val="2D2D2D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Cuarta,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inciso</w:t>
            </w:r>
            <w:r>
              <w:rPr>
                <w:rFonts w:ascii="Arial"/>
                <w:color w:val="2D2D2D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c),</w:t>
            </w:r>
            <w:r>
              <w:rPr>
                <w:rFonts w:ascii="Arial"/>
                <w:color w:val="2D2D2D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los</w:t>
            </w:r>
            <w:r>
              <w:rPr>
                <w:rFonts w:ascii="Arial"/>
                <w:color w:val="2D2D2D"/>
                <w:spacing w:val="-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Anexos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Ejecuci6n/Apoyo</w:t>
            </w:r>
            <w:r>
              <w:rPr>
                <w:rFonts w:ascii="Arial"/>
                <w:color w:val="2D2D2D"/>
                <w:w w:val="110"/>
                <w:sz w:val="17"/>
              </w:rPr>
              <w:t> Financiero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2020;</w:t>
            </w:r>
            <w:r>
              <w:rPr>
                <w:rFonts w:ascii="Arial"/>
                <w:color w:val="2D2D2D"/>
                <w:spacing w:val="4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Segunda</w:t>
            </w:r>
            <w:r>
              <w:rPr>
                <w:rFonts w:ascii="Arial"/>
                <w:color w:val="2D2D2D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Tercera,</w:t>
            </w:r>
            <w:r>
              <w:rPr>
                <w:rFonts w:ascii="Arial"/>
                <w:color w:val="2D2D2D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inciso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b),</w:t>
            </w:r>
            <w:r>
              <w:rPr>
                <w:rFonts w:ascii="Arial"/>
                <w:color w:val="2D2D2D"/>
                <w:spacing w:val="4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Convenio</w:t>
            </w:r>
            <w:r>
              <w:rPr>
                <w:rFonts w:ascii="Arial"/>
                <w:color w:val="2D2D2D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Apoyo</w:t>
            </w:r>
            <w:r>
              <w:rPr>
                <w:rFonts w:ascii="Arial"/>
                <w:color w:val="2D2D2D"/>
                <w:w w:val="112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Financiero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2020,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establece</w:t>
            </w:r>
            <w:r>
              <w:rPr>
                <w:rFonts w:ascii="Arial"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</w:t>
            </w:r>
            <w:r>
              <w:rPr>
                <w:rFonts w:ascii="Arial"/>
                <w:color w:val="2D2D2D"/>
                <w:spacing w:val="4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SEP</w:t>
            </w:r>
            <w:r>
              <w:rPr>
                <w:rFonts w:ascii="Arial"/>
                <w:color w:val="2D2D2D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el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Gobierno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4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w w:val="106"/>
                <w:sz w:val="17"/>
              </w:rPr>
              <w:t> 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Cali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fornia</w:t>
            </w:r>
            <w:r>
              <w:rPr>
                <w:rFonts w:ascii="Arial"/>
                <w:color w:val="2D2D2D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color w:val="2D2D2D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aportaran</w:t>
            </w:r>
            <w:r>
              <w:rPr>
                <w:rFonts w:ascii="Arial"/>
                <w:color w:val="2D2D2D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$583,995</w:t>
            </w:r>
            <w:r>
              <w:rPr>
                <w:rFonts w:ascii="Arial"/>
                <w:color w:val="484848"/>
                <w:spacing w:val="-2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051.66</w:t>
            </w:r>
            <w:r>
              <w:rPr>
                <w:rFonts w:ascii="Arial"/>
                <w:color w:val="484848"/>
                <w:spacing w:val="-1"/>
                <w:w w:val="110"/>
                <w:sz w:val="17"/>
              </w:rPr>
              <w:t>,</w:t>
            </w:r>
            <w:r>
              <w:rPr>
                <w:rFonts w:ascii="Arial"/>
                <w:color w:val="484848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al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CECYTE,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al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COBACH</w:t>
            </w:r>
            <w:r>
              <w:rPr>
                <w:rFonts w:ascii="Arial"/>
                <w:color w:val="484848"/>
                <w:spacing w:val="2"/>
                <w:w w:val="110"/>
                <w:sz w:val="17"/>
              </w:rPr>
              <w:t>,</w:t>
            </w:r>
            <w:r>
              <w:rPr>
                <w:rFonts w:ascii="Arial"/>
                <w:color w:val="484848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al</w:t>
            </w:r>
            <w:r>
              <w:rPr>
                <w:rFonts w:ascii="Arial"/>
                <w:color w:val="2D2D2D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ICAT</w:t>
            </w:r>
            <w:r>
              <w:rPr>
                <w:rFonts w:ascii="Arial"/>
                <w:color w:val="2D2D2D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al</w:t>
            </w:r>
            <w:r>
              <w:rPr>
                <w:rFonts w:ascii="Arial"/>
                <w:color w:val="2D2D2D"/>
                <w:spacing w:val="34"/>
                <w:w w:val="107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Telebachillerato,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</w:t>
            </w:r>
            <w:r>
              <w:rPr>
                <w:rFonts w:ascii="Arial"/>
                <w:color w:val="2D2D2D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contribuir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gasto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 operaci6n.</w:t>
            </w:r>
            <w:r>
              <w:rPr>
                <w:rFonts w:ascii="Arial"/>
                <w:color w:val="2D2D2D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dicha</w:t>
            </w:r>
            <w:r>
              <w:rPr>
                <w:rFonts w:ascii="Arial"/>
                <w:color w:val="2D2D2D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cantidad,</w:t>
            </w:r>
            <w:r>
              <w:rPr>
                <w:rFonts w:ascii="Arial"/>
                <w:color w:val="2D2D2D"/>
                <w:w w:val="112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SEP</w:t>
            </w:r>
            <w:r>
              <w:rPr>
                <w:rFonts w:ascii="Arial"/>
                <w:color w:val="2D2D2D"/>
                <w:spacing w:val="-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aportara</w:t>
            </w:r>
            <w:r>
              <w:rPr>
                <w:rFonts w:ascii="Arial"/>
                <w:color w:val="2D2D2D"/>
                <w:spacing w:val="-2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$294</w:t>
            </w:r>
            <w:r>
              <w:rPr>
                <w:rFonts w:ascii="Arial"/>
                <w:color w:val="2D2D2D"/>
                <w:spacing w:val="-11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spacing w:val="-35"/>
                <w:w w:val="110"/>
                <w:sz w:val="17"/>
              </w:rPr>
              <w:t>1</w:t>
            </w:r>
            <w:r>
              <w:rPr>
                <w:rFonts w:ascii="Arial"/>
                <w:color w:val="2D2D2D"/>
                <w:w w:val="110"/>
                <w:sz w:val="17"/>
              </w:rPr>
              <w:t>59</w:t>
            </w:r>
            <w:r>
              <w:rPr>
                <w:rFonts w:ascii="Arial"/>
                <w:color w:val="2D2D2D"/>
                <w:spacing w:val="-15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w w:val="110"/>
                <w:sz w:val="17"/>
              </w:rPr>
              <w:t>333.43,</w:t>
            </w:r>
            <w:r>
              <w:rPr>
                <w:rFonts w:ascii="Arial"/>
                <w:color w:val="2D2D2D"/>
                <w:spacing w:val="-3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-2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entidad</w:t>
            </w:r>
            <w:r>
              <w:rPr>
                <w:rFonts w:ascii="Arial"/>
                <w:color w:val="2D2D2D"/>
                <w:spacing w:val="-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federativa</w:t>
            </w:r>
            <w:r>
              <w:rPr>
                <w:rFonts w:ascii="Arial"/>
                <w:color w:val="2D2D2D"/>
                <w:spacing w:val="-1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$289,835,718.23.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74" w:right="168" w:firstLine="1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En</w:t>
            </w:r>
            <w:r>
              <w:rPr>
                <w:rFonts w:ascii="Arial"/>
                <w:color w:val="2D2D2D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2020,</w:t>
            </w:r>
            <w:r>
              <w:rPr>
                <w:rFonts w:ascii="Arial"/>
                <w:color w:val="2D2D2D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SEP</w:t>
            </w:r>
            <w:r>
              <w:rPr>
                <w:rFonts w:ascii="Arial"/>
                <w:color w:val="2D2D2D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acredit6 una</w:t>
            </w:r>
            <w:r>
              <w:rPr>
                <w:rFonts w:ascii="Arial"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aportaci6n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$294</w:t>
            </w:r>
            <w:r>
              <w:rPr>
                <w:rFonts w:ascii="Arial"/>
                <w:color w:val="2D2D2D"/>
                <w:spacing w:val="-7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spacing w:val="-35"/>
                <w:w w:val="110"/>
                <w:sz w:val="17"/>
              </w:rPr>
              <w:t>1</w:t>
            </w:r>
            <w:r>
              <w:rPr>
                <w:rFonts w:ascii="Arial"/>
                <w:color w:val="2D2D2D"/>
                <w:w w:val="110"/>
                <w:sz w:val="17"/>
              </w:rPr>
              <w:t>59</w:t>
            </w:r>
            <w:r>
              <w:rPr>
                <w:rFonts w:ascii="Arial"/>
                <w:color w:val="2D2D2D"/>
                <w:spacing w:val="-10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w w:val="110"/>
                <w:sz w:val="17"/>
              </w:rPr>
              <w:t>33</w:t>
            </w:r>
            <w:r>
              <w:rPr>
                <w:rFonts w:ascii="Arial"/>
                <w:color w:val="2D2D2D"/>
                <w:spacing w:val="10"/>
                <w:w w:val="110"/>
                <w:sz w:val="17"/>
              </w:rPr>
              <w:t>3</w:t>
            </w:r>
            <w:r>
              <w:rPr>
                <w:rFonts w:ascii="Arial"/>
                <w:color w:val="484848"/>
                <w:spacing w:val="-19"/>
                <w:w w:val="110"/>
                <w:sz w:val="17"/>
              </w:rPr>
              <w:t>.</w:t>
            </w:r>
            <w:r>
              <w:rPr>
                <w:rFonts w:ascii="Arial"/>
                <w:color w:val="2D2D2D"/>
                <w:w w:val="110"/>
                <w:sz w:val="17"/>
              </w:rPr>
              <w:t>4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3</w:t>
            </w:r>
            <w:r>
              <w:rPr>
                <w:rFonts w:ascii="Arial"/>
                <w:color w:val="484848"/>
                <w:w w:val="110"/>
                <w:sz w:val="17"/>
              </w:rPr>
              <w:t>.</w:t>
            </w:r>
            <w:r>
              <w:rPr>
                <w:rFonts w:ascii="Arial"/>
                <w:color w:val="484848"/>
                <w:spacing w:val="-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SFP</w:t>
            </w:r>
            <w:r>
              <w:rPr>
                <w:rFonts w:ascii="Arial"/>
                <w:color w:val="2D2D2D"/>
                <w:spacing w:val="-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verific6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</w:t>
            </w:r>
            <w:r>
              <w:rPr>
                <w:rFonts w:ascii="Arial"/>
                <w:color w:val="2D2D2D"/>
                <w:w w:val="118"/>
                <w:sz w:val="17"/>
              </w:rPr>
              <w:t> </w:t>
            </w:r>
            <w:r>
              <w:rPr>
                <w:rFonts w:ascii="Arial"/>
                <w:color w:val="2D2D2D"/>
                <w:spacing w:val="-9"/>
                <w:w w:val="110"/>
                <w:sz w:val="17"/>
              </w:rPr>
              <w:t>l</w:t>
            </w:r>
            <w:r>
              <w:rPr>
                <w:rFonts w:ascii="Arial"/>
                <w:color w:val="2D2D2D"/>
                <w:spacing w:val="-17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SFA </w:t>
            </w:r>
            <w:r>
              <w:rPr>
                <w:rFonts w:ascii="Arial"/>
                <w:color w:val="2D2D2D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distribuy6 </w:t>
            </w:r>
            <w:r>
              <w:rPr>
                <w:rFonts w:ascii="Arial"/>
                <w:color w:val="2D2D2D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 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entreg6 </w:t>
            </w:r>
            <w:r>
              <w:rPr>
                <w:rFonts w:ascii="Arial"/>
                <w:color w:val="2D2D2D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un 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importe </w:t>
            </w:r>
            <w:r>
              <w:rPr>
                <w:rFonts w:ascii="Arial"/>
                <w:color w:val="2D2D2D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 </w:t>
            </w:r>
            <w:r>
              <w:rPr>
                <w:rFonts w:ascii="Arial"/>
                <w:color w:val="2D2D2D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$114,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790,049.00</w:t>
            </w:r>
            <w:r>
              <w:rPr>
                <w:rFonts w:ascii="Arial"/>
                <w:color w:val="2D2D2D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al </w:t>
            </w:r>
            <w:r>
              <w:rPr>
                <w:rFonts w:ascii="Arial"/>
                <w:color w:val="2D2D2D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COBACH;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91" w:lineRule="exact"/>
              <w:ind w:left="69" w:right="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-10"/>
                <w:w w:val="105"/>
                <w:sz w:val="17"/>
              </w:rPr>
              <w:t>$</w:t>
            </w:r>
            <w:r>
              <w:rPr>
                <w:rFonts w:ascii="Arial"/>
                <w:color w:val="2D2D2D"/>
                <w:w w:val="105"/>
                <w:sz w:val="17"/>
              </w:rPr>
              <w:t>146</w:t>
            </w:r>
            <w:r>
              <w:rPr>
                <w:rFonts w:ascii="Arial"/>
                <w:color w:val="2D2D2D"/>
                <w:spacing w:val="-21"/>
                <w:w w:val="105"/>
                <w:sz w:val="17"/>
              </w:rPr>
              <w:t>,</w:t>
            </w:r>
            <w:r>
              <w:rPr>
                <w:rFonts w:ascii="Arial"/>
                <w:color w:val="2D2D2D"/>
                <w:w w:val="105"/>
                <w:sz w:val="17"/>
              </w:rPr>
              <w:t>783</w:t>
            </w:r>
            <w:r>
              <w:rPr>
                <w:rFonts w:ascii="Arial"/>
                <w:color w:val="2D2D2D"/>
                <w:spacing w:val="-9"/>
                <w:w w:val="105"/>
                <w:sz w:val="17"/>
              </w:rPr>
              <w:t>,</w:t>
            </w:r>
            <w:r>
              <w:rPr>
                <w:rFonts w:ascii="Arial"/>
                <w:color w:val="2D2D2D"/>
                <w:w w:val="105"/>
                <w:sz w:val="17"/>
              </w:rPr>
              <w:t>73</w:t>
            </w:r>
            <w:r>
              <w:rPr>
                <w:rFonts w:ascii="Arial"/>
                <w:color w:val="2D2D2D"/>
                <w:spacing w:val="4"/>
                <w:w w:val="105"/>
                <w:sz w:val="17"/>
              </w:rPr>
              <w:t>5</w:t>
            </w:r>
            <w:r>
              <w:rPr>
                <w:rFonts w:ascii="Arial"/>
                <w:color w:val="484848"/>
                <w:spacing w:val="-22"/>
                <w:w w:val="105"/>
                <w:sz w:val="17"/>
              </w:rPr>
              <w:t>.</w:t>
            </w:r>
            <w:r>
              <w:rPr>
                <w:rFonts w:ascii="Arial"/>
                <w:color w:val="2D2D2D"/>
                <w:w w:val="105"/>
                <w:sz w:val="17"/>
              </w:rPr>
              <w:t>00, </w:t>
            </w:r>
            <w:r>
              <w:rPr>
                <w:rFonts w:ascii="Arial"/>
                <w:color w:val="2D2D2D"/>
                <w:spacing w:val="38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al </w:t>
            </w:r>
            <w:r>
              <w:rPr>
                <w:rFonts w:ascii="Arial"/>
                <w:color w:val="2D2D2D"/>
                <w:spacing w:val="39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CECYfE;   $</w:t>
            </w:r>
            <w:r>
              <w:rPr>
                <w:rFonts w:ascii="Arial"/>
                <w:color w:val="2D2D2D"/>
                <w:spacing w:val="-21"/>
                <w:w w:val="105"/>
                <w:sz w:val="17"/>
              </w:rPr>
              <w:t>1</w:t>
            </w:r>
            <w:r>
              <w:rPr>
                <w:rFonts w:ascii="Arial"/>
                <w:color w:val="2D2D2D"/>
                <w:w w:val="105"/>
                <w:sz w:val="17"/>
              </w:rPr>
              <w:t>2,970,843</w:t>
            </w:r>
            <w:r>
              <w:rPr>
                <w:rFonts w:ascii="Arial"/>
                <w:color w:val="2D2D2D"/>
                <w:spacing w:val="-36"/>
                <w:w w:val="105"/>
                <w:sz w:val="17"/>
              </w:rPr>
              <w:t> </w:t>
            </w:r>
            <w:r>
              <w:rPr>
                <w:rFonts w:ascii="Arial"/>
                <w:color w:val="484848"/>
                <w:spacing w:val="-22"/>
                <w:w w:val="105"/>
                <w:sz w:val="17"/>
              </w:rPr>
              <w:t>.</w:t>
            </w:r>
            <w:r>
              <w:rPr>
                <w:rFonts w:ascii="Arial"/>
                <w:color w:val="2D2D2D"/>
                <w:w w:val="105"/>
                <w:sz w:val="17"/>
              </w:rPr>
              <w:t>60, </w:t>
            </w:r>
            <w:r>
              <w:rPr>
                <w:rFonts w:ascii="Arial"/>
                <w:color w:val="2D2D2D"/>
                <w:spacing w:val="47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al  </w:t>
            </w:r>
            <w:r>
              <w:rPr>
                <w:rFonts w:ascii="Arial"/>
                <w:color w:val="2D2D2D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ICAT; </w:t>
            </w:r>
            <w:r>
              <w:rPr>
                <w:rFonts w:ascii="Arial"/>
                <w:color w:val="2D2D2D"/>
                <w:spacing w:val="30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y  </w:t>
            </w:r>
            <w:r>
              <w:rPr>
                <w:rFonts w:ascii="Arial"/>
                <w:color w:val="2D2D2D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$19,</w:t>
            </w:r>
            <w:r>
              <w:rPr>
                <w:rFonts w:ascii="Arial"/>
                <w:color w:val="2D2D2D"/>
                <w:spacing w:val="1"/>
                <w:w w:val="105"/>
                <w:sz w:val="17"/>
              </w:rPr>
              <w:t>6</w:t>
            </w:r>
            <w:r>
              <w:rPr>
                <w:rFonts w:ascii="Arial"/>
                <w:color w:val="2D2D2D"/>
                <w:w w:val="105"/>
                <w:sz w:val="17"/>
              </w:rPr>
              <w:t>14,705.83, </w:t>
            </w:r>
            <w:r>
              <w:rPr>
                <w:rFonts w:ascii="Arial"/>
                <w:color w:val="2D2D2D"/>
                <w:spacing w:val="46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4"/>
              <w:ind w:left="59" w:right="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Telebachillerato,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en</w:t>
            </w:r>
            <w:r>
              <w:rPr>
                <w:rFonts w:ascii="Arial"/>
                <w:color w:val="2D2D2D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los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porcentajes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montos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estimados.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El</w:t>
            </w:r>
            <w:r>
              <w:rPr>
                <w:rFonts w:ascii="Arial"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Gobierno </w:t>
            </w:r>
            <w:r>
              <w:rPr>
                <w:rFonts w:ascii="Arial"/>
                <w:color w:val="2D2D2D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 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 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 </w:t>
            </w:r>
            <w:r>
              <w:rPr>
                <w:rFonts w:ascii="Arial"/>
                <w:color w:val="2D2D2D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 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acredit6 </w:t>
            </w:r>
            <w:r>
              <w:rPr>
                <w:rFonts w:ascii="Arial"/>
                <w:color w:val="2D2D2D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una</w:t>
            </w:r>
            <w:r>
              <w:rPr>
                <w:rFonts w:ascii="Arial"/>
                <w:color w:val="2D2D2D"/>
                <w:spacing w:val="5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aportaci6n </w:t>
            </w:r>
            <w:r>
              <w:rPr>
                <w:rFonts w:ascii="Arial"/>
                <w:color w:val="2D2D2D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0"/>
              <w:ind w:left="64" w:right="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$28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0</w:t>
            </w:r>
            <w:r>
              <w:rPr>
                <w:rFonts w:ascii="Arial"/>
                <w:color w:val="484848"/>
                <w:spacing w:val="-23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spacing w:val="-40"/>
                <w:w w:val="110"/>
                <w:sz w:val="17"/>
              </w:rPr>
              <w:t>1</w:t>
            </w:r>
            <w:r>
              <w:rPr>
                <w:rFonts w:ascii="Arial"/>
                <w:color w:val="2D2D2D"/>
                <w:w w:val="110"/>
                <w:sz w:val="17"/>
              </w:rPr>
              <w:t>10,67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8</w:t>
            </w:r>
            <w:r>
              <w:rPr>
                <w:rFonts w:ascii="Arial"/>
                <w:color w:val="5B5B5B"/>
                <w:spacing w:val="-14"/>
                <w:w w:val="110"/>
                <w:sz w:val="17"/>
              </w:rPr>
              <w:t>.</w:t>
            </w:r>
            <w:r>
              <w:rPr>
                <w:rFonts w:ascii="Arial"/>
                <w:color w:val="2D2D2D"/>
                <w:w w:val="110"/>
                <w:sz w:val="17"/>
              </w:rPr>
              <w:t>0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0</w:t>
            </w:r>
            <w:r>
              <w:rPr>
                <w:rFonts w:ascii="Arial"/>
                <w:color w:val="484848"/>
                <w:w w:val="110"/>
                <w:sz w:val="17"/>
              </w:rPr>
              <w:t>.</w:t>
            </w:r>
            <w:r>
              <w:rPr>
                <w:rFonts w:ascii="Arial"/>
                <w:color w:val="484848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No</w:t>
            </w:r>
            <w:r>
              <w:rPr>
                <w:rFonts w:ascii="Arial"/>
                <w:color w:val="2D2D2D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evidenci6 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aportaci6n </w:t>
            </w:r>
            <w:r>
              <w:rPr>
                <w:rFonts w:ascii="Arial"/>
                <w:color w:val="2D2D2D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 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un</w:t>
            </w:r>
            <w:r>
              <w:rPr>
                <w:rFonts w:ascii="Arial"/>
                <w:color w:val="2D2D2D"/>
                <w:spacing w:val="4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monto</w:t>
            </w:r>
            <w:r>
              <w:rPr>
                <w:rFonts w:ascii="Arial"/>
                <w:color w:val="2D2D2D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4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$9,72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5</w:t>
            </w:r>
            <w:r>
              <w:rPr>
                <w:rFonts w:ascii="Arial"/>
                <w:color w:val="484848"/>
                <w:spacing w:val="-21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w w:val="110"/>
                <w:sz w:val="17"/>
              </w:rPr>
              <w:t>04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0</w:t>
            </w:r>
            <w:r>
              <w:rPr>
                <w:rFonts w:ascii="Arial"/>
                <w:color w:val="484848"/>
                <w:spacing w:val="-19"/>
                <w:w w:val="110"/>
                <w:sz w:val="17"/>
              </w:rPr>
              <w:t>.</w:t>
            </w:r>
            <w:r>
              <w:rPr>
                <w:rFonts w:ascii="Arial"/>
                <w:color w:val="2D2D2D"/>
                <w:w w:val="110"/>
                <w:sz w:val="17"/>
              </w:rPr>
              <w:t>23;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9"/>
              <w:ind w:left="69" w:right="0" w:hanging="1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$8,38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8</w:t>
            </w:r>
            <w:r>
              <w:rPr>
                <w:rFonts w:ascii="Arial"/>
                <w:color w:val="484848"/>
                <w:spacing w:val="-18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w w:val="110"/>
                <w:sz w:val="17"/>
              </w:rPr>
              <w:t>99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4</w:t>
            </w:r>
            <w:r>
              <w:rPr>
                <w:rFonts w:ascii="Arial"/>
                <w:color w:val="484848"/>
                <w:spacing w:val="-19"/>
                <w:w w:val="110"/>
                <w:sz w:val="17"/>
              </w:rPr>
              <w:t>.</w:t>
            </w:r>
            <w:r>
              <w:rPr>
                <w:rFonts w:ascii="Arial"/>
                <w:color w:val="2D2D2D"/>
                <w:w w:val="110"/>
                <w:sz w:val="17"/>
              </w:rPr>
              <w:t>00</w:t>
            </w:r>
            <w:r>
              <w:rPr>
                <w:rFonts w:ascii="Arial"/>
                <w:color w:val="2D2D2D"/>
                <w:spacing w:val="-1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al</w:t>
            </w:r>
            <w:r>
              <w:rPr>
                <w:rFonts w:ascii="Arial"/>
                <w:color w:val="2D2D2D"/>
                <w:spacing w:val="-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CECYT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E</w:t>
            </w:r>
            <w:r>
              <w:rPr>
                <w:rFonts w:ascii="Arial"/>
                <w:color w:val="5B5B5B"/>
                <w:w w:val="110"/>
                <w:sz w:val="17"/>
              </w:rPr>
              <w:t>;</w:t>
            </w:r>
            <w:r>
              <w:rPr>
                <w:rFonts w:ascii="Arial"/>
                <w:color w:val="5B5B5B"/>
                <w:spacing w:val="-3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$794,805.83 al</w:t>
            </w:r>
            <w:r>
              <w:rPr>
                <w:rFonts w:ascii="Arial"/>
                <w:color w:val="2D2D2D"/>
                <w:spacing w:val="-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Telebachiller</w:t>
            </w:r>
            <w:r>
              <w:rPr>
                <w:rFonts w:ascii="Arial"/>
                <w:color w:val="2D2D2D"/>
                <w:spacing w:val="-29"/>
                <w:w w:val="110"/>
                <w:sz w:val="17"/>
              </w:rPr>
              <w:t> </w:t>
            </w:r>
            <w:r>
              <w:rPr>
                <w:rFonts w:ascii="Arial"/>
                <w:color w:val="484848"/>
                <w:spacing w:val="3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w w:val="110"/>
                <w:sz w:val="17"/>
              </w:rPr>
              <w:t>to;</w:t>
            </w:r>
            <w:r>
              <w:rPr>
                <w:rFonts w:ascii="Arial"/>
                <w:color w:val="2D2D2D"/>
                <w:spacing w:val="-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$5</w:t>
            </w:r>
            <w:r>
              <w:rPr>
                <w:rFonts w:ascii="Arial"/>
                <w:color w:val="2D2D2D"/>
                <w:spacing w:val="-13"/>
                <w:w w:val="110"/>
                <w:sz w:val="17"/>
              </w:rPr>
              <w:t>4</w:t>
            </w:r>
            <w:r>
              <w:rPr>
                <w:rFonts w:ascii="Arial"/>
                <w:color w:val="2D2D2D"/>
                <w:spacing w:val="-30"/>
                <w:w w:val="110"/>
                <w:sz w:val="17"/>
              </w:rPr>
              <w:t>1</w:t>
            </w:r>
            <w:r>
              <w:rPr>
                <w:rFonts w:ascii="Arial"/>
                <w:color w:val="2D2D2D"/>
                <w:w w:val="110"/>
                <w:sz w:val="17"/>
              </w:rPr>
              <w:t>,24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0</w:t>
            </w:r>
            <w:r>
              <w:rPr>
                <w:rFonts w:ascii="Arial"/>
                <w:color w:val="484848"/>
                <w:spacing w:val="-19"/>
                <w:w w:val="110"/>
                <w:sz w:val="17"/>
              </w:rPr>
              <w:t>.</w:t>
            </w:r>
            <w:r>
              <w:rPr>
                <w:rFonts w:ascii="Arial"/>
                <w:color w:val="2D2D2D"/>
                <w:w w:val="110"/>
                <w:sz w:val="17"/>
              </w:rPr>
              <w:t>40</w:t>
            </w:r>
            <w:r>
              <w:rPr>
                <w:rFonts w:ascii="Arial"/>
                <w:color w:val="2D2D2D"/>
                <w:spacing w:val="-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al</w:t>
            </w:r>
            <w:r>
              <w:rPr>
                <w:rFonts w:ascii="Arial"/>
                <w:color w:val="2D2D2D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-23"/>
                <w:w w:val="110"/>
                <w:sz w:val="17"/>
              </w:rPr>
              <w:t>I</w:t>
            </w:r>
            <w:r>
              <w:rPr>
                <w:rFonts w:ascii="Arial"/>
                <w:color w:val="2D2D2D"/>
                <w:w w:val="110"/>
                <w:sz w:val="17"/>
              </w:rPr>
              <w:t>CA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T</w:t>
            </w:r>
            <w:r>
              <w:rPr>
                <w:rFonts w:ascii="Arial"/>
                <w:color w:val="484848"/>
                <w:w w:val="110"/>
                <w:sz w:val="17"/>
              </w:rPr>
              <w:t>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7" w:lineRule="auto"/>
              <w:ind w:left="40" w:right="55" w:firstLine="28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En</w:t>
            </w:r>
            <w:r>
              <w:rPr>
                <w:rFonts w:ascii="Arial"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conclusion,</w:t>
            </w:r>
            <w:r>
              <w:rPr>
                <w:rFonts w:ascii="Arial"/>
                <w:color w:val="2D2D2D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SEP</w:t>
            </w:r>
            <w:r>
              <w:rPr>
                <w:rFonts w:ascii="Arial"/>
                <w:color w:val="2D2D2D"/>
                <w:spacing w:val="4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acredit6</w:t>
            </w:r>
            <w:r>
              <w:rPr>
                <w:rFonts w:ascii="Arial"/>
                <w:color w:val="2D2D2D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el</w:t>
            </w:r>
            <w:r>
              <w:rPr>
                <w:rFonts w:ascii="Arial"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cumplimiento</w:t>
            </w:r>
            <w:r>
              <w:rPr>
                <w:rFonts w:ascii="Arial"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aportaci6n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pactada,</w:t>
            </w:r>
            <w:r>
              <w:rPr>
                <w:rFonts w:ascii="Arial"/>
                <w:color w:val="2D2D2D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w w:val="117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Programa</w:t>
            </w:r>
            <w:r>
              <w:rPr>
                <w:rFonts w:ascii="Arial"/>
                <w:color w:val="2D2D2D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ODES,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en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2020,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$294</w:t>
            </w:r>
            <w:r>
              <w:rPr>
                <w:rFonts w:ascii="Arial"/>
                <w:color w:val="2D2D2D"/>
                <w:spacing w:val="-11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spacing w:val="-35"/>
                <w:w w:val="110"/>
                <w:sz w:val="17"/>
              </w:rPr>
              <w:t>1</w:t>
            </w:r>
            <w:r>
              <w:rPr>
                <w:rFonts w:ascii="Arial"/>
                <w:color w:val="2D2D2D"/>
                <w:w w:val="110"/>
                <w:sz w:val="17"/>
              </w:rPr>
              <w:t>59</w:t>
            </w:r>
            <w:r>
              <w:rPr>
                <w:rFonts w:ascii="Arial"/>
                <w:color w:val="2D2D2D"/>
                <w:spacing w:val="-16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w w:val="110"/>
                <w:sz w:val="17"/>
              </w:rPr>
              <w:t>333.43.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El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Gobierno</w:t>
            </w:r>
            <w:r>
              <w:rPr>
                <w:rFonts w:ascii="Arial"/>
                <w:color w:val="2D2D2D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w w:val="106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acredit6</w:t>
            </w:r>
            <w:r>
              <w:rPr>
                <w:rFonts w:ascii="Arial"/>
                <w:color w:val="2D2D2D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una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aportaci6n</w:t>
            </w:r>
            <w:r>
              <w:rPr>
                <w:rFonts w:ascii="Arial"/>
                <w:color w:val="2D2D2D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$280</w:t>
            </w:r>
            <w:r>
              <w:rPr>
                <w:rFonts w:ascii="Arial"/>
                <w:color w:val="2D2D2D"/>
                <w:spacing w:val="-10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spacing w:val="-40"/>
                <w:w w:val="110"/>
                <w:sz w:val="17"/>
              </w:rPr>
              <w:t>1</w:t>
            </w:r>
            <w:r>
              <w:rPr>
                <w:rFonts w:ascii="Arial"/>
                <w:color w:val="2D2D2D"/>
                <w:w w:val="110"/>
                <w:sz w:val="17"/>
              </w:rPr>
              <w:t>10,67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8</w:t>
            </w:r>
            <w:r>
              <w:rPr>
                <w:rFonts w:ascii="Arial"/>
                <w:color w:val="484848"/>
                <w:spacing w:val="-23"/>
                <w:w w:val="110"/>
                <w:sz w:val="17"/>
              </w:rPr>
              <w:t>.</w:t>
            </w:r>
            <w:r>
              <w:rPr>
                <w:rFonts w:ascii="Arial"/>
                <w:color w:val="2D2D2D"/>
                <w:w w:val="110"/>
                <w:sz w:val="17"/>
              </w:rPr>
              <w:t>00;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qued6</w:t>
            </w:r>
            <w:r>
              <w:rPr>
                <w:rFonts w:ascii="Arial"/>
                <w:color w:val="2D2D2D"/>
                <w:spacing w:val="3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pendiente</w:t>
            </w:r>
            <w:r>
              <w:rPr>
                <w:rFonts w:ascii="Arial"/>
                <w:color w:val="2D2D2D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w w:val="117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comprobar</w:t>
            </w:r>
            <w:r>
              <w:rPr>
                <w:rFonts w:ascii="Arial"/>
                <w:color w:val="2D2D2D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un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monto</w:t>
            </w:r>
            <w:r>
              <w:rPr>
                <w:rFonts w:ascii="Arial"/>
                <w:color w:val="2D2D2D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$9,725,040.23,</w:t>
            </w:r>
            <w:r>
              <w:rPr>
                <w:rFonts w:ascii="Arial"/>
                <w:color w:val="2D2D2D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lo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en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este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caso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</w:t>
            </w:r>
            <w:r>
              <w:rPr>
                <w:rFonts w:ascii="Arial"/>
                <w:color w:val="2D2D2D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incumplieron</w:t>
            </w:r>
            <w:r>
              <w:rPr>
                <w:rFonts w:ascii="Arial"/>
                <w:color w:val="2D2D2D"/>
                <w:w w:val="117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las</w:t>
            </w:r>
            <w:r>
              <w:rPr>
                <w:rFonts w:ascii="Arial"/>
                <w:color w:val="2D2D2D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Clausulas</w:t>
            </w:r>
            <w:r>
              <w:rPr>
                <w:rFonts w:ascii="Arial"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Segunda</w:t>
            </w:r>
            <w:r>
              <w:rPr>
                <w:rFonts w:ascii="Arial"/>
                <w:color w:val="2D2D2D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Cuarta</w:t>
            </w:r>
            <w:r>
              <w:rPr>
                <w:rFonts w:ascii="Arial"/>
                <w:color w:val="484848"/>
                <w:spacing w:val="2"/>
                <w:w w:val="110"/>
                <w:sz w:val="17"/>
              </w:rPr>
              <w:t>,</w:t>
            </w:r>
            <w:r>
              <w:rPr>
                <w:rFonts w:ascii="Arial"/>
                <w:color w:val="484848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inciso</w:t>
            </w:r>
            <w:r>
              <w:rPr>
                <w:rFonts w:ascii="Arial"/>
                <w:color w:val="2D2D2D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c),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Anexo</w:t>
            </w:r>
            <w:r>
              <w:rPr>
                <w:rFonts w:ascii="Arial"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Ejecuci6n/Apoyo</w:t>
            </w:r>
            <w:r>
              <w:rPr>
                <w:rFonts w:ascii="Arial"/>
                <w:color w:val="2D2D2D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Financiero</w:t>
            </w:r>
            <w:r>
              <w:rPr>
                <w:rFonts w:ascii="Arial"/>
                <w:color w:val="2D2D2D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2020;</w:t>
            </w:r>
            <w:r>
              <w:rPr>
                <w:rFonts w:ascii="Arial"/>
                <w:color w:val="2D2D2D"/>
                <w:spacing w:val="-2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Segunda</w:t>
            </w:r>
            <w:r>
              <w:rPr>
                <w:rFonts w:ascii="Arial"/>
                <w:color w:val="2D2D2D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-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Tercera,</w:t>
            </w:r>
            <w:r>
              <w:rPr>
                <w:rFonts w:ascii="Arial"/>
                <w:color w:val="2D2D2D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inciso b).</w:t>
            </w:r>
            <w:r>
              <w:rPr>
                <w:rFonts w:ascii="Arial"/>
                <w:color w:val="2D2D2D"/>
                <w:spacing w:val="-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Convenio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Apoyo</w:t>
            </w:r>
            <w:r>
              <w:rPr>
                <w:rFonts w:ascii="Arial"/>
                <w:color w:val="2D2D2D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Financiero</w:t>
            </w:r>
            <w:r>
              <w:rPr>
                <w:rFonts w:ascii="Arial"/>
                <w:color w:val="2D2D2D"/>
                <w:w w:val="110"/>
                <w:sz w:val="17"/>
              </w:rPr>
              <w:t> 2020.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5"/>
                <w:sz w:val="17"/>
              </w:rPr>
              <w:t>Fecha</w:t>
            </w:r>
            <w:r>
              <w:rPr>
                <w:rFonts w:ascii="Arial"/>
                <w:color w:val="2D2D2D"/>
                <w:spacing w:val="-19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23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elaborac</w:t>
            </w:r>
            <w:r>
              <w:rPr>
                <w:rFonts w:ascii="Arial"/>
                <w:color w:val="2D2D2D"/>
                <w:spacing w:val="8"/>
                <w:w w:val="115"/>
                <w:sz w:val="17"/>
              </w:rPr>
              <w:t>i</w:t>
            </w:r>
            <w:r>
              <w:rPr>
                <w:rFonts w:ascii="Arial"/>
                <w:color w:val="2D2D2D"/>
                <w:w w:val="115"/>
                <w:sz w:val="17"/>
              </w:rPr>
              <w:t>6n</w:t>
            </w:r>
            <w:r>
              <w:rPr>
                <w:rFonts w:ascii="Arial"/>
                <w:color w:val="484848"/>
                <w:spacing w:val="9"/>
                <w:w w:val="115"/>
                <w:sz w:val="17"/>
              </w:rPr>
              <w:t>:</w:t>
            </w:r>
            <w:r>
              <w:rPr>
                <w:rFonts w:ascii="Arial"/>
                <w:color w:val="2D2D2D"/>
                <w:spacing w:val="-42"/>
                <w:w w:val="115"/>
                <w:sz w:val="17"/>
              </w:rPr>
              <w:t>1</w:t>
            </w:r>
            <w:r>
              <w:rPr>
                <w:rFonts w:ascii="Arial"/>
                <w:color w:val="2D2D2D"/>
                <w:w w:val="115"/>
                <w:sz w:val="17"/>
              </w:rPr>
              <w:t>1</w:t>
            </w:r>
            <w:r>
              <w:rPr>
                <w:rFonts w:ascii="Arial"/>
                <w:color w:val="2D2D2D"/>
                <w:spacing w:val="-41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17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noviembre</w:t>
            </w:r>
            <w:r>
              <w:rPr>
                <w:rFonts w:ascii="Arial"/>
                <w:color w:val="2D2D2D"/>
                <w:spacing w:val="-18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27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20</w:t>
            </w:r>
            <w:r>
              <w:rPr>
                <w:rFonts w:ascii="Arial"/>
                <w:color w:val="2D2D2D"/>
                <w:spacing w:val="-7"/>
                <w:w w:val="115"/>
                <w:sz w:val="17"/>
              </w:rPr>
              <w:t>2</w:t>
            </w:r>
            <w:r>
              <w:rPr>
                <w:rFonts w:ascii="Arial"/>
                <w:color w:val="2D2D2D"/>
                <w:w w:val="11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98" w:type="dxa"/>
            <w:tcBorders>
              <w:top w:val="single" w:sz="6" w:space="0" w:color="4B4B4B"/>
              <w:left w:val="single" w:sz="8" w:space="0" w:color="606060"/>
              <w:bottom w:val="single" w:sz="4" w:space="0" w:color="545454"/>
              <w:right w:val="single" w:sz="6" w:space="0" w:color="60606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120"/>
                <w:sz w:val="17"/>
              </w:rPr>
              <w:t>Observaci6n</w:t>
            </w:r>
            <w:r>
              <w:rPr>
                <w:rFonts w:ascii="Arial"/>
                <w:color w:val="2D2D2D"/>
                <w:spacing w:val="-23"/>
                <w:w w:val="120"/>
                <w:sz w:val="17"/>
              </w:rPr>
              <w:t> </w:t>
            </w:r>
            <w:r>
              <w:rPr>
                <w:rFonts w:ascii="Arial"/>
                <w:color w:val="2D2D2D"/>
                <w:w w:val="120"/>
                <w:sz w:val="17"/>
              </w:rPr>
              <w:t>correctiva</w:t>
            </w:r>
            <w:r>
              <w:rPr>
                <w:rFonts w:ascii="Arial"/>
                <w:color w:val="2D2D2D"/>
                <w:spacing w:val="-19"/>
                <w:w w:val="120"/>
                <w:sz w:val="17"/>
              </w:rPr>
              <w:t> </w:t>
            </w:r>
            <w:r>
              <w:rPr>
                <w:rFonts w:ascii="Arial"/>
                <w:color w:val="2D2D2D"/>
                <w:w w:val="120"/>
                <w:sz w:val="17"/>
              </w:rPr>
              <w:t>num</w:t>
            </w:r>
            <w:r>
              <w:rPr>
                <w:rFonts w:ascii="Arial"/>
                <w:color w:val="5B5B5B"/>
                <w:w w:val="120"/>
                <w:sz w:val="17"/>
              </w:rPr>
              <w:t>.</w:t>
            </w:r>
            <w:r>
              <w:rPr>
                <w:rFonts w:ascii="Arial"/>
                <w:color w:val="2D2D2D"/>
                <w:w w:val="120"/>
                <w:sz w:val="16"/>
              </w:rPr>
              <w:t>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69" w:right="56" w:firstLine="1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</w:t>
            </w:r>
            <w:r>
              <w:rPr>
                <w:rFonts w:ascii="Arial"/>
                <w:color w:val="2D2D2D"/>
                <w:spacing w:val="5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Secretar</w:t>
            </w:r>
            <w:r>
              <w:rPr>
                <w:rFonts w:ascii="Arial"/>
                <w:color w:val="2D2D2D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fa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Finanzas</w:t>
            </w:r>
            <w:r>
              <w:rPr>
                <w:rFonts w:ascii="Arial"/>
                <w:color w:val="2D2D2D"/>
                <w:spacing w:val="4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Administraci6n</w:t>
            </w:r>
            <w:r>
              <w:rPr>
                <w:rFonts w:ascii="Arial"/>
                <w:color w:val="2D2D2D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5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proporcione</w:t>
            </w:r>
            <w:r>
              <w:rPr>
                <w:rFonts w:ascii="Arial"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evidencia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documental</w:t>
            </w:r>
            <w:r>
              <w:rPr>
                <w:rFonts w:ascii="Arial"/>
                <w:color w:val="2D2D2D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certificada</w:t>
            </w:r>
            <w:r>
              <w:rPr>
                <w:rFonts w:ascii="Arial"/>
                <w:color w:val="2D2D2D"/>
                <w:spacing w:val="5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desvirtue</w:t>
            </w:r>
            <w:r>
              <w:rPr>
                <w:rFonts w:ascii="Arial"/>
                <w:color w:val="2D2D2D"/>
                <w:spacing w:val="27"/>
                <w:w w:val="112"/>
                <w:sz w:val="17"/>
              </w:rPr>
              <w:t> 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l</w:t>
            </w:r>
            <w:r>
              <w:rPr>
                <w:rFonts w:ascii="Arial"/>
                <w:color w:val="2D2D2D"/>
                <w:spacing w:val="-11"/>
                <w:w w:val="110"/>
                <w:sz w:val="17"/>
              </w:rPr>
              <w:t>os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hechos</w:t>
            </w:r>
            <w:r>
              <w:rPr>
                <w:rFonts w:ascii="Arial"/>
                <w:color w:val="2D2D2D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observados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relacionados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con</w:t>
            </w:r>
            <w:r>
              <w:rPr>
                <w:rFonts w:ascii="Arial"/>
                <w:color w:val="2D2D2D"/>
                <w:spacing w:val="4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falta</w:t>
            </w:r>
            <w:r>
              <w:rPr>
                <w:rFonts w:ascii="Arial"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aportaci6n</w:t>
            </w:r>
            <w:r>
              <w:rPr>
                <w:rFonts w:ascii="Arial"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recursos</w:t>
            </w:r>
            <w:r>
              <w:rPr>
                <w:rFonts w:ascii="Arial"/>
                <w:color w:val="2D2D2D"/>
                <w:spacing w:val="21"/>
                <w:w w:val="109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estatale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s</w:t>
            </w:r>
            <w:r>
              <w:rPr>
                <w:rFonts w:ascii="Arial"/>
                <w:color w:val="484848"/>
                <w:w w:val="110"/>
                <w:sz w:val="17"/>
              </w:rPr>
              <w:t>,</w:t>
            </w:r>
            <w:r>
              <w:rPr>
                <w:rFonts w:ascii="Arial"/>
                <w:color w:val="484848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un</w:t>
            </w:r>
            <w:r>
              <w:rPr>
                <w:rFonts w:ascii="Arial"/>
                <w:color w:val="2D2D2D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importe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$9,725,040</w:t>
            </w:r>
            <w:r>
              <w:rPr>
                <w:rFonts w:ascii="Arial"/>
                <w:color w:val="2D2D2D"/>
                <w:spacing w:val="-36"/>
                <w:w w:val="110"/>
                <w:sz w:val="17"/>
              </w:rPr>
              <w:t> </w:t>
            </w:r>
            <w:r>
              <w:rPr>
                <w:rFonts w:ascii="Arial"/>
                <w:color w:val="484848"/>
                <w:spacing w:val="-23"/>
                <w:w w:val="110"/>
                <w:sz w:val="17"/>
              </w:rPr>
              <w:t>.</w:t>
            </w:r>
            <w:r>
              <w:rPr>
                <w:rFonts w:ascii="Arial"/>
                <w:color w:val="2D2D2D"/>
                <w:w w:val="110"/>
                <w:sz w:val="17"/>
              </w:rPr>
              <w:t>23,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Programa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Subsidios</w:t>
            </w:r>
            <w:r>
              <w:rPr>
                <w:rFonts w:ascii="Arial"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color w:val="2D2D2D"/>
                <w:w w:val="110"/>
                <w:sz w:val="17"/>
              </w:rPr>
              <w:t> Organismos</w:t>
            </w:r>
            <w:r>
              <w:rPr>
                <w:rFonts w:ascii="Arial"/>
                <w:color w:val="2D2D2D"/>
                <w:spacing w:val="5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Descentralizados</w:t>
            </w:r>
            <w:r>
              <w:rPr>
                <w:rFonts w:ascii="Arial"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Estatale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s</w:t>
            </w:r>
            <w:r>
              <w:rPr>
                <w:rFonts w:ascii="Arial"/>
                <w:color w:val="484848"/>
                <w:w w:val="110"/>
                <w:sz w:val="17"/>
              </w:rPr>
              <w:t>,</w:t>
            </w:r>
            <w:r>
              <w:rPr>
                <w:rFonts w:ascii="Arial"/>
                <w:color w:val="484848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en</w:t>
            </w:r>
            <w:r>
              <w:rPr>
                <w:rFonts w:ascii="Arial"/>
                <w:color w:val="2D2D2D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2020,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</w:t>
            </w:r>
            <w:r>
              <w:rPr>
                <w:rFonts w:ascii="Arial"/>
                <w:color w:val="2D2D2D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dar</w:t>
            </w:r>
            <w:r>
              <w:rPr>
                <w:rFonts w:ascii="Arial"/>
                <w:color w:val="2D2D2D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cumpli</w:t>
            </w:r>
            <w:r>
              <w:rPr>
                <w:rFonts w:ascii="Arial"/>
                <w:color w:val="2D2D2D"/>
                <w:spacing w:val="10"/>
                <w:w w:val="110"/>
                <w:sz w:val="17"/>
              </w:rPr>
              <w:t>m</w:t>
            </w:r>
            <w:r>
              <w:rPr>
                <w:rFonts w:ascii="Arial"/>
                <w:color w:val="484848"/>
                <w:spacing w:val="-17"/>
                <w:w w:val="110"/>
                <w:sz w:val="17"/>
              </w:rPr>
              <w:t>i</w:t>
            </w:r>
            <w:r>
              <w:rPr>
                <w:rFonts w:ascii="Arial"/>
                <w:color w:val="484848"/>
                <w:w w:val="110"/>
                <w:sz w:val="17"/>
              </w:rPr>
              <w:t>e</w:t>
            </w:r>
            <w:r>
              <w:rPr>
                <w:rFonts w:ascii="Arial"/>
                <w:color w:val="484848"/>
                <w:spacing w:val="-14"/>
                <w:w w:val="110"/>
                <w:sz w:val="17"/>
              </w:rPr>
              <w:t>n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t</w:t>
            </w:r>
            <w:r>
              <w:rPr>
                <w:rFonts w:ascii="Arial"/>
                <w:color w:val="484848"/>
                <w:w w:val="110"/>
                <w:sz w:val="17"/>
              </w:rPr>
              <w:t>o</w:t>
            </w:r>
            <w:r>
              <w:rPr>
                <w:rFonts w:ascii="Arial"/>
                <w:color w:val="484848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w w:val="92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las</w:t>
            </w:r>
            <w:r>
              <w:rPr>
                <w:rFonts w:ascii="Arial"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Clausulas  Segunda</w:t>
            </w:r>
            <w:r>
              <w:rPr>
                <w:rFonts w:ascii="Arial"/>
                <w:color w:val="2D2D2D"/>
                <w:spacing w:val="5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5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Cuarta,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inciso  c),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Anexo</w:t>
            </w:r>
            <w:r>
              <w:rPr>
                <w:rFonts w:ascii="Arial"/>
                <w:color w:val="2D2D2D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Ejecuc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i</w:t>
            </w:r>
            <w:r>
              <w:rPr>
                <w:rFonts w:ascii="Arial"/>
                <w:color w:val="484848"/>
                <w:spacing w:val="3"/>
                <w:w w:val="110"/>
                <w:sz w:val="17"/>
              </w:rPr>
              <w:t>6</w:t>
            </w:r>
            <w:r>
              <w:rPr>
                <w:rFonts w:ascii="Arial"/>
                <w:color w:val="2D2D2D"/>
                <w:spacing w:val="-21"/>
                <w:w w:val="110"/>
                <w:sz w:val="17"/>
              </w:rPr>
              <w:t>n</w:t>
            </w:r>
            <w:r>
              <w:rPr>
                <w:rFonts w:ascii="Arial"/>
                <w:color w:val="484848"/>
                <w:w w:val="110"/>
                <w:sz w:val="17"/>
              </w:rPr>
              <w:t>/Apo</w:t>
            </w:r>
            <w:r>
              <w:rPr>
                <w:rFonts w:ascii="Arial"/>
                <w:color w:val="484848"/>
                <w:spacing w:val="11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w w:val="110"/>
                <w:sz w:val="17"/>
              </w:rPr>
              <w:t>o</w:t>
            </w:r>
            <w:r>
              <w:rPr>
                <w:rFonts w:ascii="Arial"/>
                <w:color w:val="2D2D2D"/>
                <w:w w:val="102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Financiero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2020;</w:t>
            </w:r>
            <w:r>
              <w:rPr>
                <w:rFonts w:ascii="Arial"/>
                <w:color w:val="2D2D2D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Segunda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Tercera,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inciso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b),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Convenio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Apoyo</w:t>
            </w:r>
            <w:r>
              <w:rPr>
                <w:rFonts w:ascii="Arial"/>
                <w:color w:val="2D2D2D"/>
                <w:w w:val="111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Financiero</w:t>
            </w:r>
            <w:r>
              <w:rPr>
                <w:rFonts w:ascii="Arial"/>
                <w:color w:val="2D2D2D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2020</w:t>
            </w:r>
            <w:r>
              <w:rPr>
                <w:rFonts w:ascii="Arial"/>
                <w:color w:val="484848"/>
                <w:w w:val="110"/>
                <w:sz w:val="17"/>
              </w:rPr>
              <w:t>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59" w:right="53" w:firstLine="1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En</w:t>
            </w:r>
            <w:r>
              <w:rPr>
                <w:rFonts w:ascii="Arial"/>
                <w:color w:val="2D2D2D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caso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</w:t>
            </w:r>
            <w:r>
              <w:rPr>
                <w:rFonts w:ascii="Arial"/>
                <w:color w:val="484848"/>
                <w:spacing w:val="1"/>
                <w:w w:val="110"/>
                <w:sz w:val="17"/>
              </w:rPr>
              <w:t>e</w:t>
            </w:r>
            <w:r>
              <w:rPr>
                <w:rFonts w:ascii="Arial"/>
                <w:color w:val="484848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</w:t>
            </w:r>
            <w:r>
              <w:rPr>
                <w:rFonts w:ascii="Arial"/>
                <w:color w:val="2D2D2D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dentro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plazo</w:t>
            </w:r>
            <w:r>
              <w:rPr>
                <w:rFonts w:ascii="Arial"/>
                <w:color w:val="2D2D2D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484848"/>
                <w:spacing w:val="-3"/>
                <w:w w:val="110"/>
                <w:sz w:val="17"/>
              </w:rPr>
              <w:t>4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5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dfas</w:t>
            </w:r>
            <w:r>
              <w:rPr>
                <w:rFonts w:ascii="Arial"/>
                <w:color w:val="2D2D2D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habiles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4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los</w:t>
            </w:r>
            <w:r>
              <w:rPr>
                <w:rFonts w:ascii="Arial"/>
                <w:color w:val="2D2D2D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</w:t>
            </w:r>
            <w:r>
              <w:rPr>
                <w:rFonts w:ascii="Arial"/>
                <w:color w:val="2D2D2D"/>
                <w:spacing w:val="4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refiere</w:t>
            </w:r>
            <w:r>
              <w:rPr>
                <w:rFonts w:ascii="Arial"/>
                <w:color w:val="2D2D2D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el</w:t>
            </w:r>
            <w:r>
              <w:rPr>
                <w:rFonts w:ascii="Arial"/>
                <w:color w:val="2D2D2D"/>
                <w:spacing w:val="21"/>
                <w:w w:val="107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artfculo</w:t>
            </w:r>
            <w:r>
              <w:rPr>
                <w:rFonts w:ascii="Arial"/>
                <w:color w:val="2D2D2D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-11"/>
                <w:w w:val="110"/>
                <w:sz w:val="17"/>
              </w:rPr>
              <w:t>3</w:t>
            </w:r>
            <w:r>
              <w:rPr>
                <w:rFonts w:ascii="Arial"/>
                <w:color w:val="2D2D2D"/>
                <w:spacing w:val="-40"/>
                <w:w w:val="110"/>
                <w:sz w:val="17"/>
              </w:rPr>
              <w:t>1</w:t>
            </w:r>
            <w:r>
              <w:rPr>
                <w:rFonts w:ascii="Arial"/>
                <w:color w:val="2D2D2D"/>
                <w:spacing w:val="-30"/>
                <w:w w:val="110"/>
                <w:sz w:val="17"/>
              </w:rPr>
              <w:t>1</w:t>
            </w:r>
            <w:r>
              <w:rPr>
                <w:rFonts w:ascii="Arial"/>
                <w:color w:val="2D2D2D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fracci6n</w:t>
            </w:r>
            <w:r>
              <w:rPr>
                <w:rFonts w:ascii="Arial"/>
                <w:color w:val="2D2D2D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VI,</w:t>
            </w:r>
            <w:r>
              <w:rPr>
                <w:rFonts w:ascii="Arial"/>
                <w:color w:val="2D2D2D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Reglamento</w:t>
            </w:r>
            <w:r>
              <w:rPr>
                <w:rFonts w:ascii="Arial"/>
                <w:color w:val="2D2D2D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Ley</w:t>
            </w:r>
            <w:r>
              <w:rPr>
                <w:rFonts w:ascii="Arial"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Federal</w:t>
            </w:r>
            <w:r>
              <w:rPr>
                <w:rFonts w:ascii="Arial"/>
                <w:color w:val="2D2D2D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Presupuesto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w w:val="111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Responsabilidad</w:t>
            </w:r>
            <w:r>
              <w:rPr>
                <w:rFonts w:ascii="Arial"/>
                <w:color w:val="2D2D2D"/>
                <w:spacing w:val="4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Hacendaria,</w:t>
            </w:r>
            <w:r>
              <w:rPr>
                <w:rFonts w:ascii="Arial"/>
                <w:color w:val="2D2D2D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Secretarfa</w:t>
            </w:r>
            <w:r>
              <w:rPr>
                <w:rFonts w:ascii="Arial"/>
                <w:color w:val="2D2D2D"/>
                <w:spacing w:val="4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Finanzas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Administraci6n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4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5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color w:val="2D2D2D"/>
                <w:spacing w:val="4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no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presente</w:t>
            </w:r>
            <w:r>
              <w:rPr>
                <w:rFonts w:ascii="Arial"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documentaci6n  e</w:t>
            </w:r>
            <w:r>
              <w:rPr>
                <w:rFonts w:ascii="Arial"/>
                <w:color w:val="2D2D2D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informaci6n</w:t>
            </w:r>
            <w:r>
              <w:rPr>
                <w:rFonts w:ascii="Arial"/>
                <w:color w:val="2D2D2D"/>
                <w:w w:val="116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color w:val="2D2D2D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desvirtuar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observaci6n,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o</w:t>
            </w:r>
            <w:r>
              <w:rPr>
                <w:rFonts w:ascii="Arial"/>
                <w:color w:val="2D2D2D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bien</w:t>
            </w:r>
            <w:r>
              <w:rPr>
                <w:rFonts w:ascii="Arial"/>
                <w:color w:val="5B5B5B"/>
                <w:spacing w:val="-1"/>
                <w:w w:val="110"/>
                <w:sz w:val="17"/>
              </w:rPr>
              <w:t>,</w:t>
            </w:r>
            <w:r>
              <w:rPr>
                <w:rFonts w:ascii="Arial"/>
                <w:color w:val="5B5B5B"/>
                <w:spacing w:val="-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cuando</w:t>
            </w:r>
            <w:r>
              <w:rPr>
                <w:rFonts w:ascii="Arial"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habiendola</w:t>
            </w:r>
            <w:r>
              <w:rPr>
                <w:rFonts w:ascii="Arial"/>
                <w:color w:val="2D2D2D"/>
                <w:spacing w:val="4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presentado</w:t>
            </w:r>
            <w:r>
              <w:rPr>
                <w:rFonts w:ascii="Arial"/>
                <w:color w:val="484848"/>
                <w:w w:val="110"/>
                <w:sz w:val="17"/>
              </w:rPr>
              <w:t>,</w:t>
            </w:r>
            <w:r>
              <w:rPr>
                <w:rFonts w:ascii="Arial"/>
                <w:color w:val="484848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no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</w:t>
            </w:r>
            <w:r>
              <w:rPr>
                <w:rFonts w:ascii="Arial"/>
                <w:color w:val="2D2D2D"/>
                <w:spacing w:val="22"/>
                <w:w w:val="98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desvirtuen</w:t>
            </w:r>
            <w:r>
              <w:rPr>
                <w:rFonts w:ascii="Arial"/>
                <w:color w:val="2D2D2D"/>
                <w:spacing w:val="4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totalmente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las</w:t>
            </w:r>
            <w:r>
              <w:rPr>
                <w:rFonts w:ascii="Arial"/>
                <w:color w:val="2D2D2D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irregularidades</w:t>
            </w:r>
            <w:r>
              <w:rPr>
                <w:rFonts w:ascii="Arial"/>
                <w:color w:val="2D2D2D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detectadas</w:t>
            </w:r>
            <w:r>
              <w:rPr>
                <w:rFonts w:ascii="Arial"/>
                <w:color w:val="2D2D2D"/>
                <w:spacing w:val="-21"/>
                <w:w w:val="110"/>
                <w:sz w:val="17"/>
              </w:rPr>
              <w:t> </w:t>
            </w:r>
            <w:r>
              <w:rPr>
                <w:rFonts w:ascii="Arial"/>
                <w:color w:val="484848"/>
                <w:w w:val="110"/>
                <w:sz w:val="17"/>
              </w:rPr>
              <w:t>,</w:t>
            </w:r>
            <w:r>
              <w:rPr>
                <w:rFonts w:ascii="Arial"/>
                <w:color w:val="484848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Contralorfa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w w:val="109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debera</w:t>
            </w:r>
            <w:r>
              <w:rPr>
                <w:rFonts w:ascii="Arial"/>
                <w:color w:val="2D2D2D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iniciar</w:t>
            </w:r>
            <w:r>
              <w:rPr>
                <w:rFonts w:ascii="Arial"/>
                <w:color w:val="2D2D2D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investigaci6n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las</w:t>
            </w:r>
            <w:r>
              <w:rPr>
                <w:rFonts w:ascii="Arial"/>
                <w:color w:val="2D2D2D"/>
                <w:w w:val="101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probables</w:t>
            </w:r>
            <w:r>
              <w:rPr>
                <w:rFonts w:ascii="Arial"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responsabilidades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administrativas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haya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lugar,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4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mantendra</w:t>
            </w:r>
            <w:r>
              <w:rPr>
                <w:rFonts w:ascii="Arial"/>
                <w:color w:val="2D2D2D"/>
                <w:w w:val="116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informada</w:t>
            </w:r>
            <w:r>
              <w:rPr>
                <w:rFonts w:ascii="Arial"/>
                <w:color w:val="2D2D2D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instancia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competente</w:t>
            </w:r>
            <w:r>
              <w:rPr>
                <w:rFonts w:ascii="Arial"/>
                <w:color w:val="2D2D2D"/>
                <w:spacing w:val="4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en</w:t>
            </w:r>
            <w:r>
              <w:rPr>
                <w:rFonts w:ascii="Arial"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Secretarfa</w:t>
            </w:r>
            <w:r>
              <w:rPr>
                <w:rFonts w:ascii="Arial"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Funci6n</w:t>
            </w:r>
            <w:r>
              <w:rPr>
                <w:rFonts w:ascii="Arial"/>
                <w:color w:val="2D2D2D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Publica,</w:t>
            </w:r>
            <w:r>
              <w:rPr>
                <w:rFonts w:ascii="Arial"/>
                <w:color w:val="2D2D2D"/>
                <w:w w:val="109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en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</w:t>
            </w:r>
            <w:r>
              <w:rPr>
                <w:rFonts w:ascii="Arial"/>
                <w:color w:val="2D2D2D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caso,</w:t>
            </w:r>
            <w:r>
              <w:rPr>
                <w:rFonts w:ascii="Arial"/>
                <w:color w:val="2D2D2D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los</w:t>
            </w:r>
            <w:r>
              <w:rPr>
                <w:rFonts w:ascii="Arial"/>
                <w:color w:val="2D2D2D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procedimientos</w:t>
            </w:r>
            <w:r>
              <w:rPr>
                <w:rFonts w:ascii="Arial"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responsabilidad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administrativa</w:t>
            </w:r>
            <w:r>
              <w:rPr>
                <w:rFonts w:ascii="Arial"/>
                <w:color w:val="2D2D2D"/>
                <w:spacing w:val="4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w w:val="111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denuncias</w:t>
            </w:r>
            <w:r>
              <w:rPr>
                <w:rFonts w:ascii="Arial"/>
                <w:color w:val="2D2D2D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hechos.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20"/>
                <w:sz w:val="17"/>
              </w:rPr>
              <w:t>Recomendaci6n</w:t>
            </w:r>
            <w:r>
              <w:rPr>
                <w:rFonts w:ascii="Arial"/>
                <w:color w:val="2D2D2D"/>
                <w:spacing w:val="-33"/>
                <w:w w:val="120"/>
                <w:sz w:val="17"/>
              </w:rPr>
              <w:t> </w:t>
            </w:r>
            <w:r>
              <w:rPr>
                <w:rFonts w:ascii="Arial"/>
                <w:color w:val="2D2D2D"/>
                <w:w w:val="120"/>
                <w:sz w:val="17"/>
              </w:rPr>
              <w:t>preventiva</w:t>
            </w:r>
            <w:r>
              <w:rPr>
                <w:rFonts w:ascii="Arial"/>
                <w:color w:val="2D2D2D"/>
                <w:spacing w:val="-33"/>
                <w:w w:val="120"/>
                <w:sz w:val="17"/>
              </w:rPr>
              <w:t> </w:t>
            </w:r>
            <w:r>
              <w:rPr>
                <w:rFonts w:ascii="Arial"/>
                <w:color w:val="2D2D2D"/>
                <w:w w:val="120"/>
                <w:sz w:val="17"/>
              </w:rPr>
              <w:t>num</w:t>
            </w:r>
            <w:r>
              <w:rPr>
                <w:rFonts w:ascii="Arial"/>
                <w:color w:val="484848"/>
                <w:w w:val="120"/>
                <w:sz w:val="17"/>
              </w:rPr>
              <w:t>.</w:t>
            </w:r>
            <w:r>
              <w:rPr>
                <w:rFonts w:ascii="Arial"/>
                <w:color w:val="484848"/>
                <w:spacing w:val="-45"/>
                <w:w w:val="12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20"/>
                <w:sz w:val="17"/>
              </w:rPr>
              <w:t>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8" w:lineRule="auto"/>
              <w:ind w:left="50" w:right="91" w:firstLine="14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que</w:t>
            </w:r>
            <w:r>
              <w:rPr>
                <w:rFonts w:ascii="Arial"/>
                <w:color w:val="2D2D2D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Secretarfa</w:t>
            </w:r>
            <w:r>
              <w:rPr>
                <w:rFonts w:ascii="Arial"/>
                <w:color w:val="2D2D2D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Finanzas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Administraci6n</w:t>
            </w:r>
            <w:r>
              <w:rPr>
                <w:rFonts w:ascii="Arial"/>
                <w:color w:val="2D2D2D"/>
                <w:spacing w:val="3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Gobierno</w:t>
            </w:r>
            <w:r>
              <w:rPr>
                <w:rFonts w:ascii="Arial"/>
                <w:color w:val="2D2D2D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d</w:t>
            </w:r>
            <w:r>
              <w:rPr>
                <w:rFonts w:ascii="Arial"/>
                <w:color w:val="484848"/>
                <w:spacing w:val="4"/>
                <w:w w:val="110"/>
                <w:sz w:val="17"/>
              </w:rPr>
              <w:t>e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l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21"/>
                <w:w w:val="108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-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analice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las</w:t>
            </w:r>
            <w:r>
              <w:rPr>
                <w:rFonts w:ascii="Arial"/>
                <w:color w:val="2D2D2D"/>
                <w:spacing w:val="-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causas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las</w:t>
            </w:r>
            <w:r>
              <w:rPr>
                <w:rFonts w:ascii="Arial"/>
                <w:color w:val="2D2D2D"/>
                <w:spacing w:val="-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cuales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no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realiz6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aportaci6n</w:t>
            </w:r>
            <w:r>
              <w:rPr>
                <w:rFonts w:ascii="Arial"/>
                <w:color w:val="2D2D2D"/>
                <w:w w:val="114"/>
                <w:sz w:val="17"/>
              </w:rPr>
              <w:t> </w:t>
            </w:r>
            <w:r>
              <w:rPr>
                <w:rFonts w:ascii="Arial"/>
                <w:color w:val="484848"/>
                <w:spacing w:val="-4"/>
                <w:w w:val="110"/>
                <w:sz w:val="17"/>
              </w:rPr>
              <w:t>e</w:t>
            </w:r>
            <w:r>
              <w:rPr>
                <w:rFonts w:ascii="Arial"/>
                <w:color w:val="2D2D2D"/>
                <w:w w:val="110"/>
                <w:sz w:val="17"/>
              </w:rPr>
              <w:t>statal</w:t>
            </w:r>
            <w:r>
              <w:rPr>
                <w:rFonts w:ascii="Arial"/>
                <w:color w:val="2D2D2D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$9</w:t>
            </w:r>
            <w:r>
              <w:rPr>
                <w:rFonts w:ascii="Arial"/>
                <w:color w:val="484848"/>
                <w:spacing w:val="-28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w w:val="110"/>
                <w:sz w:val="17"/>
              </w:rPr>
              <w:t>72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5</w:t>
            </w:r>
            <w:r>
              <w:rPr>
                <w:rFonts w:ascii="Arial"/>
                <w:color w:val="484848"/>
                <w:spacing w:val="-18"/>
                <w:w w:val="110"/>
                <w:sz w:val="17"/>
              </w:rPr>
              <w:t>,</w:t>
            </w:r>
            <w:r>
              <w:rPr>
                <w:rFonts w:ascii="Arial"/>
                <w:color w:val="2D2D2D"/>
                <w:w w:val="110"/>
                <w:sz w:val="17"/>
              </w:rPr>
              <w:t>04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0</w:t>
            </w:r>
            <w:r>
              <w:rPr>
                <w:rFonts w:ascii="Arial"/>
                <w:color w:val="484848"/>
                <w:spacing w:val="-26"/>
                <w:w w:val="110"/>
                <w:sz w:val="17"/>
              </w:rPr>
              <w:t>.</w:t>
            </w:r>
            <w:r>
              <w:rPr>
                <w:rFonts w:ascii="Arial"/>
                <w:color w:val="2D2D2D"/>
                <w:w w:val="110"/>
                <w:sz w:val="17"/>
              </w:rPr>
              <w:t>2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3</w:t>
            </w:r>
            <w:r>
              <w:rPr>
                <w:rFonts w:ascii="Arial"/>
                <w:color w:val="484848"/>
                <w:w w:val="110"/>
                <w:sz w:val="17"/>
              </w:rPr>
              <w:t>,</w:t>
            </w:r>
            <w:r>
              <w:rPr>
                <w:rFonts w:ascii="Arial"/>
                <w:color w:val="484848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operaci6n</w:t>
            </w:r>
            <w:r>
              <w:rPr>
                <w:rFonts w:ascii="Arial"/>
                <w:color w:val="2D2D2D"/>
                <w:spacing w:val="4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Programa</w:t>
            </w:r>
            <w:r>
              <w:rPr>
                <w:rFonts w:ascii="Arial"/>
                <w:color w:val="2D2D2D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Subsidios</w:t>
            </w:r>
            <w:r>
              <w:rPr>
                <w:rFonts w:ascii="Arial"/>
                <w:color w:val="2D2D2D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1131" w:lineRule="exact" w:before="0"/>
        <w:ind w:left="3325" w:right="0" w:firstLine="0"/>
        <w:jc w:val="center"/>
        <w:rPr>
          <w:rFonts w:ascii="Times New Roman" w:hAnsi="Times New Roman" w:cs="Times New Roman" w:eastAsia="Times New Roman"/>
          <w:sz w:val="101"/>
          <w:szCs w:val="101"/>
        </w:rPr>
      </w:pPr>
      <w:r>
        <w:rPr/>
        <w:pict>
          <v:shape style="position:absolute;margin-left:48.959999pt;margin-top:-9.415029pt;width:92.160004pt;height:46.080002pt;mso-position-horizontal-relative:page;mso-position-vertical-relative:paragraph;z-index:1048" type="#_x0000_t75" stroked="false">
            <v:imagedata r:id="rId6" o:title=""/>
          </v:shape>
        </w:pict>
      </w:r>
      <w:r>
        <w:rPr/>
        <w:pict>
          <v:shape style="position:absolute;margin-left:175.679993pt;margin-top:-13.255026pt;width:77.760002pt;height:41.279999pt;mso-position-horizontal-relative:page;mso-position-vertical-relative:paragraph;z-index:1072" type="#_x0000_t75" stroked="false">
            <v:imagedata r:id="rId7" o:title=""/>
          </v:shape>
        </w:pict>
      </w:r>
      <w:r>
        <w:rPr/>
        <w:pict>
          <v:group style="position:absolute;margin-left:789.966187pt;margin-top:-161.469330pt;width:.1pt;height:162.7pt;mso-position-horizontal-relative:page;mso-position-vertical-relative:paragraph;z-index:1096" coordorigin="15799,-3229" coordsize="2,3254">
            <v:shape style="position:absolute;left:15799;top:-3229;width:2;height:3254" coordorigin="15799,-3229" coordsize="0,3254" path="m15799,24l15799,-3229e" filled="false" stroked="true" strokeweight=".47855pt" strokecolor="#a3ac93">
              <v:path arrowok="t"/>
            </v:shape>
            <w10:wrap type="none"/>
          </v:group>
        </w:pict>
      </w:r>
      <w:r>
        <w:rPr>
          <w:rFonts w:ascii="Times New Roman"/>
          <w:color w:val="1D5BB3"/>
          <w:w w:val="130"/>
          <w:sz w:val="101"/>
        </w:rPr>
        <w:t>\</w:t>
      </w:r>
      <w:r>
        <w:rPr>
          <w:rFonts w:ascii="Times New Roman"/>
          <w:sz w:val="101"/>
        </w:rPr>
      </w:r>
    </w:p>
    <w:p>
      <w:pPr>
        <w:spacing w:after="0" w:line="1131" w:lineRule="exact"/>
        <w:jc w:val="center"/>
        <w:rPr>
          <w:rFonts w:ascii="Times New Roman" w:hAnsi="Times New Roman" w:cs="Times New Roman" w:eastAsia="Times New Roman"/>
          <w:sz w:val="101"/>
          <w:szCs w:val="101"/>
        </w:rPr>
        <w:sectPr>
          <w:type w:val="continuous"/>
          <w:pgSz w:w="15840" w:h="12240" w:orient="landscape"/>
          <w:pgMar w:top="860" w:bottom="0" w:left="86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78.559998pt;margin-top:75.599998pt;width:75.84pt;height:33.6pt;mso-position-horizontal-relative:page;mso-position-vertical-relative:page;z-index:-77392" type="#_x0000_t75" stroked="false">
            <v:imagedata r:id="rId8" o:title=""/>
          </v:shape>
        </w:pict>
      </w:r>
      <w:r>
        <w:rPr/>
        <w:pict>
          <v:shape style="position:absolute;margin-left:504pt;margin-top:380.880005pt;width:107.52pt;height:82.56pt;mso-position-horizontal-relative:page;mso-position-vertical-relative:page;z-index:-77368" type="#_x0000_t75" stroked="false">
            <v:imagedata r:id="rId9" o:title=""/>
          </v:shape>
        </w:pict>
      </w:r>
      <w:r>
        <w:rPr/>
        <w:pict>
          <v:group style="position:absolute;margin-left:790.085205pt;margin-top:319.832672pt;width:1.2pt;height:286.1pt;mso-position-horizontal-relative:page;mso-position-vertical-relative:page;z-index:1240" coordorigin="15802,6397" coordsize="24,5722">
            <v:group style="position:absolute;left:15811;top:6404;width:2;height:1032" coordorigin="15811,6404" coordsize="2,1032">
              <v:shape style="position:absolute;left:15811;top:6404;width:2;height:1032" coordorigin="15811,6404" coordsize="0,1032" path="m15811,7435l15811,6404e" filled="false" stroked="true" strokeweight=".718042pt" strokecolor="#ccdbd8">
                <v:path arrowok="t"/>
              </v:shape>
            </v:group>
            <v:group style="position:absolute;left:15814;top:7302;width:2;height:4805" coordorigin="15814,7302" coordsize="2,4805">
              <v:shape style="position:absolute;left:15814;top:7302;width:2;height:4805" coordorigin="15814,7302" coordsize="0,4805" path="m15814,12106l15814,7302e" filled="false" stroked="true" strokeweight="1.196736pt" strokecolor="#c3d8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6.364502pt;margin-top:189.219406pt;width:30.65pt;height:.1pt;mso-position-horizontal-relative:page;mso-position-vertical-relative:page;z-index:-77320" coordorigin="6127,3784" coordsize="613,2">
            <v:shape style="position:absolute;left:6127;top:3784;width:613;height:2" coordorigin="6127,3784" coordsize="613,0" path="m6127,3784l6740,3784e" filled="false" stroked="true" strokeweight=".239347pt" strokecolor="#838383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5"/>
        <w:gridCol w:w="5641"/>
        <w:gridCol w:w="4004"/>
      </w:tblGrid>
      <w:tr>
        <w:trPr>
          <w:trHeight w:val="1292" w:hRule="exact"/>
        </w:trPr>
        <w:tc>
          <w:tcPr>
            <w:tcW w:w="4095" w:type="dxa"/>
            <w:tcBorders>
              <w:top w:val="single" w:sz="4" w:space="0" w:color="676767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00" w:lineRule="atLeast"/>
              <w:ind w:left="3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280160" cy="390144"/>
                  <wp:effectExtent l="0" t="0" r="0" b="0"/>
                  <wp:docPr id="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676767"/>
              <w:left w:val="single" w:sz="6" w:space="0" w:color="545454"/>
              <w:bottom w:val="single" w:sz="6" w:space="0" w:color="545454"/>
              <w:right w:val="single" w:sz="6" w:space="0" w:color="676767"/>
            </w:tcBorders>
          </w:tcPr>
          <w:p>
            <w:pPr>
              <w:pStyle w:val="TableParagraph"/>
              <w:spacing w:line="322" w:lineRule="auto" w:before="5"/>
              <w:ind w:left="382" w:right="38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05"/>
                <w:sz w:val="17"/>
              </w:rPr>
              <w:t>Subsecretar</w:t>
            </w:r>
            <w:r>
              <w:rPr>
                <w:rFonts w:ascii="Arial"/>
                <w:color w:val="2D2D2D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fa</w:t>
            </w:r>
            <w:r>
              <w:rPr>
                <w:rFonts w:ascii="Arial"/>
                <w:color w:val="2D2D2D"/>
                <w:spacing w:val="31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color w:val="2D2D2D"/>
                <w:spacing w:val="28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Fiscalizaci</w:t>
            </w:r>
            <w:r>
              <w:rPr>
                <w:rFonts w:ascii="Arial"/>
                <w:color w:val="494949"/>
                <w:w w:val="105"/>
                <w:sz w:val="17"/>
              </w:rPr>
              <w:t>6</w:t>
            </w:r>
            <w:r>
              <w:rPr>
                <w:rFonts w:ascii="Arial"/>
                <w:color w:val="2D2D2D"/>
                <w:w w:val="105"/>
                <w:sz w:val="17"/>
              </w:rPr>
              <w:t>n</w:t>
            </w:r>
            <w:r>
              <w:rPr>
                <w:rFonts w:ascii="Arial"/>
                <w:color w:val="2D2D2D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y</w:t>
            </w:r>
            <w:r>
              <w:rPr>
                <w:rFonts w:ascii="Arial"/>
                <w:color w:val="2D2D2D"/>
                <w:spacing w:val="25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spacing w:val="1"/>
                <w:w w:val="105"/>
                <w:sz w:val="17"/>
              </w:rPr>
              <w:t>Combate</w:t>
            </w:r>
            <w:r>
              <w:rPr>
                <w:rFonts w:ascii="Arial"/>
                <w:color w:val="2D2D2D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a</w:t>
            </w:r>
            <w:r>
              <w:rPr>
                <w:rFonts w:ascii="Arial"/>
                <w:color w:val="2D2D2D"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la</w:t>
            </w:r>
            <w:r>
              <w:rPr>
                <w:rFonts w:ascii="Arial"/>
                <w:color w:val="2D2D2D"/>
                <w:spacing w:val="21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Corrupci6n</w:t>
            </w:r>
            <w:r>
              <w:rPr>
                <w:rFonts w:ascii="Arial"/>
                <w:color w:val="2D2D2D"/>
                <w:spacing w:val="34"/>
                <w:w w:val="112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Unidad </w:t>
            </w:r>
            <w:r>
              <w:rPr>
                <w:rFonts w:ascii="Arial"/>
                <w:color w:val="2D2D2D"/>
                <w:spacing w:val="30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de </w:t>
            </w:r>
            <w:r>
              <w:rPr>
                <w:rFonts w:ascii="Arial"/>
                <w:color w:val="2D2D2D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Auditoria </w:t>
            </w:r>
            <w:r>
              <w:rPr>
                <w:rFonts w:ascii="Arial"/>
                <w:color w:val="2D2D2D"/>
                <w:spacing w:val="44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Gubernamental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40" w:lineRule="exact"/>
              <w:ind w:left="2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Direcci6n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Auditorfa</w:t>
            </w:r>
            <w:r>
              <w:rPr>
                <w:rFonts w:ascii="Arial"/>
                <w:color w:val="2D2D2D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Operaci</w:t>
            </w:r>
            <w:r>
              <w:rPr>
                <w:rFonts w:ascii="Arial"/>
                <w:color w:val="494949"/>
                <w:spacing w:val="2"/>
                <w:w w:val="110"/>
                <w:sz w:val="17"/>
              </w:rPr>
              <w:t>6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n</w:t>
            </w:r>
            <w:r>
              <w:rPr>
                <w:rFonts w:ascii="Arial"/>
                <w:color w:val="2D2D2D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Regional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4"/>
              <w:ind w:left="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Contralorfa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Cedula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Resultados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Definitivos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004" w:type="dxa"/>
            <w:tcBorders>
              <w:top w:val="single" w:sz="4" w:space="0" w:color="676767"/>
              <w:left w:val="single" w:sz="6" w:space="0" w:color="676767"/>
              <w:bottom w:val="single" w:sz="6" w:space="0" w:color="545454"/>
              <w:right w:val="single" w:sz="8" w:space="0" w:color="707070"/>
            </w:tcBorders>
          </w:tcPr>
          <w:p>
            <w:pPr>
              <w:pStyle w:val="TableParagraph"/>
              <w:tabs>
                <w:tab w:pos="3468" w:val="left" w:leader="none"/>
              </w:tabs>
              <w:spacing w:line="240" w:lineRule="auto" w:before="43"/>
              <w:ind w:left="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0"/>
                <w:sz w:val="14"/>
              </w:rPr>
              <w:t>Hoja </w:t>
            </w:r>
            <w:r>
              <w:rPr>
                <w:rFonts w:ascii="Arial"/>
                <w:color w:val="2D2D2D"/>
                <w:spacing w:val="8"/>
                <w:w w:val="110"/>
                <w:sz w:val="14"/>
              </w:rPr>
              <w:t> </w:t>
            </w:r>
            <w:r>
              <w:rPr>
                <w:rFonts w:ascii="Arial"/>
                <w:color w:val="2D2D2D"/>
                <w:spacing w:val="-1"/>
                <w:w w:val="110"/>
                <w:sz w:val="14"/>
              </w:rPr>
              <w:t>num</w:t>
            </w:r>
            <w:r>
              <w:rPr>
                <w:rFonts w:ascii="Arial"/>
                <w:color w:val="979797"/>
                <w:spacing w:val="-1"/>
                <w:w w:val="110"/>
                <w:sz w:val="14"/>
              </w:rPr>
              <w:t>.</w:t>
              <w:tab/>
            </w:r>
            <w:r>
              <w:rPr>
                <w:rFonts w:ascii="Arial"/>
                <w:color w:val="494949"/>
                <w:w w:val="110"/>
                <w:sz w:val="14"/>
              </w:rPr>
              <w:t>2 </w:t>
            </w:r>
            <w:r>
              <w:rPr>
                <w:rFonts w:ascii="Arial"/>
                <w:color w:val="2D2D2D"/>
                <w:w w:val="110"/>
                <w:sz w:val="14"/>
              </w:rPr>
              <w:t>de</w:t>
            </w:r>
            <w:r>
              <w:rPr>
                <w:rFonts w:ascii="Arial"/>
                <w:color w:val="2D2D2D"/>
                <w:spacing w:val="-1"/>
                <w:w w:val="110"/>
                <w:sz w:val="14"/>
              </w:rPr>
              <w:t> </w:t>
            </w:r>
            <w:r>
              <w:rPr>
                <w:rFonts w:ascii="Arial"/>
                <w:color w:val="2D2D2D"/>
                <w:w w:val="110"/>
                <w:sz w:val="14"/>
              </w:rPr>
              <w:t>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1893" w:val="left" w:leader="none"/>
              </w:tabs>
              <w:spacing w:line="205" w:lineRule="exact" w:before="64"/>
              <w:ind w:left="1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position w:val="8"/>
                <w:sz w:val="14"/>
              </w:rPr>
              <w:t>Num.</w:t>
            </w:r>
            <w:r>
              <w:rPr>
                <w:rFonts w:ascii="Arial"/>
                <w:color w:val="2D2D2D"/>
                <w:spacing w:val="-11"/>
                <w:w w:val="115"/>
                <w:position w:val="8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position w:val="8"/>
                <w:sz w:val="14"/>
              </w:rPr>
              <w:t>de</w:t>
            </w:r>
            <w:r>
              <w:rPr>
                <w:rFonts w:ascii="Arial"/>
                <w:color w:val="2D2D2D"/>
                <w:spacing w:val="-4"/>
                <w:w w:val="115"/>
                <w:position w:val="8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position w:val="8"/>
                <w:sz w:val="14"/>
              </w:rPr>
              <w:t>acto</w:t>
            </w:r>
            <w:r>
              <w:rPr>
                <w:rFonts w:ascii="Arial"/>
                <w:color w:val="2D2D2D"/>
                <w:spacing w:val="5"/>
                <w:w w:val="115"/>
                <w:position w:val="8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position w:val="8"/>
                <w:sz w:val="14"/>
              </w:rPr>
              <w:t>de</w:t>
              <w:tab/>
            </w:r>
            <w:r>
              <w:rPr>
                <w:rFonts w:ascii="Arial"/>
                <w:color w:val="2D2D2D"/>
                <w:w w:val="115"/>
                <w:sz w:val="13"/>
              </w:rPr>
              <w:t>UAG-AOR-135-2021-03-U006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127" w:lineRule="exact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0"/>
                <w:sz w:val="14"/>
              </w:rPr>
              <w:t>fiscaliza</w:t>
            </w:r>
            <w:r>
              <w:rPr>
                <w:rFonts w:ascii="Arial"/>
                <w:color w:val="2D2D2D"/>
                <w:spacing w:val="-22"/>
                <w:w w:val="110"/>
                <w:sz w:val="14"/>
              </w:rPr>
              <w:t> </w:t>
            </w:r>
            <w:r>
              <w:rPr>
                <w:rFonts w:ascii="Arial"/>
                <w:color w:val="494949"/>
                <w:w w:val="110"/>
                <w:sz w:val="14"/>
              </w:rPr>
              <w:t>c</w:t>
            </w:r>
            <w:r>
              <w:rPr>
                <w:rFonts w:ascii="Arial"/>
                <w:color w:val="2D2D2D"/>
                <w:w w:val="110"/>
                <w:sz w:val="14"/>
              </w:rPr>
              <w:t>i</w:t>
            </w:r>
            <w:r>
              <w:rPr>
                <w:rFonts w:ascii="Arial"/>
                <w:color w:val="494949"/>
                <w:w w:val="110"/>
                <w:sz w:val="14"/>
              </w:rPr>
              <w:t>6</w:t>
            </w:r>
            <w:r>
              <w:rPr>
                <w:rFonts w:ascii="Arial"/>
                <w:color w:val="2D2D2D"/>
                <w:w w:val="110"/>
                <w:sz w:val="14"/>
              </w:rPr>
              <w:t>n</w:t>
            </w:r>
            <w:r>
              <w:rPr>
                <w:rFonts w:ascii="Arial"/>
                <w:color w:val="494949"/>
                <w:w w:val="11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3899" w:val="right" w:leader="none"/>
              </w:tabs>
              <w:spacing w:line="240" w:lineRule="auto" w:before="44"/>
              <w:ind w:left="1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Num.</w:t>
            </w:r>
            <w:r>
              <w:rPr>
                <w:rFonts w:ascii="Arial"/>
                <w:color w:val="2D2D2D"/>
                <w:spacing w:val="-17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de</w:t>
            </w:r>
            <w:r>
              <w:rPr>
                <w:rFonts w:ascii="Arial"/>
                <w:color w:val="2D2D2D"/>
                <w:spacing w:val="-7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resulta</w:t>
            </w:r>
            <w:r>
              <w:rPr>
                <w:rFonts w:ascii="Arial"/>
                <w:color w:val="2D2D2D"/>
                <w:spacing w:val="6"/>
                <w:w w:val="115"/>
                <w:sz w:val="14"/>
              </w:rPr>
              <w:t>d</w:t>
            </w:r>
            <w:r>
              <w:rPr>
                <w:rFonts w:ascii="Arial"/>
                <w:color w:val="494949"/>
                <w:spacing w:val="4"/>
                <w:w w:val="115"/>
                <w:sz w:val="14"/>
              </w:rPr>
              <w:t>o</w:t>
            </w:r>
            <w:r>
              <w:rPr>
                <w:rFonts w:ascii="Arial"/>
                <w:color w:val="2D2D2D"/>
                <w:w w:val="115"/>
                <w:sz w:val="14"/>
              </w:rPr>
              <w:t>:</w:t>
            </w:r>
            <w:r>
              <w:rPr>
                <w:rFonts w:ascii="Arial"/>
                <w:color w:val="2D2D2D"/>
                <w:w w:val="115"/>
                <w:sz w:val="13"/>
              </w:rPr>
              <w:tab/>
            </w:r>
            <w:r>
              <w:rPr>
                <w:rFonts w:ascii="Arial"/>
                <w:color w:val="2D2D2D"/>
                <w:w w:val="115"/>
                <w:sz w:val="13"/>
              </w:rPr>
              <w:t>01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2817" w:val="left" w:leader="none"/>
              </w:tabs>
              <w:spacing w:line="240" w:lineRule="auto" w:before="63"/>
              <w:ind w:left="11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4"/>
              </w:rPr>
              <w:t>Monto</w:t>
            </w:r>
            <w:r>
              <w:rPr>
                <w:rFonts w:ascii="Arial"/>
                <w:color w:val="2D2D2D"/>
                <w:spacing w:val="9"/>
                <w:w w:val="110"/>
                <w:sz w:val="14"/>
              </w:rPr>
              <w:t> </w:t>
            </w:r>
            <w:r>
              <w:rPr>
                <w:rFonts w:ascii="Arial"/>
                <w:color w:val="2D2D2D"/>
                <w:w w:val="110"/>
                <w:sz w:val="14"/>
              </w:rPr>
              <w:t>fiscalizado:</w:t>
              <w:tab/>
            </w:r>
            <w:r>
              <w:rPr>
                <w:rFonts w:ascii="Arial"/>
                <w:color w:val="2D2D2D"/>
                <w:w w:val="115"/>
                <w:position w:val="1"/>
                <w:sz w:val="13"/>
              </w:rPr>
              <w:t>$29</w:t>
            </w:r>
            <w:r>
              <w:rPr>
                <w:rFonts w:ascii="Arial"/>
                <w:color w:val="494949"/>
                <w:spacing w:val="-5"/>
                <w:w w:val="115"/>
                <w:position w:val="1"/>
                <w:sz w:val="13"/>
              </w:rPr>
              <w:t>4</w:t>
            </w:r>
            <w:r>
              <w:rPr>
                <w:rFonts w:ascii="Arial"/>
                <w:color w:val="2D2D2D"/>
                <w:spacing w:val="-22"/>
                <w:w w:val="115"/>
                <w:position w:val="1"/>
                <w:sz w:val="13"/>
              </w:rPr>
              <w:t>,</w:t>
            </w:r>
            <w:r>
              <w:rPr>
                <w:rFonts w:ascii="Arial"/>
                <w:color w:val="2D2D2D"/>
                <w:w w:val="115"/>
                <w:position w:val="1"/>
                <w:sz w:val="13"/>
              </w:rPr>
              <w:t>15</w:t>
            </w:r>
            <w:r>
              <w:rPr>
                <w:rFonts w:ascii="Arial"/>
                <w:color w:val="2D2D2D"/>
                <w:spacing w:val="-4"/>
                <w:w w:val="115"/>
                <w:position w:val="1"/>
                <w:sz w:val="13"/>
              </w:rPr>
              <w:t>9</w:t>
            </w:r>
            <w:r>
              <w:rPr>
                <w:rFonts w:ascii="Arial"/>
                <w:color w:val="494949"/>
                <w:w w:val="115"/>
                <w:position w:val="1"/>
                <w:sz w:val="13"/>
              </w:rPr>
              <w:t>,</w:t>
            </w:r>
            <w:r>
              <w:rPr>
                <w:rFonts w:ascii="Arial"/>
                <w:color w:val="494949"/>
                <w:spacing w:val="-7"/>
                <w:w w:val="115"/>
                <w:position w:val="1"/>
                <w:sz w:val="13"/>
              </w:rPr>
              <w:t>3</w:t>
            </w:r>
            <w:r>
              <w:rPr>
                <w:rFonts w:ascii="Arial"/>
                <w:color w:val="2D2D2D"/>
                <w:spacing w:val="-3"/>
                <w:w w:val="115"/>
                <w:position w:val="1"/>
                <w:sz w:val="13"/>
              </w:rPr>
              <w:t>3</w:t>
            </w:r>
            <w:r>
              <w:rPr>
                <w:rFonts w:ascii="Arial"/>
                <w:color w:val="494949"/>
                <w:w w:val="115"/>
                <w:position w:val="1"/>
                <w:sz w:val="13"/>
              </w:rPr>
              <w:t>3</w:t>
            </w:r>
            <w:r>
              <w:rPr>
                <w:rFonts w:ascii="Arial"/>
                <w:color w:val="494949"/>
                <w:spacing w:val="-14"/>
                <w:w w:val="115"/>
                <w:position w:val="1"/>
                <w:sz w:val="13"/>
              </w:rPr>
              <w:t>.</w:t>
            </w:r>
            <w:r>
              <w:rPr>
                <w:rFonts w:ascii="Arial"/>
                <w:color w:val="2D2D2D"/>
                <w:w w:val="115"/>
                <w:position w:val="1"/>
                <w:sz w:val="13"/>
              </w:rPr>
              <w:t>43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2936" w:val="left" w:leader="none"/>
              </w:tabs>
              <w:spacing w:line="240" w:lineRule="auto" w:before="58"/>
              <w:ind w:left="11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Monto</w:t>
            </w:r>
            <w:r>
              <w:rPr>
                <w:rFonts w:ascii="Arial"/>
                <w:color w:val="2D2D2D"/>
                <w:spacing w:val="-6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observad</w:t>
            </w:r>
            <w:r>
              <w:rPr>
                <w:rFonts w:ascii="Arial"/>
                <w:color w:val="2D2D2D"/>
                <w:spacing w:val="14"/>
                <w:w w:val="115"/>
                <w:sz w:val="14"/>
              </w:rPr>
              <w:t>o</w:t>
            </w:r>
            <w:r>
              <w:rPr>
                <w:rFonts w:ascii="Arial"/>
                <w:color w:val="494949"/>
                <w:w w:val="115"/>
                <w:sz w:val="14"/>
              </w:rPr>
              <w:t>:</w:t>
              <w:tab/>
            </w:r>
            <w:r>
              <w:rPr>
                <w:rFonts w:ascii="Arial"/>
                <w:color w:val="2D2D2D"/>
                <w:w w:val="115"/>
                <w:sz w:val="13"/>
              </w:rPr>
              <w:t>$9</w:t>
            </w:r>
            <w:r>
              <w:rPr>
                <w:rFonts w:ascii="Arial"/>
                <w:color w:val="2D2D2D"/>
                <w:spacing w:val="-6"/>
                <w:w w:val="115"/>
                <w:sz w:val="13"/>
              </w:rPr>
              <w:t>,</w:t>
            </w:r>
            <w:r>
              <w:rPr>
                <w:rFonts w:ascii="Arial"/>
                <w:color w:val="494949"/>
                <w:w w:val="115"/>
                <w:sz w:val="13"/>
              </w:rPr>
              <w:t>7</w:t>
            </w:r>
            <w:r>
              <w:rPr>
                <w:rFonts w:ascii="Arial"/>
                <w:color w:val="494949"/>
                <w:spacing w:val="-8"/>
                <w:w w:val="115"/>
                <w:sz w:val="13"/>
              </w:rPr>
              <w:t>2</w:t>
            </w:r>
            <w:r>
              <w:rPr>
                <w:rFonts w:ascii="Arial"/>
                <w:color w:val="2D2D2D"/>
                <w:w w:val="115"/>
                <w:sz w:val="13"/>
              </w:rPr>
              <w:t>5,04</w:t>
            </w:r>
            <w:r>
              <w:rPr>
                <w:rFonts w:ascii="Arial"/>
                <w:color w:val="2D2D2D"/>
                <w:spacing w:val="4"/>
                <w:w w:val="115"/>
                <w:sz w:val="13"/>
              </w:rPr>
              <w:t>0</w:t>
            </w:r>
            <w:r>
              <w:rPr>
                <w:rFonts w:ascii="Arial"/>
                <w:color w:val="494949"/>
                <w:spacing w:val="-20"/>
                <w:w w:val="115"/>
                <w:sz w:val="13"/>
              </w:rPr>
              <w:t>.</w:t>
            </w:r>
            <w:r>
              <w:rPr>
                <w:rFonts w:ascii="Arial"/>
                <w:color w:val="2D2D2D"/>
                <w:w w:val="115"/>
                <w:sz w:val="13"/>
              </w:rPr>
              <w:t>23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3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89.8pt;height:.25pt;mso-position-horizontal-relative:char;mso-position-vertical-relative:line" coordorigin="0,0" coordsize="13796,5">
            <v:group style="position:absolute;left:2;top:2;width:13792;height:2" coordorigin="2,2" coordsize="13792,2">
              <v:shape style="position:absolute;left:2;top:2;width:13792;height:2" coordorigin="2,2" coordsize="13792,0" path="m2,2l13794,2e" filled="false" stroked="true" strokeweight=".23934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6"/>
        <w:gridCol w:w="6723"/>
      </w:tblGrid>
      <w:tr>
        <w:trPr>
          <w:trHeight w:val="766" w:hRule="exact"/>
        </w:trPr>
        <w:tc>
          <w:tcPr>
            <w:tcW w:w="7006" w:type="dxa"/>
            <w:tcBorders>
              <w:top w:val="nil" w:sz="6" w:space="0" w:color="auto"/>
              <w:left w:val="single" w:sz="6" w:space="0" w:color="4B4B4B"/>
              <w:bottom w:val="nil" w:sz="6" w:space="0" w:color="auto"/>
              <w:right w:val="single" w:sz="4" w:space="0" w:color="4B4B4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1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Entidad</w:t>
            </w:r>
            <w:r>
              <w:rPr>
                <w:rFonts w:ascii="Arial"/>
                <w:b/>
                <w:color w:val="2D2D2D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fiscalizada:</w:t>
            </w:r>
            <w:r>
              <w:rPr>
                <w:rFonts w:ascii="Arial"/>
                <w:b/>
                <w:color w:val="2D2D2D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Gobierno</w:t>
            </w:r>
            <w:r>
              <w:rPr>
                <w:rFonts w:ascii="Arial"/>
                <w:b/>
                <w:color w:val="2D2D2D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23" w:type="dxa"/>
            <w:tcBorders>
              <w:top w:val="nil" w:sz="6" w:space="0" w:color="auto"/>
              <w:left w:val="single" w:sz="4" w:space="0" w:color="4B4B4B"/>
              <w:bottom w:val="single" w:sz="4" w:space="0" w:color="606060"/>
              <w:right w:val="single" w:sz="4" w:space="0" w:color="444444"/>
            </w:tcBorders>
          </w:tcPr>
          <w:p>
            <w:pPr>
              <w:pStyle w:val="TableParagraph"/>
              <w:spacing w:line="245" w:lineRule="auto" w:before="75"/>
              <w:ind w:left="102" w:right="224" w:hanging="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10"/>
                <w:sz w:val="17"/>
              </w:rPr>
              <w:t>Area</w:t>
            </w:r>
            <w:r>
              <w:rPr>
                <w:rFonts w:ascii="Arial"/>
                <w:b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fiscalizada:</w:t>
            </w:r>
            <w:r>
              <w:rPr>
                <w:rFonts w:ascii="Arial"/>
                <w:b/>
                <w:color w:val="2D2D2D"/>
                <w:spacing w:val="-2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Secretarfa</w:t>
            </w:r>
            <w:r>
              <w:rPr>
                <w:rFonts w:ascii="Arial"/>
                <w:b/>
                <w:color w:val="2D2D2D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Finanzas</w:t>
            </w:r>
            <w:r>
              <w:rPr>
                <w:rFonts w:ascii="Arial"/>
                <w:b/>
                <w:color w:val="2D2D2D"/>
                <w:spacing w:val="-23"/>
                <w:w w:val="110"/>
                <w:sz w:val="17"/>
              </w:rPr>
              <w:t> </w:t>
            </w:r>
            <w:r>
              <w:rPr>
                <w:rFonts w:ascii="Times New Roman"/>
                <w:b/>
                <w:color w:val="2D2D2D"/>
                <w:w w:val="110"/>
                <w:sz w:val="18"/>
              </w:rPr>
              <w:t>y</w:t>
            </w:r>
            <w:r>
              <w:rPr>
                <w:rFonts w:ascii="Times New Roman"/>
                <w:b/>
                <w:color w:val="2D2D2D"/>
                <w:spacing w:val="-20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Administraci6n</w:t>
            </w:r>
            <w:r>
              <w:rPr>
                <w:rFonts w:ascii="Arial"/>
                <w:b/>
                <w:color w:val="2D2D2D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(SFA);</w:t>
            </w:r>
            <w:r>
              <w:rPr>
                <w:rFonts w:ascii="Arial"/>
                <w:b/>
                <w:color w:val="2D2D2D"/>
                <w:spacing w:val="-1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Colegio</w:t>
            </w:r>
            <w:r>
              <w:rPr>
                <w:rFonts w:ascii="Arial"/>
                <w:b/>
                <w:color w:val="2D2D2D"/>
                <w:w w:val="104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Estudios</w:t>
            </w:r>
            <w:r>
              <w:rPr>
                <w:rFonts w:ascii="Arial"/>
                <w:b/>
                <w:color w:val="2D2D2D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Cientfficos</w:t>
            </w:r>
            <w:r>
              <w:rPr>
                <w:rFonts w:ascii="Arial"/>
                <w:b/>
                <w:color w:val="2D2D2D"/>
                <w:spacing w:val="37"/>
                <w:w w:val="110"/>
                <w:sz w:val="17"/>
              </w:rPr>
              <w:t> </w:t>
            </w:r>
            <w:r>
              <w:rPr>
                <w:rFonts w:ascii="Times New Roman"/>
                <w:b/>
                <w:color w:val="2D2D2D"/>
                <w:w w:val="110"/>
                <w:sz w:val="18"/>
              </w:rPr>
              <w:t>y</w:t>
            </w:r>
            <w:r>
              <w:rPr>
                <w:rFonts w:ascii="Times New Roman"/>
                <w:b/>
                <w:color w:val="2D2D2D"/>
                <w:spacing w:val="37"/>
                <w:w w:val="110"/>
                <w:sz w:val="18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Tecnol6gicos</w:t>
            </w:r>
            <w:r>
              <w:rPr>
                <w:rFonts w:ascii="Arial"/>
                <w:b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(CECYTE)</w:t>
            </w:r>
            <w:r>
              <w:rPr>
                <w:rFonts w:ascii="Arial"/>
                <w:b/>
                <w:color w:val="2D2D2D"/>
                <w:spacing w:val="5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</w:t>
            </w:r>
            <w:r>
              <w:rPr>
                <w:rFonts w:ascii="Arial"/>
                <w:b/>
                <w:color w:val="2D2D2D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Institute</w:t>
            </w:r>
            <w:r>
              <w:rPr>
                <w:rFonts w:ascii="Arial"/>
                <w:b/>
                <w:color w:val="2D2D2D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w w:val="114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Capacitaci6n</w:t>
            </w:r>
            <w:r>
              <w:rPr>
                <w:rFonts w:ascii="Arial"/>
                <w:b/>
                <w:color w:val="2D2D2D"/>
                <w:spacing w:val="-1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b/>
                <w:color w:val="2D2D2D"/>
                <w:spacing w:val="-24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el</w:t>
            </w:r>
            <w:r>
              <w:rPr>
                <w:rFonts w:ascii="Arial"/>
                <w:b/>
                <w:color w:val="2D2D2D"/>
                <w:spacing w:val="-3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Trabajo</w:t>
            </w:r>
            <w:r>
              <w:rPr>
                <w:rFonts w:ascii="Arial"/>
                <w:b/>
                <w:color w:val="2D2D2D"/>
                <w:spacing w:val="-1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(ICAT),</w:t>
            </w:r>
            <w:r>
              <w:rPr>
                <w:rFonts w:ascii="Arial"/>
                <w:b/>
                <w:color w:val="2D2D2D"/>
                <w:spacing w:val="-2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-2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-2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-2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-1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52" w:hRule="exact"/>
        </w:trPr>
        <w:tc>
          <w:tcPr>
            <w:tcW w:w="7006" w:type="dxa"/>
            <w:tcBorders>
              <w:top w:val="nil" w:sz="6" w:space="0" w:color="auto"/>
              <w:left w:val="single" w:sz="6" w:space="0" w:color="4B4B4B"/>
              <w:bottom w:val="nil" w:sz="6" w:space="0" w:color="auto"/>
              <w:right w:val="single" w:sz="4" w:space="0" w:color="4B4B4B"/>
            </w:tcBorders>
          </w:tcPr>
          <w:p>
            <w:pPr>
              <w:pStyle w:val="TableParagraph"/>
              <w:tabs>
                <w:tab w:pos="801" w:val="left" w:leader="none"/>
                <w:tab w:pos="2252" w:val="left" w:leader="none"/>
                <w:tab w:pos="3324" w:val="left" w:leader="none"/>
                <w:tab w:pos="5253" w:val="left" w:leader="none"/>
                <w:tab w:pos="5837" w:val="left" w:leader="none"/>
              </w:tabs>
              <w:spacing w:line="252" w:lineRule="auto" w:before="67"/>
              <w:ind w:left="112" w:right="113" w:hanging="1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Tftulo</w:t>
              <w:tab/>
              <w:t>de   </w:t>
            </w:r>
            <w:r>
              <w:rPr>
                <w:rFonts w:ascii="Arial"/>
                <w:b/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auditorfa:</w:t>
              <w:tab/>
            </w:r>
            <w:r>
              <w:rPr>
                <w:rFonts w:ascii="Arial"/>
                <w:b/>
                <w:color w:val="2D2D2D"/>
                <w:sz w:val="17"/>
              </w:rPr>
              <w:t>"Recurses</w:t>
              <w:tab/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   </w:t>
            </w:r>
            <w:r>
              <w:rPr>
                <w:rFonts w:ascii="Arial"/>
                <w:b/>
                <w:color w:val="2D2D2D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los  </w:t>
            </w:r>
            <w:r>
              <w:rPr>
                <w:rFonts w:ascii="Arial"/>
                <w:b/>
                <w:color w:val="2D2D2D"/>
                <w:spacing w:val="4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Subsidies</w:t>
              <w:tab/>
              <w:t>para</w:t>
              <w:tab/>
            </w:r>
            <w:r>
              <w:rPr>
                <w:rFonts w:ascii="Arial"/>
                <w:b/>
                <w:color w:val="2D2D2D"/>
                <w:sz w:val="17"/>
              </w:rPr>
              <w:t>Organismos</w:t>
            </w:r>
            <w:r>
              <w:rPr>
                <w:rFonts w:ascii="Arial"/>
                <w:b/>
                <w:color w:val="2D2D2D"/>
                <w:w w:val="104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Descentralizados</w:t>
            </w:r>
            <w:r>
              <w:rPr>
                <w:rFonts w:ascii="Arial"/>
                <w:b/>
                <w:color w:val="2D2D2D"/>
                <w:spacing w:val="3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Estatales/Educaci6n</w:t>
            </w:r>
            <w:r>
              <w:rPr>
                <w:rFonts w:ascii="Arial"/>
                <w:b/>
                <w:color w:val="2D2D2D"/>
                <w:spacing w:val="4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Media</w:t>
            </w:r>
            <w:r>
              <w:rPr>
                <w:rFonts w:ascii="Arial"/>
                <w:b/>
                <w:color w:val="2D2D2D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Superior"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23" w:type="dxa"/>
            <w:tcBorders>
              <w:top w:val="single" w:sz="4" w:space="0" w:color="606060"/>
              <w:left w:val="single" w:sz="4" w:space="0" w:color="4B4B4B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Programa</w:t>
            </w:r>
            <w:r>
              <w:rPr>
                <w:rFonts w:ascii="Arial"/>
                <w:b/>
                <w:color w:val="2D2D2D"/>
                <w:spacing w:val="1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Anual</w:t>
            </w:r>
            <w:r>
              <w:rPr>
                <w:rFonts w:ascii="Arial"/>
                <w:b/>
                <w:color w:val="2D2D2D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Fiscalizaci6n:</w:t>
            </w:r>
            <w:r>
              <w:rPr>
                <w:rFonts w:ascii="Arial"/>
                <w:b/>
                <w:color w:val="2D2D2D"/>
                <w:spacing w:val="1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spacing w:val="-3"/>
                <w:w w:val="105"/>
                <w:sz w:val="17"/>
              </w:rPr>
              <w:t>202</w:t>
            </w:r>
            <w:r>
              <w:rPr>
                <w:rFonts w:ascii="Arial"/>
                <w:b/>
                <w:color w:val="2D2D2D"/>
                <w:spacing w:val="-4"/>
                <w:w w:val="10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92.7pt;height:315.2pt;mso-position-horizontal-relative:char;mso-position-vertical-relative:line" coordorigin="0,0" coordsize="13854,6304">
            <v:group style="position:absolute;left:53;top:22;width:13787;height:2" coordorigin="53,22" coordsize="13787,2">
              <v:shape style="position:absolute;left:53;top:22;width:13787;height:2" coordorigin="53,22" coordsize="13787,0" path="m53,22l13839,22e" filled="false" stroked="true" strokeweight=".718042pt" strokecolor="#4f4f4f">
                <v:path arrowok="t"/>
              </v:shape>
            </v:group>
            <v:group style="position:absolute;left:34;top:12;width:2;height:6285" coordorigin="34,12" coordsize="2,6285">
              <v:shape style="position:absolute;left:34;top:12;width:2;height:6285" coordorigin="34,12" coordsize="0,6285" path="m34,6297l34,12e" filled="false" stroked="true" strokeweight=".718042pt" strokecolor="#4b4b4b">
                <v:path arrowok="t"/>
              </v:shape>
            </v:group>
            <v:group style="position:absolute;left:7056;top:22;width:2;height:6276" coordorigin="7056,22" coordsize="2,6276">
              <v:shape style="position:absolute;left:7056;top:22;width:2;height:6276" coordorigin="7056,22" coordsize="0,6276" path="m7056,6297l7056,22e" filled="false" stroked="true" strokeweight=".718042pt" strokecolor="#545454">
                <v:path arrowok="t"/>
              </v:shape>
            </v:group>
            <v:group style="position:absolute;left:5;top:6290;width:13844;height:2" coordorigin="5,6290" coordsize="13844,2">
              <v:shape style="position:absolute;left:5;top:6290;width:13844;height:2" coordorigin="5,6290" coordsize="13844,0" path="m5,6290l13849,6290e" filled="false" stroked="true" strokeweight=".478694pt" strokecolor="#5b5b5b">
                <v:path arrowok="t"/>
              </v:shape>
            </v:group>
            <v:group style="position:absolute;left:13834;top:7;width:2;height:6285" coordorigin="13834,7" coordsize="2,6285">
              <v:shape style="position:absolute;left:13834;top:7;width:2;height:6285" coordorigin="13834,7" coordsize="0,6285" path="m13834,6292l13834,7e" filled="false" stroked="true" strokeweight=".718042pt" strokecolor="#646464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056;top:22;width:6779;height:6269" type="#_x0000_t202" filled="false" stroked="false">
                <v:textbox inset="0,0,0,0">
                  <w:txbxContent>
                    <w:p>
                      <w:pPr>
                        <w:spacing w:line="256" w:lineRule="auto" w:before="7"/>
                        <w:ind w:left="76" w:right="98" w:firstLine="4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Organismos</w:t>
                      </w:r>
                      <w:r>
                        <w:rPr>
                          <w:rFonts w:ascii="Arial"/>
                          <w:color w:val="2D2D2D"/>
                          <w:spacing w:val="2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Descentralizados</w:t>
                      </w:r>
                      <w:r>
                        <w:rPr>
                          <w:rFonts w:ascii="Arial"/>
                          <w:color w:val="2D2D2D"/>
                          <w:spacing w:val="2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Estatales,</w:t>
                      </w:r>
                      <w:r>
                        <w:rPr>
                          <w:rFonts w:ascii="Arial"/>
                          <w:color w:val="2D2D2D"/>
                          <w:spacing w:val="-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en</w:t>
                      </w:r>
                      <w:r>
                        <w:rPr>
                          <w:rFonts w:ascii="Arial"/>
                          <w:color w:val="2D2D2D"/>
                          <w:spacing w:val="-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w w:val="110"/>
                          <w:sz w:val="17"/>
                        </w:rPr>
                        <w:t>2020</w:t>
                      </w:r>
                      <w:r>
                        <w:rPr>
                          <w:rFonts w:ascii="Arial"/>
                          <w:color w:val="494949"/>
                          <w:spacing w:val="2"/>
                          <w:w w:val="110"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color w:val="494949"/>
                          <w:spacing w:val="-2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Con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base</w:t>
                      </w:r>
                      <w:r>
                        <w:rPr>
                          <w:rFonts w:ascii="Arial"/>
                          <w:color w:val="2D2D2D"/>
                          <w:spacing w:val="-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en</w:t>
                      </w:r>
                      <w:r>
                        <w:rPr>
                          <w:rFonts w:ascii="Arial"/>
                          <w:color w:val="2D2D2D"/>
                          <w:spacing w:val="-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el</w:t>
                      </w:r>
                      <w:r>
                        <w:rPr>
                          <w:rFonts w:ascii="Arial"/>
                          <w:color w:val="2D2D2D"/>
                          <w:spacing w:val="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resultado de</w:t>
                      </w:r>
                      <w:r>
                        <w:rPr>
                          <w:rFonts w:ascii="Arial"/>
                          <w:color w:val="2D2D2D"/>
                          <w:spacing w:val="23"/>
                          <w:w w:val="11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ese</w:t>
                      </w:r>
                      <w:r>
                        <w:rPr>
                          <w:rFonts w:ascii="Arial"/>
                          <w:color w:val="2D2D2D"/>
                          <w:spacing w:val="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analisis</w:t>
                      </w:r>
                      <w:r>
                        <w:rPr>
                          <w:rFonts w:ascii="Arial"/>
                          <w:color w:val="2D2D2D"/>
                          <w:spacing w:val="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se</w:t>
                      </w:r>
                      <w:r>
                        <w:rPr>
                          <w:rFonts w:ascii="Arial"/>
                          <w:color w:val="2D2D2D"/>
                          <w:spacing w:val="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instrumenten</w:t>
                      </w:r>
                      <w:r>
                        <w:rPr>
                          <w:rFonts w:ascii="Arial"/>
                          <w:color w:val="2D2D2D"/>
                          <w:spacing w:val="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las</w:t>
                      </w:r>
                      <w:r>
                        <w:rPr>
                          <w:rFonts w:ascii="Arial"/>
                          <w:color w:val="2D2D2D"/>
                          <w:spacing w:val="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medidas</w:t>
                      </w:r>
                      <w:r>
                        <w:rPr>
                          <w:rFonts w:ascii="Arial"/>
                          <w:color w:val="2D2D2D"/>
                          <w:spacing w:val="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respectivas</w:t>
                      </w:r>
                      <w:r>
                        <w:rPr>
                          <w:rFonts w:ascii="Arial"/>
                          <w:color w:val="494949"/>
                          <w:w w:val="110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color w:val="494949"/>
                          <w:spacing w:val="2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2D2D2D"/>
                          <w:spacing w:val="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fin</w:t>
                      </w:r>
                      <w:r>
                        <w:rPr>
                          <w:rFonts w:ascii="Arial"/>
                          <w:color w:val="2D2D2D"/>
                          <w:spacing w:val="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evitar</w:t>
                      </w:r>
                      <w:r>
                        <w:rPr>
                          <w:rFonts w:ascii="Arial"/>
                          <w:color w:val="2D2D2D"/>
                          <w:spacing w:val="3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2D2D2D"/>
                          <w:spacing w:val="22"/>
                          <w:w w:val="10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recurrencia</w:t>
                      </w:r>
                      <w:r>
                        <w:rPr>
                          <w:rFonts w:ascii="Arial"/>
                          <w:color w:val="2D2D2D"/>
                          <w:spacing w:val="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esa</w:t>
                      </w:r>
                      <w:r>
                        <w:rPr>
                          <w:rFonts w:ascii="Arial"/>
                          <w:color w:val="2D2D2D"/>
                          <w:spacing w:val="2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presunta</w:t>
                      </w:r>
                      <w:r>
                        <w:rPr>
                          <w:rFonts w:ascii="Arial"/>
                          <w:color w:val="2D2D2D"/>
                          <w:spacing w:val="2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irregularidad</w:t>
                      </w:r>
                      <w:r>
                        <w:rPr>
                          <w:rFonts w:ascii="Arial"/>
                          <w:color w:val="2D2D2D"/>
                          <w:spacing w:val="2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para</w:t>
                      </w:r>
                      <w:r>
                        <w:rPr>
                          <w:rFonts w:ascii="Arial"/>
                          <w:color w:val="2D2D2D"/>
                          <w:spacing w:val="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asegurar</w:t>
                      </w:r>
                      <w:r>
                        <w:rPr>
                          <w:rFonts w:ascii="Arial"/>
                          <w:color w:val="2D2D2D"/>
                          <w:spacing w:val="3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en</w:t>
                      </w:r>
                      <w:r>
                        <w:rPr>
                          <w:rFonts w:ascii="Arial"/>
                          <w:color w:val="2D2D2D"/>
                          <w:spacing w:val="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lo</w:t>
                      </w:r>
                      <w:r>
                        <w:rPr>
                          <w:rFonts w:ascii="Arial"/>
                          <w:color w:val="2D2D2D"/>
                          <w:spacing w:val="-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subsecuente</w:t>
                      </w:r>
                      <w:r>
                        <w:rPr>
                          <w:rFonts w:ascii="Arial"/>
                          <w:color w:val="2D2D2D"/>
                          <w:spacing w:val="2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el</w:t>
                      </w:r>
                      <w:r>
                        <w:rPr>
                          <w:rFonts w:ascii="Arial"/>
                          <w:color w:val="2D2D2D"/>
                          <w:w w:val="11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cumplimiento</w:t>
                      </w:r>
                      <w:r>
                        <w:rPr>
                          <w:rFonts w:ascii="Arial"/>
                          <w:color w:val="2D2D2D"/>
                          <w:spacing w:val="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4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las</w:t>
                      </w:r>
                      <w:r>
                        <w:rPr>
                          <w:rFonts w:ascii="Arial"/>
                          <w:color w:val="2D2D2D"/>
                          <w:spacing w:val="3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Clausulas</w:t>
                      </w:r>
                      <w:r>
                        <w:rPr>
                          <w:rFonts w:ascii="Arial"/>
                          <w:color w:val="2D2D2D"/>
                          <w:spacing w:val="5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Segunda</w:t>
                      </w:r>
                      <w:r>
                        <w:rPr>
                          <w:rFonts w:ascii="Arial"/>
                          <w:color w:val="2D2D2D"/>
                          <w:spacing w:val="4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2D2D2D"/>
                          <w:spacing w:val="4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Cuarta,</w:t>
                      </w:r>
                      <w:r>
                        <w:rPr>
                          <w:rFonts w:ascii="Arial"/>
                          <w:color w:val="2D2D2D"/>
                          <w:spacing w:val="4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inciso</w:t>
                      </w:r>
                      <w:r>
                        <w:rPr>
                          <w:rFonts w:ascii="Arial"/>
                          <w:color w:val="2D2D2D"/>
                          <w:spacing w:val="4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c).</w:t>
                      </w:r>
                      <w:r>
                        <w:rPr>
                          <w:rFonts w:ascii="Arial"/>
                          <w:color w:val="2D2D2D"/>
                          <w:spacing w:val="3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2D2D2D"/>
                          <w:spacing w:val="4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Anexo</w:t>
                      </w:r>
                      <w:r>
                        <w:rPr>
                          <w:rFonts w:ascii="Arial"/>
                          <w:color w:val="2D2D2D"/>
                          <w:spacing w:val="4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w w:val="12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Ejecuci6n/Apoyo</w:t>
                      </w:r>
                      <w:r>
                        <w:rPr>
                          <w:rFonts w:ascii="Arial"/>
                          <w:color w:val="2D2D2D"/>
                          <w:spacing w:val="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Financiero</w:t>
                      </w:r>
                      <w:r>
                        <w:rPr>
                          <w:rFonts w:ascii="Arial"/>
                          <w:color w:val="2D2D2D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2020;</w:t>
                      </w:r>
                      <w:r>
                        <w:rPr>
                          <w:rFonts w:ascii="Arial"/>
                          <w:color w:val="2D2D2D"/>
                          <w:spacing w:val="-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2D2D2D"/>
                          <w:spacing w:val="-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Segunda</w:t>
                      </w:r>
                      <w:r>
                        <w:rPr>
                          <w:rFonts w:ascii="Arial"/>
                          <w:color w:val="2D2D2D"/>
                          <w:spacing w:val="-1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2D2D2D"/>
                          <w:spacing w:val="-2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Tercera,</w:t>
                      </w:r>
                      <w:r>
                        <w:rPr>
                          <w:rFonts w:ascii="Arial"/>
                          <w:color w:val="2D2D2D"/>
                          <w:spacing w:val="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inciso</w:t>
                      </w:r>
                      <w:r>
                        <w:rPr>
                          <w:rFonts w:ascii="Arial"/>
                          <w:color w:val="2D2D2D"/>
                          <w:spacing w:val="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b).</w:t>
                      </w:r>
                      <w:r>
                        <w:rPr>
                          <w:rFonts w:ascii="Arial"/>
                          <w:color w:val="2D2D2D"/>
                          <w:spacing w:val="-2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2D2D2D"/>
                          <w:spacing w:val="-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Convenio</w:t>
                      </w:r>
                      <w:r>
                        <w:rPr>
                          <w:rFonts w:ascii="Arial"/>
                          <w:color w:val="2D2D2D"/>
                          <w:w w:val="11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-1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Apoyo</w:t>
                      </w:r>
                      <w:r>
                        <w:rPr>
                          <w:rFonts w:ascii="Arial"/>
                          <w:color w:val="2D2D2D"/>
                          <w:spacing w:val="2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Financiero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w w:val="110"/>
                          <w:sz w:val="17"/>
                        </w:rPr>
                        <w:t>2020</w:t>
                      </w:r>
                      <w:r>
                        <w:rPr>
                          <w:rFonts w:ascii="Arial"/>
                          <w:color w:val="494949"/>
                          <w:spacing w:val="2"/>
                          <w:w w:val="110"/>
                          <w:sz w:val="17"/>
                        </w:rPr>
                        <w:t>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90" w:right="0" w:firstLine="0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Disposiciones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jurfdicas </w:t>
                      </w:r>
                      <w:r>
                        <w:rPr>
                          <w:rFonts w:ascii="Arial"/>
                          <w:color w:val="2D2D2D"/>
                          <w:spacing w:val="1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2D2D2D"/>
                          <w:spacing w:val="3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normativas</w:t>
                      </w:r>
                      <w:r>
                        <w:rPr>
                          <w:rFonts w:ascii="Arial"/>
                          <w:color w:val="2D2D2D"/>
                          <w:spacing w:val="4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presuntamente 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incumplidas</w:t>
                      </w:r>
                      <w:r>
                        <w:rPr>
                          <w:rFonts w:ascii="Arial"/>
                          <w:color w:val="494949"/>
                          <w:w w:val="110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55" w:lineRule="auto" w:before="0"/>
                        <w:ind w:left="86" w:right="114" w:hanging="10"/>
                        <w:jc w:val="both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Clausulas</w:t>
                      </w:r>
                      <w:r>
                        <w:rPr>
                          <w:rFonts w:ascii="Arial"/>
                          <w:color w:val="2D2D2D"/>
                          <w:spacing w:val="3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Segunda</w:t>
                      </w:r>
                      <w:r>
                        <w:rPr>
                          <w:rFonts w:ascii="Arial"/>
                          <w:color w:val="2D2D2D"/>
                          <w:spacing w:val="2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2D2D2D"/>
                          <w:spacing w:val="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Cuarta,</w:t>
                      </w:r>
                      <w:r>
                        <w:rPr>
                          <w:rFonts w:ascii="Arial"/>
                          <w:color w:val="2D2D2D"/>
                          <w:spacing w:val="3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inciso</w:t>
                      </w:r>
                      <w:r>
                        <w:rPr>
                          <w:rFonts w:ascii="Arial"/>
                          <w:color w:val="2D2D2D"/>
                          <w:spacing w:val="2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c),</w:t>
                      </w:r>
                      <w:r>
                        <w:rPr>
                          <w:rFonts w:ascii="Arial"/>
                          <w:color w:val="2D2D2D"/>
                          <w:spacing w:val="1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2D2D2D"/>
                          <w:spacing w:val="2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Anexo</w:t>
                      </w:r>
                      <w:r>
                        <w:rPr>
                          <w:rFonts w:ascii="Arial"/>
                          <w:color w:val="2D2D2D"/>
                          <w:spacing w:val="4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3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Ejecuci6n/Apoyo</w:t>
                      </w:r>
                      <w:r>
                        <w:rPr>
                          <w:rFonts w:ascii="Arial"/>
                          <w:color w:val="2D2D2D"/>
                          <w:w w:val="11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Financiero</w:t>
                      </w:r>
                      <w:r>
                        <w:rPr>
                          <w:rFonts w:ascii="Arial"/>
                          <w:color w:val="2D2D2D"/>
                          <w:spacing w:val="4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2020</w:t>
                      </w:r>
                      <w:r>
                        <w:rPr>
                          <w:rFonts w:ascii="Arial"/>
                          <w:color w:val="494949"/>
                          <w:spacing w:val="1"/>
                          <w:w w:val="110"/>
                          <w:sz w:val="17"/>
                        </w:rPr>
                        <w:t>;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Segunda</w:t>
                      </w:r>
                      <w:r>
                        <w:rPr>
                          <w:rFonts w:ascii="Arial"/>
                          <w:color w:val="2D2D2D"/>
                          <w:spacing w:val="4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2D2D2D"/>
                          <w:spacing w:val="4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Tercera,</w:t>
                      </w:r>
                      <w:r>
                        <w:rPr>
                          <w:rFonts w:ascii="Arial"/>
                          <w:color w:val="2D2D2D"/>
                          <w:spacing w:val="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inciso</w:t>
                      </w:r>
                      <w:r>
                        <w:rPr>
                          <w:rFonts w:ascii="Arial"/>
                          <w:color w:val="2D2D2D"/>
                          <w:spacing w:val="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b).</w:t>
                      </w:r>
                      <w:r>
                        <w:rPr>
                          <w:rFonts w:ascii="Arial"/>
                          <w:color w:val="2D2D2D"/>
                          <w:spacing w:val="3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2D2D2D"/>
                          <w:spacing w:val="4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Convenio</w:t>
                      </w:r>
                      <w:r>
                        <w:rPr>
                          <w:rFonts w:ascii="Arial"/>
                          <w:color w:val="2D2D2D"/>
                          <w:spacing w:val="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5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Apoyo</w:t>
                      </w:r>
                      <w:r>
                        <w:rPr>
                          <w:rFonts w:ascii="Arial"/>
                          <w:color w:val="2D2D2D"/>
                          <w:spacing w:val="23"/>
                          <w:w w:val="11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Financiero</w:t>
                      </w:r>
                      <w:r>
                        <w:rPr>
                          <w:rFonts w:ascii="Arial"/>
                          <w:color w:val="2D2D2D"/>
                          <w:spacing w:val="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2020.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49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Por</w:t>
                      </w:r>
                      <w:r>
                        <w:rPr>
                          <w:rFonts w:ascii="Arial"/>
                          <w:color w:val="2D2D2D"/>
                          <w:spacing w:val="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el ente</w:t>
                      </w:r>
                      <w:r>
                        <w:rPr>
                          <w:rFonts w:ascii="Arial"/>
                          <w:color w:val="2D2D2D"/>
                          <w:spacing w:val="-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fiscalizado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4135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ia</w:t>
                      </w:r>
                      <w:r>
                        <w:rPr>
                          <w:rFonts w:ascii="Arial"/>
                          <w:color w:val="2D2D2D"/>
                          <w:spacing w:val="-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Soto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tabs>
                          <w:tab w:pos="3006" w:val="left" w:leader="none"/>
                        </w:tabs>
                        <w:spacing w:before="19"/>
                        <w:ind w:left="0" w:right="7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Contralora</w:t>
                      </w:r>
                      <w:r>
                        <w:rPr>
                          <w:rFonts w:ascii="Arial"/>
                          <w:color w:val="2D2D2D"/>
                          <w:spacing w:val="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General</w:t>
                      </w:r>
                      <w:r>
                        <w:rPr>
                          <w:rFonts w:ascii="Arial"/>
                          <w:color w:val="2D2D2D"/>
                          <w:spacing w:val="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494949"/>
                          <w:w w:val="110"/>
                          <w:sz w:val="17"/>
                        </w:rPr>
                        <w:t>d</w:t>
                        <w:tab/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aja</w:t>
                      </w:r>
                      <w:r>
                        <w:rPr>
                          <w:rFonts w:ascii="Arial"/>
                          <w:color w:val="2D2D2D"/>
                          <w:spacing w:val="-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California</w:t>
                      </w:r>
                      <w:r>
                        <w:rPr>
                          <w:rFonts w:ascii="Arial"/>
                          <w:color w:val="2D2D2D"/>
                          <w:spacing w:val="-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tabs>
                          <w:tab w:pos="3762" w:val="left" w:leader="none"/>
                        </w:tabs>
                        <w:spacing w:before="10"/>
                        <w:ind w:left="0" w:right="21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2D2D2D"/>
                          <w:spacing w:val="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enla</w:t>
                      </w:r>
                      <w:r>
                        <w:rPr>
                          <w:rFonts w:ascii="Arial"/>
                          <w:color w:val="494949"/>
                          <w:w w:val="110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2D2D2D"/>
                          <w:spacing w:val="-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designado</w:t>
                      </w:r>
                      <w:r>
                        <w:rPr>
                          <w:rFonts w:ascii="Arial"/>
                          <w:color w:val="2D2D2D"/>
                          <w:spacing w:val="1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por</w:t>
                      </w:r>
                      <w:r>
                        <w:rPr>
                          <w:rFonts w:ascii="Arial"/>
                          <w:color w:val="2D2D2D"/>
                          <w:spacing w:val="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el</w:t>
                      </w:r>
                      <w:r>
                        <w:rPr>
                          <w:rFonts w:ascii="Arial"/>
                          <w:color w:val="2D2D2D"/>
                          <w:spacing w:val="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Go</w:t>
                        <w:tab/>
                        <w:t>do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Baja</w:t>
                      </w:r>
                      <w:r>
                        <w:rPr>
                          <w:rFonts w:ascii="Arial"/>
                          <w:color w:val="2D2D2D"/>
                          <w:spacing w:val="-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California</w:t>
                      </w:r>
                      <w:r>
                        <w:rPr>
                          <w:rFonts w:ascii="Arial"/>
                          <w:color w:val="2D2D2D"/>
                          <w:spacing w:val="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tabs>
          <w:tab w:pos="5496" w:val="left" w:leader="none"/>
          <w:tab w:pos="12504" w:val="left" w:leader="none"/>
        </w:tabs>
        <w:spacing w:line="200" w:lineRule="atLeast"/>
        <w:ind w:left="7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drawing>
          <wp:inline distT="0" distB="0" distL="0" distR="0">
            <wp:extent cx="682751" cy="402336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7"/>
        </w:rPr>
        <w:drawing>
          <wp:inline distT="0" distB="0" distL="0" distR="0">
            <wp:extent cx="938783" cy="377952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3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</w:rPr>
      </w:r>
      <w:r>
        <w:rPr>
          <w:rFonts w:ascii="Times New Roman"/>
          <w:position w:val="27"/>
        </w:rPr>
        <w:tab/>
      </w:r>
      <w:r>
        <w:rPr>
          <w:rFonts w:ascii="Times New Roman"/>
          <w:position w:val="10"/>
        </w:rPr>
        <w:drawing>
          <wp:inline distT="0" distB="0" distL="0" distR="0">
            <wp:extent cx="573023" cy="329184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</w:r>
    </w:p>
    <w:p>
      <w:pPr>
        <w:spacing w:after="0" w:line="200" w:lineRule="atLeast"/>
        <w:jc w:val="left"/>
        <w:rPr>
          <w:rFonts w:ascii="Times New Roman" w:hAnsi="Times New Roman" w:cs="Times New Roman" w:eastAsia="Times New Roman"/>
        </w:rPr>
        <w:sectPr>
          <w:pgSz w:w="15840" w:h="12240" w:orient="landscape"/>
          <w:pgMar w:top="820" w:bottom="0" w:left="8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30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179.248398pt;margin-top:11.524429pt;width:75.4pt;height:28pt;mso-position-horizontal-relative:page;mso-position-vertical-relative:paragraph;z-index:-77104" type="#_x0000_t202" filled="false" stroked="false">
            <v:textbox inset="0,0,0,0">
              <w:txbxContent>
                <w:p>
                  <w:pPr>
                    <w:spacing w:line="5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/>
                      <w:b/>
                      <w:color w:val="2D2D2D"/>
                      <w:spacing w:val="-31"/>
                      <w:w w:val="85"/>
                      <w:sz w:val="56"/>
                    </w:rPr>
                    <w:t>C</w:t>
                  </w:r>
                  <w:r>
                    <w:rPr>
                      <w:rFonts w:ascii="Arial"/>
                      <w:b/>
                      <w:color w:val="2D2D2D"/>
                      <w:spacing w:val="23"/>
                      <w:w w:val="85"/>
                      <w:sz w:val="56"/>
                    </w:rPr>
                    <w:t>G</w:t>
                  </w:r>
                  <w:r>
                    <w:rPr>
                      <w:rFonts w:ascii="Arial"/>
                      <w:b/>
                      <w:color w:val="464646"/>
                      <w:w w:val="85"/>
                      <w:sz w:val="56"/>
                    </w:rPr>
                    <w:t>1</w:t>
                  </w:r>
                  <w:r>
                    <w:rPr>
                      <w:rFonts w:ascii="Arial"/>
                      <w:b/>
                      <w:color w:val="464646"/>
                      <w:spacing w:val="-21"/>
                      <w:w w:val="85"/>
                      <w:sz w:val="56"/>
                    </w:rPr>
                    <w:t>-</w:t>
                  </w:r>
                  <w:r>
                    <w:rPr>
                      <w:rFonts w:ascii="Arial"/>
                      <w:b/>
                      <w:color w:val="464646"/>
                      <w:w w:val="85"/>
                      <w:sz w:val="56"/>
                    </w:rPr>
                    <w:t>--</w:t>
                  </w:r>
                  <w:r>
                    <w:rPr>
                      <w:rFonts w:ascii="Arial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8AAAA"/>
          <w:w w:val="95"/>
          <w:sz w:val="22"/>
          <w:szCs w:val="22"/>
        </w:rPr>
        <w:t>"""</w:t>
      </w:r>
      <w:r>
        <w:rPr>
          <w:rFonts w:ascii="Times New Roman" w:hAnsi="Times New Roman" w:cs="Times New Roman" w:eastAsia="Times New Roman"/>
          <w:color w:val="A8AAAA"/>
          <w:spacing w:val="-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D2D2D"/>
          <w:w w:val="115"/>
          <w:sz w:val="22"/>
          <w:szCs w:val="22"/>
        </w:rPr>
        <w:t>!:</w:t>
      </w:r>
      <w:r>
        <w:rPr>
          <w:rFonts w:ascii="Times New Roman" w:hAnsi="Times New Roman" w:cs="Times New Roman" w:eastAsia="Times New Roman"/>
          <w:color w:val="2D2D2D"/>
          <w:spacing w:val="-22"/>
          <w:w w:val="115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color w:val="2D2D2D"/>
          <w:w w:val="115"/>
          <w:sz w:val="22"/>
          <w:szCs w:val="22"/>
        </w:rPr>
        <w:t>gf</w:t>
      </w:r>
      <w:r>
        <w:rPr>
          <w:rFonts w:ascii="Times New Roman" w:hAnsi="Times New Roman" w:cs="Times New Roman" w:eastAsia="Times New Roman"/>
          <w:color w:val="2D2D2D"/>
          <w:spacing w:val="-3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color w:val="2D2D2D"/>
          <w:w w:val="115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color w:val="2D2D2D"/>
          <w:spacing w:val="-53"/>
          <w:w w:val="11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color w:val="626262"/>
          <w:spacing w:val="24"/>
          <w:w w:val="11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color w:val="2D2D2D"/>
          <w:w w:val="115"/>
          <w:sz w:val="15"/>
          <w:szCs w:val="15"/>
        </w:rPr>
        <w:t>FOBLICA</w:t>
      </w:r>
      <w:r>
        <w:rPr>
          <w:rFonts w:ascii="Times New Roman" w:hAnsi="Times New Roman" w:cs="Times New Roman" w:eastAsia="Times New Roman"/>
          <w:color w:val="2D2D2D"/>
          <w:spacing w:val="-10"/>
          <w:w w:val="1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64646"/>
          <w:w w:val="34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tabs>
          <w:tab w:pos="5717" w:val="left" w:leader="none"/>
          <w:tab w:pos="9086" w:val="left" w:leader="none"/>
        </w:tabs>
        <w:spacing w:before="121"/>
        <w:ind w:left="3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2D2D2D"/>
          <w:w w:val="110"/>
          <w:position w:val="1"/>
          <w:sz w:val="17"/>
        </w:rPr>
        <w:t>Subsecretar</w:t>
      </w:r>
      <w:r>
        <w:rPr>
          <w:rFonts w:ascii="Arial"/>
          <w:color w:val="2D2D2D"/>
          <w:spacing w:val="-23"/>
          <w:w w:val="110"/>
          <w:position w:val="1"/>
          <w:sz w:val="17"/>
        </w:rPr>
        <w:t> </w:t>
      </w:r>
      <w:r>
        <w:rPr>
          <w:rFonts w:ascii="Arial"/>
          <w:color w:val="2D2D2D"/>
          <w:w w:val="110"/>
          <w:position w:val="1"/>
          <w:sz w:val="17"/>
        </w:rPr>
        <w:t>fa</w:t>
      </w:r>
      <w:r>
        <w:rPr>
          <w:rFonts w:ascii="Arial"/>
          <w:color w:val="2D2D2D"/>
          <w:spacing w:val="1"/>
          <w:w w:val="110"/>
          <w:position w:val="1"/>
          <w:sz w:val="17"/>
        </w:rPr>
        <w:t> </w:t>
      </w:r>
      <w:r>
        <w:rPr>
          <w:rFonts w:ascii="Arial"/>
          <w:color w:val="2D2D2D"/>
          <w:w w:val="110"/>
          <w:position w:val="1"/>
          <w:sz w:val="17"/>
        </w:rPr>
        <w:t>de</w:t>
      </w:r>
      <w:r>
        <w:rPr>
          <w:rFonts w:ascii="Arial"/>
          <w:color w:val="2D2D2D"/>
          <w:spacing w:val="3"/>
          <w:w w:val="110"/>
          <w:position w:val="1"/>
          <w:sz w:val="17"/>
        </w:rPr>
        <w:t> </w:t>
      </w:r>
      <w:r>
        <w:rPr>
          <w:rFonts w:ascii="Arial"/>
          <w:color w:val="2D2D2D"/>
          <w:w w:val="110"/>
          <w:position w:val="1"/>
          <w:sz w:val="17"/>
        </w:rPr>
        <w:t>Fiscalizaci6n</w:t>
      </w:r>
      <w:r>
        <w:rPr>
          <w:rFonts w:ascii="Arial"/>
          <w:color w:val="2D2D2D"/>
          <w:spacing w:val="-4"/>
          <w:w w:val="110"/>
          <w:position w:val="1"/>
          <w:sz w:val="17"/>
        </w:rPr>
        <w:t> </w:t>
      </w:r>
      <w:r>
        <w:rPr>
          <w:rFonts w:ascii="Arial"/>
          <w:color w:val="2D2D2D"/>
          <w:w w:val="110"/>
          <w:position w:val="1"/>
          <w:sz w:val="16"/>
        </w:rPr>
        <w:t>y </w:t>
      </w:r>
      <w:r>
        <w:rPr>
          <w:rFonts w:ascii="Arial"/>
          <w:color w:val="2D2D2D"/>
          <w:w w:val="110"/>
          <w:position w:val="1"/>
          <w:sz w:val="17"/>
        </w:rPr>
        <w:t>Combate</w:t>
      </w:r>
      <w:r>
        <w:rPr>
          <w:rFonts w:ascii="Arial"/>
          <w:color w:val="2D2D2D"/>
          <w:spacing w:val="3"/>
          <w:w w:val="110"/>
          <w:position w:val="1"/>
          <w:sz w:val="17"/>
        </w:rPr>
        <w:t> </w:t>
      </w:r>
      <w:r>
        <w:rPr>
          <w:rFonts w:ascii="Arial"/>
          <w:color w:val="2D2D2D"/>
          <w:w w:val="110"/>
          <w:position w:val="1"/>
          <w:sz w:val="17"/>
        </w:rPr>
        <w:t>a</w:t>
      </w:r>
      <w:r>
        <w:rPr>
          <w:rFonts w:ascii="Arial"/>
          <w:color w:val="2D2D2D"/>
          <w:spacing w:val="3"/>
          <w:w w:val="110"/>
          <w:position w:val="1"/>
          <w:sz w:val="17"/>
        </w:rPr>
        <w:t> </w:t>
      </w:r>
      <w:r>
        <w:rPr>
          <w:rFonts w:ascii="Arial"/>
          <w:color w:val="2D2D2D"/>
          <w:w w:val="110"/>
          <w:position w:val="1"/>
          <w:sz w:val="17"/>
        </w:rPr>
        <w:t>la</w:t>
      </w:r>
      <w:r>
        <w:rPr>
          <w:rFonts w:ascii="Arial"/>
          <w:color w:val="2D2D2D"/>
          <w:spacing w:val="-6"/>
          <w:w w:val="110"/>
          <w:position w:val="1"/>
          <w:sz w:val="17"/>
        </w:rPr>
        <w:t> </w:t>
      </w:r>
      <w:r>
        <w:rPr>
          <w:rFonts w:ascii="Arial"/>
          <w:color w:val="2D2D2D"/>
          <w:w w:val="110"/>
          <w:position w:val="1"/>
          <w:sz w:val="17"/>
        </w:rPr>
        <w:t>Corrupci6n</w:t>
        <w:tab/>
      </w:r>
      <w:r>
        <w:rPr>
          <w:rFonts w:ascii="Arial"/>
          <w:color w:val="2D2D2D"/>
          <w:spacing w:val="-7"/>
          <w:w w:val="110"/>
          <w:sz w:val="14"/>
        </w:rPr>
        <w:t>H</w:t>
      </w:r>
      <w:r>
        <w:rPr>
          <w:rFonts w:ascii="Arial"/>
          <w:color w:val="464646"/>
          <w:spacing w:val="-7"/>
          <w:w w:val="110"/>
          <w:sz w:val="14"/>
        </w:rPr>
        <w:t>o</w:t>
      </w:r>
      <w:r>
        <w:rPr>
          <w:rFonts w:ascii="Arial"/>
          <w:color w:val="2D2D2D"/>
          <w:spacing w:val="-7"/>
          <w:w w:val="110"/>
          <w:sz w:val="14"/>
        </w:rPr>
        <w:t>ja</w:t>
      </w:r>
      <w:r>
        <w:rPr>
          <w:rFonts w:ascii="Arial"/>
          <w:color w:val="2D2D2D"/>
          <w:w w:val="110"/>
          <w:sz w:val="14"/>
        </w:rPr>
        <w:t>  </w:t>
      </w:r>
      <w:r>
        <w:rPr>
          <w:rFonts w:ascii="Arial"/>
          <w:color w:val="2D2D2D"/>
          <w:spacing w:val="6"/>
          <w:w w:val="110"/>
          <w:sz w:val="14"/>
        </w:rPr>
        <w:t> </w:t>
      </w:r>
      <w:r>
        <w:rPr>
          <w:rFonts w:ascii="Arial"/>
          <w:color w:val="464646"/>
          <w:spacing w:val="-1"/>
          <w:w w:val="110"/>
          <w:sz w:val="14"/>
        </w:rPr>
        <w:t>num</w:t>
      </w:r>
      <w:r>
        <w:rPr>
          <w:rFonts w:ascii="Arial"/>
          <w:color w:val="89877B"/>
          <w:spacing w:val="-1"/>
          <w:w w:val="110"/>
          <w:sz w:val="14"/>
        </w:rPr>
        <w:t>.</w:t>
        <w:tab/>
      </w:r>
      <w:r>
        <w:rPr>
          <w:rFonts w:ascii="Arial"/>
          <w:color w:val="464646"/>
          <w:w w:val="110"/>
          <w:sz w:val="14"/>
        </w:rPr>
        <w:t>3</w:t>
      </w:r>
      <w:r>
        <w:rPr>
          <w:rFonts w:ascii="Arial"/>
          <w:color w:val="464646"/>
          <w:spacing w:val="-1"/>
          <w:w w:val="110"/>
          <w:sz w:val="14"/>
        </w:rPr>
        <w:t> </w:t>
      </w:r>
      <w:r>
        <w:rPr>
          <w:rFonts w:ascii="Arial"/>
          <w:color w:val="2D2D2D"/>
          <w:w w:val="110"/>
          <w:sz w:val="14"/>
        </w:rPr>
        <w:t>de</w:t>
      </w:r>
      <w:r>
        <w:rPr>
          <w:rFonts w:ascii="Arial"/>
          <w:color w:val="2D2D2D"/>
          <w:spacing w:val="-5"/>
          <w:w w:val="110"/>
          <w:sz w:val="14"/>
        </w:rPr>
        <w:t> </w:t>
      </w:r>
      <w:r>
        <w:rPr>
          <w:rFonts w:ascii="Arial"/>
          <w:color w:val="2D2D2D"/>
          <w:w w:val="110"/>
          <w:sz w:val="14"/>
        </w:rPr>
        <w:t>3</w:t>
      </w:r>
      <w:r>
        <w:rPr>
          <w:rFonts w:ascii="Arial"/>
          <w:sz w:val="14"/>
        </w:rPr>
      </w:r>
    </w:p>
    <w:p>
      <w:pPr>
        <w:tabs>
          <w:tab w:pos="5712" w:val="left" w:leader="none"/>
          <w:tab w:pos="7514" w:val="left" w:leader="none"/>
        </w:tabs>
        <w:spacing w:line="208" w:lineRule="exact" w:before="63"/>
        <w:ind w:left="12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6.84901pt;margin-top:-12.368672pt;width:693.55pt;height:69.2pt;mso-position-horizontal-relative:page;mso-position-vertical-relative:paragraph;z-index:-77128" coordorigin="937,-247" coordsize="13871,1384">
            <v:group style="position:absolute;left:973;top:-216;width:2531;height:2" coordorigin="973,-216" coordsize="2531,2">
              <v:shape style="position:absolute;left:973;top:-216;width:2531;height:2" coordorigin="973,-216" coordsize="2531,0" path="m973,-216l3503,-216e" filled="false" stroked="true" strokeweight=".479274pt" strokecolor="#646464">
                <v:path arrowok="t"/>
              </v:shape>
            </v:group>
            <v:group style="position:absolute;left:939;top:-245;width:2;height:288" coordorigin="939,-245" coordsize="2,288">
              <v:shape style="position:absolute;left:939;top:-245;width:2;height:288" coordorigin="939,-245" coordsize="0,288" path="m939,42l939,-245e" filled="false" stroked="true" strokeweight=".239637pt" strokecolor="#000000">
                <v:path arrowok="t"/>
              </v:shape>
            </v:group>
            <v:group style="position:absolute;left:3446;top:-214;width:1673;height:2" coordorigin="3446,-214" coordsize="1673,2">
              <v:shape style="position:absolute;left:3446;top:-214;width:1673;height:2" coordorigin="3446,-214" coordsize="1673,0" path="m3446,-214l5119,-214e" filled="false" stroked="true" strokeweight=".239637pt" strokecolor="#484848">
                <v:path arrowok="t"/>
              </v:shape>
            </v:group>
            <v:group style="position:absolute;left:5097;top:-216;width:2;height:901" coordorigin="5097,-216" coordsize="2,901">
              <v:shape style="position:absolute;left:5097;top:-216;width:2;height:901" coordorigin="5097,-216" coordsize="0,901" path="m5097,684l5097,-216e" filled="false" stroked="true" strokeweight=".479274pt" strokecolor="#4f4f4f">
                <v:path arrowok="t"/>
              </v:shape>
            </v:group>
            <v:group style="position:absolute;left:8454;top:-214;width:2325;height:2" coordorigin="8454,-214" coordsize="2325,2">
              <v:shape style="position:absolute;left:8454;top:-214;width:2325;height:2" coordorigin="8454,-214" coordsize="2325,0" path="m8454,-214l10779,-214e" filled="false" stroked="true" strokeweight=".239637pt" strokecolor="#707070">
                <v:path arrowok="t"/>
              </v:shape>
            </v:group>
            <v:group style="position:absolute;left:10750;top:-216;width:2;height:714" coordorigin="10750,-216" coordsize="2,714">
              <v:shape style="position:absolute;left:10750;top:-216;width:2;height:714" coordorigin="10750,-216" coordsize="0,714" path="m10750,497l10750,-216e" filled="false" stroked="true" strokeweight=".958548pt" strokecolor="#7c7c7c">
                <v:path arrowok="t"/>
              </v:shape>
            </v:group>
            <v:group style="position:absolute;left:11886;top:-216;width:585;height:2" coordorigin="11886,-216" coordsize="585,2">
              <v:shape style="position:absolute;left:11886;top:-216;width:585;height:2" coordorigin="11886,-216" coordsize="585,0" path="m11886,-216l12471,-216e" filled="false" stroked="true" strokeweight=".479274pt" strokecolor="#909090">
                <v:path arrowok="t"/>
              </v:shape>
            </v:group>
            <v:group style="position:absolute;left:3700;top:-219;width:11067;height:2" coordorigin="3700,-219" coordsize="11067,2">
              <v:shape style="position:absolute;left:3700;top:-219;width:11067;height:2" coordorigin="3700,-219" coordsize="11067,0" path="m3700,-219l14766,-219e" filled="false" stroked="true" strokeweight=".479274pt" strokecolor="#6b6b6b">
                <v:path arrowok="t"/>
              </v:shape>
            </v:group>
            <v:group style="position:absolute;left:14800;top:-245;width:2;height:714" coordorigin="14800,-245" coordsize="2,714">
              <v:shape style="position:absolute;left:14800;top:-245;width:2;height:714" coordorigin="14800,-245" coordsize="0,714" path="m14800,469l14800,-245e" filled="false" stroked="true" strokeweight=".239637pt" strokecolor="#000000">
                <v:path arrowok="t"/>
              </v:shape>
            </v:group>
            <v:group style="position:absolute;left:971;top:-216;width:2;height:1313" coordorigin="971,-216" coordsize="2,1313">
              <v:shape style="position:absolute;left:971;top:-216;width:2;height:1313" coordorigin="971,-216" coordsize="0,1313" path="m971,1096l971,-216e" filled="false" stroked="true" strokeweight=".958548pt" strokecolor="#7c7c7c">
                <v:path arrowok="t"/>
              </v:shape>
            </v:group>
            <v:group style="position:absolute;left:10750;top:440;width:2;height:489" coordorigin="10750,440" coordsize="2,489">
              <v:shape style="position:absolute;left:10750;top:440;width:2;height:489" coordorigin="10750,440" coordsize="0,489" path="m10750,928l10750,440e" filled="false" stroked="true" strokeweight=".479274pt" strokecolor="#4f4f4f">
                <v:path arrowok="t"/>
              </v:shape>
            </v:group>
            <v:group style="position:absolute;left:14769;top:-226;width:2;height:1313" coordorigin="14769,-226" coordsize="2,1313">
              <v:shape style="position:absolute;left:14769;top:-226;width:2;height:1313" coordorigin="14769,-226" coordsize="0,1313" path="m14769,1086l14769,-226e" filled="false" stroked="true" strokeweight=".239637pt" strokecolor="#606060">
                <v:path arrowok="t"/>
              </v:shape>
            </v:group>
            <v:group style="position:absolute;left:5090;top:627;width:2;height:470" coordorigin="5090,627" coordsize="2,470">
              <v:shape style="position:absolute;left:5090;top:627;width:2;height:470" coordorigin="5090,627" coordsize="0,470" path="m5090,1096l5090,627e" filled="false" stroked="true" strokeweight=".958548pt" strokecolor="#676767">
                <v:path arrowok="t"/>
              </v:shape>
            </v:group>
            <v:group style="position:absolute;left:939;top:1134;width:13866;height:2" coordorigin="939,1134" coordsize="13866,2">
              <v:shape style="position:absolute;left:939;top:1134;width:13866;height:2" coordorigin="939,1134" coordsize="13866,0" path="m939,1134l14805,1134e" filled="false" stroked="true" strokeweight=".239637pt" strokecolor="#000000">
                <v:path arrowok="t"/>
              </v:shape>
            </v:group>
            <v:group style="position:absolute;left:10750;top:-216;width:2;height:1313" coordorigin="10750,-216" coordsize="2,1313">
              <v:shape style="position:absolute;left:10750;top:-216;width:2;height:1313" coordorigin="10750,-216" coordsize="0,1313" path="m10750,1096l10750,-216e" filled="false" stroked="true" strokeweight=".479274pt" strokecolor="#6b6b6b">
                <v:path arrowok="t"/>
              </v:shape>
            </v:group>
            <w10:wrap type="none"/>
          </v:group>
        </w:pict>
      </w:r>
      <w:r>
        <w:rPr>
          <w:rFonts w:ascii="Arial"/>
          <w:color w:val="2D2D2D"/>
          <w:w w:val="115"/>
          <w:sz w:val="17"/>
        </w:rPr>
        <w:t>Unidad</w:t>
      </w:r>
      <w:r>
        <w:rPr>
          <w:rFonts w:ascii="Arial"/>
          <w:color w:val="2D2D2D"/>
          <w:spacing w:val="-24"/>
          <w:w w:val="115"/>
          <w:sz w:val="17"/>
        </w:rPr>
        <w:t> </w:t>
      </w:r>
      <w:r>
        <w:rPr>
          <w:rFonts w:ascii="Arial"/>
          <w:color w:val="2D2D2D"/>
          <w:w w:val="115"/>
          <w:sz w:val="17"/>
        </w:rPr>
        <w:t>de</w:t>
      </w:r>
      <w:r>
        <w:rPr>
          <w:rFonts w:ascii="Arial"/>
          <w:color w:val="2D2D2D"/>
          <w:spacing w:val="-27"/>
          <w:w w:val="115"/>
          <w:sz w:val="17"/>
        </w:rPr>
        <w:t> </w:t>
      </w:r>
      <w:r>
        <w:rPr>
          <w:rFonts w:ascii="Arial"/>
          <w:color w:val="2D2D2D"/>
          <w:w w:val="115"/>
          <w:sz w:val="17"/>
        </w:rPr>
        <w:t>Auditorfa</w:t>
      </w:r>
      <w:r>
        <w:rPr>
          <w:rFonts w:ascii="Arial"/>
          <w:color w:val="2D2D2D"/>
          <w:spacing w:val="-2"/>
          <w:w w:val="115"/>
          <w:sz w:val="17"/>
        </w:rPr>
        <w:t> </w:t>
      </w:r>
      <w:r>
        <w:rPr>
          <w:rFonts w:ascii="Arial"/>
          <w:color w:val="2D2D2D"/>
          <w:w w:val="115"/>
          <w:sz w:val="17"/>
        </w:rPr>
        <w:t>Gubernamental</w:t>
        <w:tab/>
      </w:r>
      <w:r>
        <w:rPr>
          <w:rFonts w:ascii="Arial"/>
          <w:color w:val="2D2D2D"/>
          <w:w w:val="115"/>
          <w:position w:val="3"/>
          <w:sz w:val="14"/>
        </w:rPr>
        <w:t>Nu</w:t>
      </w:r>
      <w:r>
        <w:rPr>
          <w:rFonts w:ascii="Arial"/>
          <w:color w:val="2D2D2D"/>
          <w:spacing w:val="-1"/>
          <w:w w:val="115"/>
          <w:position w:val="3"/>
          <w:sz w:val="14"/>
        </w:rPr>
        <w:t>m</w:t>
      </w:r>
      <w:r>
        <w:rPr>
          <w:rFonts w:ascii="Arial"/>
          <w:color w:val="626262"/>
          <w:w w:val="115"/>
          <w:position w:val="3"/>
          <w:sz w:val="14"/>
        </w:rPr>
        <w:t>.</w:t>
      </w:r>
      <w:r>
        <w:rPr>
          <w:rFonts w:ascii="Arial"/>
          <w:color w:val="626262"/>
          <w:spacing w:val="-19"/>
          <w:w w:val="115"/>
          <w:position w:val="3"/>
          <w:sz w:val="14"/>
        </w:rPr>
        <w:t> </w:t>
      </w:r>
      <w:r>
        <w:rPr>
          <w:rFonts w:ascii="Arial"/>
          <w:color w:val="2D2D2D"/>
          <w:spacing w:val="-3"/>
          <w:w w:val="115"/>
          <w:position w:val="3"/>
          <w:sz w:val="14"/>
        </w:rPr>
        <w:t>d</w:t>
      </w:r>
      <w:r>
        <w:rPr>
          <w:rFonts w:ascii="Arial"/>
          <w:color w:val="464646"/>
          <w:w w:val="115"/>
          <w:position w:val="3"/>
          <w:sz w:val="14"/>
        </w:rPr>
        <w:t>e</w:t>
      </w:r>
      <w:r>
        <w:rPr>
          <w:rFonts w:ascii="Arial"/>
          <w:color w:val="464646"/>
          <w:spacing w:val="1"/>
          <w:w w:val="115"/>
          <w:position w:val="3"/>
          <w:sz w:val="14"/>
        </w:rPr>
        <w:t> </w:t>
      </w:r>
      <w:r>
        <w:rPr>
          <w:rFonts w:ascii="Arial"/>
          <w:color w:val="2D2D2D"/>
          <w:w w:val="115"/>
          <w:position w:val="3"/>
          <w:sz w:val="14"/>
        </w:rPr>
        <w:t>acto</w:t>
      </w:r>
      <w:r>
        <w:rPr>
          <w:rFonts w:ascii="Arial"/>
          <w:color w:val="2D2D2D"/>
          <w:spacing w:val="29"/>
          <w:w w:val="115"/>
          <w:position w:val="3"/>
          <w:sz w:val="14"/>
        </w:rPr>
        <w:t> </w:t>
      </w:r>
      <w:r>
        <w:rPr>
          <w:rFonts w:ascii="Arial"/>
          <w:color w:val="2D2D2D"/>
          <w:w w:val="115"/>
          <w:position w:val="3"/>
          <w:sz w:val="14"/>
        </w:rPr>
        <w:t>de</w:t>
        <w:tab/>
      </w:r>
      <w:r>
        <w:rPr>
          <w:rFonts w:ascii="Arial"/>
          <w:color w:val="2D2D2D"/>
          <w:w w:val="115"/>
          <w:position w:val="-4"/>
          <w:sz w:val="14"/>
        </w:rPr>
        <w:t>U</w:t>
      </w:r>
      <w:r>
        <w:rPr>
          <w:rFonts w:ascii="Arial"/>
          <w:color w:val="2D2D2D"/>
          <w:spacing w:val="-5"/>
          <w:w w:val="115"/>
          <w:position w:val="-4"/>
          <w:sz w:val="14"/>
        </w:rPr>
        <w:t>A</w:t>
      </w:r>
      <w:r>
        <w:rPr>
          <w:rFonts w:ascii="Arial"/>
          <w:color w:val="464646"/>
          <w:spacing w:val="-6"/>
          <w:w w:val="115"/>
          <w:position w:val="-4"/>
          <w:sz w:val="14"/>
        </w:rPr>
        <w:t>G</w:t>
      </w:r>
      <w:r>
        <w:rPr>
          <w:rFonts w:ascii="Arial"/>
          <w:color w:val="2D2D2D"/>
          <w:w w:val="115"/>
          <w:position w:val="-4"/>
          <w:sz w:val="14"/>
        </w:rPr>
        <w:t>-AO</w:t>
      </w:r>
      <w:r>
        <w:rPr>
          <w:rFonts w:ascii="Arial"/>
          <w:color w:val="2D2D2D"/>
          <w:spacing w:val="12"/>
          <w:w w:val="115"/>
          <w:position w:val="-4"/>
          <w:sz w:val="14"/>
        </w:rPr>
        <w:t>R</w:t>
      </w:r>
      <w:r>
        <w:rPr>
          <w:rFonts w:ascii="Arial"/>
          <w:color w:val="464646"/>
          <w:spacing w:val="-5"/>
          <w:w w:val="115"/>
          <w:position w:val="-4"/>
          <w:sz w:val="14"/>
        </w:rPr>
        <w:t>-</w:t>
      </w:r>
      <w:r>
        <w:rPr>
          <w:rFonts w:ascii="Arial"/>
          <w:color w:val="2D2D2D"/>
          <w:spacing w:val="-37"/>
          <w:w w:val="115"/>
          <w:position w:val="-4"/>
          <w:sz w:val="14"/>
        </w:rPr>
        <w:t>1</w:t>
      </w:r>
      <w:r>
        <w:rPr>
          <w:rFonts w:ascii="Arial"/>
          <w:color w:val="2D2D2D"/>
          <w:w w:val="115"/>
          <w:position w:val="-4"/>
          <w:sz w:val="14"/>
        </w:rPr>
        <w:t>3S</w:t>
      </w:r>
      <w:r>
        <w:rPr>
          <w:rFonts w:ascii="Arial"/>
          <w:color w:val="2D2D2D"/>
          <w:spacing w:val="-3"/>
          <w:w w:val="115"/>
          <w:position w:val="-4"/>
          <w:sz w:val="14"/>
        </w:rPr>
        <w:t>-</w:t>
      </w:r>
      <w:r>
        <w:rPr>
          <w:rFonts w:ascii="Arial"/>
          <w:color w:val="464646"/>
          <w:spacing w:val="-3"/>
          <w:w w:val="115"/>
          <w:position w:val="-4"/>
          <w:sz w:val="14"/>
        </w:rPr>
        <w:t>2</w:t>
      </w:r>
      <w:r>
        <w:rPr>
          <w:rFonts w:ascii="Arial"/>
          <w:color w:val="2D2D2D"/>
          <w:w w:val="115"/>
          <w:position w:val="-4"/>
          <w:sz w:val="14"/>
        </w:rPr>
        <w:t>02</w:t>
      </w:r>
      <w:r>
        <w:rPr>
          <w:rFonts w:ascii="Arial"/>
          <w:color w:val="2D2D2D"/>
          <w:spacing w:val="-15"/>
          <w:w w:val="115"/>
          <w:position w:val="-4"/>
          <w:sz w:val="14"/>
        </w:rPr>
        <w:t>1</w:t>
      </w:r>
      <w:r>
        <w:rPr>
          <w:rFonts w:ascii="Arial"/>
          <w:color w:val="2D2D2D"/>
          <w:w w:val="115"/>
          <w:position w:val="-4"/>
          <w:sz w:val="14"/>
        </w:rPr>
        <w:t>-</w:t>
      </w:r>
      <w:r>
        <w:rPr>
          <w:rFonts w:ascii="Arial"/>
          <w:color w:val="2D2D2D"/>
          <w:spacing w:val="-7"/>
          <w:w w:val="115"/>
          <w:position w:val="-4"/>
          <w:sz w:val="14"/>
        </w:rPr>
        <w:t>0</w:t>
      </w:r>
      <w:r>
        <w:rPr>
          <w:rFonts w:ascii="Arial"/>
          <w:color w:val="464646"/>
          <w:spacing w:val="-4"/>
          <w:w w:val="115"/>
          <w:position w:val="-4"/>
          <w:sz w:val="14"/>
        </w:rPr>
        <w:t>3</w:t>
      </w:r>
      <w:r>
        <w:rPr>
          <w:rFonts w:ascii="Arial"/>
          <w:color w:val="2D2D2D"/>
          <w:w w:val="115"/>
          <w:position w:val="-4"/>
          <w:sz w:val="14"/>
        </w:rPr>
        <w:t>-U006</w:t>
      </w:r>
      <w:r>
        <w:rPr>
          <w:rFonts w:ascii="Arial"/>
          <w:sz w:val="14"/>
        </w:rPr>
      </w:r>
    </w:p>
    <w:p>
      <w:pPr>
        <w:tabs>
          <w:tab w:pos="5702" w:val="left" w:leader="none"/>
        </w:tabs>
        <w:spacing w:line="141" w:lineRule="exact" w:before="0"/>
        <w:ind w:left="43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D2D2D"/>
          <w:w w:val="110"/>
          <w:sz w:val="17"/>
        </w:rPr>
        <w:t>Direcci6n</w:t>
      </w:r>
      <w:r>
        <w:rPr>
          <w:rFonts w:ascii="Arial"/>
          <w:color w:val="2D2D2D"/>
          <w:spacing w:val="2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General</w:t>
      </w:r>
      <w:r>
        <w:rPr>
          <w:rFonts w:ascii="Arial"/>
          <w:color w:val="2D2D2D"/>
          <w:spacing w:val="8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de</w:t>
      </w:r>
      <w:r>
        <w:rPr>
          <w:rFonts w:ascii="Arial"/>
          <w:color w:val="2D2D2D"/>
          <w:spacing w:val="-1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Auditorfa</w:t>
      </w:r>
      <w:r>
        <w:rPr>
          <w:rFonts w:ascii="Arial"/>
          <w:color w:val="2D2D2D"/>
          <w:spacing w:val="23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a</w:t>
      </w:r>
      <w:r>
        <w:rPr>
          <w:rFonts w:ascii="Arial"/>
          <w:color w:val="2D2D2D"/>
          <w:spacing w:val="8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la</w:t>
      </w:r>
      <w:r>
        <w:rPr>
          <w:rFonts w:ascii="Arial"/>
          <w:color w:val="2D2D2D"/>
          <w:spacing w:val="-4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Operaci6n</w:t>
      </w:r>
      <w:r>
        <w:rPr>
          <w:rFonts w:ascii="Arial"/>
          <w:color w:val="2D2D2D"/>
          <w:spacing w:val="20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Regional</w:t>
        <w:tab/>
      </w:r>
      <w:r>
        <w:rPr>
          <w:rFonts w:ascii="Arial"/>
          <w:color w:val="2D2D2D"/>
          <w:spacing w:val="-1"/>
          <w:w w:val="110"/>
          <w:position w:val="6"/>
          <w:sz w:val="14"/>
        </w:rPr>
        <w:t>fi</w:t>
      </w:r>
      <w:r>
        <w:rPr>
          <w:rFonts w:ascii="Arial"/>
          <w:color w:val="464646"/>
          <w:spacing w:val="-2"/>
          <w:w w:val="110"/>
          <w:position w:val="6"/>
          <w:sz w:val="14"/>
        </w:rPr>
        <w:t>s</w:t>
      </w:r>
      <w:r>
        <w:rPr>
          <w:rFonts w:ascii="Arial"/>
          <w:color w:val="2D2D2D"/>
          <w:spacing w:val="-1"/>
          <w:w w:val="110"/>
          <w:position w:val="6"/>
          <w:sz w:val="14"/>
        </w:rPr>
        <w:t>caliza</w:t>
      </w:r>
      <w:r>
        <w:rPr>
          <w:rFonts w:ascii="Arial"/>
          <w:color w:val="464646"/>
          <w:spacing w:val="-1"/>
          <w:w w:val="110"/>
          <w:position w:val="6"/>
          <w:sz w:val="14"/>
        </w:rPr>
        <w:t>c</w:t>
      </w:r>
      <w:r>
        <w:rPr>
          <w:rFonts w:ascii="Arial"/>
          <w:color w:val="2D2D2D"/>
          <w:spacing w:val="-1"/>
          <w:w w:val="110"/>
          <w:position w:val="6"/>
          <w:sz w:val="14"/>
        </w:rPr>
        <w:t>i</w:t>
      </w:r>
      <w:r>
        <w:rPr>
          <w:rFonts w:ascii="Arial"/>
          <w:color w:val="464646"/>
          <w:spacing w:val="-1"/>
          <w:w w:val="110"/>
          <w:position w:val="6"/>
          <w:sz w:val="14"/>
        </w:rPr>
        <w:t>6</w:t>
      </w:r>
      <w:r>
        <w:rPr>
          <w:rFonts w:ascii="Arial"/>
          <w:color w:val="2D2D2D"/>
          <w:spacing w:val="-1"/>
          <w:w w:val="110"/>
          <w:position w:val="6"/>
          <w:sz w:val="14"/>
        </w:rPr>
        <w:t>n</w:t>
      </w:r>
      <w:r>
        <w:rPr>
          <w:rFonts w:ascii="Arial"/>
          <w:color w:val="464646"/>
          <w:spacing w:val="-1"/>
          <w:w w:val="110"/>
          <w:position w:val="6"/>
          <w:sz w:val="14"/>
        </w:rPr>
        <w:t>:</w:t>
      </w:r>
      <w:r>
        <w:rPr>
          <w:rFonts w:ascii="Arial"/>
          <w:sz w:val="14"/>
        </w:rPr>
      </w:r>
    </w:p>
    <w:p>
      <w:pPr>
        <w:spacing w:after="0" w:line="141" w:lineRule="exact"/>
        <w:jc w:val="left"/>
        <w:rPr>
          <w:rFonts w:ascii="Arial" w:hAnsi="Arial" w:cs="Arial" w:eastAsia="Arial"/>
          <w:sz w:val="14"/>
          <w:szCs w:val="14"/>
        </w:rPr>
        <w:sectPr>
          <w:pgSz w:w="15840" w:h="12240" w:orient="landscape"/>
          <w:pgMar w:top="700" w:bottom="0" w:left="820" w:right="0"/>
          <w:cols w:num="2" w:equalWidth="0">
            <w:col w:w="2774" w:space="1558"/>
            <w:col w:w="10688"/>
          </w:cols>
        </w:sectPr>
      </w:pPr>
    </w:p>
    <w:p>
      <w:pPr>
        <w:tabs>
          <w:tab w:pos="10045" w:val="left" w:leader="none"/>
          <w:tab w:pos="13845" w:val="right" w:leader="none"/>
        </w:tabs>
        <w:spacing w:line="221" w:lineRule="exact" w:before="27"/>
        <w:ind w:left="486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20pt;margin-top:393.119995pt;width:210.239999pt;height:85.44pt;mso-position-horizontal-relative:page;mso-position-vertical-relative:page;z-index:-77272" type="#_x0000_t75" stroked="false">
            <v:imagedata r:id="rId14" o:title=""/>
          </v:shape>
        </w:pict>
      </w:r>
      <w:r>
        <w:rPr/>
        <w:pict>
          <v:shape style="position:absolute;margin-left:445.440002pt;margin-top:366.23999pt;width:232.32pt;height:93.12pt;mso-position-horizontal-relative:page;mso-position-vertical-relative:page;z-index:-77224" type="#_x0000_t75" stroked="false">
            <v:imagedata r:id="rId15" o:title=""/>
          </v:shape>
        </w:pict>
      </w:r>
      <w:r>
        <w:rPr/>
        <w:pict>
          <v:group style="position:absolute;margin-left:790.92157pt;margin-top:279.179688pt;width:.1pt;height:36.9pt;mso-position-horizontal-relative:page;mso-position-vertical-relative:page;z-index:1384" coordorigin="15818,5584" coordsize="2,738">
            <v:shape style="position:absolute;left:15818;top:5584;width:2;height:738" coordorigin="15818,5584" coordsize="0,738" path="m15818,6321l15818,5584e" filled="false" stroked="true" strokeweight=".479274pt" strokecolor="#cfd8d8">
              <v:path arrowok="t"/>
            </v:shape>
            <w10:wrap type="none"/>
          </v:group>
        </w:pict>
      </w:r>
      <w:r>
        <w:rPr/>
        <w:pict>
          <v:group style="position:absolute;margin-left:790.801819pt;margin-top:387.883911pt;width:.1pt;height:171.2pt;mso-position-horizontal-relative:page;mso-position-vertical-relative:page;z-index:1408" coordorigin="15816,7758" coordsize="2,3424">
            <v:shape style="position:absolute;left:15816;top:7758;width:2;height:3424" coordorigin="15816,7758" coordsize="0,3424" path="m15816,11182l15816,7758e" filled="false" stroked="true" strokeweight=".479274pt" strokecolor="#a0a083">
              <v:path arrowok="t"/>
            </v:shape>
            <w10:wrap type="none"/>
          </v:group>
        </w:pict>
      </w:r>
      <w:r>
        <w:rPr/>
        <w:pict>
          <v:group style="position:absolute;margin-left:122.694099pt;margin-top:609.003723pt;width:668.15pt;height:.1pt;mso-position-horizontal-relative:page;mso-position-vertical-relative:page;z-index:1432" coordorigin="2454,12180" coordsize="13363,2">
            <v:shape style="position:absolute;left:2454;top:12180;width:13363;height:2" coordorigin="2454,12180" coordsize="13363,0" path="m2454,12180l15816,12180e" filled="false" stroked="true" strokeweight="1.677458pt" strokecolor="#2b2828">
              <v:path arrowok="t"/>
            </v:shape>
            <w10:wrap type="none"/>
          </v:group>
        </w:pict>
      </w:r>
      <w:r>
        <w:rPr>
          <w:rFonts w:ascii="Arial"/>
          <w:color w:val="2D2D2D"/>
          <w:w w:val="110"/>
          <w:sz w:val="17"/>
        </w:rPr>
        <w:t>Contralor</w:t>
      </w:r>
      <w:r>
        <w:rPr>
          <w:rFonts w:ascii="Arial"/>
          <w:color w:val="2D2D2D"/>
          <w:spacing w:val="-28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fa</w:t>
      </w:r>
      <w:r>
        <w:rPr>
          <w:rFonts w:ascii="Arial"/>
          <w:color w:val="2D2D2D"/>
          <w:spacing w:val="2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General</w:t>
      </w:r>
      <w:r>
        <w:rPr>
          <w:rFonts w:ascii="Arial"/>
          <w:color w:val="2D2D2D"/>
          <w:spacing w:val="1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del</w:t>
      </w:r>
      <w:r>
        <w:rPr>
          <w:rFonts w:ascii="Arial"/>
          <w:color w:val="2D2D2D"/>
          <w:spacing w:val="-7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Estado</w:t>
      </w:r>
      <w:r>
        <w:rPr>
          <w:rFonts w:ascii="Arial"/>
          <w:color w:val="2D2D2D"/>
          <w:spacing w:val="-14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de</w:t>
      </w:r>
      <w:r>
        <w:rPr>
          <w:rFonts w:ascii="Arial"/>
          <w:color w:val="2D2D2D"/>
          <w:spacing w:val="-6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Baja</w:t>
      </w:r>
      <w:r>
        <w:rPr>
          <w:rFonts w:ascii="Arial"/>
          <w:color w:val="2D2D2D"/>
          <w:spacing w:val="-12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California</w:t>
      </w:r>
      <w:r>
        <w:rPr>
          <w:rFonts w:ascii="Arial"/>
          <w:color w:val="2D2D2D"/>
          <w:spacing w:val="2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Sur</w:t>
        <w:tab/>
      </w:r>
      <w:r>
        <w:rPr>
          <w:rFonts w:ascii="Arial"/>
          <w:color w:val="2D2D2D"/>
          <w:spacing w:val="-1"/>
          <w:w w:val="110"/>
          <w:position w:val="7"/>
          <w:sz w:val="14"/>
        </w:rPr>
        <w:t>Num</w:t>
      </w:r>
      <w:r>
        <w:rPr>
          <w:rFonts w:ascii="Arial"/>
          <w:color w:val="464646"/>
          <w:spacing w:val="-1"/>
          <w:w w:val="110"/>
          <w:position w:val="7"/>
          <w:sz w:val="14"/>
        </w:rPr>
        <w:t>.</w:t>
      </w:r>
      <w:r>
        <w:rPr>
          <w:rFonts w:ascii="Arial"/>
          <w:color w:val="464646"/>
          <w:spacing w:val="-24"/>
          <w:w w:val="110"/>
          <w:position w:val="7"/>
          <w:sz w:val="14"/>
        </w:rPr>
        <w:t> </w:t>
      </w:r>
      <w:r>
        <w:rPr>
          <w:rFonts w:ascii="Arial"/>
          <w:color w:val="2D2D2D"/>
          <w:w w:val="110"/>
          <w:position w:val="7"/>
          <w:sz w:val="14"/>
        </w:rPr>
        <w:t>de</w:t>
      </w:r>
      <w:r>
        <w:rPr>
          <w:rFonts w:ascii="Arial"/>
          <w:color w:val="2D2D2D"/>
          <w:spacing w:val="2"/>
          <w:w w:val="110"/>
          <w:position w:val="7"/>
          <w:sz w:val="14"/>
        </w:rPr>
        <w:t> </w:t>
      </w:r>
      <w:r>
        <w:rPr>
          <w:rFonts w:ascii="Arial"/>
          <w:color w:val="2D2D2D"/>
          <w:w w:val="110"/>
          <w:position w:val="7"/>
          <w:sz w:val="14"/>
        </w:rPr>
        <w:t>resultado:</w:t>
      </w:r>
      <w:r>
        <w:rPr>
          <w:rFonts w:ascii="Arial"/>
          <w:color w:val="2D2D2D"/>
          <w:w w:val="110"/>
          <w:position w:val="7"/>
          <w:sz w:val="13"/>
        </w:rPr>
        <w:tab/>
      </w:r>
      <w:r>
        <w:rPr>
          <w:rFonts w:ascii="Arial"/>
          <w:color w:val="2D2D2D"/>
          <w:w w:val="110"/>
          <w:position w:val="7"/>
          <w:sz w:val="13"/>
        </w:rPr>
        <w:t>01</w:t>
      </w:r>
      <w:r>
        <w:rPr>
          <w:rFonts w:ascii="Arial"/>
          <w:sz w:val="13"/>
        </w:rPr>
      </w:r>
    </w:p>
    <w:p>
      <w:pPr>
        <w:tabs>
          <w:tab w:pos="10045" w:val="left" w:leader="none"/>
          <w:tab w:pos="12762" w:val="left" w:leader="none"/>
        </w:tabs>
        <w:spacing w:line="168" w:lineRule="exact" w:before="0"/>
        <w:ind w:left="363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22.622696pt;margin-top:5.353765pt;width:21.1pt;height:2.5pt;mso-position-horizontal-relative:page;mso-position-vertical-relative:paragraph;z-index:-77080" type="#_x0000_t202" filled="false" stroked="false">
            <v:textbox inset="0,0,0,0">
              <w:txbxContent>
                <w:p>
                  <w:pPr>
                    <w:spacing w:line="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"/>
                      <w:szCs w:val="5"/>
                    </w:rPr>
                  </w:pPr>
                  <w:r>
                    <w:rPr>
                      <w:rFonts w:ascii="Arial"/>
                      <w:b/>
                      <w:color w:val="2D2D2D"/>
                      <w:spacing w:val="-2"/>
                      <w:w w:val="110"/>
                      <w:sz w:val="5"/>
                    </w:rPr>
                    <w:t>OCLC5'1</w:t>
                  </w:r>
                  <w:r>
                    <w:rPr>
                      <w:rFonts w:ascii="Arial"/>
                      <w:b/>
                      <w:color w:val="464646"/>
                      <w:spacing w:val="-1"/>
                      <w:w w:val="110"/>
                      <w:sz w:val="5"/>
                    </w:rPr>
                    <w:t>.-.00</w:t>
                  </w:r>
                  <w:r>
                    <w:rPr>
                      <w:rFonts w:ascii="Arial"/>
                      <w:b/>
                      <w:color w:val="464646"/>
                      <w:spacing w:val="5"/>
                      <w:w w:val="110"/>
                      <w:sz w:val="5"/>
                    </w:rPr>
                    <w:t> </w:t>
                  </w:r>
                  <w:r>
                    <w:rPr>
                      <w:rFonts w:ascii="Arial"/>
                      <w:b/>
                      <w:color w:val="2D2D2D"/>
                      <w:w w:val="110"/>
                      <w:sz w:val="5"/>
                    </w:rPr>
                    <w:t>0C</w:t>
                  </w:r>
                  <w:r>
                    <w:rPr>
                      <w:rFonts w:ascii="Arial"/>
                      <w:sz w:val="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64646"/>
          <w:w w:val="110"/>
          <w:position w:val="7"/>
          <w:sz w:val="9"/>
        </w:rPr>
        <w:t>Q&lt;MJW.</w:t>
        <w:tab/>
      </w:r>
      <w:r>
        <w:rPr>
          <w:rFonts w:ascii="Arial"/>
          <w:color w:val="2D2D2D"/>
          <w:w w:val="110"/>
          <w:sz w:val="14"/>
        </w:rPr>
        <w:t>Manto</w:t>
      </w:r>
      <w:r>
        <w:rPr>
          <w:rFonts w:ascii="Arial"/>
          <w:color w:val="2D2D2D"/>
          <w:spacing w:val="32"/>
          <w:w w:val="110"/>
          <w:sz w:val="14"/>
        </w:rPr>
        <w:t> </w:t>
      </w:r>
      <w:r>
        <w:rPr>
          <w:rFonts w:ascii="Arial"/>
          <w:color w:val="2D2D2D"/>
          <w:w w:val="110"/>
          <w:sz w:val="14"/>
        </w:rPr>
        <w:t>fi</w:t>
      </w:r>
      <w:r>
        <w:rPr>
          <w:rFonts w:ascii="Arial"/>
          <w:color w:val="464646"/>
          <w:w w:val="110"/>
          <w:sz w:val="14"/>
        </w:rPr>
        <w:t>sc</w:t>
      </w:r>
      <w:r>
        <w:rPr>
          <w:rFonts w:ascii="Arial"/>
          <w:color w:val="2D2D2D"/>
          <w:w w:val="110"/>
          <w:sz w:val="14"/>
        </w:rPr>
        <w:t>alizado:</w:t>
        <w:tab/>
      </w:r>
      <w:r>
        <w:rPr>
          <w:rFonts w:ascii="Arial"/>
          <w:color w:val="2D2D2D"/>
          <w:spacing w:val="-2"/>
          <w:w w:val="110"/>
          <w:sz w:val="14"/>
        </w:rPr>
        <w:t>$2</w:t>
      </w:r>
      <w:r>
        <w:rPr>
          <w:rFonts w:ascii="Arial"/>
          <w:color w:val="464646"/>
          <w:spacing w:val="-3"/>
          <w:w w:val="110"/>
          <w:sz w:val="14"/>
        </w:rPr>
        <w:t>9</w:t>
      </w:r>
      <w:r>
        <w:rPr>
          <w:rFonts w:ascii="Arial"/>
          <w:color w:val="2D2D2D"/>
          <w:spacing w:val="-3"/>
          <w:w w:val="110"/>
          <w:sz w:val="14"/>
        </w:rPr>
        <w:t>4,159,333.43</w:t>
      </w:r>
      <w:r>
        <w:rPr>
          <w:rFonts w:ascii="Arial"/>
          <w:sz w:val="14"/>
        </w:rPr>
      </w:r>
    </w:p>
    <w:p>
      <w:pPr>
        <w:spacing w:before="5"/>
        <w:ind w:left="363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/>
          <w:b/>
          <w:color w:val="2D2D2D"/>
          <w:w w:val="110"/>
          <w:sz w:val="5"/>
        </w:rPr>
        <w:t>....U.CALl"ORJILA5UR</w:t>
      </w:r>
      <w:r>
        <w:rPr>
          <w:rFonts w:ascii="Arial"/>
          <w:sz w:val="5"/>
        </w:rPr>
      </w:r>
    </w:p>
    <w:p>
      <w:pPr>
        <w:tabs>
          <w:tab w:pos="10045" w:val="left" w:leader="none"/>
          <w:tab w:pos="12887" w:val="left" w:leader="none"/>
        </w:tabs>
        <w:spacing w:line="179" w:lineRule="exact" w:before="0"/>
        <w:ind w:left="57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93.440002pt;margin-top:100.737236pt;width:177.600007pt;height:80.64pt;mso-position-horizontal-relative:page;mso-position-vertical-relative:paragraph;z-index:-77248" type="#_x0000_t75" stroked="false">
            <v:imagedata r:id="rId16" o:title=""/>
          </v:shape>
        </w:pict>
      </w:r>
      <w:r>
        <w:rPr>
          <w:rFonts w:ascii="Arial"/>
          <w:color w:val="2D2D2D"/>
          <w:w w:val="110"/>
          <w:sz w:val="17"/>
        </w:rPr>
        <w:t>Cedula</w:t>
      </w:r>
      <w:r>
        <w:rPr>
          <w:rFonts w:ascii="Arial"/>
          <w:color w:val="2D2D2D"/>
          <w:spacing w:val="6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de</w:t>
      </w:r>
      <w:r>
        <w:rPr>
          <w:rFonts w:ascii="Arial"/>
          <w:color w:val="2D2D2D"/>
          <w:spacing w:val="8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Resultados</w:t>
      </w:r>
      <w:r>
        <w:rPr>
          <w:rFonts w:ascii="Arial"/>
          <w:color w:val="2D2D2D"/>
          <w:spacing w:val="18"/>
          <w:w w:val="110"/>
          <w:sz w:val="17"/>
        </w:rPr>
        <w:t> </w:t>
      </w:r>
      <w:r>
        <w:rPr>
          <w:rFonts w:ascii="Arial"/>
          <w:color w:val="2D2D2D"/>
          <w:w w:val="110"/>
          <w:sz w:val="17"/>
        </w:rPr>
        <w:t>Definitivos</w:t>
        <w:tab/>
      </w:r>
      <w:r>
        <w:rPr>
          <w:rFonts w:ascii="Arial"/>
          <w:color w:val="2D2D2D"/>
          <w:w w:val="110"/>
          <w:position w:val="1"/>
          <w:sz w:val="14"/>
        </w:rPr>
        <w:t>Manto </w:t>
      </w:r>
      <w:r>
        <w:rPr>
          <w:rFonts w:ascii="Arial"/>
          <w:color w:val="2D2D2D"/>
          <w:spacing w:val="2"/>
          <w:w w:val="110"/>
          <w:position w:val="1"/>
          <w:sz w:val="14"/>
        </w:rPr>
        <w:t> </w:t>
      </w:r>
      <w:r>
        <w:rPr>
          <w:rFonts w:ascii="Arial"/>
          <w:color w:val="2D2D2D"/>
          <w:w w:val="110"/>
          <w:position w:val="1"/>
          <w:sz w:val="14"/>
        </w:rPr>
        <w:t>observado:</w:t>
        <w:tab/>
        <w:t>$9,725,040.23</w:t>
      </w:r>
      <w:r>
        <w:rPr>
          <w:rFonts w:ascii="Arial"/>
          <w:sz w:val="14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5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91.6pt;height:.25pt;mso-position-horizontal-relative:char;mso-position-vertical-relative:line" coordorigin="0,0" coordsize="13832,5">
            <v:group style="position:absolute;left:2;top:2;width:13828;height:2" coordorigin="2,2" coordsize="13828,2">
              <v:shape style="position:absolute;left:2;top:2;width:13828;height:2" coordorigin="2,2" coordsize="13828,0" path="m2,2l13829,2e" filled="false" stroked="true" strokeweight=".23963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2"/>
        <w:gridCol w:w="6755"/>
      </w:tblGrid>
      <w:tr>
        <w:trPr>
          <w:trHeight w:val="759" w:hRule="exact"/>
        </w:trPr>
        <w:tc>
          <w:tcPr>
            <w:tcW w:w="7012" w:type="dxa"/>
            <w:tcBorders>
              <w:top w:val="nil" w:sz="6" w:space="0" w:color="auto"/>
              <w:left w:val="single" w:sz="8" w:space="0" w:color="707070"/>
              <w:bottom w:val="nil" w:sz="6" w:space="0" w:color="auto"/>
              <w:right w:val="single" w:sz="4" w:space="0" w:color="232323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2"/>
              <w:ind w:left="1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Entidad</w:t>
            </w:r>
            <w:r>
              <w:rPr>
                <w:rFonts w:ascii="Arial"/>
                <w:b/>
                <w:color w:val="2D2D2D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fiscalizada:</w:t>
            </w:r>
            <w:r>
              <w:rPr>
                <w:rFonts w:ascii="Arial"/>
                <w:b/>
                <w:color w:val="2D2D2D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Gobierno</w:t>
            </w:r>
            <w:r>
              <w:rPr>
                <w:rFonts w:ascii="Arial"/>
                <w:b/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2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55" w:type="dxa"/>
            <w:tcBorders>
              <w:top w:val="nil" w:sz="6" w:space="0" w:color="auto"/>
              <w:left w:val="single" w:sz="4" w:space="0" w:color="232323"/>
              <w:bottom w:val="single" w:sz="6" w:space="0" w:color="676767"/>
              <w:right w:val="single" w:sz="4" w:space="0" w:color="4B4B4B"/>
            </w:tcBorders>
          </w:tcPr>
          <w:p>
            <w:pPr>
              <w:pStyle w:val="TableParagraph"/>
              <w:spacing w:line="238" w:lineRule="auto" w:before="76"/>
              <w:ind w:left="105" w:right="223" w:hanging="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10"/>
                <w:sz w:val="17"/>
              </w:rPr>
              <w:t>Area</w:t>
            </w:r>
            <w:r>
              <w:rPr>
                <w:rFonts w:ascii="Arial"/>
                <w:b/>
                <w:color w:val="2D2D2D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fiscalizada:</w:t>
            </w:r>
            <w:r>
              <w:rPr>
                <w:rFonts w:ascii="Arial"/>
                <w:b/>
                <w:color w:val="2D2D2D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spacing w:val="-1"/>
                <w:w w:val="110"/>
                <w:sz w:val="17"/>
              </w:rPr>
              <w:t>Secretarl</w:t>
            </w:r>
            <w:r>
              <w:rPr>
                <w:rFonts w:ascii="Arial"/>
                <w:b/>
                <w:color w:val="2D2D2D"/>
                <w:spacing w:val="-2"/>
                <w:w w:val="110"/>
                <w:sz w:val="17"/>
              </w:rPr>
              <w:t>a</w:t>
            </w:r>
            <w:r>
              <w:rPr>
                <w:rFonts w:ascii="Arial"/>
                <w:b/>
                <w:color w:val="2D2D2D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Finanzas</w:t>
            </w:r>
            <w:r>
              <w:rPr>
                <w:rFonts w:ascii="Arial"/>
                <w:b/>
                <w:color w:val="2D2D2D"/>
                <w:spacing w:val="-1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b/>
                <w:color w:val="2D2D2D"/>
                <w:spacing w:val="-1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Administraci6n</w:t>
            </w:r>
            <w:r>
              <w:rPr>
                <w:rFonts w:ascii="Arial"/>
                <w:b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(SFA);</w:t>
            </w:r>
            <w:r>
              <w:rPr>
                <w:rFonts w:ascii="Arial"/>
                <w:b/>
                <w:color w:val="2D2D2D"/>
                <w:spacing w:val="-17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Colegio</w:t>
            </w:r>
            <w:r>
              <w:rPr>
                <w:rFonts w:ascii="Arial"/>
                <w:b/>
                <w:color w:val="2D2D2D"/>
                <w:w w:val="106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Estudios</w:t>
            </w:r>
            <w:r>
              <w:rPr>
                <w:rFonts w:ascii="Arial"/>
                <w:b/>
                <w:color w:val="2D2D2D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Cientlficos</w:t>
            </w:r>
            <w:r>
              <w:rPr>
                <w:rFonts w:ascii="Arial"/>
                <w:b/>
                <w:color w:val="2D2D2D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b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Tecnol6gicos</w:t>
            </w:r>
            <w:r>
              <w:rPr>
                <w:rFonts w:ascii="Arial"/>
                <w:b/>
                <w:color w:val="2D2D2D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position w:val="1"/>
                <w:sz w:val="17"/>
              </w:rPr>
              <w:t>(CECYrE)</w:t>
            </w:r>
            <w:r>
              <w:rPr>
                <w:rFonts w:ascii="Arial"/>
                <w:b/>
                <w:color w:val="2D2D2D"/>
                <w:spacing w:val="16"/>
                <w:w w:val="110"/>
                <w:position w:val="1"/>
                <w:sz w:val="17"/>
              </w:rPr>
              <w:t> </w:t>
            </w:r>
            <w:r>
              <w:rPr>
                <w:rFonts w:ascii="Times New Roman"/>
                <w:color w:val="2D2D2D"/>
                <w:w w:val="110"/>
                <w:position w:val="1"/>
                <w:sz w:val="19"/>
              </w:rPr>
              <w:t>e</w:t>
            </w:r>
            <w:r>
              <w:rPr>
                <w:rFonts w:ascii="Times New Roman"/>
                <w:color w:val="2D2D2D"/>
                <w:spacing w:val="47"/>
                <w:w w:val="110"/>
                <w:position w:val="1"/>
                <w:sz w:val="19"/>
              </w:rPr>
              <w:t> </w:t>
            </w:r>
            <w:r>
              <w:rPr>
                <w:rFonts w:ascii="Arial"/>
                <w:b/>
                <w:color w:val="2D2D2D"/>
                <w:w w:val="110"/>
                <w:position w:val="1"/>
                <w:sz w:val="17"/>
              </w:rPr>
              <w:t>Institute</w:t>
            </w:r>
            <w:r>
              <w:rPr>
                <w:rFonts w:ascii="Arial"/>
                <w:b/>
                <w:color w:val="2D2D2D"/>
                <w:spacing w:val="39"/>
                <w:w w:val="110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position w:val="1"/>
                <w:sz w:val="17"/>
              </w:rPr>
              <w:t>de</w:t>
            </w:r>
            <w:r>
              <w:rPr>
                <w:rFonts w:ascii="Arial"/>
                <w:b/>
                <w:color w:val="2D2D2D"/>
                <w:w w:val="116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Capacitaci6n</w:t>
            </w:r>
            <w:r>
              <w:rPr>
                <w:rFonts w:ascii="Arial"/>
                <w:b/>
                <w:color w:val="2D2D2D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b/>
                <w:color w:val="2D2D2D"/>
                <w:spacing w:val="-1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el</w:t>
            </w:r>
            <w:r>
              <w:rPr>
                <w:rFonts w:ascii="Arial"/>
                <w:b/>
                <w:color w:val="2D2D2D"/>
                <w:spacing w:val="-2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Trabajo</w:t>
            </w:r>
            <w:r>
              <w:rPr>
                <w:rFonts w:ascii="Arial"/>
                <w:b/>
                <w:color w:val="2D2D2D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(ICAT),</w:t>
            </w:r>
            <w:r>
              <w:rPr>
                <w:rFonts w:ascii="Arial"/>
                <w:b/>
                <w:color w:val="2D2D2D"/>
                <w:spacing w:val="-23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-1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-23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-17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55" w:hRule="exact"/>
        </w:trPr>
        <w:tc>
          <w:tcPr>
            <w:tcW w:w="7012" w:type="dxa"/>
            <w:tcBorders>
              <w:top w:val="nil" w:sz="6" w:space="0" w:color="auto"/>
              <w:left w:val="single" w:sz="8" w:space="0" w:color="707070"/>
              <w:bottom w:val="single" w:sz="4" w:space="0" w:color="4B4B4B"/>
              <w:right w:val="nil" w:sz="6" w:space="0" w:color="auto"/>
            </w:tcBorders>
          </w:tcPr>
          <w:p>
            <w:pPr>
              <w:pStyle w:val="TableParagraph"/>
              <w:tabs>
                <w:tab w:pos="800" w:val="left" w:leader="none"/>
                <w:tab w:pos="3326" w:val="left" w:leader="none"/>
                <w:tab w:pos="3757" w:val="left" w:leader="none"/>
                <w:tab w:pos="5257" w:val="left" w:leader="none"/>
                <w:tab w:pos="5842" w:val="left" w:leader="none"/>
              </w:tabs>
              <w:spacing w:line="252" w:lineRule="auto" w:before="72"/>
              <w:ind w:left="105" w:right="117" w:hanging="1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T</w:t>
            </w:r>
            <w:r>
              <w:rPr>
                <w:rFonts w:ascii="Arial"/>
                <w:b/>
                <w:color w:val="2D2D2D"/>
                <w:spacing w:val="-23"/>
                <w:w w:val="105"/>
                <w:sz w:val="17"/>
              </w:rPr>
              <w:t>l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tulo</w:t>
              <w:tab/>
              <w:t>de   </w:t>
            </w:r>
            <w:r>
              <w:rPr>
                <w:rFonts w:ascii="Arial"/>
                <w:b/>
                <w:color w:val="2D2D2D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auditor</w:t>
            </w:r>
            <w:r>
              <w:rPr>
                <w:rFonts w:ascii="Arial"/>
                <w:b/>
                <w:color w:val="2D2D2D"/>
                <w:spacing w:val="-14"/>
                <w:w w:val="105"/>
                <w:sz w:val="17"/>
              </w:rPr>
              <w:t>l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a:  </w:t>
            </w:r>
            <w:r>
              <w:rPr>
                <w:rFonts w:ascii="Arial"/>
                <w:b/>
                <w:color w:val="2D2D2D"/>
                <w:spacing w:val="4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"Recurses</w:t>
              <w:tab/>
              <w:t>de</w:t>
              <w:tab/>
              <w:t>los  </w:t>
            </w:r>
            <w:r>
              <w:rPr>
                <w:rFonts w:ascii="Arial"/>
                <w:b/>
                <w:color w:val="2D2D2D"/>
                <w:spacing w:val="2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Subsidies</w:t>
              <w:tab/>
              <w:t>para</w:t>
              <w:tab/>
            </w:r>
            <w:r>
              <w:rPr>
                <w:rFonts w:ascii="Arial"/>
                <w:b/>
                <w:color w:val="2D2D2D"/>
                <w:sz w:val="17"/>
              </w:rPr>
              <w:t>Organismos</w:t>
            </w:r>
            <w:r>
              <w:rPr>
                <w:rFonts w:ascii="Arial"/>
                <w:b/>
                <w:color w:val="2D2D2D"/>
                <w:w w:val="104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Descentralizados</w:t>
            </w:r>
            <w:r>
              <w:rPr>
                <w:rFonts w:ascii="Arial"/>
                <w:b/>
                <w:color w:val="2D2D2D"/>
                <w:spacing w:val="3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Estatales/Educaci6n </w:t>
            </w:r>
            <w:r>
              <w:rPr>
                <w:rFonts w:ascii="Arial"/>
                <w:b/>
                <w:color w:val="2D2D2D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Media</w:t>
            </w:r>
            <w:r>
              <w:rPr>
                <w:rFonts w:ascii="Arial"/>
                <w:b/>
                <w:color w:val="2D2D2D"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Superior"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55" w:type="dxa"/>
            <w:tcBorders>
              <w:top w:val="single" w:sz="6" w:space="0" w:color="676767"/>
              <w:left w:val="nil" w:sz="6" w:space="0" w:color="auto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10"/>
                <w:sz w:val="17"/>
              </w:rPr>
              <w:t>Programa</w:t>
            </w:r>
            <w:r>
              <w:rPr>
                <w:rFonts w:ascii="Arial"/>
                <w:b/>
                <w:color w:val="2D2D2D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Anual</w:t>
            </w:r>
            <w:r>
              <w:rPr>
                <w:rFonts w:ascii="Arial"/>
                <w:b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spacing w:val="-2"/>
                <w:w w:val="110"/>
                <w:sz w:val="17"/>
              </w:rPr>
              <w:t>Fiscalizaci6n</w:t>
            </w:r>
            <w:r>
              <w:rPr>
                <w:rFonts w:ascii="Arial"/>
                <w:b/>
                <w:color w:val="2D2D2D"/>
                <w:spacing w:val="-1"/>
                <w:w w:val="110"/>
                <w:sz w:val="17"/>
              </w:rPr>
              <w:t>:202</w:t>
            </w:r>
            <w:r>
              <w:rPr>
                <w:rFonts w:ascii="Arial"/>
                <w:b/>
                <w:color w:val="2D2D2D"/>
                <w:spacing w:val="-2"/>
                <w:w w:val="11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1"/>
        <w:gridCol w:w="5581"/>
        <w:gridCol w:w="6808"/>
      </w:tblGrid>
      <w:tr>
        <w:trPr>
          <w:trHeight w:val="2619" w:hRule="exact"/>
        </w:trPr>
        <w:tc>
          <w:tcPr>
            <w:tcW w:w="7012" w:type="dxa"/>
            <w:gridSpan w:val="2"/>
            <w:tcBorders>
              <w:top w:val="single" w:sz="6" w:space="0" w:color="606060"/>
              <w:left w:val="single" w:sz="6" w:space="0" w:color="4F4F4F"/>
              <w:bottom w:val="single" w:sz="6" w:space="0" w:color="545454"/>
              <w:right w:val="single" w:sz="6" w:space="0" w:color="484848"/>
            </w:tcBorders>
          </w:tcPr>
          <w:p>
            <w:pPr/>
          </w:p>
        </w:tc>
        <w:tc>
          <w:tcPr>
            <w:tcW w:w="6808" w:type="dxa"/>
            <w:tcBorders>
              <w:top w:val="nil" w:sz="6" w:space="0" w:color="auto"/>
              <w:left w:val="single" w:sz="6" w:space="0" w:color="484848"/>
              <w:bottom w:val="single" w:sz="6" w:space="0" w:color="545454"/>
              <w:right w:val="single" w:sz="6" w:space="0" w:color="6B6B6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52" w:lineRule="auto"/>
              <w:ind w:left="1409" w:right="3410" w:firstLine="963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7"/>
              </w:rPr>
              <w:t>nge</w:t>
            </w:r>
            <w:r>
              <w:rPr>
                <w:rFonts w:ascii="Arial"/>
                <w:color w:val="2D2D2D"/>
                <w:w w:val="110"/>
                <w:sz w:val="17"/>
              </w:rPr>
              <w:t>lGibran</w:t>
            </w:r>
            <w:r>
              <w:rPr>
                <w:rFonts w:ascii="Arial"/>
                <w:color w:val="2D2D2D"/>
                <w:spacing w:val="23"/>
                <w:w w:val="116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Ana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l</w:t>
            </w:r>
            <w:r>
              <w:rPr>
                <w:rFonts w:ascii="Arial"/>
                <w:color w:val="464646"/>
                <w:spacing w:val="-22"/>
                <w:w w:val="110"/>
                <w:sz w:val="17"/>
              </w:rPr>
              <w:t>i</w:t>
            </w:r>
            <w:r>
              <w:rPr>
                <w:rFonts w:ascii="Arial"/>
                <w:color w:val="464646"/>
                <w:w w:val="110"/>
                <w:sz w:val="17"/>
              </w:rPr>
              <w:t>sta  </w:t>
            </w:r>
            <w:r>
              <w:rPr>
                <w:rFonts w:ascii="Arial"/>
                <w:color w:val="464646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464646"/>
                <w:w w:val="110"/>
                <w:sz w:val="17"/>
              </w:rPr>
              <w:t>e</w:t>
            </w:r>
            <w:r>
              <w:rPr>
                <w:rFonts w:ascii="Arial"/>
                <w:color w:val="464646"/>
                <w:spacing w:val="6"/>
                <w:w w:val="110"/>
                <w:sz w:val="17"/>
              </w:rPr>
              <w:t> </w:t>
            </w:r>
            <w:r>
              <w:rPr>
                <w:rFonts w:ascii="Times New Roman"/>
                <w:color w:val="2D2D2D"/>
                <w:w w:val="90"/>
                <w:sz w:val="11"/>
              </w:rPr>
              <w:t>1</w:t>
            </w:r>
            <w:r>
              <w:rPr>
                <w:rFonts w:ascii="Times New Roman"/>
                <w:sz w:val="11"/>
              </w:rPr>
            </w:r>
          </w:p>
          <w:p>
            <w:pPr>
              <w:pStyle w:val="TableParagraph"/>
              <w:spacing w:line="248" w:lineRule="auto" w:before="5"/>
              <w:ind w:left="1682" w:right="1672" w:firstLine="16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5"/>
                <w:sz w:val="17"/>
              </w:rPr>
              <w:t>Seguimiento</w:t>
            </w:r>
            <w:r>
              <w:rPr>
                <w:rFonts w:ascii="Arial"/>
                <w:color w:val="2D2D2D"/>
                <w:spacing w:val="5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22"/>
                <w:w w:val="115"/>
                <w:sz w:val="17"/>
              </w:rPr>
              <w:t> </w:t>
            </w:r>
            <w:r>
              <w:rPr>
                <w:rFonts w:ascii="Arial"/>
                <w:color w:val="464646"/>
                <w:w w:val="115"/>
                <w:sz w:val="17"/>
              </w:rPr>
              <w:t>Aud</w:t>
            </w:r>
            <w:r>
              <w:rPr>
                <w:rFonts w:ascii="Arial"/>
                <w:color w:val="626262"/>
                <w:w w:val="115"/>
                <w:sz w:val="17"/>
              </w:rPr>
              <w:t>it</w:t>
            </w:r>
            <w:r>
              <w:rPr>
                <w:rFonts w:ascii="Arial"/>
                <w:color w:val="464646"/>
                <w:w w:val="115"/>
                <w:sz w:val="17"/>
              </w:rPr>
              <w:t>o</w:t>
            </w:r>
            <w:r>
              <w:rPr>
                <w:rFonts w:ascii="Arial"/>
                <w:color w:val="2D2D2D"/>
                <w:spacing w:val="1"/>
                <w:w w:val="115"/>
                <w:sz w:val="17"/>
              </w:rPr>
              <w:t>rfas </w:t>
            </w:r>
            <w:r>
              <w:rPr>
                <w:rFonts w:ascii="Arial"/>
                <w:color w:val="2D2D2D"/>
                <w:w w:val="115"/>
                <w:sz w:val="17"/>
              </w:rPr>
              <w:t>en</w:t>
            </w:r>
            <w:r>
              <w:rPr>
                <w:rFonts w:ascii="Arial"/>
                <w:color w:val="2D2D2D"/>
                <w:spacing w:val="-5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la</w:t>
            </w:r>
            <w:r>
              <w:rPr>
                <w:rFonts w:ascii="Arial"/>
                <w:color w:val="2D2D2D"/>
                <w:spacing w:val="29"/>
                <w:w w:val="103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Secretarfa</w:t>
            </w:r>
            <w:r>
              <w:rPr>
                <w:rFonts w:ascii="Arial"/>
                <w:color w:val="2D2D2D"/>
                <w:spacing w:val="-23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22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Finanzas</w:t>
            </w:r>
            <w:r>
              <w:rPr>
                <w:rFonts w:ascii="Arial"/>
                <w:color w:val="2D2D2D"/>
                <w:spacing w:val="-32"/>
                <w:w w:val="115"/>
                <w:sz w:val="17"/>
              </w:rPr>
              <w:t> </w:t>
            </w:r>
            <w:r>
              <w:rPr>
                <w:rFonts w:ascii="Times New Roman"/>
                <w:color w:val="2D2D2D"/>
                <w:w w:val="115"/>
                <w:sz w:val="18"/>
              </w:rPr>
              <w:t>y</w:t>
            </w:r>
            <w:r>
              <w:rPr>
                <w:rFonts w:ascii="Times New Roman"/>
                <w:color w:val="2D2D2D"/>
                <w:spacing w:val="-26"/>
                <w:w w:val="115"/>
                <w:sz w:val="18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Administraci6n</w:t>
            </w:r>
            <w:r>
              <w:rPr>
                <w:rFonts w:ascii="Arial"/>
                <w:color w:val="2D2D2D"/>
                <w:w w:val="116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del</w:t>
            </w:r>
            <w:r>
              <w:rPr>
                <w:rFonts w:ascii="Arial"/>
                <w:color w:val="2D2D2D"/>
                <w:spacing w:val="-16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Estado</w:t>
            </w:r>
            <w:r>
              <w:rPr>
                <w:rFonts w:ascii="Arial"/>
                <w:color w:val="2D2D2D"/>
                <w:spacing w:val="-25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19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Baja</w:t>
            </w:r>
            <w:r>
              <w:rPr>
                <w:rFonts w:ascii="Arial"/>
                <w:color w:val="2D2D2D"/>
                <w:spacing w:val="-22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California</w:t>
            </w:r>
            <w:r>
              <w:rPr>
                <w:rFonts w:ascii="Arial"/>
                <w:color w:val="2D2D2D"/>
                <w:spacing w:val="-13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07" w:hRule="exact"/>
        </w:trPr>
        <w:tc>
          <w:tcPr>
            <w:tcW w:w="7012" w:type="dxa"/>
            <w:gridSpan w:val="2"/>
            <w:tcBorders>
              <w:top w:val="single" w:sz="6" w:space="0" w:color="545454"/>
              <w:left w:val="single" w:sz="6" w:space="0" w:color="4F4F4F"/>
              <w:bottom w:val="single" w:sz="6" w:space="0" w:color="575757"/>
              <w:right w:val="single" w:sz="6" w:space="0" w:color="484848"/>
            </w:tcBorders>
          </w:tcPr>
          <w:p>
            <w:pPr>
              <w:pStyle w:val="TableParagraph"/>
              <w:spacing w:line="240" w:lineRule="auto" w:before="96"/>
              <w:ind w:left="18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05"/>
                <w:sz w:val="17"/>
              </w:rPr>
              <w:t>Por</w:t>
            </w:r>
            <w:r>
              <w:rPr>
                <w:rFonts w:ascii="Arial"/>
                <w:color w:val="2D2D2D"/>
                <w:spacing w:val="23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la</w:t>
            </w:r>
            <w:r>
              <w:rPr>
                <w:rFonts w:ascii="Arial"/>
                <w:color w:val="2D2D2D"/>
                <w:spacing w:val="17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Secretarfa</w:t>
            </w:r>
            <w:r>
              <w:rPr>
                <w:rFonts w:ascii="Arial"/>
                <w:color w:val="2D2D2D"/>
                <w:spacing w:val="44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color w:val="2D2D2D"/>
                <w:spacing w:val="23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la</w:t>
            </w:r>
            <w:r>
              <w:rPr>
                <w:rFonts w:ascii="Arial"/>
                <w:color w:val="2D2D2D"/>
                <w:spacing w:val="31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Funci6n</w:t>
            </w:r>
            <w:r>
              <w:rPr>
                <w:rFonts w:ascii="Arial"/>
                <w:color w:val="2D2D2D"/>
                <w:spacing w:val="23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05"/>
                <w:sz w:val="17"/>
              </w:rPr>
              <w:t>Publica</w:t>
            </w:r>
            <w:r>
              <w:rPr>
                <w:rFonts w:ascii="Arial"/>
                <w:sz w:val="17"/>
              </w:rPr>
            </w:r>
          </w:p>
        </w:tc>
        <w:tc>
          <w:tcPr>
            <w:tcW w:w="6808" w:type="dxa"/>
            <w:tcBorders>
              <w:top w:val="single" w:sz="6" w:space="0" w:color="545454"/>
              <w:left w:val="single" w:sz="6" w:space="0" w:color="484848"/>
              <w:bottom w:val="single" w:sz="6" w:space="0" w:color="575757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96"/>
              <w:ind w:left="87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Contralorfa</w:t>
            </w:r>
            <w:r>
              <w:rPr>
                <w:rFonts w:ascii="Arial"/>
                <w:color w:val="2D2D2D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 Baja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33" w:hRule="exact"/>
        </w:trPr>
        <w:tc>
          <w:tcPr>
            <w:tcW w:w="1431" w:type="dxa"/>
            <w:tcBorders>
              <w:top w:val="single" w:sz="6" w:space="0" w:color="575757"/>
              <w:left w:val="single" w:sz="6" w:space="0" w:color="4F4F4F"/>
              <w:bottom w:val="single" w:sz="8" w:space="0" w:color="777777"/>
              <w:right w:val="nil" w:sz="6" w:space="0" w:color="auto"/>
            </w:tcBorders>
          </w:tcPr>
          <w:p>
            <w:pPr/>
          </w:p>
        </w:tc>
        <w:tc>
          <w:tcPr>
            <w:tcW w:w="5581" w:type="dxa"/>
            <w:tcBorders>
              <w:top w:val="single" w:sz="6" w:space="0" w:color="575757"/>
              <w:left w:val="nil" w:sz="6" w:space="0" w:color="auto"/>
              <w:bottom w:val="nil" w:sz="6" w:space="0" w:color="auto"/>
              <w:right w:val="single" w:sz="6" w:space="0" w:color="484848"/>
            </w:tcBorders>
          </w:tcPr>
          <w:p>
            <w:pPr/>
          </w:p>
        </w:tc>
        <w:tc>
          <w:tcPr>
            <w:tcW w:w="6808" w:type="dxa"/>
            <w:tcBorders>
              <w:top w:val="single" w:sz="6" w:space="0" w:color="575757"/>
              <w:left w:val="single" w:sz="6" w:space="0" w:color="484848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58" w:lineRule="auto"/>
              <w:ind w:left="2161" w:right="2141" w:firstLine="6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3"/>
                <w:w w:val="115"/>
                <w:sz w:val="17"/>
              </w:rPr>
              <w:t>Arq</w:t>
            </w:r>
            <w:r>
              <w:rPr>
                <w:rFonts w:ascii="Arial"/>
                <w:color w:val="464646"/>
                <w:spacing w:val="2"/>
                <w:w w:val="115"/>
                <w:sz w:val="17"/>
              </w:rPr>
              <w:t>.</w:t>
            </w:r>
            <w:r>
              <w:rPr>
                <w:rFonts w:ascii="Arial"/>
                <w:color w:val="464646"/>
                <w:spacing w:val="-34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David</w:t>
            </w:r>
            <w:r>
              <w:rPr>
                <w:rFonts w:ascii="Arial"/>
                <w:color w:val="2D2D2D"/>
                <w:spacing w:val="-23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Torres</w:t>
            </w:r>
            <w:r>
              <w:rPr>
                <w:rFonts w:ascii="Arial"/>
                <w:color w:val="2D2D2D"/>
                <w:spacing w:val="-8"/>
                <w:w w:val="115"/>
                <w:sz w:val="17"/>
              </w:rPr>
              <w:t> </w:t>
            </w:r>
            <w:r>
              <w:rPr>
                <w:rFonts w:ascii="Arial"/>
                <w:color w:val="464646"/>
                <w:spacing w:val="-2"/>
                <w:w w:val="115"/>
                <w:sz w:val="17"/>
              </w:rPr>
              <w:t>Mendo</w:t>
            </w:r>
            <w:r>
              <w:rPr>
                <w:rFonts w:ascii="Arial"/>
                <w:color w:val="626262"/>
                <w:spacing w:val="-3"/>
                <w:w w:val="115"/>
                <w:sz w:val="17"/>
              </w:rPr>
              <w:t>z</w:t>
            </w:r>
            <w:r>
              <w:rPr>
                <w:rFonts w:ascii="Arial"/>
                <w:color w:val="464646"/>
                <w:spacing w:val="-3"/>
                <w:w w:val="115"/>
                <w:sz w:val="17"/>
              </w:rPr>
              <w:t>a</w:t>
            </w:r>
            <w:r>
              <w:rPr>
                <w:rFonts w:ascii="Arial"/>
                <w:color w:val="464646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Director</w:t>
            </w:r>
            <w:r>
              <w:rPr>
                <w:rFonts w:ascii="Arial"/>
                <w:color w:val="2D2D2D"/>
                <w:spacing w:val="-3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10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Control</w:t>
            </w:r>
            <w:r>
              <w:rPr>
                <w:rFonts w:ascii="Arial"/>
                <w:color w:val="2D2D2D"/>
                <w:spacing w:val="-7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9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Obras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714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14527" cy="451104"/>
            <wp:effectExtent l="0" t="0" r="0" b="0"/>
            <wp:docPr id="9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860" w:bottom="0" w:left="820" w:right="0"/>
        </w:sect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0058400" cy="7772400"/>
            <wp:effectExtent l="0" t="0" r="0" b="0"/>
            <wp:docPr id="1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top="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tabs>
          <w:tab w:pos="1802" w:val="left" w:leader="none"/>
          <w:tab w:pos="2229" w:val="left" w:leader="none"/>
          <w:tab w:pos="4338" w:val="left" w:leader="none"/>
          <w:tab w:pos="6256" w:val="left" w:leader="none"/>
          <w:tab w:pos="6846" w:val="left" w:leader="none"/>
        </w:tabs>
        <w:spacing w:line="246" w:lineRule="auto"/>
        <w:ind w:right="7951" w:hanging="20"/>
        <w:jc w:val="left"/>
        <w:rPr>
          <w:b w:val="0"/>
          <w:bCs w:val="0"/>
        </w:rPr>
      </w:pPr>
      <w:r>
        <w:rPr/>
        <w:pict>
          <v:shape style="position:absolute;margin-left:47.822033pt;margin-top:-111.008583pt;width:690.75pt;height:139.7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3"/>
                    <w:gridCol w:w="2915"/>
                    <w:gridCol w:w="2733"/>
                    <w:gridCol w:w="4032"/>
                  </w:tblGrid>
                  <w:tr>
                    <w:trPr>
                      <w:trHeight w:val="1417" w:hRule="exact"/>
                    </w:trPr>
                    <w:tc>
                      <w:tcPr>
                        <w:tcW w:w="4123" w:type="dxa"/>
                        <w:tcBorders>
                          <w:top w:val="single" w:sz="2" w:space="0" w:color="000000"/>
                          <w:left w:val="single" w:sz="6" w:space="0" w:color="606060"/>
                          <w:bottom w:val="single" w:sz="8" w:space="0" w:color="000000"/>
                          <w:right w:val="single" w:sz="6" w:space="0" w:color="676767"/>
                        </w:tcBorders>
                      </w:tcPr>
                      <w:p>
                        <w:pPr>
                          <w:pStyle w:val="TableParagraph"/>
                          <w:tabs>
                            <w:tab w:pos="649" w:val="left" w:leader="none"/>
                          </w:tabs>
                          <w:spacing w:line="471" w:lineRule="exact" w:before="108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A8AAAA"/>
                            <w:spacing w:val="-8"/>
                            <w:position w:val="-2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8AAAA"/>
                            <w:spacing w:val="-20"/>
                            <w:position w:val="7"/>
                            <w:sz w:val="37"/>
                            <w:szCs w:val="37"/>
                          </w:rPr>
                          <w:t>-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w w:val="85"/>
                            <w:sz w:val="25"/>
                            <w:szCs w:val="25"/>
                          </w:rPr>
                          <w:t>C'.:12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2D2D2D"/>
                            <w:spacing w:val="-37"/>
                            <w:w w:val="85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D2D2D"/>
                            <w:spacing w:val="-3"/>
                            <w:w w:val="115"/>
                            <w:sz w:val="13"/>
                            <w:szCs w:val="13"/>
                          </w:rPr>
                          <w:t>P(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D2D2D"/>
                            <w:spacing w:val="-4"/>
                            <w:w w:val="115"/>
                            <w:sz w:val="13"/>
                            <w:szCs w:val="13"/>
                          </w:rPr>
                          <w:t>IBLICA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D2D2D"/>
                            <w:spacing w:val="-7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24242"/>
                            <w:w w:val="245"/>
                            <w:sz w:val="13"/>
                            <w:szCs w:val="13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784" w:lineRule="exact"/>
                          <w:ind w:left="26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spacing w:val="-42"/>
                            <w:w w:val="90"/>
                            <w:position w:val="-5"/>
                            <w:sz w:val="70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90"/>
                            <w:position w:val="-5"/>
                            <w:sz w:val="70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68"/>
                            <w:w w:val="90"/>
                            <w:position w:val="-5"/>
                            <w:sz w:val="70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color w:val="5D5D5D"/>
                            <w:spacing w:val="-22"/>
                            <w:w w:val="90"/>
                            <w:sz w:val="7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338"/>
                            <w:w w:val="90"/>
                            <w:position w:val="-5"/>
                            <w:sz w:val="70"/>
                          </w:rPr>
                          <w:t>=</w:t>
                        </w:r>
                        <w:r>
                          <w:rPr>
                            <w:rFonts w:ascii="Times New Roman"/>
                            <w:b/>
                            <w:color w:val="5D5D5D"/>
                            <w:w w:val="90"/>
                            <w:sz w:val="7"/>
                          </w:rPr>
                          <w:t>Jl\CAl</w:t>
                        </w:r>
                        <w:r>
                          <w:rPr>
                            <w:rFonts w:ascii="Times New Roman"/>
                            <w:b/>
                            <w:color w:val="5D5D5D"/>
                            <w:spacing w:val="-5"/>
                            <w:w w:val="90"/>
                            <w:sz w:val="7"/>
                          </w:rPr>
                          <w:t>!</w:t>
                        </w:r>
                        <w:r>
                          <w:rPr>
                            <w:rFonts w:ascii="Times New Roman"/>
                            <w:b/>
                            <w:color w:val="5D5D5D"/>
                            <w:spacing w:val="-24"/>
                            <w:w w:val="90"/>
                            <w:sz w:val="7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84"/>
                            <w:w w:val="90"/>
                            <w:position w:val="-5"/>
                            <w:sz w:val="70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color w:val="5D5D5D"/>
                            <w:w w:val="90"/>
                            <w:sz w:val="7"/>
                          </w:rPr>
                          <w:t>lcn</w:t>
                        </w:r>
                        <w:r>
                          <w:rPr>
                            <w:rFonts w:ascii="Times New Roman"/>
                            <w:b/>
                            <w:color w:val="5D5D5D"/>
                            <w:spacing w:val="1"/>
                            <w:w w:val="9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5D5D5D"/>
                            <w:w w:val="90"/>
                            <w:sz w:val="7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7"/>
                          </w:rPr>
                        </w:r>
                      </w:p>
                    </w:tc>
                    <w:tc>
                      <w:tcPr>
                        <w:tcW w:w="5648" w:type="dxa"/>
                        <w:gridSpan w:val="2"/>
                        <w:tcBorders>
                          <w:top w:val="single" w:sz="2" w:space="0" w:color="000000"/>
                          <w:left w:val="single" w:sz="6" w:space="0" w:color="676767"/>
                          <w:bottom w:val="single" w:sz="2" w:space="0" w:color="000000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323" w:lineRule="auto" w:before="72"/>
                          <w:ind w:left="381" w:right="38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424242"/>
                            <w:w w:val="115"/>
                            <w:sz w:val="17"/>
                          </w:rPr>
                          <w:t>Subsecretarfa</w:t>
                        </w:r>
                        <w:r>
                          <w:rPr>
                            <w:rFonts w:ascii="Arial"/>
                            <w:color w:val="424242"/>
                            <w:spacing w:val="-25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2D2D2D"/>
                            <w:spacing w:val="-29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Fiscalizaci6n</w:t>
                        </w:r>
                        <w:r>
                          <w:rPr>
                            <w:rFonts w:ascii="Arial"/>
                            <w:color w:val="2D2D2D"/>
                            <w:spacing w:val="-34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color w:val="2D2D2D"/>
                            <w:spacing w:val="-31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pacing w:val="2"/>
                            <w:w w:val="115"/>
                            <w:sz w:val="17"/>
                          </w:rPr>
                          <w:t>Combate</w:t>
                        </w:r>
                        <w:r>
                          <w:rPr>
                            <w:rFonts w:ascii="Arial"/>
                            <w:color w:val="2D2D2D"/>
                            <w:spacing w:val="-37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2D2D2D"/>
                            <w:spacing w:val="-28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la</w:t>
                        </w:r>
                        <w:r>
                          <w:rPr>
                            <w:rFonts w:ascii="Arial"/>
                            <w:color w:val="2D2D2D"/>
                            <w:spacing w:val="-33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Corrupci6n</w:t>
                        </w:r>
                        <w:r>
                          <w:rPr>
                            <w:rFonts w:ascii="Arial"/>
                            <w:color w:val="2D2D2D"/>
                            <w:spacing w:val="24"/>
                            <w:w w:val="11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Unidad</w:t>
                        </w:r>
                        <w:r>
                          <w:rPr>
                            <w:rFonts w:ascii="Arial"/>
                            <w:color w:val="2D2D2D"/>
                            <w:spacing w:val="-20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2D2D2D"/>
                            <w:spacing w:val="-18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Auditorfa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7"/>
                          </w:rPr>
                          <w:t>Gubernamental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145" w:lineRule="exact"/>
                          <w:ind w:left="25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Direcci6n</w:t>
                        </w:r>
                        <w:r>
                          <w:rPr>
                            <w:rFonts w:ascii="Arial"/>
                            <w:color w:val="2D2D2D"/>
                            <w:spacing w:val="2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General</w:t>
                        </w:r>
                        <w:r>
                          <w:rPr>
                            <w:rFonts w:ascii="Arial"/>
                            <w:color w:val="2D2D2D"/>
                            <w:spacing w:val="2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2D2D2D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Auditor</w:t>
                        </w:r>
                        <w:r>
                          <w:rPr>
                            <w:rFonts w:ascii="Arial"/>
                            <w:color w:val="2D2D2D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fa</w:t>
                        </w:r>
                        <w:r>
                          <w:rPr>
                            <w:rFonts w:ascii="Arial"/>
                            <w:color w:val="2D2D2D"/>
                            <w:spacing w:val="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424242"/>
                            <w:spacing w:val="4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/>
                            <w:color w:val="2D2D2D"/>
                            <w:spacing w:val="2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Operaci6n</w:t>
                        </w:r>
                        <w:r>
                          <w:rPr>
                            <w:rFonts w:ascii="Arial"/>
                            <w:color w:val="2D2D2D"/>
                            <w:spacing w:val="4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7"/>
                          </w:rPr>
                          <w:t>Regional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1"/>
                            <w:w w:val="110"/>
                            <w:sz w:val="17"/>
                          </w:rPr>
                          <w:t>Contralori</w:t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2D2D2D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  <w:u w:val="single" w:color="484848"/>
                          </w:rPr>
                          <w:t>G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</w:rPr>
                          <w:t>eneral</w:t>
                        </w:r>
                        <w:r>
                          <w:rPr>
                            <w:rFonts w:ascii="Arial"/>
                            <w:color w:val="2D2D2D"/>
                            <w:spacing w:val="-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pacing w:val="-4"/>
                            <w:w w:val="110"/>
                            <w:sz w:val="17"/>
                            <w:u w:val="single" w:color="484848"/>
                          </w:rPr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  <w:u w:val="single" w:color="484848"/>
                          </w:rPr>
                          <w:t>del</w:t>
                        </w:r>
                        <w:r>
                          <w:rPr>
                            <w:rFonts w:ascii="Arial"/>
                            <w:color w:val="2D2D2D"/>
                            <w:spacing w:val="1"/>
                            <w:w w:val="110"/>
                            <w:sz w:val="17"/>
                            <w:u w:val="single" w:color="484848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  <w:u w:val="single" w:color="484848"/>
                          </w:rPr>
                          <w:t>Estado</w:t>
                        </w:r>
                        <w:r>
                          <w:rPr>
                            <w:rFonts w:ascii="Arial"/>
                            <w:color w:val="2D2D2D"/>
                            <w:spacing w:val="-8"/>
                            <w:w w:val="110"/>
                            <w:sz w:val="17"/>
                            <w:u w:val="single" w:color="484848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  <w:u w:val="single" w:color="484848"/>
                          </w:rPr>
                          <w:t>de</w:t>
                        </w:r>
                        <w:r>
                          <w:rPr>
                            <w:rFonts w:ascii="Arial"/>
                            <w:color w:val="2D2D2D"/>
                            <w:spacing w:val="11"/>
                            <w:w w:val="110"/>
                            <w:sz w:val="17"/>
                            <w:u w:val="single" w:color="484848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  <w:u w:val="single" w:color="484848"/>
                          </w:rPr>
                          <w:t>B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</w:rPr>
                          <w:t>aja</w:t>
                        </w:r>
                        <w:r>
                          <w:rPr>
                            <w:rFonts w:ascii="Arial"/>
                            <w:color w:val="2D2D2D"/>
                            <w:spacing w:val="-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2D2D2D"/>
                            <w:spacing w:val="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</w:rPr>
                          <w:t>Sur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5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</w:rPr>
                          <w:t>Anexo</w:t>
                        </w:r>
                        <w:r>
                          <w:rPr>
                            <w:rFonts w:ascii="Arial"/>
                            <w:color w:val="2D2D2D"/>
                            <w:spacing w:val="1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</w:rPr>
                          <w:t>del</w:t>
                        </w:r>
                        <w:r>
                          <w:rPr>
                            <w:rFonts w:ascii="Arial"/>
                            <w:color w:val="2D2D2D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</w:rPr>
                          <w:t>resultado</w:t>
                        </w:r>
                        <w:r>
                          <w:rPr>
                            <w:rFonts w:ascii="Arial"/>
                            <w:color w:val="2D2D2D"/>
                            <w:spacing w:val="1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</w:rPr>
                          <w:t>definitivo</w:t>
                        </w:r>
                        <w:r>
                          <w:rPr>
                            <w:rFonts w:ascii="Arial"/>
                            <w:color w:val="2D2D2D"/>
                            <w:spacing w:val="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7"/>
                          </w:rPr>
                          <w:t>01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4032" w:type="dxa"/>
                        <w:tcBorders>
                          <w:top w:val="single" w:sz="2" w:space="0" w:color="000000"/>
                          <w:left w:val="single" w:sz="6" w:space="0" w:color="6B6B6B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21" w:val="left" w:leader="none"/>
                          </w:tabs>
                          <w:spacing w:line="240" w:lineRule="auto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30"/>
                            <w:sz w:val="13"/>
                          </w:rPr>
                          <w:t>Hoja</w:t>
                        </w:r>
                        <w:r>
                          <w:rPr>
                            <w:rFonts w:ascii="Arial"/>
                            <w:color w:val="2D2D2D"/>
                            <w:spacing w:val="-29"/>
                            <w:w w:val="13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30"/>
                            <w:sz w:val="13"/>
                          </w:rPr>
                          <w:t>num.</w:t>
                          <w:tab/>
                        </w:r>
                        <w:r>
                          <w:rPr>
                            <w:rFonts w:ascii="Arial"/>
                            <w:color w:val="2D2D2D"/>
                            <w:spacing w:val="1"/>
                            <w:w w:val="170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color w:val="2D2D2D"/>
                            <w:spacing w:val="2"/>
                            <w:w w:val="170"/>
                            <w:sz w:val="13"/>
                          </w:rPr>
                          <w:t>de</w:t>
                        </w:r>
                        <w:r>
                          <w:rPr>
                            <w:rFonts w:ascii="Arial"/>
                            <w:color w:val="2D2D2D"/>
                            <w:spacing w:val="-43"/>
                            <w:w w:val="17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305"/>
                            <w:sz w:val="13"/>
                          </w:rPr>
                          <w:t>l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96" w:val="left" w:leader="none"/>
                          </w:tabs>
                          <w:spacing w:line="200" w:lineRule="exact" w:before="77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25"/>
                            <w:position w:val="8"/>
                            <w:sz w:val="13"/>
                          </w:rPr>
                          <w:t>Num.</w:t>
                        </w:r>
                        <w:r>
                          <w:rPr>
                            <w:rFonts w:ascii="Arial"/>
                            <w:color w:val="2D2D2D"/>
                            <w:spacing w:val="-13"/>
                            <w:w w:val="125"/>
                            <w:position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25"/>
                            <w:position w:val="8"/>
                            <w:sz w:val="13"/>
                          </w:rPr>
                          <w:t>de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w w:val="125"/>
                            <w:position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424242"/>
                            <w:w w:val="125"/>
                            <w:position w:val="8"/>
                            <w:sz w:val="13"/>
                          </w:rPr>
                          <w:t>acto</w:t>
                        </w:r>
                        <w:r>
                          <w:rPr>
                            <w:rFonts w:ascii="Arial"/>
                            <w:color w:val="424242"/>
                            <w:spacing w:val="3"/>
                            <w:w w:val="125"/>
                            <w:position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25"/>
                            <w:position w:val="8"/>
                            <w:sz w:val="13"/>
                          </w:rPr>
                          <w:t>de</w:t>
                          <w:tab/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13"/>
                          </w:rPr>
                          <w:t>UAG-AOR-135-2021-03-U006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20"/>
                            <w:sz w:val="13"/>
                          </w:rPr>
                          <w:t>fiscalizaci6n: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890" w:val="right" w:leader="none"/>
                          </w:tabs>
                          <w:spacing w:line="240" w:lineRule="auto" w:before="56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2"/>
                            <w:w w:val="120"/>
                            <w:sz w:val="13"/>
                          </w:rPr>
                          <w:t>Num</w:t>
                        </w:r>
                        <w:r>
                          <w:rPr>
                            <w:rFonts w:ascii="Arial"/>
                            <w:color w:val="5D5D5D"/>
                            <w:spacing w:val="-2"/>
                            <w:w w:val="12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5D5D5D"/>
                            <w:spacing w:val="-24"/>
                            <w:w w:val="12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20"/>
                            <w:sz w:val="13"/>
                          </w:rPr>
                          <w:t>de</w:t>
                        </w:r>
                        <w:r>
                          <w:rPr>
                            <w:rFonts w:ascii="Arial"/>
                            <w:color w:val="2D2D2D"/>
                            <w:spacing w:val="4"/>
                            <w:w w:val="12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20"/>
                            <w:sz w:val="13"/>
                          </w:rPr>
                          <w:t>resultado:</w:t>
                        </w:r>
                        <w:r>
                          <w:rPr>
                            <w:rFonts w:ascii="Arial"/>
                            <w:color w:val="424242"/>
                            <w:w w:val="120"/>
                            <w:sz w:val="13"/>
                          </w:rPr>
                          <w:tab/>
                        </w:r>
                        <w:r>
                          <w:rPr>
                            <w:rFonts w:ascii="Arial"/>
                            <w:color w:val="424242"/>
                            <w:w w:val="120"/>
                            <w:sz w:val="13"/>
                          </w:rPr>
                          <w:t>01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816" w:val="left" w:leader="none"/>
                          </w:tabs>
                          <w:spacing w:line="240" w:lineRule="auto" w:before="75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20"/>
                            <w:sz w:val="13"/>
                          </w:rPr>
                          <w:t>Monto</w:t>
                        </w:r>
                        <w:r>
                          <w:rPr>
                            <w:rFonts w:ascii="Arial"/>
                            <w:color w:val="2D2D2D"/>
                            <w:spacing w:val="11"/>
                            <w:w w:val="12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20"/>
                            <w:sz w:val="13"/>
                          </w:rPr>
                          <w:t>fiscalizado:</w:t>
                          <w:tab/>
                        </w:r>
                        <w:r>
                          <w:rPr>
                            <w:rFonts w:ascii="Arial"/>
                            <w:color w:val="2D2D2D"/>
                            <w:spacing w:val="-2"/>
                            <w:w w:val="120"/>
                            <w:sz w:val="13"/>
                          </w:rPr>
                          <w:t>$294,159,333.43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36" w:val="left" w:leader="none"/>
                          </w:tabs>
                          <w:spacing w:line="240" w:lineRule="auto" w:before="75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20"/>
                            <w:sz w:val="13"/>
                          </w:rPr>
                          <w:t>Monto</w:t>
                        </w:r>
                        <w:r>
                          <w:rPr>
                            <w:rFonts w:ascii="Arial"/>
                            <w:color w:val="2D2D2D"/>
                            <w:spacing w:val="17"/>
                            <w:w w:val="12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w w:val="120"/>
                            <w:sz w:val="13"/>
                          </w:rPr>
                          <w:t>observado:</w:t>
                          <w:tab/>
                          <w:t>$9,725,04</w:t>
                        </w:r>
                        <w:r>
                          <w:rPr>
                            <w:rFonts w:ascii="Arial"/>
                            <w:color w:val="2D2D2D"/>
                            <w:spacing w:val="-16"/>
                            <w:w w:val="120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color w:val="919191"/>
                            <w:spacing w:val="-95"/>
                            <w:w w:val="12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w w:val="120"/>
                            <w:sz w:val="13"/>
                          </w:rPr>
                          <w:t>23</w:t>
                        </w:r>
                        <w:r>
                          <w:rPr>
                            <w:rFonts w:ascii="Arial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7038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9"/>
                          <w:ind w:left="146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Entidad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fiscalizada: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Gobierno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Baja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California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Sur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765" w:type="dxa"/>
                        <w:gridSpan w:val="2"/>
                        <w:tcBorders>
                          <w:top w:val="single" w:sz="2" w:space="0" w:color="000000"/>
                          <w:left w:val="single" w:sz="4" w:space="0" w:color="232323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139"/>
                          <w:ind w:left="115" w:right="137" w:hanging="1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Area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fiscalizada: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"/>
                            <w:w w:val="110"/>
                            <w:sz w:val="17"/>
                          </w:rPr>
                          <w:t>Secretarl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3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Finanzas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3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3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Administraci6n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(SFA);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3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Colegio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28"/>
                            <w:w w:val="1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Estudios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Cientlficos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Tecnol6gicos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(CECYTE)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Institute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Capacitaci6n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7038" w:type="dxa"/>
                        <w:gridSpan w:val="2"/>
                        <w:vMerge/>
                        <w:tcBorders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65" w:type="dxa"/>
                        <w:gridSpan w:val="2"/>
                        <w:tcBorders>
                          <w:top w:val="nil" w:sz="6" w:space="0" w:color="auto"/>
                          <w:left w:val="single" w:sz="4" w:space="0" w:color="484848"/>
                          <w:bottom w:val="single" w:sz="4" w:space="0" w:color="484848"/>
                          <w:right w:val="single" w:sz="2" w:space="0" w:color="747474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Trabajo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2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(ICAn,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Baja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California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2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Sur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56" w:hRule="exact"/>
                    </w:trPr>
                    <w:tc>
                      <w:tcPr>
                        <w:tcW w:w="70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64646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65" w:type="dxa"/>
                        <w:gridSpan w:val="2"/>
                        <w:tcBorders>
                          <w:top w:val="single" w:sz="4" w:space="0" w:color="484848"/>
                          <w:left w:val="single" w:sz="8" w:space="0" w:color="646464"/>
                          <w:bottom w:val="nil" w:sz="6" w:space="0" w:color="auto"/>
                          <w:right w:val="single" w:sz="2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Programa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Anual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Fiscalizaci6n: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2021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D2D2D"/>
          <w:w w:val="105"/>
        </w:rPr>
        <w:t>T</w:t>
      </w:r>
      <w:r>
        <w:rPr>
          <w:color w:val="2D2D2D"/>
          <w:spacing w:val="-23"/>
          <w:w w:val="105"/>
        </w:rPr>
        <w:t>l</w:t>
      </w:r>
      <w:r>
        <w:rPr>
          <w:color w:val="2D2D2D"/>
          <w:w w:val="105"/>
        </w:rPr>
        <w:t>tulo</w:t>
        <w:tab/>
        <w:t>de</w:t>
        <w:tab/>
        <w:t>auditor</w:t>
      </w:r>
      <w:r>
        <w:rPr>
          <w:color w:val="2D2D2D"/>
          <w:spacing w:val="-14"/>
          <w:w w:val="105"/>
        </w:rPr>
        <w:t>l</w:t>
      </w:r>
      <w:r>
        <w:rPr>
          <w:color w:val="2D2D2D"/>
          <w:w w:val="105"/>
        </w:rPr>
        <w:t>a:   </w:t>
      </w:r>
      <w:r>
        <w:rPr>
          <w:color w:val="2D2D2D"/>
          <w:spacing w:val="5"/>
          <w:w w:val="105"/>
        </w:rPr>
        <w:t> </w:t>
      </w:r>
      <w:r>
        <w:rPr>
          <w:color w:val="2D2D2D"/>
          <w:w w:val="105"/>
          <w:position w:val="1"/>
        </w:rPr>
        <w:t>"Recurses</w:t>
        <w:tab/>
      </w:r>
      <w:r>
        <w:rPr>
          <w:color w:val="2D2D2D"/>
          <w:w w:val="105"/>
        </w:rPr>
        <w:t>de    las  </w:t>
      </w:r>
      <w:r>
        <w:rPr>
          <w:color w:val="2D2D2D"/>
          <w:spacing w:val="38"/>
          <w:w w:val="105"/>
        </w:rPr>
        <w:t> </w:t>
      </w:r>
      <w:r>
        <w:rPr>
          <w:color w:val="2D2D2D"/>
          <w:w w:val="105"/>
        </w:rPr>
        <w:t>Subsidies</w:t>
        <w:tab/>
        <w:t>para</w:t>
        <w:tab/>
      </w:r>
      <w:r>
        <w:rPr>
          <w:color w:val="2D2D2D"/>
        </w:rPr>
        <w:t>Organismos</w:t>
      </w:r>
      <w:r>
        <w:rPr>
          <w:color w:val="2D2D2D"/>
          <w:w w:val="104"/>
        </w:rPr>
        <w:t> </w:t>
      </w:r>
      <w:r>
        <w:rPr>
          <w:color w:val="2D2D2D"/>
          <w:w w:val="105"/>
        </w:rPr>
        <w:t>Descentralizados</w:t>
      </w:r>
      <w:r>
        <w:rPr>
          <w:color w:val="2D2D2D"/>
          <w:spacing w:val="34"/>
          <w:w w:val="105"/>
        </w:rPr>
        <w:t> </w:t>
      </w:r>
      <w:r>
        <w:rPr>
          <w:color w:val="2D2D2D"/>
          <w:w w:val="105"/>
        </w:rPr>
        <w:t>Estatales/Educaci6n</w:t>
      </w:r>
      <w:r>
        <w:rPr>
          <w:color w:val="2D2D2D"/>
          <w:spacing w:val="42"/>
          <w:w w:val="105"/>
        </w:rPr>
        <w:t> </w:t>
      </w:r>
      <w:r>
        <w:rPr>
          <w:color w:val="2D2D2D"/>
          <w:w w:val="105"/>
        </w:rPr>
        <w:t>Media</w:t>
      </w:r>
      <w:r>
        <w:rPr>
          <w:color w:val="2D2D2D"/>
          <w:spacing w:val="16"/>
          <w:w w:val="105"/>
        </w:rPr>
        <w:t> </w:t>
      </w:r>
      <w:r>
        <w:rPr>
          <w:color w:val="2D2D2D"/>
          <w:w w:val="105"/>
        </w:rPr>
        <w:t>Superior"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0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0pt;height:.25pt;mso-position-horizontal-relative:char;mso-position-vertical-relative:line" coordorigin="0,0" coordsize="3400,5">
            <v:group style="position:absolute;left:2;top:2;width:3395;height:2" coordorigin="2,2" coordsize="3395,2">
              <v:shape style="position:absolute;left:2;top:2;width:3395;height:2" coordorigin="2,2" coordsize="3395,0" path="m2,2l3397,2e" filled="false" stroked="true" strokeweight=".239709pt" strokecolor="#74747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09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637.627075pt;margin-top:49.569355pt;width:82.95pt;height:.1pt;mso-position-horizontal-relative:page;mso-position-vertical-relative:paragraph;z-index:-76936" coordorigin="12753,991" coordsize="1659,2">
            <v:shape style="position:absolute;left:12753;top:991;width:1659;height:2" coordorigin="12753,991" coordsize="1659,0" path="m12753,991l14411,991e" filled="false" stroked="true" strokeweight="1.438257pt" strokecolor="#2f2f2f">
              <v:path arrowok="t"/>
            </v:shape>
            <w10:wrap type="none"/>
          </v:group>
        </w:pict>
      </w:r>
      <w:r>
        <w:rPr/>
        <w:pict>
          <v:group style="position:absolute;margin-left:678.97699pt;margin-top:54.356255pt;width:.5pt;height:.1pt;mso-position-horizontal-relative:page;mso-position-vertical-relative:paragraph;z-index:-76912" coordorigin="13580,1087" coordsize="10,2">
            <v:shape style="position:absolute;left:13580;top:1087;width:10;height:2" coordorigin="13580,1087" coordsize="10,0" path="m13580,1087l13589,1087e" filled="false" stroked="true" strokeweight=".9574pt" strokecolor="#5b5b5b">
              <v:path arrowok="t"/>
            </v:shape>
            <w10:wrap type="none"/>
          </v:group>
        </w:pict>
      </w:r>
      <w:r>
        <w:rPr>
          <w:rFonts w:ascii="Arial"/>
          <w:b/>
          <w:color w:val="2D2D2D"/>
          <w:w w:val="110"/>
          <w:sz w:val="17"/>
        </w:rPr>
        <w:t>Tabla</w:t>
      </w:r>
      <w:r>
        <w:rPr>
          <w:rFonts w:ascii="Arial"/>
          <w:b/>
          <w:color w:val="2D2D2D"/>
          <w:spacing w:val="6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de</w:t>
      </w:r>
      <w:r>
        <w:rPr>
          <w:rFonts w:ascii="Arial"/>
          <w:b/>
          <w:color w:val="2D2D2D"/>
          <w:spacing w:val="-6"/>
          <w:w w:val="110"/>
          <w:sz w:val="17"/>
        </w:rPr>
        <w:t> </w:t>
      </w:r>
      <w:r>
        <w:rPr>
          <w:rFonts w:ascii="Arial"/>
          <w:b/>
          <w:color w:val="2D2D2D"/>
          <w:spacing w:val="-1"/>
          <w:w w:val="110"/>
          <w:sz w:val="17"/>
        </w:rPr>
        <w:t>mi</w:t>
      </w:r>
      <w:r>
        <w:rPr>
          <w:rFonts w:ascii="Arial"/>
          <w:b/>
          <w:color w:val="2D2D2D"/>
          <w:spacing w:val="-2"/>
          <w:w w:val="110"/>
          <w:sz w:val="17"/>
        </w:rPr>
        <w:t>nistraciones</w:t>
      </w:r>
      <w:r>
        <w:rPr>
          <w:rFonts w:ascii="Arial"/>
          <w:b/>
          <w:color w:val="2D2D2D"/>
          <w:w w:val="110"/>
          <w:sz w:val="17"/>
        </w:rPr>
        <w:t> federales</w:t>
      </w:r>
      <w:r>
        <w:rPr>
          <w:rFonts w:ascii="Arial"/>
          <w:b/>
          <w:color w:val="2D2D2D"/>
          <w:spacing w:val="-4"/>
          <w:w w:val="110"/>
          <w:sz w:val="17"/>
        </w:rPr>
        <w:t> </w:t>
      </w:r>
      <w:r>
        <w:rPr>
          <w:rFonts w:ascii="Times New Roman"/>
          <w:b/>
          <w:color w:val="2D2D2D"/>
          <w:w w:val="110"/>
          <w:sz w:val="18"/>
        </w:rPr>
        <w:t>y</w:t>
      </w:r>
      <w:r>
        <w:rPr>
          <w:rFonts w:ascii="Times New Roman"/>
          <w:b/>
          <w:color w:val="2D2D2D"/>
          <w:spacing w:val="2"/>
          <w:w w:val="110"/>
          <w:sz w:val="18"/>
        </w:rPr>
        <w:t> </w:t>
      </w:r>
      <w:r>
        <w:rPr>
          <w:rFonts w:ascii="Arial"/>
          <w:b/>
          <w:color w:val="2D2D2D"/>
          <w:w w:val="110"/>
          <w:sz w:val="17"/>
        </w:rPr>
        <w:t>estatales,</w:t>
      </w:r>
      <w:r>
        <w:rPr>
          <w:rFonts w:ascii="Arial"/>
          <w:b/>
          <w:color w:val="2D2D2D"/>
          <w:spacing w:val="-5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del</w:t>
      </w:r>
      <w:r>
        <w:rPr>
          <w:rFonts w:ascii="Arial"/>
          <w:b/>
          <w:color w:val="2D2D2D"/>
          <w:spacing w:val="-6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Programa</w:t>
      </w:r>
      <w:r>
        <w:rPr>
          <w:rFonts w:ascii="Arial"/>
          <w:b/>
          <w:color w:val="2D2D2D"/>
          <w:spacing w:val="9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Presupuestario</w:t>
      </w:r>
      <w:r>
        <w:rPr>
          <w:rFonts w:ascii="Arial"/>
          <w:b/>
          <w:color w:val="2D2D2D"/>
          <w:spacing w:val="-6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U006,</w:t>
      </w:r>
      <w:r>
        <w:rPr>
          <w:rFonts w:ascii="Arial"/>
          <w:b/>
          <w:color w:val="2D2D2D"/>
          <w:spacing w:val="-6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Baja</w:t>
      </w:r>
      <w:r>
        <w:rPr>
          <w:rFonts w:ascii="Arial"/>
          <w:b/>
          <w:color w:val="2D2D2D"/>
          <w:spacing w:val="-5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California</w:t>
      </w:r>
      <w:r>
        <w:rPr>
          <w:rFonts w:ascii="Arial"/>
          <w:b/>
          <w:color w:val="2D2D2D"/>
          <w:spacing w:val="4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Sur,</w:t>
      </w:r>
      <w:r>
        <w:rPr>
          <w:rFonts w:ascii="Arial"/>
          <w:b/>
          <w:color w:val="2D2D2D"/>
          <w:spacing w:val="-12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ejercicio</w:t>
      </w:r>
      <w:r>
        <w:rPr>
          <w:rFonts w:ascii="Arial"/>
          <w:b/>
          <w:color w:val="2D2D2D"/>
          <w:spacing w:val="11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presupuestal</w:t>
      </w:r>
      <w:r>
        <w:rPr>
          <w:rFonts w:ascii="Arial"/>
          <w:b/>
          <w:color w:val="2D2D2D"/>
          <w:spacing w:val="-7"/>
          <w:w w:val="110"/>
          <w:sz w:val="17"/>
        </w:rPr>
        <w:t> </w:t>
      </w:r>
      <w:r>
        <w:rPr>
          <w:rFonts w:ascii="Arial"/>
          <w:b/>
          <w:color w:val="2D2D2D"/>
          <w:w w:val="110"/>
          <w:sz w:val="17"/>
        </w:rPr>
        <w:t>2020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tbl>
      <w:tblPr>
        <w:tblW w:w="0" w:type="auto"/>
        <w:jc w:val="left"/>
        <w:tblInd w:w="9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1685"/>
        <w:gridCol w:w="1275"/>
        <w:gridCol w:w="1278"/>
        <w:gridCol w:w="1275"/>
        <w:gridCol w:w="1285"/>
        <w:gridCol w:w="1274"/>
        <w:gridCol w:w="1293"/>
        <w:gridCol w:w="1177"/>
        <w:gridCol w:w="1189"/>
      </w:tblGrid>
      <w:tr>
        <w:trPr>
          <w:trHeight w:val="364" w:hRule="exact"/>
        </w:trPr>
        <w:tc>
          <w:tcPr>
            <w:tcW w:w="138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646464"/>
              <w:right w:val="single" w:sz="15" w:space="0" w:color="575757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2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5"/>
                <w:sz w:val="12"/>
              </w:rPr>
              <w:t>SUBSIDIOS</w:t>
            </w:r>
            <w:r>
              <w:rPr>
                <w:rFonts w:ascii="Arial"/>
                <w:b/>
                <w:color w:val="2D2D2D"/>
                <w:spacing w:val="6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PARA</w:t>
            </w:r>
            <w:r>
              <w:rPr>
                <w:rFonts w:ascii="Arial"/>
                <w:b/>
                <w:color w:val="2D2D2D"/>
                <w:spacing w:val="-7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ORGANISMOS</w:t>
            </w:r>
            <w:r>
              <w:rPr>
                <w:rFonts w:ascii="Arial"/>
                <w:b/>
                <w:color w:val="2D2D2D"/>
                <w:spacing w:val="9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DESCENTRALIZADOS</w:t>
            </w:r>
            <w:r>
              <w:rPr>
                <w:rFonts w:ascii="Arial"/>
                <w:b/>
                <w:color w:val="2D2D2D"/>
                <w:spacing w:val="1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ESTATALES</w:t>
            </w:r>
            <w:r>
              <w:rPr>
                <w:rFonts w:ascii="Arial"/>
                <w:b/>
                <w:color w:val="2D2D2D"/>
                <w:spacing w:val="3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(ODES),</w:t>
            </w:r>
            <w:r>
              <w:rPr>
                <w:rFonts w:ascii="Arial"/>
                <w:b/>
                <w:color w:val="2D2D2D"/>
                <w:spacing w:val="-3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EJERCICIO</w:t>
            </w:r>
            <w:r>
              <w:rPr>
                <w:rFonts w:ascii="Arial"/>
                <w:b/>
                <w:color w:val="2D2D2D"/>
                <w:spacing w:val="-4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PRESUPUESTAL</w:t>
            </w:r>
            <w:r>
              <w:rPr>
                <w:rFonts w:ascii="Arial"/>
                <w:b/>
                <w:color w:val="2D2D2D"/>
                <w:spacing w:val="-5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2020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239" w:hRule="exact"/>
        </w:trPr>
        <w:tc>
          <w:tcPr>
            <w:tcW w:w="2112" w:type="dxa"/>
            <w:vMerge w:val="restart"/>
            <w:tcBorders>
              <w:top w:val="single" w:sz="4" w:space="0" w:color="232323"/>
              <w:left w:val="single" w:sz="2" w:space="0" w:color="000000"/>
              <w:right w:val="single" w:sz="4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20"/>
                <w:sz w:val="12"/>
              </w:rPr>
              <w:t>CONVENIOS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685" w:type="dxa"/>
            <w:vMerge w:val="restart"/>
            <w:tcBorders>
              <w:top w:val="single" w:sz="6" w:space="0" w:color="646464"/>
              <w:left w:val="single" w:sz="4" w:space="0" w:color="575757"/>
              <w:right w:val="single" w:sz="4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6"/>
              <w:ind w:left="4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0"/>
                <w:sz w:val="12"/>
              </w:rPr>
              <w:t>EJECUTOR</w:t>
            </w:r>
            <w:r>
              <w:rPr>
                <w:rFonts w:ascii="Arial"/>
                <w:sz w:val="12"/>
              </w:rPr>
            </w:r>
          </w:p>
        </w:tc>
        <w:tc>
          <w:tcPr>
            <w:tcW w:w="3828" w:type="dxa"/>
            <w:gridSpan w:val="3"/>
            <w:tcBorders>
              <w:top w:val="single" w:sz="6" w:space="0" w:color="646464"/>
              <w:left w:val="single" w:sz="14" w:space="0" w:color="4F4F4F"/>
              <w:bottom w:val="single" w:sz="2" w:space="0" w:color="282828"/>
              <w:right w:val="single" w:sz="8" w:space="0" w:color="575757"/>
            </w:tcBorders>
          </w:tcPr>
          <w:p>
            <w:pPr>
              <w:pStyle w:val="TableParagraph"/>
              <w:spacing w:line="129" w:lineRule="exact" w:before="100"/>
              <w:ind w:left="119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20"/>
                <w:sz w:val="12"/>
              </w:rPr>
              <w:t>MONTO</w:t>
            </w:r>
            <w:r>
              <w:rPr>
                <w:rFonts w:ascii="Arial"/>
                <w:b/>
                <w:color w:val="2D2D2D"/>
                <w:spacing w:val="-25"/>
                <w:w w:val="120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20"/>
                <w:sz w:val="12"/>
              </w:rPr>
              <w:t>CONVENIDO</w:t>
            </w:r>
            <w:r>
              <w:rPr>
                <w:rFonts w:ascii="Arial"/>
                <w:sz w:val="12"/>
              </w:rPr>
            </w:r>
          </w:p>
        </w:tc>
        <w:tc>
          <w:tcPr>
            <w:tcW w:w="3852" w:type="dxa"/>
            <w:gridSpan w:val="3"/>
            <w:tcBorders>
              <w:top w:val="single" w:sz="6" w:space="0" w:color="646464"/>
              <w:left w:val="single" w:sz="8" w:space="0" w:color="575757"/>
              <w:bottom w:val="nil" w:sz="6" w:space="0" w:color="auto"/>
              <w:right w:val="single" w:sz="6" w:space="0" w:color="575757"/>
            </w:tcBorders>
          </w:tcPr>
          <w:p>
            <w:pPr>
              <w:pStyle w:val="TableParagraph"/>
              <w:spacing w:line="127" w:lineRule="exact" w:before="105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5"/>
                <w:sz w:val="12"/>
              </w:rPr>
              <w:t>MINISTRACIONES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66" w:type="dxa"/>
            <w:gridSpan w:val="2"/>
            <w:vMerge w:val="restart"/>
            <w:tcBorders>
              <w:top w:val="single" w:sz="6" w:space="0" w:color="646464"/>
              <w:left w:val="single" w:sz="6" w:space="0" w:color="575757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5"/>
                <w:sz w:val="12"/>
              </w:rPr>
              <w:t>FALTA</w:t>
            </w:r>
            <w:r>
              <w:rPr>
                <w:rFonts w:ascii="Arial"/>
                <w:b/>
                <w:color w:val="2D2D2D"/>
                <w:spacing w:val="4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DE</w:t>
            </w:r>
            <w:r>
              <w:rPr>
                <w:rFonts w:ascii="Arial"/>
                <w:b/>
                <w:color w:val="2D2D2D"/>
                <w:spacing w:val="-12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APORTACION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15" w:hRule="exact"/>
        </w:trPr>
        <w:tc>
          <w:tcPr>
            <w:tcW w:w="2112" w:type="dxa"/>
            <w:vMerge/>
            <w:tcBorders>
              <w:left w:val="single" w:sz="2" w:space="0" w:color="000000"/>
              <w:right w:val="single" w:sz="4" w:space="0" w:color="575757"/>
            </w:tcBorders>
          </w:tcPr>
          <w:p>
            <w:pPr/>
          </w:p>
        </w:tc>
        <w:tc>
          <w:tcPr>
            <w:tcW w:w="1685" w:type="dxa"/>
            <w:vMerge/>
            <w:tcBorders>
              <w:left w:val="single" w:sz="4" w:space="0" w:color="575757"/>
              <w:right w:val="single" w:sz="4" w:space="0" w:color="4F4F4F"/>
            </w:tcBorders>
          </w:tcPr>
          <w:p>
            <w:pPr/>
          </w:p>
        </w:tc>
        <w:tc>
          <w:tcPr>
            <w:tcW w:w="1275" w:type="dxa"/>
            <w:vMerge w:val="restart"/>
            <w:tcBorders>
              <w:top w:val="single" w:sz="2" w:space="0" w:color="282828"/>
              <w:left w:val="single" w:sz="14" w:space="0" w:color="4F4F4F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5"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8" w:type="dxa"/>
            <w:vMerge w:val="restart"/>
            <w:tcBorders>
              <w:top w:val="single" w:sz="2" w:space="0" w:color="282828"/>
              <w:left w:val="nil" w:sz="6" w:space="0" w:color="auto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5"/>
                <w:sz w:val="12"/>
              </w:rPr>
              <w:t>FEDERAL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5" w:type="dxa"/>
            <w:vMerge w:val="restart"/>
            <w:tcBorders>
              <w:top w:val="single" w:sz="2" w:space="0" w:color="282828"/>
              <w:left w:val="single" w:sz="4" w:space="0" w:color="4B4B4B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0"/>
                <w:sz w:val="12"/>
              </w:rPr>
              <w:t>ESTATAL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85" w:type="dxa"/>
            <w:vMerge w:val="restart"/>
            <w:tcBorders>
              <w:top w:val="single" w:sz="2" w:space="0" w:color="575757"/>
              <w:left w:val="single" w:sz="8" w:space="0" w:color="57575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5"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6" w:space="0" w:color="575757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5"/>
                <w:sz w:val="12"/>
              </w:rPr>
              <w:t>FEDERAL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8" w:space="0" w:color="67676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0"/>
                <w:sz w:val="12"/>
              </w:rPr>
              <w:t>ESTATAL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66" w:type="dxa"/>
            <w:gridSpan w:val="2"/>
            <w:vMerge/>
            <w:tcBorders>
              <w:left w:val="single" w:sz="6" w:space="0" w:color="575757"/>
              <w:bottom w:val="nil" w:sz="6" w:space="0" w:color="auto"/>
              <w:right w:val="single" w:sz="4" w:space="0" w:color="575757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112" w:type="dxa"/>
            <w:vMerge/>
            <w:tcBorders>
              <w:left w:val="single" w:sz="2" w:space="0" w:color="000000"/>
              <w:bottom w:val="single" w:sz="4" w:space="0" w:color="1C1C1C"/>
              <w:right w:val="single" w:sz="4" w:space="0" w:color="575757"/>
            </w:tcBorders>
          </w:tcPr>
          <w:p>
            <w:pPr/>
          </w:p>
        </w:tc>
        <w:tc>
          <w:tcPr>
            <w:tcW w:w="1685" w:type="dxa"/>
            <w:vMerge/>
            <w:tcBorders>
              <w:left w:val="single" w:sz="4" w:space="0" w:color="575757"/>
              <w:bottom w:val="single" w:sz="6" w:space="0" w:color="4F4F4F"/>
              <w:right w:val="single" w:sz="4" w:space="0" w:color="4F4F4F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14" w:space="0" w:color="4F4F4F"/>
              <w:bottom w:val="single" w:sz="6" w:space="0" w:color="4F4F4F"/>
              <w:right w:val="nil" w:sz="6" w:space="0" w:color="auto"/>
            </w:tcBorders>
          </w:tcPr>
          <w:p>
            <w:pPr/>
          </w:p>
        </w:tc>
        <w:tc>
          <w:tcPr>
            <w:tcW w:w="1278" w:type="dxa"/>
            <w:vMerge/>
            <w:tcBorders>
              <w:left w:val="nil" w:sz="6" w:space="0" w:color="auto"/>
              <w:bottom w:val="single" w:sz="6" w:space="0" w:color="4F4F4F"/>
              <w:right w:val="single" w:sz="4" w:space="0" w:color="4B4B4B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4" w:space="0" w:color="4B4B4B"/>
              <w:bottom w:val="single" w:sz="6" w:space="0" w:color="4F4F4F"/>
              <w:right w:val="single" w:sz="8" w:space="0" w:color="575757"/>
            </w:tcBorders>
          </w:tcPr>
          <w:p>
            <w:pPr/>
          </w:p>
        </w:tc>
        <w:tc>
          <w:tcPr>
            <w:tcW w:w="1285" w:type="dxa"/>
            <w:vMerge/>
            <w:tcBorders>
              <w:left w:val="single" w:sz="8" w:space="0" w:color="575757"/>
              <w:bottom w:val="single" w:sz="6" w:space="0" w:color="4F4F4F"/>
              <w:right w:val="single" w:sz="6" w:space="0" w:color="575757"/>
            </w:tcBorders>
          </w:tcPr>
          <w:p>
            <w:pPr/>
          </w:p>
        </w:tc>
        <w:tc>
          <w:tcPr>
            <w:tcW w:w="1274" w:type="dxa"/>
            <w:vMerge/>
            <w:tcBorders>
              <w:left w:val="single" w:sz="6" w:space="0" w:color="575757"/>
              <w:bottom w:val="single" w:sz="8" w:space="0" w:color="646464"/>
              <w:right w:val="single" w:sz="8" w:space="0" w:color="676767"/>
            </w:tcBorders>
          </w:tcPr>
          <w:p>
            <w:pPr/>
          </w:p>
        </w:tc>
        <w:tc>
          <w:tcPr>
            <w:tcW w:w="1293" w:type="dxa"/>
            <w:vMerge/>
            <w:tcBorders>
              <w:left w:val="single" w:sz="8" w:space="0" w:color="676767"/>
              <w:bottom w:val="single" w:sz="8" w:space="0" w:color="646464"/>
              <w:right w:val="single" w:sz="6" w:space="0" w:color="575757"/>
            </w:tcBorders>
          </w:tcPr>
          <w:p>
            <w:pPr/>
          </w:p>
        </w:tc>
        <w:tc>
          <w:tcPr>
            <w:tcW w:w="1177" w:type="dxa"/>
            <w:tcBorders>
              <w:top w:val="nil" w:sz="6" w:space="0" w:color="auto"/>
              <w:left w:val="single" w:sz="6" w:space="0" w:color="575757"/>
              <w:bottom w:val="single" w:sz="8" w:space="0" w:color="646464"/>
              <w:right w:val="single" w:sz="8" w:space="0" w:color="676767"/>
            </w:tcBorders>
          </w:tcPr>
          <w:p>
            <w:pPr>
              <w:pStyle w:val="TableParagraph"/>
              <w:spacing w:line="240" w:lineRule="auto" w:before="74"/>
              <w:ind w:left="28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0"/>
                <w:sz w:val="12"/>
              </w:rPr>
              <w:t>FEDERAL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single" w:sz="8" w:space="0" w:color="676767"/>
              <w:bottom w:val="single" w:sz="8" w:space="0" w:color="646464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69"/>
              <w:ind w:left="2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0"/>
                <w:sz w:val="12"/>
              </w:rPr>
              <w:t>ESTATAL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819" w:hRule="exact"/>
        </w:trPr>
        <w:tc>
          <w:tcPr>
            <w:tcW w:w="2112" w:type="dxa"/>
            <w:tcBorders>
              <w:top w:val="single" w:sz="4" w:space="0" w:color="1C1C1C"/>
              <w:left w:val="single" w:sz="2" w:space="0" w:color="000000"/>
              <w:bottom w:val="single" w:sz="8" w:space="0" w:color="575757"/>
              <w:right w:val="single" w:sz="5" w:space="0" w:color="575757"/>
            </w:tcBorders>
          </w:tcPr>
          <w:p>
            <w:pPr>
              <w:pStyle w:val="TableParagraph"/>
              <w:spacing w:line="161" w:lineRule="exact"/>
              <w:ind w:left="6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120"/>
                <w:sz w:val="13"/>
              </w:rPr>
              <w:t>Anexo</w:t>
            </w:r>
            <w:r>
              <w:rPr>
                <w:rFonts w:ascii="Arial"/>
                <w:color w:val="2D2D2D"/>
                <w:spacing w:val="-17"/>
                <w:w w:val="120"/>
                <w:sz w:val="13"/>
              </w:rPr>
              <w:t> </w:t>
            </w:r>
            <w:r>
              <w:rPr>
                <w:rFonts w:ascii="Arial"/>
                <w:color w:val="2D2D2D"/>
                <w:w w:val="120"/>
                <w:sz w:val="13"/>
              </w:rPr>
              <w:t>de</w:t>
            </w:r>
            <w:r>
              <w:rPr>
                <w:rFonts w:ascii="Arial"/>
                <w:color w:val="2D2D2D"/>
                <w:spacing w:val="-23"/>
                <w:w w:val="120"/>
                <w:sz w:val="13"/>
              </w:rPr>
              <w:t> </w:t>
            </w:r>
            <w:r>
              <w:rPr>
                <w:rFonts w:ascii="Arial"/>
                <w:color w:val="424242"/>
                <w:w w:val="120"/>
                <w:sz w:val="13"/>
              </w:rPr>
              <w:t>ejecuci6n</w:t>
            </w:r>
            <w:r>
              <w:rPr>
                <w:rFonts w:ascii="Arial"/>
                <w:color w:val="424242"/>
                <w:spacing w:val="-23"/>
                <w:w w:val="120"/>
                <w:sz w:val="13"/>
              </w:rPr>
              <w:t> </w:t>
            </w:r>
            <w:r>
              <w:rPr>
                <w:rFonts w:ascii="Arial"/>
                <w:i/>
                <w:color w:val="424242"/>
                <w:w w:val="120"/>
                <w:sz w:val="16"/>
              </w:rPr>
              <w:t>I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1" w:lineRule="auto" w:before="7"/>
              <w:ind w:left="318" w:right="25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Apoyo</w:t>
            </w:r>
            <w:r>
              <w:rPr>
                <w:rFonts w:ascii="Arial"/>
                <w:color w:val="2D2D2D"/>
                <w:spacing w:val="37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Financiero</w:t>
            </w:r>
            <w:r>
              <w:rPr>
                <w:rFonts w:ascii="Arial"/>
                <w:color w:val="2D2D2D"/>
                <w:spacing w:val="12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2020</w:t>
            </w:r>
            <w:r>
              <w:rPr>
                <w:rFonts w:ascii="Arial"/>
                <w:color w:val="2D2D2D"/>
                <w:w w:val="113"/>
                <w:sz w:val="13"/>
              </w:rPr>
              <w:t> </w:t>
            </w:r>
            <w:r>
              <w:rPr>
                <w:rFonts w:ascii="Arial"/>
                <w:color w:val="424242"/>
                <w:w w:val="110"/>
                <w:sz w:val="13"/>
              </w:rPr>
              <w:t>SEMS-El</w:t>
            </w:r>
            <w:r>
              <w:rPr>
                <w:rFonts w:ascii="Arial"/>
                <w:color w:val="424242"/>
                <w:spacing w:val="-10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spacing w:val="1"/>
                <w:w w:val="110"/>
                <w:sz w:val="13"/>
              </w:rPr>
              <w:t>COBACH</w:t>
            </w:r>
            <w:r>
              <w:rPr>
                <w:rFonts w:ascii="Arial"/>
                <w:color w:val="2D2D2D"/>
                <w:spacing w:val="24"/>
                <w:w w:val="108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ESTATAL-BAJA</w:t>
            </w:r>
            <w:r>
              <w:rPr>
                <w:rFonts w:ascii="Arial"/>
                <w:color w:val="2D2D2D"/>
                <w:w w:val="103"/>
                <w:sz w:val="13"/>
              </w:rPr>
              <w:t> </w:t>
            </w:r>
            <w:r>
              <w:rPr>
                <w:rFonts w:ascii="Arial"/>
                <w:color w:val="424242"/>
                <w:w w:val="105"/>
                <w:sz w:val="13"/>
              </w:rPr>
              <w:t>CALIFORNIA</w:t>
            </w:r>
            <w:r>
              <w:rPr>
                <w:rFonts w:ascii="Arial"/>
                <w:color w:val="424242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SUR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85" w:type="dxa"/>
            <w:tcBorders>
              <w:top w:val="single" w:sz="6" w:space="0" w:color="4F4F4F"/>
              <w:left w:val="single" w:sz="5" w:space="0" w:color="575757"/>
              <w:bottom w:val="single" w:sz="8" w:space="0" w:color="575757"/>
              <w:right w:val="single" w:sz="4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COBACHBCS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5" w:type="dxa"/>
            <w:tcBorders>
              <w:top w:val="single" w:sz="6" w:space="0" w:color="4F4F4F"/>
              <w:left w:val="single" w:sz="4" w:space="0" w:color="4F4F4F"/>
              <w:bottom w:val="single" w:sz="8" w:space="0" w:color="575757"/>
              <w:right w:val="single" w:sz="11" w:space="0" w:color="74747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10"/>
                <w:sz w:val="13"/>
              </w:rPr>
              <w:t>$229,580,098.00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8" w:type="dxa"/>
            <w:tcBorders>
              <w:top w:val="single" w:sz="6" w:space="0" w:color="4F4F4F"/>
              <w:left w:val="single" w:sz="11" w:space="0" w:color="747474"/>
              <w:bottom w:val="single" w:sz="4" w:space="0" w:color="383838"/>
              <w:right w:val="single" w:sz="8" w:space="0" w:color="5B5B5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10"/>
                <w:sz w:val="13"/>
              </w:rPr>
              <w:t>$</w:t>
            </w:r>
            <w:r>
              <w:rPr>
                <w:rFonts w:ascii="Arial"/>
                <w:color w:val="424242"/>
                <w:spacing w:val="-12"/>
                <w:w w:val="110"/>
                <w:sz w:val="13"/>
              </w:rPr>
              <w:t>1</w:t>
            </w:r>
            <w:r>
              <w:rPr>
                <w:rFonts w:ascii="Arial"/>
                <w:color w:val="424242"/>
                <w:w w:val="110"/>
                <w:sz w:val="13"/>
              </w:rPr>
              <w:t>1</w:t>
            </w:r>
            <w:r>
              <w:rPr>
                <w:rFonts w:ascii="Arial"/>
                <w:color w:val="424242"/>
                <w:spacing w:val="-16"/>
                <w:w w:val="110"/>
                <w:sz w:val="13"/>
              </w:rPr>
              <w:t>4</w:t>
            </w:r>
            <w:r>
              <w:rPr>
                <w:rFonts w:ascii="Arial"/>
                <w:color w:val="5D5D5D"/>
                <w:spacing w:val="-22"/>
                <w:w w:val="110"/>
                <w:sz w:val="13"/>
              </w:rPr>
              <w:t>,</w:t>
            </w:r>
            <w:r>
              <w:rPr>
                <w:rFonts w:ascii="Arial"/>
                <w:color w:val="424242"/>
                <w:w w:val="110"/>
                <w:sz w:val="13"/>
              </w:rPr>
              <w:t>790,049.00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5" w:type="dxa"/>
            <w:tcBorders>
              <w:top w:val="single" w:sz="6" w:space="0" w:color="4F4F4F"/>
              <w:left w:val="single" w:sz="8" w:space="0" w:color="5B5B5B"/>
              <w:bottom w:val="single" w:sz="8" w:space="0" w:color="606060"/>
              <w:right w:val="single" w:sz="8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4"/>
                <w:w w:val="110"/>
                <w:sz w:val="13"/>
              </w:rPr>
              <w:t>$114,790,049</w:t>
            </w:r>
            <w:r>
              <w:rPr>
                <w:rFonts w:ascii="Arial"/>
                <w:color w:val="5D5D5D"/>
                <w:spacing w:val="-3"/>
                <w:w w:val="110"/>
                <w:sz w:val="13"/>
              </w:rPr>
              <w:t>.</w:t>
            </w:r>
            <w:r>
              <w:rPr>
                <w:rFonts w:ascii="Arial"/>
                <w:color w:val="424242"/>
                <w:spacing w:val="-3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85" w:type="dxa"/>
            <w:tcBorders>
              <w:top w:val="single" w:sz="6" w:space="0" w:color="4F4F4F"/>
              <w:left w:val="single" w:sz="8" w:space="0" w:color="575757"/>
              <w:bottom w:val="single" w:sz="4" w:space="0" w:color="1F1F1F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2"/>
                <w:w w:val="110"/>
                <w:sz w:val="13"/>
              </w:rPr>
              <w:t>$229,</w:t>
            </w:r>
            <w:r>
              <w:rPr>
                <w:rFonts w:ascii="Arial"/>
                <w:color w:val="424242"/>
                <w:spacing w:val="-1"/>
                <w:w w:val="110"/>
                <w:sz w:val="13"/>
              </w:rPr>
              <w:t>580,098</w:t>
            </w:r>
            <w:r>
              <w:rPr>
                <w:rFonts w:ascii="Arial"/>
                <w:color w:val="424242"/>
                <w:spacing w:val="6"/>
                <w:w w:val="110"/>
                <w:sz w:val="13"/>
              </w:rPr>
              <w:t> </w:t>
            </w:r>
            <w:r>
              <w:rPr>
                <w:rFonts w:ascii="Arial"/>
                <w:color w:val="424242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4" w:type="dxa"/>
            <w:tcBorders>
              <w:top w:val="single" w:sz="8" w:space="0" w:color="646464"/>
              <w:left w:val="single" w:sz="6" w:space="0" w:color="575757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12"/>
                <w:w w:val="110"/>
                <w:sz w:val="13"/>
              </w:rPr>
              <w:t>$</w:t>
            </w:r>
            <w:r>
              <w:rPr>
                <w:rFonts w:ascii="Arial"/>
                <w:color w:val="424242"/>
                <w:spacing w:val="-32"/>
                <w:w w:val="110"/>
                <w:sz w:val="13"/>
              </w:rPr>
              <w:t>1</w:t>
            </w:r>
            <w:r>
              <w:rPr>
                <w:rFonts w:ascii="Arial"/>
                <w:color w:val="424242"/>
                <w:w w:val="110"/>
                <w:sz w:val="13"/>
              </w:rPr>
              <w:t>14,790,049.00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93" w:type="dxa"/>
            <w:tcBorders>
              <w:top w:val="single" w:sz="8" w:space="0" w:color="646464"/>
              <w:left w:val="nil" w:sz="6" w:space="0" w:color="auto"/>
              <w:bottom w:val="single" w:sz="8" w:space="0" w:color="676767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3"/>
                <w:w w:val="110"/>
                <w:sz w:val="13"/>
              </w:rPr>
              <w:t>$114,790,049</w:t>
            </w:r>
            <w:r>
              <w:rPr>
                <w:rFonts w:ascii="Arial"/>
                <w:color w:val="424242"/>
                <w:spacing w:val="-15"/>
                <w:w w:val="110"/>
                <w:sz w:val="13"/>
              </w:rPr>
              <w:t> </w:t>
            </w:r>
            <w:r>
              <w:rPr>
                <w:rFonts w:ascii="Arial"/>
                <w:color w:val="424242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7" w:type="dxa"/>
            <w:tcBorders>
              <w:top w:val="single" w:sz="8" w:space="0" w:color="646464"/>
              <w:left w:val="single" w:sz="6" w:space="0" w:color="575757"/>
              <w:bottom w:val="single" w:sz="8" w:space="0" w:color="676767"/>
              <w:right w:val="single" w:sz="8" w:space="0" w:color="67676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15"/>
                <w:sz w:val="13"/>
              </w:rPr>
              <w:t>$0.00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8" w:space="0" w:color="646464"/>
              <w:left w:val="single" w:sz="8" w:space="0" w:color="676767"/>
              <w:bottom w:val="single" w:sz="8" w:space="0" w:color="676767"/>
              <w:right w:val="single" w:sz="4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20"/>
                <w:sz w:val="13"/>
              </w:rPr>
              <w:t>$0</w:t>
            </w:r>
            <w:r>
              <w:rPr>
                <w:rFonts w:ascii="Arial"/>
                <w:color w:val="424242"/>
                <w:spacing w:val="-21"/>
                <w:w w:val="120"/>
                <w:sz w:val="13"/>
              </w:rPr>
              <w:t> </w:t>
            </w:r>
            <w:r>
              <w:rPr>
                <w:rFonts w:ascii="Arial"/>
                <w:color w:val="424242"/>
                <w:w w:val="12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661" w:hRule="exact"/>
        </w:trPr>
        <w:tc>
          <w:tcPr>
            <w:tcW w:w="2112" w:type="dxa"/>
            <w:tcBorders>
              <w:top w:val="single" w:sz="8" w:space="0" w:color="575757"/>
              <w:left w:val="single" w:sz="2" w:space="0" w:color="000000"/>
              <w:bottom w:val="single" w:sz="8" w:space="0" w:color="575757"/>
              <w:right w:val="single" w:sz="4" w:space="0" w:color="343434"/>
            </w:tcBorders>
          </w:tcPr>
          <w:p>
            <w:pPr>
              <w:pStyle w:val="TableParagraph"/>
              <w:spacing w:line="156" w:lineRule="exact"/>
              <w:ind w:left="5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D2D2D"/>
                <w:w w:val="120"/>
                <w:sz w:val="13"/>
              </w:rPr>
              <w:t>Anexo</w:t>
            </w:r>
            <w:r>
              <w:rPr>
                <w:rFonts w:ascii="Arial"/>
                <w:color w:val="2D2D2D"/>
                <w:spacing w:val="-15"/>
                <w:w w:val="120"/>
                <w:sz w:val="13"/>
              </w:rPr>
              <w:t> </w:t>
            </w:r>
            <w:r>
              <w:rPr>
                <w:rFonts w:ascii="Arial"/>
                <w:color w:val="2D2D2D"/>
                <w:w w:val="120"/>
                <w:sz w:val="13"/>
              </w:rPr>
              <w:t>de</w:t>
            </w:r>
            <w:r>
              <w:rPr>
                <w:rFonts w:ascii="Arial"/>
                <w:color w:val="2D2D2D"/>
                <w:spacing w:val="-22"/>
                <w:w w:val="120"/>
                <w:sz w:val="13"/>
              </w:rPr>
              <w:t> </w:t>
            </w:r>
            <w:r>
              <w:rPr>
                <w:rFonts w:ascii="Arial"/>
                <w:color w:val="424242"/>
                <w:w w:val="120"/>
                <w:sz w:val="13"/>
              </w:rPr>
              <w:t>ejecuci6n</w:t>
            </w:r>
            <w:r>
              <w:rPr>
                <w:rFonts w:ascii="Arial"/>
                <w:color w:val="424242"/>
                <w:spacing w:val="-25"/>
                <w:w w:val="120"/>
                <w:sz w:val="13"/>
              </w:rPr>
              <w:t> </w:t>
            </w:r>
            <w:r>
              <w:rPr>
                <w:rFonts w:ascii="Arial"/>
                <w:i/>
                <w:color w:val="424242"/>
                <w:w w:val="120"/>
                <w:sz w:val="16"/>
              </w:rPr>
              <w:t>I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1" w:lineRule="auto" w:before="7"/>
              <w:ind w:left="299" w:right="248" w:firstLine="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05"/>
                <w:sz w:val="13"/>
              </w:rPr>
              <w:t>Apoyo  </w:t>
            </w:r>
            <w:r>
              <w:rPr>
                <w:rFonts w:ascii="Arial"/>
                <w:color w:val="424242"/>
                <w:spacing w:val="5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Financiero </w:t>
            </w:r>
            <w:r>
              <w:rPr>
                <w:rFonts w:ascii="Arial"/>
                <w:color w:val="2D2D2D"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2020</w:t>
            </w:r>
            <w:r>
              <w:rPr>
                <w:rFonts w:ascii="Arial"/>
                <w:color w:val="2D2D2D"/>
                <w:w w:val="113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5EMS-EL</w:t>
            </w:r>
            <w:r>
              <w:rPr>
                <w:rFonts w:ascii="Arial"/>
                <w:color w:val="2D2D2D"/>
                <w:spacing w:val="-23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CECVTE-BAJA</w:t>
            </w:r>
            <w:r>
              <w:rPr>
                <w:rFonts w:ascii="Arial"/>
                <w:color w:val="2D2D2D"/>
                <w:w w:val="102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CALIFORNIA</w:t>
            </w:r>
            <w:r>
              <w:rPr>
                <w:rFonts w:ascii="Arial"/>
                <w:color w:val="2D2D2D"/>
                <w:spacing w:val="32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5URl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85" w:type="dxa"/>
            <w:tcBorders>
              <w:top w:val="single" w:sz="8" w:space="0" w:color="575757"/>
              <w:left w:val="single" w:sz="4" w:space="0" w:color="343434"/>
              <w:bottom w:val="single" w:sz="8" w:space="0" w:color="575757"/>
              <w:right w:val="single" w:sz="5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z w:val="13"/>
              </w:rPr>
              <w:t>CECYTE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5" w:type="dxa"/>
            <w:tcBorders>
              <w:top w:val="single" w:sz="8" w:space="0" w:color="575757"/>
              <w:left w:val="single" w:sz="5" w:space="0" w:color="4F4F4F"/>
              <w:bottom w:val="single" w:sz="8" w:space="0" w:color="575757"/>
              <w:right w:val="single" w:sz="11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$293,567,47</w:t>
            </w:r>
            <w:r>
              <w:rPr>
                <w:rFonts w:ascii="Arial"/>
                <w:color w:val="2D2D2D"/>
                <w:spacing w:val="7"/>
                <w:w w:val="110"/>
                <w:sz w:val="13"/>
              </w:rPr>
              <w:t>0</w:t>
            </w:r>
            <w:r>
              <w:rPr>
                <w:rFonts w:ascii="Arial"/>
                <w:color w:val="757575"/>
                <w:spacing w:val="-19"/>
                <w:w w:val="110"/>
                <w:sz w:val="13"/>
              </w:rPr>
              <w:t>,</w:t>
            </w:r>
            <w:r>
              <w:rPr>
                <w:rFonts w:ascii="Arial"/>
                <w:color w:val="2D2D2D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8" w:type="dxa"/>
            <w:tcBorders>
              <w:top w:val="single" w:sz="4" w:space="0" w:color="383838"/>
              <w:left w:val="single" w:sz="11" w:space="0" w:color="606060"/>
              <w:bottom w:val="single" w:sz="4" w:space="0" w:color="343434"/>
              <w:right w:val="single" w:sz="8" w:space="0" w:color="5B5B5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$146,783,735.00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5" w:type="dxa"/>
            <w:tcBorders>
              <w:top w:val="single" w:sz="8" w:space="0" w:color="606060"/>
              <w:left w:val="single" w:sz="8" w:space="0" w:color="5B5B5B"/>
              <w:bottom w:val="single" w:sz="8" w:space="0" w:color="646464"/>
              <w:right w:val="single" w:sz="8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05"/>
                <w:sz w:val="13"/>
              </w:rPr>
              <w:t>$146,783,73</w:t>
            </w:r>
            <w:r>
              <w:rPr>
                <w:rFonts w:ascii="Arial"/>
                <w:color w:val="424242"/>
                <w:spacing w:val="-5"/>
                <w:w w:val="105"/>
                <w:sz w:val="13"/>
              </w:rPr>
              <w:t>5</w:t>
            </w:r>
            <w:r>
              <w:rPr>
                <w:rFonts w:ascii="Arial"/>
                <w:color w:val="919191"/>
                <w:spacing w:val="-32"/>
                <w:w w:val="105"/>
                <w:sz w:val="13"/>
              </w:rPr>
              <w:t>.</w:t>
            </w:r>
            <w:r>
              <w:rPr>
                <w:rFonts w:ascii="Arial"/>
                <w:color w:val="424242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85" w:type="dxa"/>
            <w:tcBorders>
              <w:top w:val="single" w:sz="4" w:space="0" w:color="1F1F1F"/>
              <w:left w:val="single" w:sz="8" w:space="0" w:color="575757"/>
              <w:bottom w:val="single" w:sz="4" w:space="0" w:color="232323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05"/>
                <w:sz w:val="13"/>
              </w:rPr>
              <w:t>$285,178,47</w:t>
            </w:r>
            <w:r>
              <w:rPr>
                <w:rFonts w:ascii="Arial"/>
                <w:color w:val="424242"/>
                <w:spacing w:val="-22"/>
                <w:w w:val="105"/>
                <w:sz w:val="13"/>
              </w:rPr>
              <w:t>6</w:t>
            </w:r>
            <w:r>
              <w:rPr>
                <w:rFonts w:ascii="Arial"/>
                <w:color w:val="A8AAAA"/>
                <w:spacing w:val="-83"/>
                <w:w w:val="105"/>
                <w:sz w:val="13"/>
              </w:rPr>
              <w:t>.</w:t>
            </w:r>
            <w:r>
              <w:rPr>
                <w:rFonts w:ascii="Arial"/>
                <w:color w:val="424242"/>
                <w:w w:val="10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4" w:type="dxa"/>
            <w:tcBorders>
              <w:top w:val="single" w:sz="8" w:space="0" w:color="676767"/>
              <w:left w:val="single" w:sz="6" w:space="0" w:color="575757"/>
              <w:bottom w:val="single" w:sz="8" w:space="0" w:color="6B6B6B"/>
              <w:right w:val="single" w:sz="4" w:space="0" w:color="38383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z w:val="13"/>
              </w:rPr>
              <w:t>$146,783,735.00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93" w:type="dxa"/>
            <w:tcBorders>
              <w:top w:val="single" w:sz="8" w:space="0" w:color="676767"/>
              <w:left w:val="single" w:sz="4" w:space="0" w:color="383838"/>
              <w:bottom w:val="single" w:sz="8" w:space="0" w:color="6B6B6B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3"/>
                <w:w w:val="105"/>
                <w:sz w:val="13"/>
              </w:rPr>
              <w:t>$1</w:t>
            </w: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38,394,74</w:t>
            </w:r>
            <w:r>
              <w:rPr>
                <w:rFonts w:ascii="Arial"/>
                <w:color w:val="424242"/>
                <w:spacing w:val="-3"/>
                <w:w w:val="105"/>
                <w:sz w:val="13"/>
              </w:rPr>
              <w:t>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7" w:type="dxa"/>
            <w:tcBorders>
              <w:top w:val="single" w:sz="8" w:space="0" w:color="676767"/>
              <w:left w:val="single" w:sz="6" w:space="0" w:color="575757"/>
              <w:bottom w:val="single" w:sz="8" w:space="0" w:color="6B6B6B"/>
              <w:right w:val="single" w:sz="8" w:space="0" w:color="67676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$0.00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8" w:space="0" w:color="676767"/>
              <w:left w:val="single" w:sz="8" w:space="0" w:color="676767"/>
              <w:bottom w:val="single" w:sz="8" w:space="0" w:color="6B6B6B"/>
              <w:right w:val="single" w:sz="4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0"/>
                <w:sz w:val="13"/>
              </w:rPr>
              <w:t>$8,388,994</w:t>
            </w:r>
            <w:r>
              <w:rPr>
                <w:rFonts w:ascii="Arial"/>
                <w:color w:val="A8AAAA"/>
                <w:spacing w:val="-19"/>
                <w:w w:val="110"/>
                <w:sz w:val="13"/>
              </w:rPr>
              <w:t>,</w:t>
            </w:r>
            <w:r>
              <w:rPr>
                <w:rFonts w:ascii="Arial"/>
                <w:color w:val="424242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823" w:hRule="exact"/>
        </w:trPr>
        <w:tc>
          <w:tcPr>
            <w:tcW w:w="2112" w:type="dxa"/>
            <w:tcBorders>
              <w:top w:val="single" w:sz="8" w:space="0" w:color="575757"/>
              <w:left w:val="single" w:sz="2" w:space="0" w:color="000000"/>
              <w:bottom w:val="single" w:sz="6" w:space="0" w:color="4F5454"/>
              <w:right w:val="single" w:sz="8" w:space="0" w:color="6B6B6B"/>
            </w:tcBorders>
          </w:tcPr>
          <w:p>
            <w:pPr>
              <w:pStyle w:val="TableParagraph"/>
              <w:spacing w:line="164" w:lineRule="exact"/>
              <w:ind w:left="5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Anexo</w:t>
            </w:r>
            <w:r>
              <w:rPr>
                <w:rFonts w:ascii="Arial"/>
                <w:color w:val="2D2D2D"/>
                <w:spacing w:val="6"/>
                <w:w w:val="115"/>
                <w:sz w:val="13"/>
              </w:rPr>
              <w:t> </w:t>
            </w:r>
            <w:r>
              <w:rPr>
                <w:rFonts w:ascii="Arial"/>
                <w:color w:val="2D2D2D"/>
                <w:w w:val="115"/>
                <w:sz w:val="13"/>
              </w:rPr>
              <w:t>de</w:t>
            </w:r>
            <w:r>
              <w:rPr>
                <w:rFonts w:ascii="Arial"/>
                <w:color w:val="2D2D2D"/>
                <w:spacing w:val="-4"/>
                <w:w w:val="115"/>
                <w:sz w:val="13"/>
              </w:rPr>
              <w:t> </w:t>
            </w:r>
            <w:r>
              <w:rPr>
                <w:rFonts w:ascii="Arial"/>
                <w:color w:val="2D2D2D"/>
                <w:w w:val="115"/>
                <w:sz w:val="13"/>
              </w:rPr>
              <w:t>ejecuci6n</w:t>
            </w:r>
            <w:r>
              <w:rPr>
                <w:rFonts w:ascii="Arial"/>
                <w:color w:val="2D2D2D"/>
                <w:spacing w:val="-10"/>
                <w:w w:val="115"/>
                <w:sz w:val="13"/>
              </w:rPr>
              <w:t> </w:t>
            </w:r>
            <w:r>
              <w:rPr>
                <w:rFonts w:ascii="Arial"/>
                <w:i/>
                <w:color w:val="2D2D2D"/>
                <w:w w:val="11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61" w:lineRule="auto"/>
              <w:ind w:left="174" w:right="140" w:firstLine="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Apoyo </w:t>
            </w:r>
            <w:r>
              <w:rPr>
                <w:rFonts w:ascii="Arial"/>
                <w:color w:val="2D2D2D"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Financiero</w:t>
            </w:r>
            <w:r>
              <w:rPr>
                <w:rFonts w:ascii="Arial"/>
                <w:color w:val="2D2D2D"/>
                <w:spacing w:val="36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2020</w:t>
            </w:r>
            <w:r>
              <w:rPr>
                <w:rFonts w:ascii="Arial"/>
                <w:color w:val="2D2D2D"/>
                <w:w w:val="111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SEMS-</w:t>
            </w:r>
            <w:r>
              <w:rPr>
                <w:rFonts w:ascii="Arial"/>
                <w:color w:val="2D2D2D"/>
                <w:w w:val="103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TELEBACHILLERATO-BAJA</w:t>
            </w:r>
            <w:r>
              <w:rPr>
                <w:rFonts w:ascii="Arial"/>
                <w:color w:val="2D2D2D"/>
                <w:w w:val="105"/>
                <w:sz w:val="13"/>
              </w:rPr>
              <w:t> </w:t>
            </w:r>
            <w:r>
              <w:rPr>
                <w:rFonts w:ascii="Arial"/>
                <w:color w:val="424242"/>
                <w:w w:val="105"/>
                <w:sz w:val="13"/>
              </w:rPr>
              <w:t>CALIFORNIA</w:t>
            </w:r>
            <w:r>
              <w:rPr>
                <w:rFonts w:ascii="Arial"/>
                <w:color w:val="424242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SUR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85" w:type="dxa"/>
            <w:tcBorders>
              <w:top w:val="single" w:sz="8" w:space="0" w:color="575757"/>
              <w:left w:val="single" w:sz="8" w:space="0" w:color="6B6B6B"/>
              <w:bottom w:val="single" w:sz="6" w:space="0" w:color="4F5454"/>
              <w:right w:val="single" w:sz="4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69" w:lineRule="auto" w:before="101"/>
              <w:ind w:left="98" w:right="128" w:firstLine="30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SUBSISTEMA</w:t>
            </w:r>
            <w:r>
              <w:rPr>
                <w:rFonts w:ascii="Arial"/>
                <w:color w:val="2D2D2D"/>
                <w:w w:val="101"/>
                <w:sz w:val="13"/>
              </w:rPr>
              <w:t> </w:t>
            </w:r>
            <w:r>
              <w:rPr>
                <w:rFonts w:ascii="Arial"/>
                <w:color w:val="2D2D2D"/>
                <w:sz w:val="13"/>
              </w:rPr>
              <w:t>(TELEBACHILLERATO)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5" w:type="dxa"/>
            <w:tcBorders>
              <w:top w:val="single" w:sz="8" w:space="0" w:color="575757"/>
              <w:left w:val="single" w:sz="4" w:space="0" w:color="4F4F4F"/>
              <w:bottom w:val="single" w:sz="8" w:space="0" w:color="676767"/>
              <w:right w:val="single" w:sz="11" w:space="0" w:color="6464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$39,229,</w:t>
            </w:r>
            <w:r>
              <w:rPr>
                <w:rFonts w:ascii="Arial"/>
                <w:color w:val="2D2D2D"/>
                <w:spacing w:val="2"/>
                <w:w w:val="105"/>
                <w:sz w:val="13"/>
              </w:rPr>
              <w:t>4</w:t>
            </w:r>
            <w:r>
              <w:rPr>
                <w:rFonts w:ascii="Arial"/>
                <w:color w:val="2D2D2D"/>
                <w:spacing w:val="-31"/>
                <w:w w:val="105"/>
                <w:sz w:val="13"/>
              </w:rPr>
              <w:t>1</w:t>
            </w:r>
            <w:r>
              <w:rPr>
                <w:rFonts w:ascii="Arial"/>
                <w:color w:val="2D2D2D"/>
                <w:spacing w:val="-26"/>
                <w:w w:val="105"/>
                <w:sz w:val="13"/>
              </w:rPr>
              <w:t>1</w:t>
            </w:r>
            <w:r>
              <w:rPr>
                <w:rFonts w:ascii="Arial"/>
                <w:color w:val="757575"/>
                <w:spacing w:val="-19"/>
                <w:w w:val="105"/>
                <w:sz w:val="13"/>
              </w:rPr>
              <w:t>.</w:t>
            </w:r>
            <w:r>
              <w:rPr>
                <w:rFonts w:ascii="Arial"/>
                <w:color w:val="2D2D2D"/>
                <w:w w:val="105"/>
                <w:sz w:val="13"/>
              </w:rPr>
              <w:t>66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8" w:type="dxa"/>
            <w:tcBorders>
              <w:top w:val="single" w:sz="4" w:space="0" w:color="343434"/>
              <w:left w:val="single" w:sz="11" w:space="0" w:color="646464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z w:val="13"/>
              </w:rPr>
              <w:t>$19,614,705.83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5" w:type="dxa"/>
            <w:tcBorders>
              <w:top w:val="single" w:sz="8" w:space="0" w:color="646464"/>
              <w:left w:val="nil" w:sz="6" w:space="0" w:color="auto"/>
              <w:bottom w:val="single" w:sz="8" w:space="0" w:color="707070"/>
              <w:right w:val="single" w:sz="9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sz w:val="13"/>
              </w:rPr>
              <w:t>$19,614,705.83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85" w:type="dxa"/>
            <w:tcBorders>
              <w:top w:val="single" w:sz="4" w:space="0" w:color="232323"/>
              <w:left w:val="single" w:sz="9" w:space="0" w:color="575757"/>
              <w:bottom w:val="single" w:sz="4" w:space="0" w:color="2F2F2F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$38,434,605.83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4" w:type="dxa"/>
            <w:tcBorders>
              <w:top w:val="single" w:sz="8" w:space="0" w:color="6B6B6B"/>
              <w:left w:val="single" w:sz="6" w:space="0" w:color="575757"/>
              <w:bottom w:val="single" w:sz="8" w:space="0" w:color="747474"/>
              <w:right w:val="single" w:sz="8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$19,614,705.83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93" w:type="dxa"/>
            <w:tcBorders>
              <w:top w:val="single" w:sz="8" w:space="0" w:color="6B6B6B"/>
              <w:left w:val="single" w:sz="8" w:space="0" w:color="606060"/>
              <w:bottom w:val="single" w:sz="8" w:space="0" w:color="747474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$18,819,900.00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7" w:type="dxa"/>
            <w:tcBorders>
              <w:top w:val="single" w:sz="8" w:space="0" w:color="6B6B6B"/>
              <w:left w:val="single" w:sz="6" w:space="0" w:color="575757"/>
              <w:bottom w:val="single" w:sz="8" w:space="0" w:color="747474"/>
              <w:right w:val="single" w:sz="6" w:space="0" w:color="4B4B4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$0.00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8" w:space="0" w:color="6B6B6B"/>
              <w:left w:val="single" w:sz="6" w:space="0" w:color="4B4B4B"/>
              <w:bottom w:val="single" w:sz="8" w:space="0" w:color="747474"/>
              <w:right w:val="single" w:sz="4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05"/>
                <w:sz w:val="13"/>
              </w:rPr>
              <w:t>$794,805.83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668" w:hRule="exact"/>
        </w:trPr>
        <w:tc>
          <w:tcPr>
            <w:tcW w:w="2112" w:type="dxa"/>
            <w:tcBorders>
              <w:top w:val="single" w:sz="6" w:space="0" w:color="4F5454"/>
              <w:left w:val="single" w:sz="2" w:space="0" w:color="000000"/>
              <w:bottom w:val="single" w:sz="4" w:space="0" w:color="2F2F2F"/>
              <w:right w:val="single" w:sz="7" w:space="0" w:color="3B3B3B"/>
            </w:tcBorders>
          </w:tcPr>
          <w:p>
            <w:pPr>
              <w:pStyle w:val="TableParagraph"/>
              <w:spacing w:line="163" w:lineRule="exact"/>
              <w:ind w:left="4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424242"/>
                <w:w w:val="115"/>
                <w:sz w:val="13"/>
              </w:rPr>
              <w:t>Anexo</w:t>
            </w:r>
            <w:r>
              <w:rPr>
                <w:rFonts w:ascii="Arial"/>
                <w:color w:val="424242"/>
                <w:spacing w:val="4"/>
                <w:w w:val="115"/>
                <w:sz w:val="13"/>
              </w:rPr>
              <w:t> </w:t>
            </w:r>
            <w:r>
              <w:rPr>
                <w:rFonts w:ascii="Arial"/>
                <w:color w:val="2D2D2D"/>
                <w:w w:val="115"/>
                <w:sz w:val="13"/>
              </w:rPr>
              <w:t>de</w:t>
            </w:r>
            <w:r>
              <w:rPr>
                <w:rFonts w:ascii="Arial"/>
                <w:color w:val="2D2D2D"/>
                <w:spacing w:val="-11"/>
                <w:w w:val="115"/>
                <w:sz w:val="13"/>
              </w:rPr>
              <w:t> </w:t>
            </w:r>
            <w:r>
              <w:rPr>
                <w:rFonts w:ascii="Arial"/>
                <w:color w:val="424242"/>
                <w:w w:val="115"/>
                <w:sz w:val="13"/>
              </w:rPr>
              <w:t>ejecuci6n</w:t>
            </w:r>
            <w:r>
              <w:rPr>
                <w:rFonts w:ascii="Arial"/>
                <w:color w:val="424242"/>
                <w:spacing w:val="-7"/>
                <w:w w:val="115"/>
                <w:sz w:val="13"/>
              </w:rPr>
              <w:t> </w:t>
            </w:r>
            <w:r>
              <w:rPr>
                <w:rFonts w:ascii="Arial"/>
                <w:i/>
                <w:color w:val="424242"/>
                <w:w w:val="11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65" w:lineRule="auto" w:before="2"/>
              <w:ind w:left="309" w:right="265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10"/>
                <w:sz w:val="13"/>
              </w:rPr>
              <w:t>Apoyo</w:t>
            </w:r>
            <w:r>
              <w:rPr>
                <w:rFonts w:ascii="Arial"/>
                <w:color w:val="424242"/>
                <w:spacing w:val="34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Financiero</w:t>
            </w:r>
            <w:r>
              <w:rPr>
                <w:rFonts w:ascii="Arial"/>
                <w:color w:val="2D2D2D"/>
                <w:spacing w:val="9"/>
                <w:w w:val="110"/>
                <w:sz w:val="13"/>
              </w:rPr>
              <w:t> </w:t>
            </w:r>
            <w:r>
              <w:rPr>
                <w:rFonts w:ascii="Arial"/>
                <w:color w:val="2D2D2D"/>
                <w:w w:val="110"/>
                <w:sz w:val="13"/>
              </w:rPr>
              <w:t>2020</w:t>
            </w:r>
            <w:r>
              <w:rPr>
                <w:rFonts w:ascii="Arial"/>
                <w:color w:val="2D2D2D"/>
                <w:w w:val="111"/>
                <w:sz w:val="13"/>
              </w:rPr>
              <w:t> </w:t>
            </w:r>
            <w:r>
              <w:rPr>
                <w:rFonts w:ascii="Arial"/>
                <w:color w:val="424242"/>
                <w:w w:val="110"/>
                <w:sz w:val="13"/>
              </w:rPr>
              <w:t>SEMS-ICATE-BAJA</w:t>
            </w:r>
            <w:r>
              <w:rPr>
                <w:rFonts w:ascii="Arial"/>
                <w:color w:val="424242"/>
                <w:w w:val="103"/>
                <w:sz w:val="13"/>
              </w:rPr>
              <w:t> </w:t>
            </w:r>
            <w:r>
              <w:rPr>
                <w:rFonts w:ascii="Arial"/>
                <w:color w:val="424242"/>
                <w:w w:val="105"/>
                <w:sz w:val="13"/>
              </w:rPr>
              <w:t>CALIFORNIA</w:t>
            </w:r>
            <w:r>
              <w:rPr>
                <w:rFonts w:ascii="Arial"/>
                <w:color w:val="424242"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SUR</w:t>
            </w:r>
            <w:r>
              <w:rPr>
                <w:rFonts w:ascii="Arial"/>
                <w:sz w:val="13"/>
              </w:rPr>
            </w:r>
          </w:p>
        </w:tc>
        <w:tc>
          <w:tcPr>
            <w:tcW w:w="1685" w:type="dxa"/>
            <w:tcBorders>
              <w:top w:val="single" w:sz="6" w:space="0" w:color="4F5454"/>
              <w:left w:val="single" w:sz="7" w:space="0" w:color="3B3B3B"/>
              <w:bottom w:val="single" w:sz="6" w:space="0" w:color="676767"/>
              <w:right w:val="single" w:sz="6" w:space="0" w:color="48484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4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z w:val="13"/>
              </w:rPr>
              <w:t>ICATECH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5" w:type="dxa"/>
            <w:tcBorders>
              <w:top w:val="single" w:sz="8" w:space="0" w:color="676767"/>
              <w:left w:val="single" w:sz="6" w:space="0" w:color="484848"/>
              <w:bottom w:val="single" w:sz="6" w:space="0" w:color="676767"/>
              <w:right w:val="single" w:sz="7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05"/>
                <w:sz w:val="13"/>
              </w:rPr>
              <w:t>$</w:t>
            </w:r>
            <w:r>
              <w:rPr>
                <w:rFonts w:ascii="Arial"/>
                <w:color w:val="2D2D2D"/>
                <w:spacing w:val="-11"/>
                <w:w w:val="105"/>
                <w:sz w:val="13"/>
              </w:rPr>
              <w:t>2</w:t>
            </w:r>
            <w:r>
              <w:rPr>
                <w:rFonts w:ascii="Arial"/>
                <w:color w:val="2D2D2D"/>
                <w:spacing w:val="-26"/>
                <w:w w:val="105"/>
                <w:sz w:val="13"/>
              </w:rPr>
              <w:t>1</w:t>
            </w:r>
            <w:r>
              <w:rPr>
                <w:rFonts w:ascii="Arial"/>
                <w:color w:val="2D2D2D"/>
                <w:w w:val="105"/>
                <w:sz w:val="13"/>
              </w:rPr>
              <w:t>,618,072.00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8" w:type="dxa"/>
            <w:tcBorders>
              <w:top w:val="single" w:sz="4" w:space="0" w:color="444444"/>
              <w:left w:val="single" w:sz="7" w:space="0" w:color="606060"/>
              <w:bottom w:val="single" w:sz="6" w:space="0" w:color="676767"/>
              <w:right w:val="single" w:sz="8" w:space="0" w:color="54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05"/>
                <w:sz w:val="13"/>
              </w:rPr>
              <w:t>$12,970,843.60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5" w:type="dxa"/>
            <w:tcBorders>
              <w:top w:val="single" w:sz="8" w:space="0" w:color="707070"/>
              <w:left w:val="single" w:sz="8" w:space="0" w:color="545454"/>
              <w:bottom w:val="single" w:sz="6" w:space="0" w:color="676767"/>
              <w:right w:val="single" w:sz="8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spacing w:val="-1"/>
                <w:w w:val="110"/>
                <w:sz w:val="13"/>
              </w:rPr>
              <w:t>$8,64</w:t>
            </w:r>
            <w:r>
              <w:rPr>
                <w:rFonts w:ascii="Arial"/>
                <w:color w:val="424242"/>
                <w:spacing w:val="-2"/>
                <w:w w:val="110"/>
                <w:sz w:val="13"/>
              </w:rPr>
              <w:t>7,228</w:t>
            </w:r>
            <w:r>
              <w:rPr>
                <w:rFonts w:ascii="Arial"/>
                <w:color w:val="5D5D5D"/>
                <w:spacing w:val="-1"/>
                <w:w w:val="110"/>
                <w:sz w:val="13"/>
              </w:rPr>
              <w:t>.</w:t>
            </w:r>
            <w:r>
              <w:rPr>
                <w:rFonts w:ascii="Arial"/>
                <w:color w:val="2D2D2D"/>
                <w:spacing w:val="-1"/>
                <w:w w:val="110"/>
                <w:sz w:val="13"/>
              </w:rPr>
              <w:t>40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85" w:type="dxa"/>
            <w:tcBorders>
              <w:top w:val="single" w:sz="4" w:space="0" w:color="2F2F2F"/>
              <w:left w:val="single" w:sz="8" w:space="0" w:color="606060"/>
              <w:bottom w:val="single" w:sz="6" w:space="0" w:color="676767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8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2"/>
                <w:w w:val="105"/>
                <w:sz w:val="13"/>
              </w:rPr>
              <w:t>$21,076</w:t>
            </w:r>
            <w:r>
              <w:rPr>
                <w:rFonts w:ascii="Arial"/>
                <w:color w:val="5D5D5D"/>
                <w:spacing w:val="-2"/>
                <w:w w:val="105"/>
                <w:sz w:val="13"/>
              </w:rPr>
              <w:t>,</w:t>
            </w:r>
            <w:r>
              <w:rPr>
                <w:rFonts w:ascii="Arial"/>
                <w:color w:val="2D2D2D"/>
                <w:spacing w:val="-1"/>
                <w:w w:val="105"/>
                <w:sz w:val="13"/>
              </w:rPr>
              <w:t>831</w:t>
            </w:r>
            <w:r>
              <w:rPr>
                <w:rFonts w:ascii="Arial"/>
                <w:color w:val="2D2D2D"/>
                <w:spacing w:val="-32"/>
                <w:w w:val="105"/>
                <w:sz w:val="13"/>
              </w:rPr>
              <w:t> </w:t>
            </w:r>
            <w:r>
              <w:rPr>
                <w:rFonts w:ascii="Arial"/>
                <w:color w:val="2D2D2D"/>
                <w:w w:val="10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74" w:type="dxa"/>
            <w:tcBorders>
              <w:top w:val="single" w:sz="8" w:space="0" w:color="747474"/>
              <w:left w:val="single" w:sz="6" w:space="0" w:color="575757"/>
              <w:bottom w:val="single" w:sz="6" w:space="0" w:color="676767"/>
              <w:right w:val="single" w:sz="8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05"/>
                <w:sz w:val="13"/>
              </w:rPr>
              <w:t>$12,970,843</w:t>
            </w:r>
            <w:r>
              <w:rPr>
                <w:rFonts w:ascii="Arial"/>
                <w:color w:val="424242"/>
                <w:spacing w:val="-17"/>
                <w:w w:val="105"/>
                <w:sz w:val="13"/>
              </w:rPr>
              <w:t> </w:t>
            </w:r>
            <w:r>
              <w:rPr>
                <w:rFonts w:ascii="Arial"/>
                <w:color w:val="5D5D5D"/>
                <w:spacing w:val="-6"/>
                <w:w w:val="105"/>
                <w:sz w:val="13"/>
              </w:rPr>
              <w:t>.</w:t>
            </w:r>
            <w:r>
              <w:rPr>
                <w:rFonts w:ascii="Arial"/>
                <w:color w:val="2D2D2D"/>
                <w:spacing w:val="-8"/>
                <w:w w:val="105"/>
                <w:sz w:val="13"/>
              </w:rPr>
              <w:t>60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293" w:type="dxa"/>
            <w:tcBorders>
              <w:top w:val="single" w:sz="8" w:space="0" w:color="747474"/>
              <w:left w:val="single" w:sz="8" w:space="0" w:color="606060"/>
              <w:bottom w:val="single" w:sz="6" w:space="0" w:color="676767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05"/>
                <w:sz w:val="13"/>
              </w:rPr>
              <w:t>$8,105,988.00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77" w:type="dxa"/>
            <w:tcBorders>
              <w:top w:val="single" w:sz="8" w:space="0" w:color="747474"/>
              <w:left w:val="single" w:sz="6" w:space="0" w:color="575757"/>
              <w:bottom w:val="single" w:sz="6" w:space="0" w:color="676767"/>
              <w:right w:val="single" w:sz="6" w:space="0" w:color="6064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w w:val="130"/>
                <w:sz w:val="13"/>
              </w:rPr>
              <w:t>$000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189" w:type="dxa"/>
            <w:tcBorders>
              <w:top w:val="single" w:sz="8" w:space="0" w:color="747474"/>
              <w:left w:val="single" w:sz="6" w:space="0" w:color="606464"/>
              <w:bottom w:val="single" w:sz="4" w:space="0" w:color="575757"/>
              <w:right w:val="single" w:sz="6" w:space="0" w:color="6B6B6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424242"/>
                <w:spacing w:val="-3"/>
                <w:w w:val="110"/>
                <w:sz w:val="13"/>
              </w:rPr>
              <w:t>$541</w:t>
            </w:r>
            <w:r>
              <w:rPr>
                <w:rFonts w:ascii="Arial"/>
                <w:color w:val="5D5D5D"/>
                <w:spacing w:val="-5"/>
                <w:w w:val="110"/>
                <w:sz w:val="13"/>
              </w:rPr>
              <w:t>,</w:t>
            </w:r>
            <w:r>
              <w:rPr>
                <w:rFonts w:ascii="Arial"/>
                <w:color w:val="2D2D2D"/>
                <w:spacing w:val="-3"/>
                <w:w w:val="110"/>
                <w:sz w:val="13"/>
              </w:rPr>
              <w:t>240.40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335" w:hRule="exact"/>
        </w:trPr>
        <w:tc>
          <w:tcPr>
            <w:tcW w:w="2112" w:type="dxa"/>
            <w:tcBorders>
              <w:top w:val="single" w:sz="4" w:space="0" w:color="2F2F2F"/>
              <w:left w:val="nil" w:sz="6" w:space="0" w:color="auto"/>
              <w:bottom w:val="nil" w:sz="6" w:space="0" w:color="auto"/>
              <w:right w:val="single" w:sz="9" w:space="0" w:color="747777"/>
            </w:tcBorders>
          </w:tcPr>
          <w:p>
            <w:pPr/>
          </w:p>
        </w:tc>
        <w:tc>
          <w:tcPr>
            <w:tcW w:w="1685" w:type="dxa"/>
            <w:tcBorders>
              <w:top w:val="single" w:sz="6" w:space="0" w:color="676767"/>
              <w:left w:val="single" w:sz="9" w:space="0" w:color="747777"/>
              <w:bottom w:val="nil" w:sz="6" w:space="0" w:color="auto"/>
              <w:right w:val="single" w:sz="9" w:space="0" w:color="6B6B6B"/>
            </w:tcBorders>
          </w:tcPr>
          <w:p>
            <w:pPr>
              <w:pStyle w:val="TableParagraph"/>
              <w:spacing w:line="240" w:lineRule="auto" w:before="81"/>
              <w:ind w:left="37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5"/>
                <w:sz w:val="12"/>
              </w:rPr>
              <w:t>TOTAL</w:t>
            </w:r>
            <w:r>
              <w:rPr>
                <w:rFonts w:ascii="Arial"/>
                <w:b/>
                <w:color w:val="2D2D2D"/>
                <w:spacing w:val="2"/>
                <w:w w:val="115"/>
                <w:sz w:val="12"/>
              </w:rPr>
              <w:t> </w:t>
            </w:r>
            <w:r>
              <w:rPr>
                <w:rFonts w:ascii="Arial"/>
                <w:b/>
                <w:color w:val="2D2D2D"/>
                <w:w w:val="115"/>
                <w:sz w:val="12"/>
              </w:rPr>
              <w:t>ODES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5" w:type="dxa"/>
            <w:tcBorders>
              <w:top w:val="single" w:sz="6" w:space="0" w:color="676767"/>
              <w:left w:val="single" w:sz="9" w:space="0" w:color="6B6B6B"/>
              <w:bottom w:val="nil" w:sz="6" w:space="0" w:color="auto"/>
              <w:right w:val="single" w:sz="8" w:space="0" w:color="777777"/>
            </w:tcBorders>
          </w:tcPr>
          <w:p>
            <w:pPr>
              <w:pStyle w:val="TableParagraph"/>
              <w:spacing w:line="240" w:lineRule="auto" w:before="86"/>
              <w:ind w:left="8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spacing w:val="-2"/>
                <w:w w:val="120"/>
                <w:sz w:val="12"/>
              </w:rPr>
              <w:t>$583,995,051.66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8" w:type="dxa"/>
            <w:tcBorders>
              <w:top w:val="single" w:sz="6" w:space="0" w:color="676767"/>
              <w:left w:val="single" w:sz="8" w:space="0" w:color="777777"/>
              <w:bottom w:val="nil" w:sz="6" w:space="0" w:color="auto"/>
              <w:right w:val="single" w:sz="8" w:space="0" w:color="545454"/>
            </w:tcBorders>
          </w:tcPr>
          <w:p>
            <w:pPr>
              <w:pStyle w:val="TableParagraph"/>
              <w:spacing w:line="240" w:lineRule="auto" w:before="86"/>
              <w:ind w:left="1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spacing w:val="-1"/>
                <w:w w:val="120"/>
                <w:sz w:val="12"/>
              </w:rPr>
              <w:t>$294,</w:t>
            </w:r>
            <w:r>
              <w:rPr>
                <w:rFonts w:ascii="Arial"/>
                <w:b/>
                <w:color w:val="2D2D2D"/>
                <w:spacing w:val="-2"/>
                <w:w w:val="120"/>
                <w:sz w:val="12"/>
              </w:rPr>
              <w:t>159,333.43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5" w:type="dxa"/>
            <w:tcBorders>
              <w:top w:val="single" w:sz="6" w:space="0" w:color="676767"/>
              <w:left w:val="single" w:sz="8" w:space="0" w:color="545454"/>
              <w:bottom w:val="nil" w:sz="6" w:space="0" w:color="auto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91"/>
              <w:ind w:left="9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spacing w:val="-2"/>
                <w:w w:val="120"/>
                <w:sz w:val="12"/>
              </w:rPr>
              <w:t>$289,835,</w:t>
            </w:r>
            <w:r>
              <w:rPr>
                <w:rFonts w:ascii="Arial"/>
                <w:b/>
                <w:color w:val="2D2D2D"/>
                <w:spacing w:val="-3"/>
                <w:w w:val="120"/>
                <w:sz w:val="12"/>
              </w:rPr>
              <w:t>718.23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85" w:type="dxa"/>
            <w:tcBorders>
              <w:top w:val="single" w:sz="6" w:space="0" w:color="676767"/>
              <w:left w:val="single" w:sz="8" w:space="0" w:color="606060"/>
              <w:bottom w:val="nil" w:sz="6" w:space="0" w:color="auto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91"/>
              <w:ind w:left="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15"/>
                <w:sz w:val="12"/>
              </w:rPr>
              <w:t>$574,270,011.43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74" w:type="dxa"/>
            <w:tcBorders>
              <w:top w:val="single" w:sz="6" w:space="0" w:color="676767"/>
              <w:left w:val="single" w:sz="6" w:space="0" w:color="575757"/>
              <w:bottom w:val="nil" w:sz="6" w:space="0" w:color="auto"/>
              <w:right w:val="single" w:sz="8" w:space="0" w:color="606060"/>
            </w:tcBorders>
          </w:tcPr>
          <w:p>
            <w:pPr>
              <w:pStyle w:val="TableParagraph"/>
              <w:spacing w:line="240" w:lineRule="auto" w:before="95"/>
              <w:ind w:left="9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20"/>
                <w:sz w:val="12"/>
              </w:rPr>
              <w:t>$294</w:t>
            </w:r>
            <w:r>
              <w:rPr>
                <w:rFonts w:ascii="Arial"/>
                <w:b/>
                <w:color w:val="2D2D2D"/>
                <w:spacing w:val="-9"/>
                <w:w w:val="120"/>
                <w:sz w:val="12"/>
              </w:rPr>
              <w:t>,</w:t>
            </w:r>
            <w:r>
              <w:rPr>
                <w:rFonts w:ascii="Arial"/>
                <w:b/>
                <w:color w:val="2D2D2D"/>
                <w:spacing w:val="-25"/>
                <w:w w:val="120"/>
                <w:sz w:val="12"/>
              </w:rPr>
              <w:t>1</w:t>
            </w:r>
            <w:r>
              <w:rPr>
                <w:rFonts w:ascii="Arial"/>
                <w:b/>
                <w:color w:val="2D2D2D"/>
                <w:w w:val="120"/>
                <w:sz w:val="12"/>
              </w:rPr>
              <w:t>59,333.43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93" w:type="dxa"/>
            <w:tcBorders>
              <w:top w:val="single" w:sz="6" w:space="0" w:color="676767"/>
              <w:left w:val="single" w:sz="8" w:space="0" w:color="606060"/>
              <w:bottom w:val="nil" w:sz="6" w:space="0" w:color="auto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91"/>
              <w:ind w:left="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25"/>
                <w:sz w:val="12"/>
              </w:rPr>
              <w:t>$280</w:t>
            </w:r>
            <w:r>
              <w:rPr>
                <w:rFonts w:ascii="Arial"/>
                <w:b/>
                <w:color w:val="2D2D2D"/>
                <w:spacing w:val="-15"/>
                <w:w w:val="125"/>
                <w:sz w:val="12"/>
              </w:rPr>
              <w:t>,</w:t>
            </w:r>
            <w:r>
              <w:rPr>
                <w:rFonts w:ascii="Arial"/>
                <w:b/>
                <w:color w:val="2D2D2D"/>
                <w:spacing w:val="-32"/>
                <w:w w:val="125"/>
                <w:sz w:val="12"/>
              </w:rPr>
              <w:t>1</w:t>
            </w:r>
            <w:r>
              <w:rPr>
                <w:rFonts w:ascii="Arial"/>
                <w:b/>
                <w:color w:val="2D2D2D"/>
                <w:w w:val="125"/>
                <w:sz w:val="12"/>
              </w:rPr>
              <w:t>10,678.00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7" w:type="dxa"/>
            <w:tcBorders>
              <w:top w:val="single" w:sz="6" w:space="0" w:color="676767"/>
              <w:left w:val="single" w:sz="6" w:space="0" w:color="575757"/>
              <w:bottom w:val="nil" w:sz="6" w:space="0" w:color="auto"/>
              <w:right w:val="single" w:sz="6" w:space="0" w:color="606464"/>
            </w:tcBorders>
          </w:tcPr>
          <w:p>
            <w:pPr>
              <w:pStyle w:val="TableParagraph"/>
              <w:spacing w:line="240" w:lineRule="auto" w:before="91"/>
              <w:ind w:left="4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30"/>
                <w:sz w:val="12"/>
              </w:rPr>
              <w:t>$0.00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9" w:type="dxa"/>
            <w:tcBorders>
              <w:top w:val="single" w:sz="4" w:space="0" w:color="575757"/>
              <w:left w:val="single" w:sz="6" w:space="0" w:color="606464"/>
              <w:bottom w:val="nil" w:sz="6" w:space="0" w:color="auto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88"/>
              <w:ind w:left="1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120"/>
                <w:sz w:val="12"/>
              </w:rPr>
              <w:t>$9,725,040.23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78"/>
        <w:ind w:left="1064" w:right="0"/>
        <w:jc w:val="left"/>
      </w:pPr>
      <w:r>
        <w:rPr/>
        <w:pict>
          <v:group style="position:absolute;margin-left:790.801514pt;margin-top:-66.631599pt;width:.1pt;height:209.2pt;mso-position-horizontal-relative:page;mso-position-vertical-relative:paragraph;z-index:1600" coordorigin="15816,-1333" coordsize="2,4184">
            <v:shape style="position:absolute;left:15816;top:-1333;width:2;height:4184" coordorigin="15816,-1333" coordsize="0,4184" path="m15816,2851l15816,-1333e" filled="false" stroked="true" strokeweight="1.917676pt" strokecolor="#544b3b">
              <v:path arrowok="t"/>
            </v:shape>
            <w10:wrap type="none"/>
          </v:group>
        </w:pict>
      </w:r>
      <w:r>
        <w:rPr>
          <w:rFonts w:ascii="Arial"/>
          <w:b/>
          <w:color w:val="2D2D2D"/>
          <w:w w:val="115"/>
        </w:rPr>
        <w:t>Fuente:</w:t>
      </w:r>
      <w:r>
        <w:rPr>
          <w:rFonts w:ascii="Arial"/>
          <w:b/>
          <w:color w:val="2D2D2D"/>
          <w:spacing w:val="-16"/>
          <w:w w:val="115"/>
        </w:rPr>
        <w:t> </w:t>
      </w:r>
      <w:r>
        <w:rPr>
          <w:color w:val="2D2D2D"/>
          <w:w w:val="115"/>
        </w:rPr>
        <w:t>Elaboraci6n</w:t>
      </w:r>
      <w:r>
        <w:rPr>
          <w:color w:val="2D2D2D"/>
          <w:spacing w:val="-12"/>
          <w:w w:val="115"/>
        </w:rPr>
        <w:t> </w:t>
      </w:r>
      <w:r>
        <w:rPr>
          <w:color w:val="2D2D2D"/>
          <w:w w:val="115"/>
        </w:rPr>
        <w:t>propia,</w:t>
      </w:r>
      <w:r>
        <w:rPr>
          <w:color w:val="2D2D2D"/>
          <w:spacing w:val="-28"/>
          <w:w w:val="115"/>
        </w:rPr>
        <w:t> </w:t>
      </w:r>
      <w:r>
        <w:rPr>
          <w:color w:val="2D2D2D"/>
          <w:w w:val="115"/>
        </w:rPr>
        <w:t>con</w:t>
      </w:r>
      <w:r>
        <w:rPr>
          <w:color w:val="2D2D2D"/>
          <w:spacing w:val="-9"/>
          <w:w w:val="115"/>
        </w:rPr>
        <w:t> </w:t>
      </w:r>
      <w:r>
        <w:rPr>
          <w:color w:val="2D2D2D"/>
          <w:w w:val="115"/>
        </w:rPr>
        <w:t>base</w:t>
      </w:r>
      <w:r>
        <w:rPr>
          <w:color w:val="2D2D2D"/>
          <w:spacing w:val="-21"/>
          <w:w w:val="115"/>
        </w:rPr>
        <w:t> </w:t>
      </w:r>
      <w:r>
        <w:rPr>
          <w:color w:val="2D2D2D"/>
          <w:w w:val="115"/>
        </w:rPr>
        <w:t>en</w:t>
      </w:r>
      <w:r>
        <w:rPr>
          <w:color w:val="2D2D2D"/>
          <w:spacing w:val="-12"/>
          <w:w w:val="115"/>
        </w:rPr>
        <w:t> </w:t>
      </w:r>
      <w:r>
        <w:rPr>
          <w:color w:val="2D2D2D"/>
          <w:w w:val="115"/>
        </w:rPr>
        <w:t>la</w:t>
      </w:r>
      <w:r>
        <w:rPr>
          <w:color w:val="2D2D2D"/>
          <w:spacing w:val="-13"/>
          <w:w w:val="115"/>
        </w:rPr>
        <w:t> </w:t>
      </w:r>
      <w:r>
        <w:rPr>
          <w:color w:val="2D2D2D"/>
          <w:w w:val="115"/>
        </w:rPr>
        <w:t>informaci6n</w:t>
      </w:r>
      <w:r>
        <w:rPr>
          <w:color w:val="2D2D2D"/>
          <w:spacing w:val="-10"/>
          <w:w w:val="115"/>
        </w:rPr>
        <w:t> </w:t>
      </w:r>
      <w:r>
        <w:rPr>
          <w:color w:val="2D2D2D"/>
          <w:w w:val="115"/>
        </w:rPr>
        <w:t>proporcionada</w:t>
      </w:r>
      <w:r>
        <w:rPr>
          <w:color w:val="2D2D2D"/>
          <w:spacing w:val="-8"/>
          <w:w w:val="115"/>
        </w:rPr>
        <w:t> </w:t>
      </w:r>
      <w:r>
        <w:rPr>
          <w:color w:val="2D2D2D"/>
          <w:w w:val="115"/>
        </w:rPr>
        <w:t>por</w:t>
      </w:r>
      <w:r>
        <w:rPr>
          <w:color w:val="2D2D2D"/>
          <w:spacing w:val="-12"/>
          <w:w w:val="115"/>
        </w:rPr>
        <w:t> </w:t>
      </w:r>
      <w:r>
        <w:rPr>
          <w:color w:val="2D2D2D"/>
          <w:w w:val="115"/>
        </w:rPr>
        <w:t>la</w:t>
      </w:r>
      <w:r>
        <w:rPr>
          <w:color w:val="2D2D2D"/>
          <w:spacing w:val="-18"/>
          <w:w w:val="115"/>
        </w:rPr>
        <w:t> </w:t>
      </w:r>
      <w:r>
        <w:rPr>
          <w:color w:val="2D2D2D"/>
          <w:w w:val="115"/>
        </w:rPr>
        <w:t>instancia</w:t>
      </w:r>
      <w:r>
        <w:rPr>
          <w:color w:val="2D2D2D"/>
          <w:spacing w:val="-15"/>
          <w:w w:val="115"/>
        </w:rPr>
        <w:t> </w:t>
      </w:r>
      <w:r>
        <w:rPr>
          <w:color w:val="2D2D2D"/>
          <w:w w:val="115"/>
        </w:rPr>
        <w:t>auditada.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3480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shape style="position:absolute;margin-left:315.839996pt;margin-top:9.372533pt;width:59.52pt;height:31.68pt;mso-position-horizontal-relative:page;mso-position-vertical-relative:paragraph;z-index:1576" type="#_x0000_t75" stroked="false">
            <v:imagedata r:id="rId19" o:title=""/>
          </v:shape>
        </w:pict>
      </w:r>
      <w:r>
        <w:rPr/>
        <w:pict>
          <v:group style="position:absolute;margin-left:.958838pt;margin-top:112.093834pt;width:244.55pt;height:.1pt;mso-position-horizontal-relative:page;mso-position-vertical-relative:paragraph;z-index:1624" coordorigin="19,2242" coordsize="4891,2">
            <v:shape style="position:absolute;left:19;top:2242;width:4891;height:2" coordorigin="19,2242" coordsize="4891,0" path="m19,2242l4909,2242e" filled="false" stroked="true" strokeweight=".239709pt" strokecolor="#6b6b6b">
              <v:path arrowok="t"/>
            </v:shape>
            <w10:wrap type="none"/>
          </v:group>
        </w:pict>
      </w:r>
      <w:r>
        <w:rPr>
          <w:rFonts w:ascii="Arial"/>
          <w:color w:val="4274AC"/>
          <w:w w:val="50"/>
          <w:sz w:val="41"/>
        </w:rPr>
        <w:t>-</w:t>
      </w:r>
      <w:r>
        <w:rPr>
          <w:rFonts w:ascii="Arial"/>
          <w:sz w:val="41"/>
        </w:rPr>
      </w:r>
    </w:p>
    <w:p>
      <w:pPr>
        <w:pStyle w:val="Heading1"/>
        <w:tabs>
          <w:tab w:pos="9216" w:val="left" w:leader="none"/>
        </w:tabs>
        <w:spacing w:line="200" w:lineRule="atLeast"/>
        <w:ind w:left="1094" w:right="0"/>
        <w:jc w:val="left"/>
      </w:pPr>
      <w:r>
        <w:rPr>
          <w:position w:val="13"/>
        </w:rPr>
        <w:drawing>
          <wp:inline distT="0" distB="0" distL="0" distR="0">
            <wp:extent cx="841247" cy="438912"/>
            <wp:effectExtent l="0" t="0" r="0" b="0"/>
            <wp:docPr id="13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</w:rPr>
      </w:r>
      <w:r>
        <w:rPr>
          <w:position w:val="13"/>
        </w:rPr>
        <w:tab/>
      </w:r>
      <w:r>
        <w:rPr/>
        <w:drawing>
          <wp:inline distT="0" distB="0" distL="0" distR="0">
            <wp:extent cx="463295" cy="536448"/>
            <wp:effectExtent l="0" t="0" r="0" b="0"/>
            <wp:docPr id="15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50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7.5pt;height:.25pt;mso-position-horizontal-relative:char;mso-position-vertical-relative:line" coordorigin="0,0" coordsize="2350,5">
            <v:group style="position:absolute;left:2;top:2;width:2345;height:2" coordorigin="2,2" coordsize="2345,2">
              <v:shape style="position:absolute;left:2;top:2;width:2345;height:2" coordorigin="2,2" coordsize="2345,0" path="m2,2l2347,2e" filled="false" stroked="true" strokeweight=".239709pt" strokecolor="#b8b8b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top="760" w:bottom="0" w:left="0" w:right="0"/>
        </w:sect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7.383358pt;margin-top:389.439941pt;width:754.15pt;height:221.5pt;mso-position-horizontal-relative:page;mso-position-vertical-relative:page;z-index:-76696" coordorigin="748,7789" coordsize="15083,4430">
            <v:group style="position:absolute;left:15811;top:7796;width:2;height:4416" coordorigin="15811,7796" coordsize="2,4416">
              <v:shape style="position:absolute;left:15811;top:7796;width:2;height:4416" coordorigin="15811,7796" coordsize="0,4416" path="m15811,12211l15811,7796e" filled="false" stroked="true" strokeweight=".718911pt" strokecolor="#77745b">
                <v:path arrowok="t"/>
              </v:shape>
            </v:group>
            <v:group style="position:absolute;left:762;top:12180;width:15054;height:2" coordorigin="762,12180" coordsize="15054,2">
              <v:shape style="position:absolute;left:762;top:12180;width:15054;height:2" coordorigin="762,12180" coordsize="15054,0" path="m762,12180l15816,12180e" filled="false" stroked="true" strokeweight="1.437821pt" strokecolor="#342828">
                <v:path arrowok="t"/>
              </v:shape>
              <v:shape style="position:absolute;left:14153;top:10430;width:76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i/>
                          <w:color w:val="2F67BD"/>
                          <w:w w:val="210"/>
                          <w:sz w:val="13"/>
                        </w:rPr>
                        <w:t>I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471" w:lineRule="auto" w:before="0"/>
        <w:ind w:left="12487" w:right="1177" w:firstLine="1126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179.520004pt;margin-top:28.044804pt;width:75.839996pt;height:33.599998pt;mso-position-horizontal-relative:page;mso-position-vertical-relative:paragraph;z-index:1816" type="#_x0000_t75" stroked="false">
            <v:imagedata r:id="rId22" o:title=""/>
          </v:shape>
        </w:pict>
      </w:r>
      <w:r>
        <w:rPr/>
        <w:pict>
          <v:group style="position:absolute;margin-left:737.842102pt;margin-top:-2.772098pt;width:.1pt;height:65.650pt;mso-position-horizontal-relative:page;mso-position-vertical-relative:paragraph;z-index:1840" coordorigin="14757,-55" coordsize="2,1313">
            <v:shape style="position:absolute;left:14757;top:-55;width:2;height:1313" coordorigin="14757,-55" coordsize="0,1313" path="m14757,1257l14757,-55e" filled="false" stroked="true" strokeweight=".718911pt" strokecolor="#707070">
              <v:path arrowok="t"/>
            </v:shape>
            <w10:wrap type="none"/>
          </v:group>
        </w:pict>
      </w:r>
      <w:r>
        <w:rPr/>
        <w:pict>
          <v:shape style="position:absolute;margin-left:48.646294pt;margin-top:-1.814555pt;width:658.8pt;height:65.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4"/>
                    <w:gridCol w:w="2253"/>
                    <w:gridCol w:w="5663"/>
                    <w:gridCol w:w="1713"/>
                    <w:gridCol w:w="1685"/>
                  </w:tblGrid>
                  <w:tr>
                    <w:trPr>
                      <w:trHeight w:val="1298" w:hRule="exact"/>
                    </w:trPr>
                    <w:tc>
                      <w:tcPr>
                        <w:tcW w:w="1854" w:type="dxa"/>
                        <w:tcBorders>
                          <w:top w:val="single" w:sz="4" w:space="0" w:color="6B6B6B"/>
                          <w:left w:val="single" w:sz="6" w:space="0" w:color="646464"/>
                          <w:bottom w:val="single" w:sz="6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8"/>
                          <w:ind w:left="33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F2F2F"/>
                            <w:spacing w:val="-96"/>
                            <w:w w:val="85"/>
                            <w:position w:val="5"/>
                            <w:sz w:val="14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46462"/>
                            <w:spacing w:val="-36"/>
                            <w:w w:val="85"/>
                            <w:sz w:val="37"/>
                          </w:rPr>
                          <w:t>-</w:t>
                        </w:r>
                        <w:r>
                          <w:rPr>
                            <w:rFonts w:ascii="Arial"/>
                            <w:color w:val="2F2F2F"/>
                            <w:spacing w:val="-57"/>
                            <w:w w:val="85"/>
                            <w:position w:val="5"/>
                            <w:sz w:val="14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646462"/>
                            <w:w w:val="85"/>
                            <w:sz w:val="3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46462"/>
                            <w:spacing w:val="-97"/>
                            <w:w w:val="85"/>
                            <w:sz w:val="37"/>
                          </w:rPr>
                          <w:t>-</w:t>
                        </w:r>
                        <w:r>
                          <w:rPr>
                            <w:rFonts w:ascii="Arial"/>
                            <w:color w:val="2F2F2F"/>
                            <w:spacing w:val="-34"/>
                            <w:w w:val="85"/>
                            <w:position w:val="5"/>
                            <w:sz w:val="14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646462"/>
                            <w:w w:val="85"/>
                            <w:sz w:val="16"/>
                          </w:rPr>
                          <w:t>.............</w:t>
                        </w:r>
                        <w:r>
                          <w:rPr>
                            <w:rFonts w:ascii="Times New Roman"/>
                            <w:color w:val="646462"/>
                            <w:spacing w:val="16"/>
                            <w:w w:val="8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97979"/>
                            <w:spacing w:val="-69"/>
                            <w:w w:val="85"/>
                            <w:sz w:val="27"/>
                          </w:rPr>
                          <w:t>_</w:t>
                        </w:r>
                        <w:r>
                          <w:rPr>
                            <w:rFonts w:ascii="Arial"/>
                            <w:color w:val="2F2F2F"/>
                            <w:spacing w:val="-54"/>
                            <w:w w:val="85"/>
                            <w:position w:val="5"/>
                            <w:sz w:val="14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797979"/>
                            <w:w w:val="85"/>
                            <w:sz w:val="16"/>
                          </w:rPr>
                          <w:t>...</w:t>
                        </w:r>
                        <w:r>
                          <w:rPr>
                            <w:rFonts w:ascii="Times New Roman"/>
                            <w:color w:val="797979"/>
                            <w:spacing w:val="14"/>
                            <w:w w:val="85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color w:val="2F2F2F"/>
                            <w:w w:val="85"/>
                            <w:position w:val="5"/>
                            <w:sz w:val="14"/>
                          </w:rPr>
                          <w:t>PUBL</w:t>
                        </w:r>
                        <w:r>
                          <w:rPr>
                            <w:rFonts w:ascii="Arial"/>
                            <w:color w:val="2F2F2F"/>
                            <w:spacing w:val="-15"/>
                            <w:w w:val="85"/>
                            <w:position w:val="5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color w:val="2F2F2F"/>
                            <w:w w:val="85"/>
                            <w:position w:val="5"/>
                            <w:sz w:val="14"/>
                          </w:rPr>
                          <w:t>CA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2253" w:type="dxa"/>
                        <w:tcBorders>
                          <w:top w:val="single" w:sz="4" w:space="0" w:color="6B6B6B"/>
                          <w:left w:val="nil" w:sz="6" w:space="0" w:color="auto"/>
                          <w:bottom w:val="single" w:sz="6" w:space="0" w:color="545454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5"/>
                            <w:sz w:val="8"/>
                          </w:rPr>
                          <w:t>&amp;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</w:tc>
                    <w:tc>
                      <w:tcPr>
                        <w:tcW w:w="5663" w:type="dxa"/>
                        <w:tcBorders>
                          <w:top w:val="single" w:sz="4" w:space="0" w:color="6B6B6B"/>
                          <w:left w:val="single" w:sz="6" w:space="0" w:color="545454"/>
                          <w:bottom w:val="single" w:sz="6" w:space="0" w:color="545454"/>
                          <w:right w:val="single" w:sz="6" w:space="0" w:color="777777"/>
                        </w:tcBorders>
                      </w:tcPr>
                      <w:p>
                        <w:pPr>
                          <w:pStyle w:val="TableParagraph"/>
                          <w:spacing w:line="315" w:lineRule="auto"/>
                          <w:ind w:left="388" w:right="364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Subsecretar</w:t>
                        </w:r>
                        <w:r>
                          <w:rPr>
                            <w:rFonts w:ascii="Arial"/>
                            <w:color w:val="2F2F2F"/>
                            <w:spacing w:val="-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fa</w:t>
                        </w:r>
                        <w:r>
                          <w:rPr>
                            <w:rFonts w:ascii="Arial"/>
                            <w:color w:val="2F2F2F"/>
                            <w:spacing w:val="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2F2F2F"/>
                            <w:spacing w:val="-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Fiscalizaci6n</w:t>
                        </w:r>
                        <w:r>
                          <w:rPr>
                            <w:rFonts w:ascii="Arial"/>
                            <w:color w:val="2F2F2F"/>
                            <w:spacing w:val="-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18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F2F2F"/>
                            <w:spacing w:val="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pacing w:val="1"/>
                            <w:w w:val="110"/>
                            <w:sz w:val="17"/>
                          </w:rPr>
                          <w:t>Combate</w:t>
                        </w:r>
                        <w:r>
                          <w:rPr>
                            <w:rFonts w:ascii="Arial"/>
                            <w:color w:val="2F2F2F"/>
                            <w:spacing w:val="-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2F2F2F"/>
                            <w:spacing w:val="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la</w:t>
                        </w:r>
                        <w:r>
                          <w:rPr>
                            <w:rFonts w:ascii="Arial"/>
                            <w:color w:val="2F2F2F"/>
                            <w:spacing w:val="-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Corrupc</w:t>
                        </w:r>
                        <w:r>
                          <w:rPr>
                            <w:rFonts w:ascii="Arial"/>
                            <w:color w:val="2F2F2F"/>
                            <w:spacing w:val="-3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pacing w:val="-4"/>
                            <w:w w:val="110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color w:val="2F2F2F"/>
                            <w:spacing w:val="-4"/>
                            <w:w w:val="110"/>
                            <w:sz w:val="17"/>
                          </w:rPr>
                          <w:t>6n</w:t>
                        </w:r>
                        <w:r>
                          <w:rPr>
                            <w:rFonts w:ascii="Arial"/>
                            <w:color w:val="2F2F2F"/>
                            <w:spacing w:val="26"/>
                            <w:w w:val="11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Unidad</w:t>
                        </w:r>
                        <w:r>
                          <w:rPr>
                            <w:rFonts w:ascii="Arial"/>
                            <w:color w:val="2F2F2F"/>
                            <w:spacing w:val="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2F2F2F"/>
                            <w:spacing w:val="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Auditorfa </w:t>
                        </w:r>
                        <w:r>
                          <w:rPr>
                            <w:rFonts w:ascii="Arial"/>
                            <w:color w:val="2F2F2F"/>
                            <w:spacing w:val="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Gubernamental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11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Direcci6n</w:t>
                        </w:r>
                        <w:r>
                          <w:rPr>
                            <w:rFonts w:ascii="Arial"/>
                            <w:color w:val="2F2F2F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General</w:t>
                        </w:r>
                        <w:r>
                          <w:rPr>
                            <w:rFonts w:ascii="Arial"/>
                            <w:color w:val="2F2F2F"/>
                            <w:spacing w:val="-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2F2F2F"/>
                            <w:spacing w:val="-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Auditor</w:t>
                        </w:r>
                        <w:r>
                          <w:rPr>
                            <w:rFonts w:ascii="Arial"/>
                            <w:color w:val="2F2F2F"/>
                            <w:spacing w:val="-1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fa</w:t>
                        </w:r>
                        <w:r>
                          <w:rPr>
                            <w:rFonts w:ascii="Arial"/>
                            <w:color w:val="2F2F2F"/>
                            <w:spacing w:val="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color w:val="2F2F2F"/>
                            <w:spacing w:val="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la Operaci6n</w:t>
                        </w:r>
                        <w:r>
                          <w:rPr>
                            <w:rFonts w:ascii="Arial"/>
                            <w:color w:val="2F2F2F"/>
                            <w:spacing w:val="1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Regional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"/>
                          <w:ind w:left="4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Contralor</w:t>
                        </w:r>
                        <w:r>
                          <w:rPr>
                            <w:rFonts w:ascii="Arial"/>
                            <w:color w:val="2F2F2F"/>
                            <w:spacing w:val="-3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fa</w:t>
                        </w:r>
                        <w:r>
                          <w:rPr>
                            <w:rFonts w:ascii="Arial"/>
                            <w:color w:val="2F2F2F"/>
                            <w:spacing w:val="-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General</w:t>
                        </w:r>
                        <w:r>
                          <w:rPr>
                            <w:rFonts w:ascii="Arial"/>
                            <w:color w:val="2F2F2F"/>
                            <w:spacing w:val="-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del</w:t>
                        </w:r>
                        <w:r>
                          <w:rPr>
                            <w:rFonts w:ascii="Arial"/>
                            <w:color w:val="2F2F2F"/>
                            <w:spacing w:val="-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Estado</w:t>
                        </w:r>
                        <w:r>
                          <w:rPr>
                            <w:rFonts w:ascii="Arial"/>
                            <w:color w:val="2F2F2F"/>
                            <w:spacing w:val="-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color w:val="2F2F2F"/>
                            <w:spacing w:val="-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Baja</w:t>
                        </w:r>
                        <w:r>
                          <w:rPr>
                            <w:rFonts w:ascii="Arial"/>
                            <w:color w:val="2F2F2F"/>
                            <w:spacing w:val="-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California</w:t>
                        </w:r>
                        <w:r>
                          <w:rPr>
                            <w:rFonts w:ascii="Arial"/>
                            <w:color w:val="2F2F2F"/>
                            <w:spacing w:val="-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Sur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" w:right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Cedula de</w:t>
                        </w:r>
                        <w:r>
                          <w:rPr>
                            <w:rFonts w:ascii="Arial"/>
                            <w:color w:val="2F2F2F"/>
                            <w:spacing w:val="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Resultados</w:t>
                        </w:r>
                        <w:r>
                          <w:rPr>
                            <w:rFonts w:ascii="Arial"/>
                            <w:color w:val="2F2F2F"/>
                            <w:spacing w:val="18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10"/>
                            <w:sz w:val="17"/>
                          </w:rPr>
                          <w:t>Definitivos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6B6B6B"/>
                          <w:left w:val="single" w:sz="6" w:space="0" w:color="777777"/>
                          <w:bottom w:val="single" w:sz="6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15"/>
                            <w:sz w:val="14"/>
                          </w:rPr>
                          <w:t>Hoja </w:t>
                        </w:r>
                        <w:r>
                          <w:rPr>
                            <w:rFonts w:ascii="Arial"/>
                            <w:color w:val="2F2F2F"/>
                            <w:w w:val="115"/>
                            <w:sz w:val="15"/>
                          </w:rPr>
                          <w:t>num</w:t>
                        </w:r>
                        <w:r>
                          <w:rPr>
                            <w:rFonts w:ascii="Arial"/>
                            <w:color w:val="494949"/>
                            <w:w w:val="115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 w:before="52"/>
                          <w:ind w:left="93" w:right="402" w:firstLine="1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20"/>
                            <w:sz w:val="15"/>
                          </w:rPr>
                          <w:t>Num.</w:t>
                        </w:r>
                        <w:r>
                          <w:rPr>
                            <w:rFonts w:ascii="Arial"/>
                            <w:color w:val="2F2F2F"/>
                            <w:spacing w:val="-28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spacing w:val="-3"/>
                            <w:w w:val="120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color w:val="494949"/>
                            <w:spacing w:val="-3"/>
                            <w:w w:val="120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color w:val="494949"/>
                            <w:spacing w:val="-2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20"/>
                            <w:sz w:val="14"/>
                          </w:rPr>
                          <w:t>acto</w:t>
                        </w:r>
                        <w:r>
                          <w:rPr>
                            <w:rFonts w:ascii="Arial"/>
                            <w:color w:val="2F2F2F"/>
                            <w:spacing w:val="-1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20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color w:val="2F2F2F"/>
                            <w:spacing w:val="20"/>
                            <w:w w:val="12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20"/>
                            <w:sz w:val="14"/>
                          </w:rPr>
                          <w:t>fiscalizaci6</w:t>
                        </w:r>
                        <w:r>
                          <w:rPr>
                            <w:rFonts w:ascii="Arial"/>
                            <w:color w:val="2F2F2F"/>
                            <w:spacing w:val="14"/>
                            <w:w w:val="120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494949"/>
                            <w:w w:val="120"/>
                            <w:sz w:val="14"/>
                          </w:rPr>
                          <w:t>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20"/>
                            <w:sz w:val="15"/>
                          </w:rPr>
                          <w:t>Num</w:t>
                        </w:r>
                        <w:r>
                          <w:rPr>
                            <w:rFonts w:ascii="Arial"/>
                            <w:color w:val="494949"/>
                            <w:w w:val="12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494949"/>
                            <w:spacing w:val="-40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20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color w:val="2F2F2F"/>
                            <w:spacing w:val="-2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20"/>
                            <w:sz w:val="14"/>
                          </w:rPr>
                          <w:t>re</w:t>
                        </w:r>
                        <w:r>
                          <w:rPr>
                            <w:rFonts w:ascii="Arial"/>
                            <w:color w:val="494949"/>
                            <w:w w:val="120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2F2F2F"/>
                            <w:w w:val="120"/>
                            <w:sz w:val="14"/>
                          </w:rPr>
                          <w:t>ultado</w:t>
                        </w:r>
                        <w:r>
                          <w:rPr>
                            <w:rFonts w:ascii="Arial"/>
                            <w:color w:val="494949"/>
                            <w:w w:val="120"/>
                            <w:sz w:val="14"/>
                          </w:rPr>
                          <w:t>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26" w:lineRule="exact" w:before="12"/>
                          <w:ind w:left="107" w:right="307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4"/>
                          </w:rPr>
                          <w:t>tv1onto</w:t>
                        </w:r>
                        <w:r>
                          <w:rPr>
                            <w:rFonts w:ascii="Arial"/>
                            <w:color w:val="2F2F2F"/>
                            <w:spacing w:val="2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4"/>
                          </w:rPr>
                          <w:t>fiscalizado:</w:t>
                        </w:r>
                        <w:r>
                          <w:rPr>
                            <w:rFonts w:ascii="Arial"/>
                            <w:color w:val="2F2F2F"/>
                            <w:w w:val="1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4"/>
                          </w:rPr>
                          <w:t>tv1onto</w:t>
                        </w:r>
                        <w:r>
                          <w:rPr>
                            <w:rFonts w:ascii="Arial"/>
                            <w:color w:val="2F2F2F"/>
                            <w:spacing w:val="2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4"/>
                          </w:rPr>
                          <w:t>observado: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6B6B6B"/>
                          <w:left w:val="nil" w:sz="6" w:space="0" w:color="auto"/>
                          <w:bottom w:val="single" w:sz="6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2F2F2F"/>
                            <w:w w:val="105"/>
                            <w:sz w:val="14"/>
                          </w:rPr>
                          <w:t>UAG-A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F2F2F"/>
          <w:spacing w:val="-1"/>
          <w:w w:val="125"/>
          <w:sz w:val="14"/>
        </w:rPr>
        <w:t>l</w:t>
      </w:r>
      <w:r>
        <w:rPr>
          <w:rFonts w:ascii="Arial"/>
          <w:color w:val="2F2F2F"/>
          <w:spacing w:val="-2"/>
          <w:w w:val="125"/>
          <w:sz w:val="14"/>
        </w:rPr>
        <w:t>de</w:t>
      </w:r>
      <w:r>
        <w:rPr>
          <w:rFonts w:ascii="Arial"/>
          <w:color w:val="2F2F2F"/>
          <w:spacing w:val="28"/>
          <w:w w:val="125"/>
          <w:sz w:val="14"/>
        </w:rPr>
        <w:t> </w:t>
      </w:r>
      <w:r>
        <w:rPr>
          <w:rFonts w:ascii="Arial"/>
          <w:color w:val="2F2F2F"/>
          <w:w w:val="125"/>
          <w:sz w:val="14"/>
        </w:rPr>
        <w:t>4</w:t>
      </w:r>
      <w:r>
        <w:rPr>
          <w:rFonts w:ascii="Arial"/>
          <w:color w:val="2F2F2F"/>
          <w:spacing w:val="22"/>
          <w:w w:val="122"/>
          <w:sz w:val="14"/>
        </w:rPr>
        <w:t> </w:t>
      </w:r>
      <w:r>
        <w:rPr>
          <w:rFonts w:ascii="Arial"/>
          <w:color w:val="2F2F2F"/>
          <w:spacing w:val="-2"/>
          <w:w w:val="110"/>
          <w:sz w:val="14"/>
        </w:rPr>
        <w:t>OR-1</w:t>
      </w:r>
      <w:r>
        <w:rPr>
          <w:rFonts w:ascii="Arial"/>
          <w:color w:val="2F2F2F"/>
          <w:spacing w:val="-1"/>
          <w:w w:val="110"/>
          <w:sz w:val="14"/>
        </w:rPr>
        <w:t>35-202l-03-U006</w:t>
      </w:r>
      <w:r>
        <w:rPr>
          <w:rFonts w:ascii="Arial"/>
          <w:sz w:val="14"/>
        </w:rPr>
      </w:r>
    </w:p>
    <w:p>
      <w:pPr>
        <w:spacing w:line="141" w:lineRule="exact" w:before="0"/>
        <w:ind w:left="0" w:right="1173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F2F2F"/>
          <w:w w:val="115"/>
          <w:sz w:val="14"/>
        </w:rPr>
        <w:t>02</w:t>
      </w:r>
      <w:r>
        <w:rPr>
          <w:rFonts w:ascii="Arial"/>
          <w:sz w:val="14"/>
        </w:rPr>
      </w:r>
    </w:p>
    <w:p>
      <w:pPr>
        <w:spacing w:before="64"/>
        <w:ind w:left="0" w:right="118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F2F2F"/>
          <w:sz w:val="14"/>
        </w:rPr>
        <w:t>$294,159,333</w:t>
      </w:r>
      <w:r>
        <w:rPr>
          <w:rFonts w:ascii="Arial"/>
          <w:color w:val="2F2F2F"/>
          <w:spacing w:val="-24"/>
          <w:sz w:val="14"/>
        </w:rPr>
        <w:t> </w:t>
      </w:r>
      <w:r>
        <w:rPr>
          <w:rFonts w:ascii="Arial"/>
          <w:color w:val="494949"/>
          <w:spacing w:val="-6"/>
          <w:sz w:val="14"/>
        </w:rPr>
        <w:t>.</w:t>
      </w:r>
      <w:r>
        <w:rPr>
          <w:rFonts w:ascii="Arial"/>
          <w:color w:val="2F2F2F"/>
          <w:spacing w:val="-6"/>
          <w:sz w:val="14"/>
        </w:rPr>
        <w:t>43</w:t>
      </w:r>
      <w:r>
        <w:rPr>
          <w:rFonts w:ascii="Arial"/>
          <w:sz w:val="14"/>
        </w:rPr>
      </w:r>
    </w:p>
    <w:p>
      <w:pPr>
        <w:spacing w:before="64"/>
        <w:ind w:left="0" w:right="1189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F2F2F"/>
          <w:w w:val="110"/>
          <w:sz w:val="14"/>
        </w:rPr>
        <w:t>Sin</w:t>
      </w:r>
      <w:r>
        <w:rPr>
          <w:rFonts w:ascii="Arial"/>
          <w:color w:val="2F2F2F"/>
          <w:spacing w:val="20"/>
          <w:w w:val="110"/>
          <w:sz w:val="14"/>
        </w:rPr>
        <w:t> </w:t>
      </w:r>
      <w:r>
        <w:rPr>
          <w:rFonts w:ascii="Arial"/>
          <w:color w:val="494949"/>
          <w:w w:val="110"/>
          <w:sz w:val="14"/>
        </w:rPr>
        <w:t>c</w:t>
      </w:r>
      <w:r>
        <w:rPr>
          <w:rFonts w:ascii="Arial"/>
          <w:color w:val="2F2F2F"/>
          <w:w w:val="110"/>
          <w:sz w:val="14"/>
        </w:rPr>
        <w:t>uantificar</w:t>
      </w:r>
      <w:r>
        <w:rPr>
          <w:rFonts w:ascii="Arial"/>
          <w:sz w:val="14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3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91.85pt;height:69.2pt;mso-position-horizontal-relative:char;mso-position-vertical-relative:line" coordorigin="0,0" coordsize="13837,1384">
            <v:group style="position:absolute;left:7;top:2;width:2191;height:2" coordorigin="7,2" coordsize="2191,2">
              <v:shape style="position:absolute;left:7;top:2;width:2191;height:2" coordorigin="7,2" coordsize="2191,0" path="m7,2l2197,2e" filled="false" stroked="true" strokeweight=".239637pt" strokecolor="#000000">
                <v:path arrowok="t"/>
              </v:shape>
            </v:group>
            <v:group style="position:absolute;left:36;top:36;width:2;height:1317" coordorigin="36,36" coordsize="2,1317">
              <v:shape style="position:absolute;left:36;top:36;width:2;height:1317" coordorigin="36,36" coordsize="0,1317" path="m36,1353l36,36e" filled="false" stroked="true" strokeweight=".958548pt" strokecolor="#747474">
                <v:path arrowok="t"/>
              </v:shape>
            </v:group>
            <v:group style="position:absolute;left:26;top:795;width:739;height:2" coordorigin="26,795" coordsize="739,2">
              <v:shape style="position:absolute;left:26;top:795;width:739;height:2" coordorigin="26,795" coordsize="739,0" path="m26,795l764,795e" filled="false" stroked="true" strokeweight=".479274pt" strokecolor="#4f4f4f">
                <v:path arrowok="t"/>
              </v:shape>
            </v:group>
            <v:group style="position:absolute;left:707;top:797;width:480;height:2" coordorigin="707,797" coordsize="480,2">
              <v:shape style="position:absolute;left:707;top:797;width:480;height:2" coordorigin="707,797" coordsize="480,0" path="m707,797l1186,797e" filled="false" stroked="true" strokeweight=".479274pt" strokecolor="#383838">
                <v:path arrowok="t"/>
              </v:shape>
            </v:group>
            <v:group style="position:absolute;left:1129;top:793;width:1098;height:2" coordorigin="1129,793" coordsize="1098,2">
              <v:shape style="position:absolute;left:1129;top:793;width:1098;height:2" coordorigin="1129,793" coordsize="1098,0" path="m1129,793l2226,793e" filled="false" stroked="true" strokeweight=".958548pt" strokecolor="#707070">
                <v:path arrowok="t"/>
              </v:shape>
            </v:group>
            <v:group style="position:absolute;left:2576;top:34;width:2646;height:2" coordorigin="2576,34" coordsize="2646,2">
              <v:shape style="position:absolute;left:2576;top:34;width:2646;height:2" coordorigin="2576,34" coordsize="2646,0" path="m2576,34l5222,34e" filled="false" stroked="true" strokeweight=".239637pt" strokecolor="#7c7c7c">
                <v:path arrowok="t"/>
              </v:shape>
            </v:group>
            <v:group style="position:absolute;left:5193;top:2;width:1850;height:2" coordorigin="5193,2" coordsize="1850,2">
              <v:shape style="position:absolute;left:5193;top:2;width:1850;height:2" coordorigin="5193,2" coordsize="1850,0" path="m5193,2l7043,2e" filled="false" stroked="true" strokeweight=".239637pt" strokecolor="#000000">
                <v:path arrowok="t"/>
              </v:shape>
            </v:group>
            <v:group style="position:absolute;left:7048;top:36;width:2;height:1059" coordorigin="7048,36" coordsize="2,1059">
              <v:shape style="position:absolute;left:7048;top:36;width:2;height:1059" coordorigin="7048,36" coordsize="0,1059" path="m7048,1094l7048,36e" filled="false" stroked="true" strokeweight=".479274pt" strokecolor="#2b2b2b">
                <v:path arrowok="t"/>
              </v:shape>
            </v:group>
            <v:group style="position:absolute;left:2169;top:790;width:1136;height:2" coordorigin="2169,790" coordsize="1136,2">
              <v:shape style="position:absolute;left:2169;top:790;width:1136;height:2" coordorigin="2169,790" coordsize="1136,0" path="m2169,790l3305,790e" filled="false" stroked="true" strokeweight=".479274pt" strokecolor="#545454">
                <v:path arrowok="t"/>
              </v:shape>
            </v:group>
            <v:group style="position:absolute;left:3247;top:793;width:921;height:2" coordorigin="3247,793" coordsize="921,2">
              <v:shape style="position:absolute;left:3247;top:793;width:921;height:2" coordorigin="3247,793" coordsize="921,0" path="m3247,793l4167,793e" filled="false" stroked="true" strokeweight=".479274pt" strokecolor="#0c0c0c">
                <v:path arrowok="t"/>
              </v:shape>
            </v:group>
            <v:group style="position:absolute;left:4110;top:793;width:1112;height:2" coordorigin="4110,793" coordsize="1112,2">
              <v:shape style="position:absolute;left:4110;top:793;width:1112;height:2" coordorigin="4110,793" coordsize="1112,0" path="m4110,793l5222,793e" filled="false" stroked="true" strokeweight=".479274pt" strokecolor="#282828">
                <v:path arrowok="t"/>
              </v:shape>
            </v:group>
            <v:group style="position:absolute;left:5164;top:795;width:657;height:2" coordorigin="5164,795" coordsize="657,2">
              <v:shape style="position:absolute;left:5164;top:795;width:657;height:2" coordorigin="5164,795" coordsize="657,0" path="m5164,795l5821,795e" filled="false" stroked="true" strokeweight=".718911pt" strokecolor="#5b5b5b">
                <v:path arrowok="t"/>
              </v:shape>
            </v:group>
            <v:group style="position:absolute;left:5188;top:793;width:2430;height:2" coordorigin="5188,793" coordsize="2430,2">
              <v:shape style="position:absolute;left:5188;top:793;width:2430;height:2" coordorigin="5188,793" coordsize="2430,0" path="m5188,793l7618,793e" filled="false" stroked="true" strokeweight=".958548pt" strokecolor="#6b706b">
                <v:path arrowok="t"/>
              </v:shape>
            </v:group>
            <v:group style="position:absolute;left:7944;top:31;width:5852;height:2" coordorigin="7944,31" coordsize="5852,2">
              <v:shape style="position:absolute;left:7944;top:31;width:5852;height:2" coordorigin="7944,31" coordsize="5852,0" path="m7944,31l13796,31e" filled="false" stroked="true" strokeweight=".239637pt" strokecolor="#4b4b4b">
                <v:path arrowok="t"/>
              </v:shape>
            </v:group>
            <v:group style="position:absolute;left:13829;top:2;width:2;height:312" coordorigin="13829,2" coordsize="2,312">
              <v:shape style="position:absolute;left:13829;top:2;width:2;height:312" coordorigin="13829,2" coordsize="0,312" path="m13829,314l13829,2e" filled="false" stroked="true" strokeweight=".239637pt" strokecolor="#000000">
                <v:path arrowok="t"/>
              </v:shape>
            </v:group>
            <v:group style="position:absolute;left:13798;top:347;width:2;height:470" coordorigin="13798,347" coordsize="2,470">
              <v:shape style="position:absolute;left:13798;top:347;width:2;height:470" coordorigin="13798,347" coordsize="0,470" path="m13798,816l13798,347e" filled="false" stroked="true" strokeweight=".239637pt" strokecolor="#777777">
                <v:path arrowok="t"/>
              </v:shape>
            </v:group>
            <v:group style="position:absolute;left:5188;top:785;width:8517;height:2" coordorigin="5188,785" coordsize="8517,2">
              <v:shape style="position:absolute;left:5188;top:785;width:8517;height:2" coordorigin="5188,785" coordsize="8517,0" path="m5188,785l13705,785e" filled="false" stroked="true" strokeweight=".718911pt" strokecolor="#5b5b5b">
                <v:path arrowok="t"/>
              </v:shape>
            </v:group>
            <v:group style="position:absolute;left:13158;top:778;width:643;height:2" coordorigin="13158,778" coordsize="643,2">
              <v:shape style="position:absolute;left:13158;top:778;width:643;height:2" coordorigin="13158,778" coordsize="643,0" path="m13158,778l13801,778e" filled="false" stroked="true" strokeweight=".958548pt" strokecolor="#707070">
                <v:path arrowok="t"/>
              </v:shape>
            </v:group>
            <v:group style="position:absolute;left:13798;top:745;width:2;height:350" coordorigin="13798,745" coordsize="2,350">
              <v:shape style="position:absolute;left:13798;top:745;width:2;height:350" coordorigin="13798,745" coordsize="0,350" path="m13798,1094l13798,745e" filled="false" stroked="true" strokeweight=".239637pt" strokecolor="#646464">
                <v:path arrowok="t"/>
              </v:shape>
            </v:group>
            <v:group style="position:absolute;left:2;top:1382;width:13832;height:2" coordorigin="2,1382" coordsize="13832,2">
              <v:shape style="position:absolute;left:2;top:1382;width:13832;height:2" coordorigin="2,1382" coordsize="13832,0" path="m2,1382l13834,1382e" filled="false" stroked="true" strokeweight=".239637pt" strokecolor="#000000">
                <v:path arrowok="t"/>
              </v:shape>
            </v:group>
            <v:group style="position:absolute;left:7050;top:1037;width:2;height:312" coordorigin="7050,1037" coordsize="2,312">
              <v:shape style="position:absolute;left:7050;top:1037;width:2;height:312" coordorigin="7050,1037" coordsize="0,312" path="m7050,1348l7050,1037e" filled="false" stroked="true" strokeweight=".479274pt" strokecolor="#4f4f4f">
                <v:path arrowok="t"/>
              </v:shape>
            </v:group>
            <v:group style="position:absolute;left:13798;top:1037;width:2;height:288" coordorigin="13798,1037" coordsize="2,288">
              <v:shape style="position:absolute;left:13798;top:1037;width:2;height:288" coordorigin="13798,1037" coordsize="0,288" path="m13798,1324l13798,1037e" filled="false" stroked="true" strokeweight=".239637pt" strokecolor="#4f4f4f">
                <v:path arrowok="t"/>
              </v:shape>
              <v:shape style="position:absolute;left:151;top:344;width:548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Ent</w:t>
                      </w:r>
                      <w:r>
                        <w:rPr>
                          <w:rFonts w:ascii="Arial"/>
                          <w:color w:val="2F2F2F"/>
                          <w:spacing w:val="-11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dad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fisca</w:t>
                      </w:r>
                      <w:r>
                        <w:rPr>
                          <w:rFonts w:ascii="Arial"/>
                          <w:color w:val="2F2F2F"/>
                          <w:spacing w:val="8"/>
                          <w:w w:val="115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izada:</w:t>
                      </w:r>
                      <w:r>
                        <w:rPr>
                          <w:rFonts w:ascii="Arial"/>
                          <w:color w:val="2F2F2F"/>
                          <w:spacing w:val="-9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Gobierno</w:t>
                      </w:r>
                      <w:r>
                        <w:rPr>
                          <w:rFonts w:ascii="Arial"/>
                          <w:color w:val="2F2F2F"/>
                          <w:spacing w:val="-6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Estado</w:t>
                      </w:r>
                      <w:r>
                        <w:rPr>
                          <w:rFonts w:ascii="Arial"/>
                          <w:color w:val="2F2F2F"/>
                          <w:spacing w:val="-8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F2F2F"/>
                          <w:spacing w:val="9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Baja</w:t>
                      </w:r>
                      <w:r>
                        <w:rPr>
                          <w:rFonts w:ascii="Arial"/>
                          <w:color w:val="2F2F2F"/>
                          <w:spacing w:val="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Ca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15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spacing w:val="-21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fornia</w:t>
                      </w:r>
                      <w:r>
                        <w:rPr>
                          <w:rFonts w:ascii="Arial"/>
                          <w:color w:val="2F2F2F"/>
                          <w:spacing w:val="14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153;top:123;width:6415;height:587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4" w:right="0" w:hanging="5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Area</w:t>
                      </w:r>
                      <w:r>
                        <w:rPr>
                          <w:rFonts w:ascii="Arial"/>
                          <w:color w:val="2F2F2F"/>
                          <w:spacing w:val="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fiscalizada:</w:t>
                      </w:r>
                      <w:r>
                        <w:rPr>
                          <w:rFonts w:ascii="Arial"/>
                          <w:color w:val="2F2F2F"/>
                          <w:spacing w:val="7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Secretarfa</w:t>
                      </w:r>
                      <w:r>
                        <w:rPr>
                          <w:rFonts w:ascii="Arial"/>
                          <w:color w:val="2F2F2F"/>
                          <w:spacing w:val="17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F2F2F"/>
                          <w:spacing w:val="8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5"/>
                          <w:sz w:val="17"/>
                        </w:rPr>
                        <w:t>Finanzas</w:t>
                      </w:r>
                      <w:r>
                        <w:rPr>
                          <w:rFonts w:ascii="Arial"/>
                          <w:color w:val="2F2F2F"/>
                          <w:spacing w:val="-6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Administraci6n</w:t>
                      </w:r>
                      <w:r>
                        <w:rPr>
                          <w:rFonts w:ascii="Arial"/>
                          <w:color w:val="2F2F2F"/>
                          <w:spacing w:val="14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(SFA);</w:t>
                      </w:r>
                      <w:r>
                        <w:rPr>
                          <w:rFonts w:ascii="Arial"/>
                          <w:color w:val="2F2F2F"/>
                          <w:spacing w:val="-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5"/>
                          <w:sz w:val="17"/>
                        </w:rPr>
                        <w:t>Col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5"/>
                          <w:sz w:val="17"/>
                        </w:rPr>
                        <w:t>egio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before="14"/>
                        <w:ind w:left="9" w:right="0" w:hanging="5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de  </w:t>
                      </w:r>
                      <w:r>
                        <w:rPr>
                          <w:rFonts w:ascii="Arial"/>
                          <w:color w:val="2F2F2F"/>
                          <w:spacing w:val="6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Estud</w:t>
                      </w:r>
                      <w:r>
                        <w:rPr>
                          <w:rFonts w:ascii="Arial"/>
                          <w:color w:val="2F2F2F"/>
                          <w:spacing w:val="-6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os  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entfficos  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y </w:t>
                      </w:r>
                      <w:r>
                        <w:rPr>
                          <w:rFonts w:ascii="Arial"/>
                          <w:color w:val="2F2F2F"/>
                          <w:spacing w:val="44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Tecnol6g</w:t>
                      </w:r>
                      <w:r>
                        <w:rPr>
                          <w:rFonts w:ascii="Arial"/>
                          <w:color w:val="2F2F2F"/>
                          <w:spacing w:val="8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cos  </w:t>
                      </w:r>
                      <w:r>
                        <w:rPr>
                          <w:rFonts w:ascii="Arial"/>
                          <w:color w:val="2F2F2F"/>
                          <w:spacing w:val="14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position w:val="1"/>
                          <w:sz w:val="17"/>
                        </w:rPr>
                        <w:t>(CECYTE)  </w:t>
                      </w:r>
                      <w:r>
                        <w:rPr>
                          <w:rFonts w:ascii="Arial"/>
                          <w:color w:val="2F2F2F"/>
                          <w:spacing w:val="22"/>
                          <w:w w:val="115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position w:val="1"/>
                          <w:sz w:val="17"/>
                        </w:rPr>
                        <w:t>e  </w:t>
                      </w:r>
                      <w:r>
                        <w:rPr>
                          <w:rFonts w:ascii="Arial"/>
                          <w:color w:val="2F2F2F"/>
                          <w:spacing w:val="10"/>
                          <w:w w:val="115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23"/>
                          <w:w w:val="115"/>
                          <w:position w:val="1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position w:val="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2F2F2F"/>
                          <w:spacing w:val="-10"/>
                          <w:w w:val="115"/>
                          <w:position w:val="1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position w:val="1"/>
                          <w:sz w:val="17"/>
                        </w:rPr>
                        <w:t>tute  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15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position w:val="1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F2F2F"/>
                          <w:w w:val="120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Capacitaci6n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para</w:t>
                      </w:r>
                      <w:r>
                        <w:rPr>
                          <w:rFonts w:ascii="Arial"/>
                          <w:color w:val="2F2F2F"/>
                          <w:spacing w:val="-8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el</w:t>
                      </w:r>
                      <w:r>
                        <w:rPr>
                          <w:rFonts w:ascii="Arial"/>
                          <w:color w:val="2F2F2F"/>
                          <w:spacing w:val="-20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Trabajo (</w:t>
                      </w:r>
                      <w:r>
                        <w:rPr>
                          <w:rFonts w:ascii="Arial"/>
                          <w:color w:val="2F2F2F"/>
                          <w:spacing w:val="-8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CAT),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2F2F2F"/>
                          <w:spacing w:val="-3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Estado</w:t>
                      </w:r>
                      <w:r>
                        <w:rPr>
                          <w:rFonts w:ascii="Arial"/>
                          <w:color w:val="2F2F2F"/>
                          <w:spacing w:val="-1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F2F2F"/>
                          <w:spacing w:val="-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Baja</w:t>
                      </w:r>
                      <w:r>
                        <w:rPr>
                          <w:rFonts w:ascii="Arial"/>
                          <w:color w:val="2F2F2F"/>
                          <w:spacing w:val="-14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Ca</w:t>
                      </w:r>
                      <w:r>
                        <w:rPr>
                          <w:rFonts w:ascii="Arial"/>
                          <w:color w:val="2F2F2F"/>
                          <w:spacing w:val="1"/>
                          <w:w w:val="115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spacing w:val="-21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forn</w:t>
                      </w:r>
                      <w:r>
                        <w:rPr>
                          <w:rFonts w:ascii="Arial"/>
                          <w:color w:val="2F2F2F"/>
                          <w:spacing w:val="4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2F2F2F"/>
                          <w:spacing w:val="-10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32;top:880;width:10427;height:381" type="#_x0000_t202" filled="false" stroked="false">
                <v:textbox inset="0,0,0,0">
                  <w:txbxContent>
                    <w:p>
                      <w:pPr>
                        <w:tabs>
                          <w:tab w:pos="3675" w:val="left" w:leader="none"/>
                          <w:tab w:pos="5176" w:val="left" w:leader="none"/>
                          <w:tab w:pos="5770" w:val="left" w:leader="none"/>
                          <w:tab w:pos="7035" w:val="left" w:leader="none"/>
                        </w:tabs>
                        <w:spacing w:line="23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Tftulo  </w:t>
                      </w:r>
                      <w:r>
                        <w:rPr>
                          <w:rFonts w:ascii="Arial"/>
                          <w:color w:val="2F2F2F"/>
                          <w:spacing w:val="46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de  </w:t>
                      </w:r>
                      <w:r>
                        <w:rPr>
                          <w:rFonts w:ascii="Arial"/>
                          <w:color w:val="2F2F2F"/>
                          <w:spacing w:val="46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5"/>
                          <w:sz w:val="17"/>
                        </w:rPr>
                        <w:t>auditorfa: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  </w:t>
                      </w:r>
                      <w:r>
                        <w:rPr>
                          <w:rFonts w:ascii="Arial"/>
                          <w:color w:val="2F2F2F"/>
                          <w:spacing w:val="3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position w:val="1"/>
                          <w:sz w:val="17"/>
                        </w:rPr>
                        <w:t>"Recursos  </w:t>
                      </w:r>
                      <w:r>
                        <w:rPr>
                          <w:rFonts w:ascii="Arial"/>
                          <w:color w:val="2F2F2F"/>
                          <w:spacing w:val="47"/>
                          <w:w w:val="115"/>
                          <w:position w:val="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de</w:t>
                        <w:tab/>
                        <w:t>los  </w:t>
                      </w:r>
                      <w:r>
                        <w:rPr>
                          <w:rFonts w:ascii="Arial"/>
                          <w:color w:val="2F2F2F"/>
                          <w:spacing w:val="34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5"/>
                          <w:position w:val="1"/>
                          <w:sz w:val="17"/>
                        </w:rPr>
                        <w:t>Subsi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5"/>
                          <w:position w:val="1"/>
                          <w:sz w:val="17"/>
                        </w:rPr>
                        <w:t>di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5"/>
                          <w:position w:val="1"/>
                          <w:sz w:val="17"/>
                        </w:rPr>
                        <w:t>os</w:t>
                        <w:tab/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7"/>
                        </w:rPr>
                        <w:t>para</w:t>
                        <w:tab/>
                        <w:t>Organismos</w:t>
                        <w:tab/>
                      </w:r>
                      <w:r>
                        <w:rPr>
                          <w:rFonts w:ascii="Arial"/>
                          <w:color w:val="2F2F2F"/>
                          <w:w w:val="115"/>
                          <w:position w:val="-9"/>
                          <w:sz w:val="17"/>
                        </w:rPr>
                        <w:t>Programa</w:t>
                      </w:r>
                      <w:r>
                        <w:rPr>
                          <w:rFonts w:ascii="Arial"/>
                          <w:color w:val="2F2F2F"/>
                          <w:spacing w:val="7"/>
                          <w:w w:val="115"/>
                          <w:position w:val="-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position w:val="-9"/>
                          <w:sz w:val="17"/>
                        </w:rPr>
                        <w:t>Anual</w:t>
                      </w:r>
                      <w:r>
                        <w:rPr>
                          <w:rFonts w:ascii="Arial"/>
                          <w:color w:val="2F2F2F"/>
                          <w:spacing w:val="23"/>
                          <w:w w:val="115"/>
                          <w:position w:val="-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position w:val="-9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F2F2F"/>
                          <w:spacing w:val="15"/>
                          <w:w w:val="115"/>
                          <w:position w:val="-9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5"/>
                          <w:position w:val="-9"/>
                          <w:sz w:val="17"/>
                        </w:rPr>
                        <w:t>Fi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5"/>
                          <w:position w:val="-9"/>
                          <w:sz w:val="17"/>
                        </w:rPr>
                        <w:t>scal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5"/>
                          <w:position w:val="-9"/>
                          <w:sz w:val="17"/>
                        </w:rPr>
                        <w:t>izaci6n: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15"/>
                          <w:position w:val="-9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F2F2F"/>
                          <w:spacing w:val="-3"/>
                          <w:w w:val="115"/>
                          <w:position w:val="-9"/>
                          <w:sz w:val="17"/>
                        </w:rPr>
                        <w:t>2021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44" w:lineRule="exact" w:before="0"/>
                        <w:ind w:left="19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Descentral</w:t>
                      </w:r>
                      <w:r>
                        <w:rPr>
                          <w:rFonts w:ascii="Arial"/>
                          <w:color w:val="2F2F2F"/>
                          <w:spacing w:val="-25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zados</w:t>
                      </w:r>
                      <w:r>
                        <w:rPr>
                          <w:rFonts w:ascii="Arial"/>
                          <w:color w:val="2F2F2F"/>
                          <w:spacing w:val="18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Estata</w:t>
                      </w:r>
                      <w:r>
                        <w:rPr>
                          <w:rFonts w:ascii="Arial"/>
                          <w:color w:val="2F2F2F"/>
                          <w:spacing w:val="-9"/>
                          <w:w w:val="115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es/Educaci6n</w:t>
                      </w:r>
                      <w:r>
                        <w:rPr>
                          <w:rFonts w:ascii="Arial"/>
                          <w:color w:val="2F2F2F"/>
                          <w:spacing w:val="31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Med</w:t>
                      </w:r>
                      <w:r>
                        <w:rPr>
                          <w:rFonts w:ascii="Arial"/>
                          <w:color w:val="2F2F2F"/>
                          <w:spacing w:val="-13"/>
                          <w:w w:val="11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7"/>
                        </w:rPr>
                        <w:t>Superior"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4"/>
        <w:gridCol w:w="6267"/>
        <w:gridCol w:w="539"/>
      </w:tblGrid>
      <w:tr>
        <w:trPr>
          <w:trHeight w:val="218" w:hRule="exact"/>
        </w:trPr>
        <w:tc>
          <w:tcPr>
            <w:tcW w:w="7024" w:type="dxa"/>
            <w:tcBorders>
              <w:top w:val="single" w:sz="6" w:space="0" w:color="575757"/>
              <w:left w:val="nil" w:sz="6" w:space="0" w:color="auto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1"/>
              <w:ind w:left="5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5"/>
                <w:sz w:val="17"/>
              </w:rPr>
              <w:t>Hallazgo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67" w:type="dxa"/>
            <w:tcBorders>
              <w:top w:val="single" w:sz="6" w:space="0" w:color="575757"/>
              <w:left w:val="single" w:sz="6" w:space="0" w:color="4F4F4F"/>
              <w:bottom w:val="single" w:sz="6" w:space="0" w:color="4F4F4F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8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5"/>
                <w:sz w:val="17"/>
              </w:rPr>
              <w:t>Observaci6n</w:t>
            </w:r>
            <w:r>
              <w:rPr>
                <w:rFonts w:ascii="Arial"/>
                <w:color w:val="2F2F2F"/>
                <w:spacing w:val="32"/>
                <w:w w:val="115"/>
                <w:sz w:val="17"/>
              </w:rPr>
              <w:t> </w:t>
            </w:r>
            <w:r>
              <w:rPr>
                <w:rFonts w:ascii="Arial"/>
                <w:color w:val="181818"/>
                <w:spacing w:val="-1"/>
                <w:w w:val="115"/>
                <w:sz w:val="17"/>
              </w:rPr>
              <w:t>Correctiva/</w:t>
            </w:r>
            <w:r>
              <w:rPr>
                <w:rFonts w:ascii="Arial"/>
                <w:color w:val="181818"/>
                <w:spacing w:val="24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spacing w:val="-1"/>
                <w:w w:val="115"/>
                <w:sz w:val="17"/>
              </w:rPr>
              <w:t>Preventi</w:t>
            </w:r>
            <w:r>
              <w:rPr>
                <w:rFonts w:ascii="Arial"/>
                <w:color w:val="2F2F2F"/>
                <w:spacing w:val="-2"/>
                <w:w w:val="115"/>
                <w:sz w:val="17"/>
              </w:rPr>
              <w:t>va</w:t>
            </w:r>
            <w:r>
              <w:rPr>
                <w:rFonts w:ascii="Arial"/>
                <w:sz w:val="17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6" w:space="0" w:color="4F4F4F"/>
              <w:right w:val="single" w:sz="6" w:space="0" w:color="676B67"/>
            </w:tcBorders>
          </w:tcPr>
          <w:p>
            <w:pPr/>
          </w:p>
        </w:tc>
      </w:tr>
      <w:tr>
        <w:trPr>
          <w:trHeight w:val="6091" w:hRule="exact"/>
        </w:trPr>
        <w:tc>
          <w:tcPr>
            <w:tcW w:w="7024" w:type="dxa"/>
            <w:tcBorders>
              <w:top w:val="single" w:sz="6" w:space="0" w:color="4F4F4F"/>
              <w:left w:val="nil" w:sz="6" w:space="0" w:color="auto"/>
              <w:bottom w:val="single" w:sz="6" w:space="0" w:color="5B5B5B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Administraci6n</w:t>
            </w:r>
            <w:r>
              <w:rPr>
                <w:rFonts w:ascii="Arial"/>
                <w:color w:val="2F2F2F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las</w:t>
            </w:r>
            <w:r>
              <w:rPr>
                <w:rFonts w:ascii="Arial"/>
                <w:color w:val="2F2F2F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transferencias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56" w:lineRule="auto"/>
              <w:ind w:left="71" w:right="155" w:firstLine="23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el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artfculo</w:t>
            </w:r>
            <w:r>
              <w:rPr>
                <w:rFonts w:ascii="Arial"/>
                <w:color w:val="2F2F2F"/>
                <w:spacing w:val="28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69,</w:t>
            </w:r>
            <w:r>
              <w:rPr>
                <w:rFonts w:ascii="Times New Roman"/>
                <w:color w:val="2F2F2F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parrafos</w:t>
            </w:r>
            <w:r>
              <w:rPr>
                <w:rFonts w:ascii="Arial"/>
                <w:color w:val="2F2F2F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tercero</w:t>
            </w:r>
            <w:r>
              <w:rPr>
                <w:rFonts w:ascii="Arial"/>
                <w:color w:val="2F2F2F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cuarto,</w:t>
            </w:r>
            <w:r>
              <w:rPr>
                <w:rFonts w:ascii="Arial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3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Ley</w:t>
            </w:r>
            <w:r>
              <w:rPr>
                <w:rFonts w:ascii="Arial"/>
                <w:color w:val="2F2F2F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General</w:t>
            </w:r>
            <w:r>
              <w:rPr>
                <w:rFonts w:ascii="Arial"/>
                <w:color w:val="2F2F2F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Contabilidad</w:t>
            </w:r>
            <w:r>
              <w:rPr>
                <w:rFonts w:ascii="Arial"/>
                <w:color w:val="2F2F2F"/>
                <w:w w:val="113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Gubernamental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(LGCG);</w:t>
            </w:r>
            <w:r>
              <w:rPr>
                <w:rFonts w:ascii="Arial"/>
                <w:color w:val="2F2F2F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las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Clausulas</w:t>
            </w:r>
            <w:r>
              <w:rPr>
                <w:rFonts w:ascii="Arial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Cuarta,</w:t>
            </w:r>
            <w:r>
              <w:rPr>
                <w:rFonts w:ascii="Arial"/>
                <w:color w:val="2F2F2F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inciso</w:t>
            </w:r>
            <w:r>
              <w:rPr>
                <w:rFonts w:ascii="Arial"/>
                <w:color w:val="2F2F2F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a),</w:t>
            </w:r>
            <w:r>
              <w:rPr>
                <w:rFonts w:ascii="Arial"/>
                <w:color w:val="2F2F2F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Quinta,</w:t>
            </w:r>
            <w:r>
              <w:rPr>
                <w:rFonts w:ascii="Arial"/>
                <w:color w:val="2F2F2F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inciso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a),</w:t>
            </w:r>
            <w:r>
              <w:rPr>
                <w:rFonts w:ascii="Arial"/>
                <w:color w:val="2F2F2F"/>
                <w:w w:val="97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3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los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Anexos</w:t>
            </w:r>
            <w:r>
              <w:rPr>
                <w:rFonts w:ascii="Arial"/>
                <w:color w:val="2F2F2F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3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Ejecuci6n/Apoyo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Financiero</w:t>
            </w:r>
            <w:r>
              <w:rPr>
                <w:rFonts w:ascii="Arial"/>
                <w:color w:val="2F2F2F"/>
                <w:spacing w:val="33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2020,</w:t>
            </w:r>
            <w:r>
              <w:rPr>
                <w:rFonts w:ascii="Times New Roman"/>
                <w:color w:val="2F2F2F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se</w:t>
            </w:r>
            <w:r>
              <w:rPr>
                <w:rFonts w:ascii="Arial"/>
                <w:color w:val="2F2F2F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establece</w:t>
            </w:r>
            <w:r>
              <w:rPr>
                <w:rFonts w:ascii="Arial"/>
                <w:color w:val="2F2F2F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debera</w:t>
            </w:r>
            <w:r>
              <w:rPr>
                <w:rFonts w:ascii="Arial"/>
                <w:color w:val="2F2F2F"/>
                <w:w w:val="112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existir</w:t>
            </w:r>
            <w:r>
              <w:rPr>
                <w:rFonts w:ascii="Arial"/>
                <w:color w:val="2F2F2F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una</w:t>
            </w:r>
            <w:r>
              <w:rPr>
                <w:rFonts w:ascii="Arial"/>
                <w:color w:val="2F2F2F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cuenta</w:t>
            </w:r>
            <w:r>
              <w:rPr>
                <w:rFonts w:ascii="Arial"/>
                <w:color w:val="2F2F2F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bancaria</w:t>
            </w:r>
            <w:r>
              <w:rPr>
                <w:rFonts w:ascii="Arial"/>
                <w:color w:val="2F2F2F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productiva</w:t>
            </w:r>
            <w:r>
              <w:rPr>
                <w:rFonts w:ascii="Arial"/>
                <w:color w:val="2F2F2F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especffica</w:t>
            </w:r>
            <w:r>
              <w:rPr>
                <w:rFonts w:ascii="Arial"/>
                <w:color w:val="2F2F2F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</w:t>
            </w:r>
            <w:r>
              <w:rPr>
                <w:rFonts w:ascii="Arial"/>
                <w:color w:val="2F2F2F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se</w:t>
            </w:r>
            <w:r>
              <w:rPr>
                <w:rFonts w:ascii="Arial"/>
                <w:color w:val="2F2F2F"/>
                <w:spacing w:val="4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manejaran</w:t>
            </w:r>
            <w:r>
              <w:rPr>
                <w:rFonts w:ascii="Arial"/>
                <w:color w:val="2F2F2F"/>
                <w:w w:val="112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exclusivamente</w:t>
            </w:r>
            <w:r>
              <w:rPr>
                <w:rFonts w:ascii="Arial"/>
                <w:color w:val="2F2F2F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los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recursos</w:t>
            </w:r>
            <w:r>
              <w:rPr>
                <w:rFonts w:ascii="Arial"/>
                <w:color w:val="2F2F2F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federales</w:t>
            </w:r>
            <w:r>
              <w:rPr>
                <w:rFonts w:ascii="Arial"/>
                <w:color w:val="2F2F2F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ejercicio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fiscal</w:t>
            </w:r>
            <w:r>
              <w:rPr>
                <w:rFonts w:ascii="Arial"/>
                <w:color w:val="2F2F2F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respectivo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los</w:t>
            </w:r>
            <w:r>
              <w:rPr>
                <w:rFonts w:ascii="Arial"/>
                <w:color w:val="2F2F2F"/>
                <w:w w:val="106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rendimientos</w:t>
            </w:r>
            <w:r>
              <w:rPr>
                <w:rFonts w:ascii="Arial"/>
                <w:color w:val="2F2F2F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spacing w:val="1"/>
                <w:w w:val="110"/>
                <w:sz w:val="17"/>
              </w:rPr>
              <w:t>financieros</w:t>
            </w:r>
            <w:r>
              <w:rPr>
                <w:rFonts w:ascii="Arial"/>
                <w:color w:val="494949"/>
                <w:w w:val="110"/>
                <w:sz w:val="17"/>
              </w:rPr>
              <w:t>;</w:t>
            </w:r>
            <w:r>
              <w:rPr>
                <w:rFonts w:ascii="Arial"/>
                <w:color w:val="494949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no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podran</w:t>
            </w:r>
            <w:r>
              <w:rPr>
                <w:rFonts w:ascii="Arial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incorporarse</w:t>
            </w:r>
            <w:r>
              <w:rPr>
                <w:rFonts w:ascii="Arial"/>
                <w:color w:val="2F2F2F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recursos</w:t>
            </w:r>
            <w:r>
              <w:rPr>
                <w:rFonts w:ascii="Arial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locales</w:t>
            </w:r>
            <w:r>
              <w:rPr>
                <w:rFonts w:ascii="Arial"/>
                <w:color w:val="494949"/>
                <w:w w:val="110"/>
                <w:sz w:val="17"/>
              </w:rPr>
              <w:t>.</w:t>
            </w:r>
            <w:r>
              <w:rPr>
                <w:rFonts w:ascii="Arial"/>
                <w:color w:val="494949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SFA</w:t>
            </w:r>
            <w:r>
              <w:rPr>
                <w:rFonts w:ascii="Arial"/>
                <w:color w:val="2F2F2F"/>
                <w:spacing w:val="30"/>
                <w:w w:val="101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transferira</w:t>
            </w:r>
            <w:r>
              <w:rPr>
                <w:rFonts w:ascii="Arial"/>
                <w:color w:val="2F2F2F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</w:t>
            </w:r>
            <w:r>
              <w:rPr>
                <w:rFonts w:ascii="Arial"/>
                <w:color w:val="2F2F2F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Jos</w:t>
            </w:r>
            <w:r>
              <w:rPr>
                <w:rFonts w:ascii="Arial"/>
                <w:color w:val="2F2F2F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ejecutores</w:t>
            </w:r>
            <w:r>
              <w:rPr>
                <w:rFonts w:ascii="Arial"/>
                <w:color w:val="2F2F2F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gasto</w:t>
            </w:r>
            <w:r>
              <w:rPr>
                <w:rFonts w:ascii="Arial"/>
                <w:color w:val="2F2F2F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los</w:t>
            </w:r>
            <w:r>
              <w:rPr>
                <w:rFonts w:ascii="Arial"/>
                <w:color w:val="2F2F2F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recursos</w:t>
            </w:r>
            <w:r>
              <w:rPr>
                <w:rFonts w:ascii="Arial"/>
                <w:color w:val="2F2F2F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 un</w:t>
            </w:r>
            <w:r>
              <w:rPr>
                <w:rFonts w:ascii="Arial"/>
                <w:color w:val="2F2F2F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plaza</w:t>
            </w:r>
            <w:r>
              <w:rPr>
                <w:rFonts w:ascii="Arial"/>
                <w:color w:val="2F2F2F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no</w:t>
            </w:r>
            <w:r>
              <w:rPr>
                <w:rFonts w:ascii="Arial"/>
                <w:color w:val="2F2F2F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mayor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cinco</w:t>
            </w:r>
            <w:r>
              <w:rPr>
                <w:rFonts w:ascii="Arial"/>
                <w:color w:val="2F2F2F"/>
                <w:w w:val="114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dfas</w:t>
            </w:r>
            <w:r>
              <w:rPr>
                <w:rFonts w:ascii="Arial"/>
                <w:color w:val="2F2F2F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naturales,</w:t>
            </w:r>
            <w:r>
              <w:rPr>
                <w:rFonts w:ascii="Arial"/>
                <w:color w:val="2F2F2F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posteriores a</w:t>
            </w:r>
            <w:r>
              <w:rPr>
                <w:rFonts w:ascii="Arial"/>
                <w:color w:val="2F2F2F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fecha</w:t>
            </w:r>
            <w:r>
              <w:rPr>
                <w:rFonts w:ascii="Arial"/>
                <w:color w:val="2F2F2F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</w:t>
            </w:r>
            <w:r>
              <w:rPr>
                <w:rFonts w:ascii="Arial"/>
                <w:color w:val="2F2F2F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los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reciba</w:t>
            </w:r>
            <w:r>
              <w:rPr>
                <w:rFonts w:ascii="Arial"/>
                <w:color w:val="494949"/>
                <w:spacing w:val="1"/>
                <w:w w:val="110"/>
                <w:sz w:val="17"/>
              </w:rPr>
              <w:t>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76" w:right="171" w:firstLine="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-6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2020,</w:t>
            </w:r>
            <w:r>
              <w:rPr>
                <w:rFonts w:ascii="Times New Roman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SFA</w:t>
            </w:r>
            <w:r>
              <w:rPr>
                <w:rFonts w:ascii="Arial"/>
                <w:color w:val="2F2F2F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acredit6</w:t>
            </w:r>
            <w:r>
              <w:rPr>
                <w:rFonts w:ascii="Arial"/>
                <w:color w:val="2F2F2F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apertura</w:t>
            </w:r>
            <w:r>
              <w:rPr>
                <w:rFonts w:ascii="Arial"/>
                <w:color w:val="2F2F2F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cuatro</w:t>
            </w:r>
            <w:r>
              <w:rPr>
                <w:rFonts w:ascii="Arial"/>
                <w:color w:val="2F2F2F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cuentas</w:t>
            </w:r>
            <w:r>
              <w:rPr>
                <w:rFonts w:ascii="Arial"/>
                <w:color w:val="2F2F2F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bancarias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productivas y</w:t>
            </w:r>
            <w:r>
              <w:rPr>
                <w:rFonts w:ascii="Arial"/>
                <w:color w:val="2F2F2F"/>
                <w:w w:val="123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especfficas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para</w:t>
            </w:r>
            <w:r>
              <w:rPr>
                <w:rFonts w:ascii="Arial"/>
                <w:color w:val="2F2F2F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recepci6n</w:t>
            </w:r>
            <w:r>
              <w:rPr>
                <w:rFonts w:ascii="Arial"/>
                <w:color w:val="2F2F2F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los recursos</w:t>
            </w:r>
            <w:r>
              <w:rPr>
                <w:rFonts w:ascii="Arial"/>
                <w:color w:val="2F2F2F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federales</w:t>
            </w:r>
            <w:r>
              <w:rPr>
                <w:rFonts w:ascii="Arial"/>
                <w:color w:val="2F2F2F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Programa</w:t>
            </w:r>
            <w:r>
              <w:rPr>
                <w:rFonts w:ascii="Arial"/>
                <w:color w:val="2F2F2F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ODES,</w:t>
            </w:r>
            <w:r>
              <w:rPr>
                <w:rFonts w:ascii="Arial"/>
                <w:color w:val="2F2F2F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por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2"/>
              <w:ind w:left="71" w:right="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2F"/>
                <w:spacing w:val="-2"/>
                <w:w w:val="115"/>
                <w:sz w:val="17"/>
              </w:rPr>
              <w:t>$294,159,333</w:t>
            </w:r>
            <w:r>
              <w:rPr>
                <w:rFonts w:ascii="Times New Roman"/>
                <w:color w:val="2F2F2F"/>
                <w:spacing w:val="-1"/>
                <w:w w:val="115"/>
                <w:sz w:val="17"/>
              </w:rPr>
              <w:t>.43.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64" w:lineRule="auto"/>
              <w:ind w:left="81" w:right="166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-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SFA</w:t>
            </w:r>
            <w:r>
              <w:rPr>
                <w:rFonts w:ascii="Arial"/>
                <w:color w:val="2F2F2F"/>
                <w:spacing w:val="-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transfiri6</w:t>
            </w:r>
            <w:r>
              <w:rPr>
                <w:rFonts w:ascii="Arial"/>
                <w:color w:val="2F2F2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al</w:t>
            </w:r>
            <w:r>
              <w:rPr>
                <w:rFonts w:ascii="Arial"/>
                <w:color w:val="2F2F2F"/>
                <w:spacing w:val="-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COBACH,</w:t>
            </w:r>
            <w:r>
              <w:rPr>
                <w:rFonts w:ascii="Arial"/>
                <w:color w:val="2F2F2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al</w:t>
            </w:r>
            <w:r>
              <w:rPr>
                <w:rFonts w:ascii="Arial"/>
                <w:color w:val="2F2F2F"/>
                <w:spacing w:val="-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CECYTE,</w:t>
            </w:r>
            <w:r>
              <w:rPr>
                <w:rFonts w:ascii="Arial"/>
                <w:color w:val="2F2F2F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al</w:t>
            </w:r>
            <w:r>
              <w:rPr>
                <w:rFonts w:ascii="Arial"/>
                <w:color w:val="2F2F2F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spacing w:val="3"/>
                <w:w w:val="110"/>
                <w:sz w:val="17"/>
              </w:rPr>
              <w:t>ICAT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al</w:t>
            </w:r>
            <w:r>
              <w:rPr>
                <w:rFonts w:ascii="Arial"/>
                <w:color w:val="2F2F2F"/>
                <w:spacing w:val="-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Telebachillerato,</w:t>
            </w:r>
            <w:r>
              <w:rPr>
                <w:rFonts w:ascii="Arial"/>
                <w:color w:val="2F2F2F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un</w:t>
            </w:r>
            <w:r>
              <w:rPr>
                <w:rFonts w:ascii="Arial"/>
                <w:color w:val="2F2F2F"/>
                <w:spacing w:val="-2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importe</w:t>
            </w:r>
            <w:r>
              <w:rPr>
                <w:rFonts w:ascii="Arial"/>
                <w:color w:val="2F2F2F"/>
                <w:spacing w:val="21"/>
                <w:w w:val="119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por </w:t>
            </w:r>
            <w:r>
              <w:rPr>
                <w:rFonts w:ascii="Arial"/>
                <w:color w:val="2F2F2F"/>
                <w:spacing w:val="21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$294</w:t>
            </w:r>
            <w:r>
              <w:rPr>
                <w:rFonts w:ascii="Times New Roman"/>
                <w:color w:val="2F2F2F"/>
                <w:spacing w:val="-10"/>
                <w:w w:val="110"/>
                <w:sz w:val="17"/>
              </w:rPr>
              <w:t>,</w:t>
            </w:r>
            <w:r>
              <w:rPr>
                <w:rFonts w:ascii="Times New Roman"/>
                <w:color w:val="2F2F2F"/>
                <w:w w:val="110"/>
                <w:sz w:val="17"/>
              </w:rPr>
              <w:t>159,3</w:t>
            </w:r>
            <w:r>
              <w:rPr>
                <w:rFonts w:ascii="Times New Roman"/>
                <w:color w:val="2F2F2F"/>
                <w:spacing w:val="-26"/>
                <w:w w:val="110"/>
                <w:sz w:val="17"/>
              </w:rPr>
              <w:t>3</w:t>
            </w:r>
            <w:r>
              <w:rPr>
                <w:rFonts w:ascii="Times New Roman"/>
                <w:color w:val="2F2F2F"/>
                <w:w w:val="110"/>
                <w:sz w:val="17"/>
              </w:rPr>
              <w:t>3.43. </w:t>
            </w:r>
            <w:r>
              <w:rPr>
                <w:rFonts w:ascii="Times New Roman"/>
                <w:color w:val="2F2F2F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 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cinco </w:t>
            </w:r>
            <w:r>
              <w:rPr>
                <w:rFonts w:ascii="Arial"/>
                <w:color w:val="2F2F2F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transferencias </w:t>
            </w:r>
            <w:r>
              <w:rPr>
                <w:rFonts w:ascii="Arial"/>
                <w:color w:val="2F2F2F"/>
                <w:spacing w:val="3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 </w:t>
            </w:r>
            <w:r>
              <w:rPr>
                <w:rFonts w:ascii="Arial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recursos </w:t>
            </w:r>
            <w:r>
              <w:rPr>
                <w:rFonts w:ascii="Arial"/>
                <w:color w:val="2F2F2F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al </w:t>
            </w:r>
            <w:r>
              <w:rPr>
                <w:rFonts w:ascii="Arial"/>
                <w:color w:val="2F2F2F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COBACH, 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por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57" w:lineRule="auto"/>
              <w:ind w:left="71" w:right="172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Times New Roman"/>
                <w:color w:val="2F2F2F"/>
                <w:spacing w:val="-3"/>
                <w:w w:val="110"/>
                <w:sz w:val="17"/>
              </w:rPr>
              <w:t>$19,847,937</w:t>
            </w:r>
            <w:r>
              <w:rPr>
                <w:rFonts w:ascii="Times New Roman"/>
                <w:color w:val="494949"/>
                <w:spacing w:val="-3"/>
                <w:w w:val="110"/>
                <w:sz w:val="17"/>
              </w:rPr>
              <w:t>.</w:t>
            </w:r>
            <w:r>
              <w:rPr>
                <w:rFonts w:ascii="Times New Roman"/>
                <w:color w:val="2F2F2F"/>
                <w:spacing w:val="-3"/>
                <w:w w:val="110"/>
                <w:sz w:val="17"/>
              </w:rPr>
              <w:t>00,</w:t>
            </w:r>
            <w:r>
              <w:rPr>
                <w:rFonts w:ascii="Times New Roman"/>
                <w:color w:val="2F2F2F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se</w:t>
            </w:r>
            <w:r>
              <w:rPr>
                <w:rFonts w:ascii="Arial"/>
                <w:color w:val="2F2F2F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presentaron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retrasos</w:t>
            </w:r>
            <w:r>
              <w:rPr>
                <w:rFonts w:ascii="Arial"/>
                <w:color w:val="2F2F2F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9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l</w:t>
            </w:r>
            <w:r>
              <w:rPr>
                <w:rFonts w:ascii="Times New Roman"/>
                <w:color w:val="2F2F2F"/>
                <w:spacing w:val="3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30</w:t>
            </w:r>
            <w:r>
              <w:rPr>
                <w:rFonts w:ascii="Times New Roman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dfas</w:t>
            </w:r>
            <w:r>
              <w:rPr>
                <w:rFonts w:ascii="Arial"/>
                <w:color w:val="2F2F2F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posteriores</w:t>
            </w:r>
            <w:r>
              <w:rPr>
                <w:rFonts w:ascii="Arial"/>
                <w:color w:val="2F2F2F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al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plaza</w:t>
            </w:r>
            <w:r>
              <w:rPr>
                <w:rFonts w:ascii="Arial"/>
                <w:color w:val="2F2F2F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legal</w:t>
            </w:r>
            <w:r>
              <w:rPr>
                <w:rFonts w:ascii="Arial"/>
                <w:color w:val="2F2F2F"/>
                <w:spacing w:val="23"/>
                <w:w w:val="113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cinco</w:t>
            </w:r>
            <w:r>
              <w:rPr>
                <w:rFonts w:ascii="Arial"/>
                <w:color w:val="2F2F2F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dfas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naturales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establecidos.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7" w:lineRule="auto"/>
              <w:ind w:left="62" w:right="183" w:firstLine="1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color w:val="2F2F2F"/>
                <w:w w:val="115"/>
                <w:sz w:val="17"/>
              </w:rPr>
              <w:t>El</w:t>
            </w:r>
            <w:r>
              <w:rPr>
                <w:rFonts w:ascii="Arial"/>
                <w:color w:val="2F2F2F"/>
                <w:spacing w:val="-11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CECYTE,</w:t>
            </w:r>
            <w:r>
              <w:rPr>
                <w:rFonts w:ascii="Arial"/>
                <w:color w:val="2F2F2F"/>
                <w:spacing w:val="-4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como</w:t>
            </w:r>
            <w:r>
              <w:rPr>
                <w:rFonts w:ascii="Arial"/>
                <w:color w:val="2F2F2F"/>
                <w:spacing w:val="-1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ejecutor</w:t>
            </w:r>
            <w:r>
              <w:rPr>
                <w:rFonts w:ascii="Arial"/>
                <w:color w:val="2F2F2F"/>
                <w:spacing w:val="10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del</w:t>
            </w:r>
            <w:r>
              <w:rPr>
                <w:rFonts w:ascii="Arial"/>
                <w:color w:val="2F2F2F"/>
                <w:spacing w:val="-9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gasto,</w:t>
            </w:r>
            <w:r>
              <w:rPr>
                <w:rFonts w:ascii="Arial"/>
                <w:color w:val="2F2F2F"/>
                <w:spacing w:val="-4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administr6</w:t>
            </w:r>
            <w:r>
              <w:rPr>
                <w:rFonts w:ascii="Arial"/>
                <w:color w:val="2F2F2F"/>
                <w:spacing w:val="15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un</w:t>
            </w:r>
            <w:r>
              <w:rPr>
                <w:rFonts w:ascii="Arial"/>
                <w:color w:val="2F2F2F"/>
                <w:spacing w:val="-3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monto</w:t>
            </w:r>
            <w:r>
              <w:rPr>
                <w:rFonts w:ascii="Arial"/>
                <w:color w:val="2F2F2F"/>
                <w:spacing w:val="-1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</w:t>
            </w:r>
            <w:r>
              <w:rPr>
                <w:rFonts w:ascii="Arial"/>
                <w:color w:val="2F2F2F"/>
                <w:spacing w:val="-6"/>
                <w:w w:val="115"/>
                <w:sz w:val="17"/>
              </w:rPr>
              <w:t> </w:t>
            </w:r>
            <w:r>
              <w:rPr>
                <w:rFonts w:ascii="Times New Roman"/>
                <w:color w:val="2F2F2F"/>
                <w:spacing w:val="-2"/>
                <w:w w:val="115"/>
                <w:sz w:val="17"/>
              </w:rPr>
              <w:t>$146</w:t>
            </w:r>
            <w:r>
              <w:rPr>
                <w:rFonts w:ascii="Times New Roman"/>
                <w:color w:val="494949"/>
                <w:spacing w:val="-4"/>
                <w:w w:val="115"/>
                <w:sz w:val="17"/>
              </w:rPr>
              <w:t>,</w:t>
            </w:r>
            <w:r>
              <w:rPr>
                <w:rFonts w:ascii="Times New Roman"/>
                <w:color w:val="2F2F2F"/>
                <w:spacing w:val="-3"/>
                <w:w w:val="115"/>
                <w:sz w:val="17"/>
              </w:rPr>
              <w:t>783,735.00,</w:t>
            </w:r>
            <w:r>
              <w:rPr>
                <w:rFonts w:ascii="Times New Roman"/>
                <w:color w:val="2F2F2F"/>
                <w:spacing w:val="27"/>
                <w:w w:val="113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en</w:t>
            </w:r>
            <w:r>
              <w:rPr>
                <w:rFonts w:ascii="Arial"/>
                <w:color w:val="2F2F2F"/>
                <w:spacing w:val="-12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una</w:t>
            </w:r>
            <w:r>
              <w:rPr>
                <w:rFonts w:ascii="Arial"/>
                <w:color w:val="2F2F2F"/>
                <w:spacing w:val="-20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cuenta</w:t>
            </w:r>
            <w:r>
              <w:rPr>
                <w:rFonts w:ascii="Arial"/>
                <w:color w:val="2F2F2F"/>
                <w:spacing w:val="7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bancaria</w:t>
            </w:r>
            <w:r>
              <w:rPr>
                <w:rFonts w:ascii="Arial"/>
                <w:color w:val="2F2F2F"/>
                <w:spacing w:val="-3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productiva</w:t>
            </w:r>
            <w:r>
              <w:rPr>
                <w:rFonts w:ascii="Arial"/>
                <w:color w:val="2F2F2F"/>
                <w:spacing w:val="-12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y</w:t>
            </w:r>
            <w:r>
              <w:rPr>
                <w:rFonts w:ascii="Arial"/>
                <w:color w:val="2F2F2F"/>
                <w:spacing w:val="-17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especffica</w:t>
            </w:r>
            <w:r>
              <w:rPr>
                <w:rFonts w:ascii="Arial"/>
                <w:color w:val="2F2F2F"/>
                <w:spacing w:val="-1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que</w:t>
            </w:r>
            <w:r>
              <w:rPr>
                <w:rFonts w:ascii="Arial"/>
                <w:color w:val="2F2F2F"/>
                <w:spacing w:val="-16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contrat6</w:t>
            </w:r>
            <w:r>
              <w:rPr>
                <w:rFonts w:ascii="Arial"/>
                <w:color w:val="2F2F2F"/>
                <w:spacing w:val="-3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el</w:t>
            </w:r>
            <w:r>
              <w:rPr>
                <w:rFonts w:ascii="Arial"/>
                <w:color w:val="2F2F2F"/>
                <w:spacing w:val="-16"/>
                <w:w w:val="115"/>
                <w:sz w:val="17"/>
              </w:rPr>
              <w:t> </w:t>
            </w:r>
            <w:r>
              <w:rPr>
                <w:rFonts w:ascii="Times New Roman"/>
                <w:color w:val="2F2F2F"/>
                <w:w w:val="115"/>
                <w:sz w:val="17"/>
              </w:rPr>
              <w:t>24</w:t>
            </w:r>
            <w:r>
              <w:rPr>
                <w:rFonts w:ascii="Times New Roman"/>
                <w:color w:val="2F2F2F"/>
                <w:spacing w:val="-11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</w:t>
            </w:r>
            <w:r>
              <w:rPr>
                <w:rFonts w:ascii="Arial"/>
                <w:color w:val="2F2F2F"/>
                <w:spacing w:val="-14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diciembre</w:t>
            </w:r>
            <w:r>
              <w:rPr>
                <w:rFonts w:ascii="Arial"/>
                <w:color w:val="2F2F2F"/>
                <w:w w:val="116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</w:t>
            </w:r>
            <w:r>
              <w:rPr>
                <w:rFonts w:ascii="Arial"/>
                <w:color w:val="2F2F2F"/>
                <w:spacing w:val="-40"/>
                <w:w w:val="115"/>
                <w:sz w:val="17"/>
              </w:rPr>
              <w:t> </w:t>
            </w:r>
            <w:r>
              <w:rPr>
                <w:rFonts w:ascii="Times New Roman"/>
                <w:color w:val="2F2F2F"/>
                <w:w w:val="115"/>
                <w:sz w:val="17"/>
              </w:rPr>
              <w:t>2019.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55" w:lineRule="auto"/>
              <w:ind w:left="57" w:right="179" w:firstLine="1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color w:val="2F2F2F"/>
                <w:w w:val="115"/>
                <w:sz w:val="17"/>
              </w:rPr>
              <w:t>El</w:t>
            </w:r>
            <w:r>
              <w:rPr>
                <w:rFonts w:ascii="Arial"/>
                <w:color w:val="2F2F2F"/>
                <w:spacing w:val="-22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ICAT,</w:t>
            </w:r>
            <w:r>
              <w:rPr>
                <w:rFonts w:ascii="Arial"/>
                <w:color w:val="2F2F2F"/>
                <w:spacing w:val="-33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como</w:t>
            </w:r>
            <w:r>
              <w:rPr>
                <w:rFonts w:ascii="Arial"/>
                <w:color w:val="2F2F2F"/>
                <w:spacing w:val="-19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ejecutor</w:t>
            </w:r>
            <w:r>
              <w:rPr>
                <w:rFonts w:ascii="Arial"/>
                <w:color w:val="2F2F2F"/>
                <w:spacing w:val="-10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del</w:t>
            </w:r>
            <w:r>
              <w:rPr>
                <w:rFonts w:ascii="Arial"/>
                <w:color w:val="2F2F2F"/>
                <w:spacing w:val="-24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spacing w:val="2"/>
                <w:w w:val="115"/>
                <w:sz w:val="17"/>
              </w:rPr>
              <w:t>gasto</w:t>
            </w:r>
            <w:r>
              <w:rPr>
                <w:rFonts w:ascii="Arial"/>
                <w:color w:val="494949"/>
                <w:spacing w:val="2"/>
                <w:w w:val="115"/>
                <w:sz w:val="17"/>
              </w:rPr>
              <w:t>,</w:t>
            </w:r>
            <w:r>
              <w:rPr>
                <w:rFonts w:ascii="Arial"/>
                <w:color w:val="494949"/>
                <w:spacing w:val="-25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administr6</w:t>
            </w:r>
            <w:r>
              <w:rPr>
                <w:rFonts w:ascii="Arial"/>
                <w:color w:val="2F2F2F"/>
                <w:spacing w:val="-7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un</w:t>
            </w:r>
            <w:r>
              <w:rPr>
                <w:rFonts w:ascii="Arial"/>
                <w:color w:val="2F2F2F"/>
                <w:spacing w:val="-27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importe</w:t>
            </w:r>
            <w:r>
              <w:rPr>
                <w:rFonts w:ascii="Arial"/>
                <w:color w:val="2F2F2F"/>
                <w:spacing w:val="-18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</w:t>
            </w:r>
            <w:r>
              <w:rPr>
                <w:rFonts w:ascii="Arial"/>
                <w:color w:val="2F2F2F"/>
                <w:spacing w:val="-23"/>
                <w:w w:val="115"/>
                <w:sz w:val="17"/>
              </w:rPr>
              <w:t> </w:t>
            </w:r>
            <w:r>
              <w:rPr>
                <w:rFonts w:ascii="Times New Roman"/>
                <w:color w:val="2F2F2F"/>
                <w:spacing w:val="-1"/>
                <w:w w:val="115"/>
                <w:sz w:val="17"/>
              </w:rPr>
              <w:t>$12,970,843.6,</w:t>
            </w:r>
            <w:r>
              <w:rPr>
                <w:rFonts w:ascii="Times New Roman"/>
                <w:color w:val="2F2F2F"/>
                <w:spacing w:val="-31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en</w:t>
            </w:r>
            <w:r>
              <w:rPr>
                <w:rFonts w:ascii="Arial"/>
                <w:color w:val="2F2F2F"/>
                <w:spacing w:val="-20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una</w:t>
            </w:r>
            <w:r>
              <w:rPr>
                <w:rFonts w:ascii="Arial"/>
                <w:color w:val="2F2F2F"/>
                <w:spacing w:val="22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cuenta</w:t>
            </w:r>
            <w:r>
              <w:rPr>
                <w:rFonts w:ascii="Arial"/>
                <w:color w:val="2F2F2F"/>
                <w:spacing w:val="2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bancaria</w:t>
            </w:r>
            <w:r>
              <w:rPr>
                <w:rFonts w:ascii="Arial"/>
                <w:color w:val="2F2F2F"/>
                <w:spacing w:val="6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productiva</w:t>
            </w:r>
            <w:r>
              <w:rPr>
                <w:rFonts w:ascii="Arial"/>
                <w:color w:val="2F2F2F"/>
                <w:spacing w:val="-3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que</w:t>
            </w:r>
            <w:r>
              <w:rPr>
                <w:rFonts w:ascii="Arial"/>
                <w:color w:val="2F2F2F"/>
                <w:spacing w:val="-9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contrat6</w:t>
            </w:r>
            <w:r>
              <w:rPr>
                <w:rFonts w:ascii="Arial"/>
                <w:color w:val="2F2F2F"/>
                <w:spacing w:val="-5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el</w:t>
            </w:r>
            <w:r>
              <w:rPr>
                <w:rFonts w:ascii="Arial"/>
                <w:color w:val="2F2F2F"/>
                <w:spacing w:val="-20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13</w:t>
            </w:r>
            <w:r>
              <w:rPr>
                <w:rFonts w:ascii="Arial"/>
                <w:color w:val="2F2F2F"/>
                <w:spacing w:val="-27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</w:t>
            </w:r>
            <w:r>
              <w:rPr>
                <w:rFonts w:ascii="Arial"/>
                <w:color w:val="2F2F2F"/>
                <w:spacing w:val="-11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enero</w:t>
            </w:r>
            <w:r>
              <w:rPr>
                <w:rFonts w:ascii="Arial"/>
                <w:color w:val="2F2F2F"/>
                <w:spacing w:val="-6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</w:t>
            </w:r>
            <w:r>
              <w:rPr>
                <w:rFonts w:ascii="Arial"/>
                <w:color w:val="2F2F2F"/>
                <w:spacing w:val="-14"/>
                <w:w w:val="115"/>
                <w:sz w:val="17"/>
              </w:rPr>
              <w:t> </w:t>
            </w:r>
            <w:r>
              <w:rPr>
                <w:rFonts w:ascii="Times New Roman"/>
                <w:color w:val="2F2F2F"/>
                <w:w w:val="115"/>
                <w:sz w:val="17"/>
              </w:rPr>
              <w:t>2020.</w:t>
            </w:r>
            <w:r>
              <w:rPr>
                <w:rFonts w:ascii="Times New Roman"/>
                <w:color w:val="2F2F2F"/>
                <w:spacing w:val="4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En</w:t>
            </w:r>
            <w:r>
              <w:rPr>
                <w:rFonts w:ascii="Arial"/>
                <w:color w:val="2F2F2F"/>
                <w:spacing w:val="-22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esa</w:t>
            </w:r>
            <w:r>
              <w:rPr>
                <w:rFonts w:ascii="Arial"/>
                <w:color w:val="2F2F2F"/>
                <w:spacing w:val="-15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cuenta</w:t>
            </w:r>
            <w:r>
              <w:rPr>
                <w:rFonts w:ascii="Arial"/>
                <w:color w:val="2F2F2F"/>
                <w:w w:val="115"/>
                <w:sz w:val="17"/>
              </w:rPr>
              <w:t> recibi6</w:t>
            </w:r>
            <w:r>
              <w:rPr>
                <w:rFonts w:ascii="Arial"/>
                <w:color w:val="2F2F2F"/>
                <w:spacing w:val="17"/>
                <w:w w:val="115"/>
                <w:sz w:val="17"/>
              </w:rPr>
              <w:t> </w:t>
            </w:r>
            <w:r>
              <w:rPr>
                <w:rFonts w:ascii="Times New Roman"/>
                <w:color w:val="2F2F2F"/>
                <w:w w:val="115"/>
                <w:sz w:val="17"/>
              </w:rPr>
              <w:t>30</w:t>
            </w:r>
            <w:r>
              <w:rPr>
                <w:rFonts w:ascii="Times New Roman"/>
                <w:color w:val="2F2F2F"/>
                <w:spacing w:val="30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transferencias</w:t>
            </w:r>
            <w:r>
              <w:rPr>
                <w:rFonts w:ascii="Arial"/>
                <w:color w:val="2F2F2F"/>
                <w:spacing w:val="4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provenientes</w:t>
            </w:r>
            <w:r>
              <w:rPr>
                <w:rFonts w:ascii="Arial"/>
                <w:color w:val="2F2F2F"/>
                <w:spacing w:val="44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</w:t>
            </w:r>
            <w:r>
              <w:rPr>
                <w:rFonts w:ascii="Arial"/>
                <w:color w:val="2F2F2F"/>
                <w:spacing w:val="26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otra</w:t>
            </w:r>
            <w:r>
              <w:rPr>
                <w:rFonts w:ascii="Arial"/>
                <w:color w:val="2F2F2F"/>
                <w:spacing w:val="34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fuente</w:t>
            </w:r>
            <w:r>
              <w:rPr>
                <w:rFonts w:ascii="Arial"/>
                <w:color w:val="2F2F2F"/>
                <w:spacing w:val="36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de</w:t>
            </w:r>
            <w:r>
              <w:rPr>
                <w:rFonts w:ascii="Arial"/>
                <w:color w:val="2F2F2F"/>
                <w:spacing w:val="21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financiamiento</w:t>
            </w:r>
            <w:r>
              <w:rPr>
                <w:rFonts w:ascii="Arial"/>
                <w:color w:val="2F2F2F"/>
                <w:spacing w:val="9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no</w:t>
            </w:r>
            <w:r>
              <w:rPr>
                <w:rFonts w:ascii="Arial"/>
                <w:color w:val="2F2F2F"/>
                <w:w w:val="115"/>
                <w:sz w:val="17"/>
              </w:rPr>
              <w:t> autorizada,</w:t>
            </w:r>
            <w:r>
              <w:rPr>
                <w:rFonts w:ascii="Arial"/>
                <w:color w:val="2F2F2F"/>
                <w:spacing w:val="-1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5"/>
                <w:sz w:val="17"/>
              </w:rPr>
              <w:t>por</w:t>
            </w:r>
            <w:r>
              <w:rPr>
                <w:rFonts w:ascii="Arial"/>
                <w:color w:val="2F2F2F"/>
                <w:spacing w:val="-17"/>
                <w:w w:val="115"/>
                <w:sz w:val="17"/>
              </w:rPr>
              <w:t> </w:t>
            </w:r>
            <w:r>
              <w:rPr>
                <w:rFonts w:ascii="Times New Roman"/>
                <w:color w:val="2F2F2F"/>
                <w:w w:val="115"/>
                <w:sz w:val="17"/>
              </w:rPr>
              <w:t>$2,653,95</w:t>
            </w:r>
            <w:r>
              <w:rPr>
                <w:rFonts w:ascii="Times New Roman"/>
                <w:color w:val="2F2F2F"/>
                <w:spacing w:val="3"/>
                <w:w w:val="115"/>
                <w:sz w:val="17"/>
              </w:rPr>
              <w:t>2</w:t>
            </w:r>
            <w:r>
              <w:rPr>
                <w:rFonts w:ascii="Times New Roman"/>
                <w:color w:val="494949"/>
                <w:spacing w:val="-20"/>
                <w:w w:val="115"/>
                <w:sz w:val="17"/>
              </w:rPr>
              <w:t>.</w:t>
            </w:r>
            <w:r>
              <w:rPr>
                <w:rFonts w:ascii="Times New Roman"/>
                <w:color w:val="2F2F2F"/>
                <w:w w:val="115"/>
                <w:sz w:val="17"/>
              </w:rPr>
              <w:t>9</w:t>
            </w:r>
            <w:r>
              <w:rPr>
                <w:rFonts w:ascii="Times New Roman"/>
                <w:color w:val="2F2F2F"/>
                <w:spacing w:val="4"/>
                <w:w w:val="115"/>
                <w:sz w:val="17"/>
              </w:rPr>
              <w:t>0</w:t>
            </w:r>
            <w:r>
              <w:rPr>
                <w:rFonts w:ascii="Times New Roman"/>
                <w:color w:val="646462"/>
                <w:w w:val="115"/>
                <w:sz w:val="17"/>
              </w:rPr>
              <w:t>.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806" w:type="dxa"/>
            <w:gridSpan w:val="2"/>
            <w:tcBorders>
              <w:top w:val="single" w:sz="6" w:space="0" w:color="4F4F4F"/>
              <w:left w:val="single" w:sz="6" w:space="0" w:color="4F4F4F"/>
              <w:bottom w:val="nil" w:sz="6" w:space="0" w:color="auto"/>
              <w:right w:val="single" w:sz="6" w:space="0" w:color="676B67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Observaci6n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correctiva</w:t>
            </w:r>
            <w:r>
              <w:rPr>
                <w:rFonts w:ascii="Arial"/>
                <w:color w:val="2F2F2F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num.</w:t>
            </w:r>
            <w:r>
              <w:rPr>
                <w:rFonts w:ascii="Arial"/>
                <w:color w:val="2F2F2F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1308" w:val="left" w:leader="none"/>
                <w:tab w:pos="2961" w:val="left" w:leader="none"/>
              </w:tabs>
              <w:spacing w:line="256" w:lineRule="auto"/>
              <w:ind w:left="62" w:right="14" w:firstLine="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Para </w:t>
            </w:r>
            <w:r>
              <w:rPr>
                <w:rFonts w:ascii="Arial"/>
                <w:color w:val="2F2F2F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 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 </w:t>
            </w:r>
            <w:r>
              <w:rPr>
                <w:rFonts w:ascii="Arial"/>
                <w:color w:val="2F2F2F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Secretarfa </w:t>
            </w:r>
            <w:r>
              <w:rPr>
                <w:rFonts w:ascii="Arial"/>
                <w:color w:val="2F2F2F"/>
                <w:spacing w:val="4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 </w:t>
            </w:r>
            <w:r>
              <w:rPr>
                <w:rFonts w:ascii="Arial"/>
                <w:color w:val="2F2F2F"/>
                <w:spacing w:val="4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Finanzas </w:t>
            </w:r>
            <w:r>
              <w:rPr>
                <w:rFonts w:ascii="Arial"/>
                <w:color w:val="2F2F2F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 </w:t>
            </w:r>
            <w:r>
              <w:rPr>
                <w:rFonts w:ascii="Arial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Administraci6n, </w:t>
            </w:r>
            <w:r>
              <w:rPr>
                <w:rFonts w:ascii="Arial"/>
                <w:color w:val="2F2F2F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 </w:t>
            </w:r>
            <w:r>
              <w:rPr>
                <w:rFonts w:ascii="Arial"/>
                <w:color w:val="2F2F2F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el </w:t>
            </w:r>
            <w:r>
              <w:rPr>
                <w:rFonts w:ascii="Arial"/>
                <w:color w:val="2F2F2F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lnstituto 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Capacitaci6n</w:t>
            </w:r>
            <w:r>
              <w:rPr>
                <w:rFonts w:ascii="Arial"/>
                <w:color w:val="2F2F2F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para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el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Trabajo,</w:t>
            </w:r>
            <w:r>
              <w:rPr>
                <w:rFonts w:ascii="Arial"/>
                <w:color w:val="2F2F2F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Estado</w:t>
            </w:r>
            <w:r>
              <w:rPr>
                <w:rFonts w:ascii="Arial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Baja</w:t>
            </w:r>
            <w:r>
              <w:rPr>
                <w:rFonts w:ascii="Arial"/>
                <w:color w:val="2F2F2F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California</w:t>
            </w:r>
            <w:r>
              <w:rPr>
                <w:rFonts w:ascii="Arial"/>
                <w:color w:val="2F2F2F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Sur,</w:t>
            </w:r>
            <w:r>
              <w:rPr>
                <w:rFonts w:ascii="Arial"/>
                <w:color w:val="2F2F2F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proporcionen</w:t>
            </w:r>
            <w:r>
              <w:rPr>
                <w:rFonts w:ascii="Arial"/>
                <w:color w:val="2F2F2F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 </w:t>
            </w:r>
            <w:r>
              <w:rPr>
                <w:rFonts w:ascii="Arial"/>
                <w:color w:val="2F2F2F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evidencia </w:t>
            </w:r>
            <w:r>
              <w:rPr>
                <w:rFonts w:ascii="Arial"/>
                <w:color w:val="2F2F2F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documental </w:t>
            </w:r>
            <w:r>
              <w:rPr>
                <w:rFonts w:ascii="Arial"/>
                <w:color w:val="2F2F2F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certificada </w:t>
            </w:r>
            <w:r>
              <w:rPr>
                <w:rFonts w:ascii="Arial"/>
                <w:color w:val="2F2F2F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</w:t>
            </w:r>
            <w:r>
              <w:rPr>
                <w:rFonts w:ascii="Arial"/>
                <w:color w:val="2F2F2F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desvirtUe 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los 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hechos </w:t>
            </w:r>
            <w:r>
              <w:rPr>
                <w:rFonts w:ascii="Arial"/>
                <w:color w:val="2F2F2F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observados</w:t>
            </w:r>
            <w:r>
              <w:rPr>
                <w:rFonts w:ascii="Arial"/>
                <w:color w:val="2F2F2F"/>
                <w:w w:val="109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relacionados </w:t>
            </w:r>
            <w:r>
              <w:rPr>
                <w:rFonts w:ascii="Arial"/>
                <w:color w:val="2F2F2F"/>
                <w:spacing w:val="5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con 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cinco </w:t>
            </w:r>
            <w:r>
              <w:rPr>
                <w:rFonts w:ascii="Arial"/>
                <w:color w:val="2F2F2F"/>
                <w:spacing w:val="3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transferencias  </w:t>
            </w:r>
            <w:r>
              <w:rPr>
                <w:rFonts w:ascii="Arial"/>
                <w:color w:val="2F2F2F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 </w:t>
            </w:r>
            <w:r>
              <w:rPr>
                <w:rFonts w:ascii="Arial"/>
                <w:color w:val="2F2F2F"/>
                <w:spacing w:val="4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Programa </w:t>
            </w:r>
            <w:r>
              <w:rPr>
                <w:rFonts w:ascii="Arial"/>
                <w:color w:val="2F2F2F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 </w:t>
            </w:r>
            <w:r>
              <w:rPr>
                <w:rFonts w:ascii="Arial"/>
                <w:color w:val="2F2F2F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Subsidios  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para</w:t>
            </w:r>
            <w:r>
              <w:rPr>
                <w:rFonts w:ascii="Arial"/>
                <w:color w:val="2F2F2F"/>
                <w:w w:val="108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Organismos</w:t>
              <w:tab/>
              <w:t>Descentralizados</w:t>
              <w:tab/>
              <w:t>Estatales,  </w:t>
            </w:r>
            <w:r>
              <w:rPr>
                <w:rFonts w:ascii="Arial"/>
                <w:color w:val="2F2F2F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  </w:t>
            </w:r>
            <w:r>
              <w:rPr>
                <w:rFonts w:ascii="Arial"/>
                <w:color w:val="2F2F2F"/>
                <w:spacing w:val="41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2020,   </w:t>
            </w:r>
            <w:r>
              <w:rPr>
                <w:rFonts w:ascii="Times New Roman"/>
                <w:color w:val="2F2F2F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por    </w:t>
            </w:r>
            <w:r>
              <w:rPr>
                <w:rFonts w:ascii="Times New Roman"/>
                <w:color w:val="2F2F2F"/>
                <w:spacing w:val="-1"/>
                <w:w w:val="110"/>
                <w:sz w:val="17"/>
              </w:rPr>
              <w:t>$19,847,937.00</w:t>
            </w:r>
            <w:r>
              <w:rPr>
                <w:rFonts w:ascii="Times New Roman"/>
                <w:color w:val="494949"/>
                <w:spacing w:val="-2"/>
                <w:w w:val="110"/>
                <w:sz w:val="17"/>
              </w:rPr>
              <w:t>,</w:t>
            </w:r>
            <w:r>
              <w:rPr>
                <w:rFonts w:ascii="Times New Roman"/>
                <w:color w:val="494949"/>
                <w:spacing w:val="28"/>
                <w:w w:val="75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efectuadas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al</w:t>
            </w:r>
            <w:r>
              <w:rPr>
                <w:rFonts w:ascii="Arial"/>
                <w:color w:val="2F2F2F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Colegio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Bachilleres</w:t>
            </w:r>
            <w:r>
              <w:rPr>
                <w:rFonts w:ascii="Arial"/>
                <w:color w:val="2F2F2F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Estado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Baja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California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Su</w:t>
            </w:r>
            <w:r>
              <w:rPr>
                <w:rFonts w:ascii="Arial"/>
                <w:color w:val="2F2F2F"/>
                <w:spacing w:val="12"/>
                <w:w w:val="110"/>
                <w:sz w:val="17"/>
              </w:rPr>
              <w:t>r</w:t>
            </w:r>
            <w:r>
              <w:rPr>
                <w:rFonts w:ascii="Arial"/>
                <w:color w:val="494949"/>
                <w:w w:val="110"/>
                <w:sz w:val="17"/>
              </w:rPr>
              <w:t>,</w:t>
            </w:r>
            <w:r>
              <w:rPr>
                <w:rFonts w:ascii="Arial"/>
                <w:color w:val="494949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entre </w:t>
            </w:r>
            <w:r>
              <w:rPr>
                <w:rFonts w:ascii="Arial"/>
                <w:color w:val="2F2F2F"/>
                <w:w w:val="275"/>
                <w:sz w:val="16"/>
              </w:rPr>
              <w:t>l</w:t>
            </w:r>
            <w:r>
              <w:rPr>
                <w:rFonts w:ascii="Arial"/>
                <w:color w:val="2F2F2F"/>
                <w:w w:val="304"/>
                <w:sz w:val="16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</w:t>
            </w:r>
            <w:r>
              <w:rPr>
                <w:rFonts w:ascii="Arial"/>
                <w:color w:val="2F2F2F"/>
                <w:spacing w:val="-5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30</w:t>
            </w:r>
            <w:r>
              <w:rPr>
                <w:rFonts w:ascii="Times New Roman"/>
                <w:color w:val="2F2F2F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dfas</w:t>
            </w:r>
            <w:r>
              <w:rPr>
                <w:rFonts w:ascii="Arial"/>
                <w:color w:val="2F2F2F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posteriores</w:t>
            </w:r>
            <w:r>
              <w:rPr>
                <w:rFonts w:ascii="Arial"/>
                <w:color w:val="2F2F2F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al</w:t>
            </w:r>
            <w:r>
              <w:rPr>
                <w:rFonts w:ascii="Arial"/>
                <w:color w:val="2F2F2F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plaza</w:t>
            </w:r>
            <w:r>
              <w:rPr>
                <w:rFonts w:ascii="Arial"/>
                <w:color w:val="2F2F2F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legal</w:t>
            </w:r>
            <w:r>
              <w:rPr>
                <w:rFonts w:ascii="Arial"/>
                <w:color w:val="2F2F2F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establecido</w:t>
            </w:r>
            <w:r>
              <w:rPr>
                <w:rFonts w:ascii="Arial"/>
                <w:color w:val="2F2F2F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 cinco</w:t>
            </w:r>
            <w:r>
              <w:rPr>
                <w:rFonts w:ascii="Arial"/>
                <w:color w:val="2F2F2F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dfas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spacing w:val="1"/>
                <w:w w:val="110"/>
                <w:sz w:val="17"/>
              </w:rPr>
              <w:t>naturales</w:t>
            </w:r>
            <w:r>
              <w:rPr>
                <w:rFonts w:ascii="Arial"/>
                <w:color w:val="494949"/>
                <w:w w:val="110"/>
                <w:sz w:val="17"/>
              </w:rPr>
              <w:t>;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con</w:t>
            </w:r>
            <w:r>
              <w:rPr>
                <w:rFonts w:ascii="Arial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22"/>
                <w:w w:val="103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administraci6n</w:t>
            </w:r>
            <w:r>
              <w:rPr>
                <w:rFonts w:ascii="Arial"/>
                <w:color w:val="2F2F2F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los</w:t>
            </w:r>
            <w:r>
              <w:rPr>
                <w:rFonts w:ascii="Arial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recurso</w:t>
            </w:r>
            <w:r>
              <w:rPr>
                <w:rFonts w:ascii="Arial"/>
                <w:color w:val="494949"/>
                <w:w w:val="110"/>
                <w:sz w:val="17"/>
              </w:rPr>
              <w:t>s</w:t>
            </w:r>
            <w:r>
              <w:rPr>
                <w:rFonts w:ascii="Arial"/>
                <w:color w:val="494949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programa,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2020,</w:t>
            </w:r>
            <w:r>
              <w:rPr>
                <w:rFonts w:ascii="Times New Roman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una</w:t>
            </w:r>
            <w:r>
              <w:rPr>
                <w:rFonts w:ascii="Arial"/>
                <w:color w:val="2F2F2F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cuenta</w:t>
            </w:r>
            <w:r>
              <w:rPr>
                <w:rFonts w:ascii="Arial"/>
                <w:color w:val="2F2F2F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bancaria</w:t>
            </w:r>
            <w:r>
              <w:rPr>
                <w:rFonts w:ascii="Arial"/>
                <w:color w:val="2F2F2F"/>
                <w:spacing w:val="23"/>
                <w:w w:val="111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</w:t>
            </w:r>
            <w:r>
              <w:rPr>
                <w:rFonts w:ascii="Arial"/>
                <w:color w:val="2F2F2F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no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fue</w:t>
            </w:r>
            <w:r>
              <w:rPr>
                <w:rFonts w:ascii="Arial"/>
                <w:color w:val="2F2F2F"/>
                <w:spacing w:val="4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exclusiva,</w:t>
            </w:r>
            <w:r>
              <w:rPr>
                <w:rFonts w:ascii="Arial"/>
                <w:color w:val="2F2F2F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ya </w:t>
            </w:r>
            <w:r>
              <w:rPr>
                <w:rFonts w:ascii="Arial"/>
                <w:color w:val="2F2F2F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</w:t>
            </w:r>
            <w:r>
              <w:rPr>
                <w:rFonts w:ascii="Arial"/>
                <w:color w:val="2F2F2F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se</w:t>
            </w:r>
            <w:r>
              <w:rPr>
                <w:rFonts w:ascii="Arial"/>
                <w:color w:val="2F2F2F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depositaron </w:t>
            </w:r>
            <w:r>
              <w:rPr>
                <w:rFonts w:ascii="Arial"/>
                <w:color w:val="2F2F2F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cantidades</w:t>
            </w:r>
            <w:r>
              <w:rPr>
                <w:rFonts w:ascii="Arial"/>
                <w:color w:val="2F2F2F"/>
                <w:spacing w:val="4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otra</w:t>
            </w:r>
            <w:r>
              <w:rPr>
                <w:rFonts w:ascii="Arial"/>
                <w:color w:val="2F2F2F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fuente 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w w:val="115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financiamiento </w:t>
            </w:r>
            <w:r>
              <w:rPr>
                <w:rFonts w:ascii="Arial"/>
                <w:color w:val="2F2F2F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no</w:t>
            </w:r>
            <w:r>
              <w:rPr>
                <w:rFonts w:ascii="Arial"/>
                <w:color w:val="2F2F2F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autorizada,</w:t>
            </w:r>
            <w:r>
              <w:rPr>
                <w:rFonts w:ascii="Arial"/>
                <w:color w:val="2F2F2F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por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$2,653,952.90,</w:t>
            </w:r>
            <w:r>
              <w:rPr>
                <w:rFonts w:ascii="Times New Roman"/>
                <w:color w:val="2F2F2F"/>
                <w:spacing w:val="4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</w:t>
            </w:r>
            <w:r>
              <w:rPr>
                <w:rFonts w:ascii="Arial"/>
                <w:color w:val="2F2F2F"/>
                <w:spacing w:val="3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fin</w:t>
            </w:r>
            <w:r>
              <w:rPr>
                <w:rFonts w:ascii="Arial"/>
                <w:color w:val="2F2F2F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dar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cumplimiento</w:t>
            </w:r>
            <w:r>
              <w:rPr>
                <w:rFonts w:ascii="Arial"/>
                <w:color w:val="2F2F2F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al</w:t>
            </w:r>
            <w:r>
              <w:rPr>
                <w:rFonts w:ascii="Arial"/>
                <w:color w:val="2F2F2F"/>
                <w:w w:val="111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artfculo </w:t>
            </w:r>
            <w:r>
              <w:rPr>
                <w:rFonts w:ascii="Arial"/>
                <w:color w:val="2F2F2F"/>
                <w:spacing w:val="20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69, </w:t>
            </w:r>
            <w:r>
              <w:rPr>
                <w:rFonts w:ascii="Times New Roman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parrafos </w:t>
            </w:r>
            <w:r>
              <w:rPr>
                <w:rFonts w:ascii="Arial"/>
                <w:color w:val="2F2F2F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tercero </w:t>
            </w:r>
            <w:r>
              <w:rPr>
                <w:rFonts w:ascii="Arial"/>
                <w:color w:val="2F2F2F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 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cuarto, </w:t>
            </w:r>
            <w:r>
              <w:rPr>
                <w:rFonts w:ascii="Arial"/>
                <w:color w:val="2F2F2F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 </w:t>
            </w:r>
            <w:r>
              <w:rPr>
                <w:rFonts w:ascii="Arial"/>
                <w:color w:val="2F2F2F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 </w:t>
            </w:r>
            <w:r>
              <w:rPr>
                <w:rFonts w:ascii="Arial"/>
                <w:color w:val="2F2F2F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Ley 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General </w:t>
            </w:r>
            <w:r>
              <w:rPr>
                <w:rFonts w:ascii="Arial"/>
                <w:color w:val="2F2F2F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 </w:t>
            </w:r>
            <w:r>
              <w:rPr>
                <w:rFonts w:ascii="Arial"/>
                <w:color w:val="2F2F2F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Contabilidad</w:t>
            </w:r>
            <w:r>
              <w:rPr>
                <w:rFonts w:ascii="Arial"/>
                <w:color w:val="2F2F2F"/>
                <w:w w:val="114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Gubernamental;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</w:t>
            </w:r>
            <w:r>
              <w:rPr>
                <w:rFonts w:ascii="Arial"/>
                <w:color w:val="2F2F2F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las</w:t>
            </w:r>
            <w:r>
              <w:rPr>
                <w:rFonts w:ascii="Arial"/>
                <w:color w:val="2F2F2F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Clausulas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Cuarta,</w:t>
            </w:r>
            <w:r>
              <w:rPr>
                <w:rFonts w:ascii="Arial"/>
                <w:color w:val="2F2F2F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inciso</w:t>
            </w:r>
            <w:r>
              <w:rPr>
                <w:rFonts w:ascii="Arial"/>
                <w:color w:val="2F2F2F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a),</w:t>
            </w:r>
            <w:r>
              <w:rPr>
                <w:rFonts w:ascii="Arial"/>
                <w:color w:val="2F2F2F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Quinta,</w:t>
            </w:r>
            <w:r>
              <w:rPr>
                <w:rFonts w:ascii="Arial"/>
                <w:color w:val="2F2F2F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inciso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a),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los</w:t>
            </w:r>
            <w:r>
              <w:rPr>
                <w:rFonts w:ascii="Arial"/>
                <w:color w:val="2F2F2F"/>
                <w:w w:val="106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Anexos</w:t>
            </w:r>
            <w:r>
              <w:rPr>
                <w:rFonts w:ascii="Arial"/>
                <w:color w:val="2F2F2F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Ejecuci6n/Apoyo </w:t>
            </w:r>
            <w:r>
              <w:rPr>
                <w:rFonts w:ascii="Arial"/>
                <w:color w:val="2F2F2F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Financiero</w:t>
            </w:r>
            <w:r>
              <w:rPr>
                <w:rFonts w:ascii="Arial"/>
                <w:color w:val="2F2F2F"/>
                <w:spacing w:val="9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2020.</w:t>
            </w:r>
            <w:r>
              <w:rPr>
                <w:rFonts w:ascii="Times New Roman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58" w:lineRule="auto"/>
              <w:ind w:left="62" w:right="48" w:firstLine="19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caso</w:t>
            </w:r>
            <w:r>
              <w:rPr>
                <w:rFonts w:ascii="Arial"/>
                <w:color w:val="2F2F2F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</w:t>
            </w:r>
            <w:r>
              <w:rPr>
                <w:rFonts w:ascii="Arial"/>
                <w:color w:val="2F2F2F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dentro</w:t>
            </w:r>
            <w:r>
              <w:rPr>
                <w:rFonts w:ascii="Arial"/>
                <w:color w:val="2F2F2F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4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plaza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39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w w:val="110"/>
                <w:sz w:val="17"/>
              </w:rPr>
              <w:t>45</w:t>
            </w:r>
            <w:r>
              <w:rPr>
                <w:rFonts w:ascii="Times New Roman"/>
                <w:color w:val="2F2F2F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dfas</w:t>
            </w:r>
            <w:r>
              <w:rPr>
                <w:rFonts w:ascii="Arial"/>
                <w:color w:val="2F2F2F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habiles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</w:t>
            </w:r>
            <w:r>
              <w:rPr>
                <w:rFonts w:ascii="Arial"/>
                <w:color w:val="2F2F2F"/>
                <w:spacing w:val="4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las</w:t>
            </w:r>
            <w:r>
              <w:rPr>
                <w:rFonts w:ascii="Arial"/>
                <w:color w:val="2F2F2F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se</w:t>
            </w:r>
            <w:r>
              <w:rPr>
                <w:rFonts w:ascii="Arial"/>
                <w:color w:val="2F2F2F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refiere</w:t>
            </w:r>
            <w:r>
              <w:rPr>
                <w:rFonts w:ascii="Arial"/>
                <w:color w:val="2F2F2F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el</w:t>
            </w:r>
            <w:r>
              <w:rPr>
                <w:rFonts w:ascii="Arial"/>
                <w:color w:val="2F2F2F"/>
                <w:w w:val="111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artfculo</w:t>
            </w:r>
            <w:r>
              <w:rPr>
                <w:rFonts w:ascii="Arial"/>
                <w:color w:val="2F2F2F"/>
                <w:spacing w:val="27"/>
                <w:w w:val="110"/>
                <w:sz w:val="17"/>
              </w:rPr>
              <w:t> </w:t>
            </w:r>
            <w:r>
              <w:rPr>
                <w:rFonts w:ascii="Times New Roman"/>
                <w:color w:val="2F2F2F"/>
                <w:spacing w:val="-11"/>
                <w:w w:val="110"/>
                <w:sz w:val="17"/>
              </w:rPr>
              <w:t>3</w:t>
            </w:r>
            <w:r>
              <w:rPr>
                <w:rFonts w:ascii="Times New Roman"/>
                <w:color w:val="2F2F2F"/>
                <w:spacing w:val="-14"/>
                <w:w w:val="110"/>
                <w:sz w:val="17"/>
              </w:rPr>
              <w:t>1</w:t>
            </w:r>
            <w:r>
              <w:rPr>
                <w:rFonts w:ascii="Times New Roman"/>
                <w:color w:val="2F2F2F"/>
                <w:spacing w:val="-16"/>
                <w:w w:val="110"/>
                <w:sz w:val="17"/>
              </w:rPr>
              <w:t>1,</w:t>
            </w:r>
            <w:r>
              <w:rPr>
                <w:rFonts w:ascii="Times New Roman"/>
                <w:color w:val="2F2F2F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fracci6n</w:t>
            </w:r>
            <w:r>
              <w:rPr>
                <w:rFonts w:ascii="Arial"/>
                <w:color w:val="2F2F2F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VI,</w:t>
            </w:r>
            <w:r>
              <w:rPr>
                <w:rFonts w:ascii="Arial"/>
                <w:color w:val="2F2F2F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Reglamento</w:t>
            </w:r>
            <w:r>
              <w:rPr>
                <w:rFonts w:ascii="Arial"/>
                <w:color w:val="2F2F2F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Ley</w:t>
            </w:r>
            <w:r>
              <w:rPr>
                <w:rFonts w:ascii="Arial"/>
                <w:color w:val="2F2F2F"/>
                <w:spacing w:val="3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Federal</w:t>
            </w:r>
            <w:r>
              <w:rPr>
                <w:rFonts w:ascii="Arial"/>
                <w:color w:val="2F2F2F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3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Presupuesto</w:t>
            </w:r>
            <w:r>
              <w:rPr>
                <w:rFonts w:ascii="Arial"/>
                <w:color w:val="2F2F2F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21"/>
                <w:w w:val="117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Responsabilidad</w:t>
            </w:r>
            <w:r>
              <w:rPr>
                <w:rFonts w:ascii="Arial"/>
                <w:color w:val="2F2F2F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Hacendaria,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Secretarfa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Finanzas</w:t>
            </w:r>
            <w:r>
              <w:rPr>
                <w:rFonts w:ascii="Arial"/>
                <w:color w:val="2F2F2F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Administraci6n,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el</w:t>
            </w:r>
            <w:r>
              <w:rPr>
                <w:rFonts w:ascii="Arial"/>
                <w:color w:val="2F2F2F"/>
                <w:w w:val="111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lnstituto</w:t>
            </w:r>
            <w:r>
              <w:rPr>
                <w:rFonts w:ascii="Arial"/>
                <w:color w:val="2F2F2F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Capacitaci6n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para</w:t>
            </w:r>
            <w:r>
              <w:rPr>
                <w:rFonts w:ascii="Arial"/>
                <w:color w:val="2F2F2F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el</w:t>
            </w:r>
            <w:r>
              <w:rPr>
                <w:rFonts w:ascii="Arial"/>
                <w:color w:val="2F2F2F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Trabajo,</w:t>
            </w:r>
            <w:r>
              <w:rPr>
                <w:rFonts w:ascii="Arial"/>
                <w:color w:val="2F2F2F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Estado</w:t>
            </w:r>
            <w:r>
              <w:rPr>
                <w:rFonts w:ascii="Arial"/>
                <w:color w:val="2F2F2F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Baja</w:t>
            </w:r>
            <w:r>
              <w:rPr>
                <w:rFonts w:ascii="Arial"/>
                <w:color w:val="2F2F2F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California</w:t>
            </w:r>
            <w:r>
              <w:rPr>
                <w:rFonts w:ascii="Arial"/>
                <w:color w:val="2F2F2F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Sur,</w:t>
            </w:r>
            <w:r>
              <w:rPr>
                <w:rFonts w:ascii="Arial"/>
                <w:color w:val="2F2F2F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no</w:t>
            </w:r>
            <w:r>
              <w:rPr>
                <w:rFonts w:ascii="Arial"/>
                <w:color w:val="2F2F2F"/>
                <w:w w:val="118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presenten</w:t>
            </w:r>
            <w:r>
              <w:rPr>
                <w:rFonts w:ascii="Arial"/>
                <w:color w:val="2F2F2F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documentaci6n</w:t>
            </w:r>
            <w:r>
              <w:rPr>
                <w:rFonts w:ascii="Arial"/>
                <w:color w:val="2F2F2F"/>
                <w:spacing w:val="4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</w:t>
            </w:r>
            <w:r>
              <w:rPr>
                <w:rFonts w:ascii="Arial"/>
                <w:color w:val="2F2F2F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informaci6n</w:t>
            </w:r>
            <w:r>
              <w:rPr>
                <w:rFonts w:ascii="Arial"/>
                <w:color w:val="2F2F2F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para</w:t>
            </w:r>
            <w:r>
              <w:rPr>
                <w:rFonts w:ascii="Arial"/>
                <w:color w:val="2F2F2F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desvirtuar</w:t>
            </w:r>
            <w:r>
              <w:rPr>
                <w:rFonts w:ascii="Arial"/>
                <w:color w:val="2F2F2F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observaci6n,</w:t>
            </w:r>
            <w:r>
              <w:rPr>
                <w:rFonts w:ascii="Arial"/>
                <w:color w:val="2F2F2F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o</w:t>
            </w:r>
            <w:r>
              <w:rPr>
                <w:rFonts w:ascii="Arial"/>
                <w:color w:val="2F2F2F"/>
                <w:w w:val="108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bien,</w:t>
            </w:r>
            <w:r>
              <w:rPr>
                <w:rFonts w:ascii="Arial"/>
                <w:color w:val="2F2F2F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cuando</w:t>
            </w:r>
            <w:r>
              <w:rPr>
                <w:rFonts w:ascii="Arial"/>
                <w:color w:val="2F2F2F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habiendola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presentado,</w:t>
            </w:r>
            <w:r>
              <w:rPr>
                <w:rFonts w:ascii="Arial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no</w:t>
            </w:r>
            <w:r>
              <w:rPr>
                <w:rFonts w:ascii="Arial"/>
                <w:color w:val="2F2F2F"/>
                <w:spacing w:val="4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se  desvirtuen</w:t>
            </w:r>
            <w:r>
              <w:rPr>
                <w:rFonts w:ascii="Arial"/>
                <w:color w:val="2F2F2F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totalmente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las</w:t>
            </w:r>
            <w:r>
              <w:rPr>
                <w:rFonts w:ascii="Arial"/>
                <w:color w:val="2F2F2F"/>
                <w:w w:val="103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irregularidades</w:t>
            </w:r>
            <w:r>
              <w:rPr>
                <w:rFonts w:ascii="Arial"/>
                <w:color w:val="2F2F2F"/>
                <w:spacing w:val="4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detectadas,</w:t>
            </w:r>
            <w:r>
              <w:rPr>
                <w:rFonts w:ascii="Arial"/>
                <w:color w:val="2F2F2F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Contralorfa</w:t>
            </w:r>
            <w:r>
              <w:rPr>
                <w:rFonts w:ascii="Arial"/>
                <w:color w:val="2F2F2F"/>
                <w:spacing w:val="4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General</w:t>
            </w:r>
            <w:r>
              <w:rPr>
                <w:rFonts w:ascii="Arial"/>
                <w:color w:val="2F2F2F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del</w:t>
            </w:r>
            <w:r>
              <w:rPr>
                <w:rFonts w:ascii="Arial"/>
                <w:color w:val="2F2F2F"/>
                <w:spacing w:val="4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Estado</w:t>
            </w:r>
            <w:r>
              <w:rPr>
                <w:rFonts w:ascii="Arial"/>
                <w:color w:val="2F2F2F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Baja</w:t>
            </w:r>
            <w:r>
              <w:rPr>
                <w:rFonts w:ascii="Arial"/>
                <w:color w:val="2F2F2F"/>
                <w:w w:val="106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California</w:t>
            </w:r>
            <w:r>
              <w:rPr>
                <w:rFonts w:ascii="Arial"/>
                <w:color w:val="2F2F2F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Sur</w:t>
            </w:r>
            <w:r>
              <w:rPr>
                <w:rFonts w:ascii="Arial"/>
                <w:color w:val="2F2F2F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debera</w:t>
            </w:r>
            <w:r>
              <w:rPr>
                <w:rFonts w:ascii="Arial"/>
                <w:color w:val="2F2F2F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1niciar</w:t>
            </w:r>
            <w:r>
              <w:rPr>
                <w:rFonts w:ascii="Arial"/>
                <w:color w:val="2F2F2F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investigaci6n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las</w:t>
            </w:r>
            <w:r>
              <w:rPr>
                <w:rFonts w:ascii="Arial"/>
                <w:color w:val="2F2F2F"/>
                <w:spacing w:val="2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probables</w:t>
            </w:r>
            <w:r>
              <w:rPr>
                <w:rFonts w:ascii="Arial"/>
                <w:color w:val="2F2F2F"/>
                <w:w w:val="113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responsabilidades</w:t>
            </w:r>
            <w:r>
              <w:rPr>
                <w:rFonts w:ascii="Arial"/>
                <w:color w:val="2F2F2F"/>
                <w:spacing w:val="3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administrativas</w:t>
            </w:r>
            <w:r>
              <w:rPr>
                <w:rFonts w:ascii="Arial"/>
                <w:color w:val="2F2F2F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</w:t>
            </w:r>
            <w:r>
              <w:rPr>
                <w:rFonts w:ascii="Arial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que</w:t>
            </w:r>
            <w:r>
              <w:rPr>
                <w:rFonts w:ascii="Arial"/>
                <w:color w:val="2F2F2F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haya</w:t>
            </w:r>
            <w:r>
              <w:rPr>
                <w:rFonts w:ascii="Arial"/>
                <w:color w:val="2F2F2F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lugar,</w:t>
            </w:r>
            <w:r>
              <w:rPr>
                <w:rFonts w:ascii="Arial"/>
                <w:color w:val="2F2F2F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mantendra</w:t>
            </w:r>
            <w:r>
              <w:rPr>
                <w:rFonts w:ascii="Arial"/>
                <w:color w:val="2F2F2F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informada</w:t>
            </w:r>
            <w:r>
              <w:rPr>
                <w:rFonts w:ascii="Arial"/>
                <w:color w:val="2F2F2F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</w:t>
            </w:r>
            <w:r>
              <w:rPr>
                <w:rFonts w:ascii="Arial"/>
                <w:color w:val="2F2F2F"/>
                <w:w w:val="92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1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instancia</w:t>
            </w:r>
            <w:r>
              <w:rPr>
                <w:rFonts w:ascii="Arial"/>
                <w:color w:val="2F2F2F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competente</w:t>
            </w:r>
            <w:r>
              <w:rPr>
                <w:rFonts w:ascii="Arial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Secretarfa</w:t>
            </w:r>
            <w:r>
              <w:rPr>
                <w:rFonts w:ascii="Arial"/>
                <w:color w:val="2F2F2F"/>
                <w:spacing w:val="3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</w:t>
            </w:r>
            <w:r>
              <w:rPr>
                <w:rFonts w:ascii="Arial"/>
                <w:color w:val="2F2F2F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Funci6n</w:t>
            </w:r>
            <w:r>
              <w:rPr>
                <w:rFonts w:ascii="Arial"/>
                <w:color w:val="2F2F2F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Publica,</w:t>
            </w:r>
            <w:r>
              <w:rPr>
                <w:rFonts w:ascii="Arial"/>
                <w:color w:val="2F2F2F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en</w:t>
            </w:r>
            <w:r>
              <w:rPr>
                <w:rFonts w:ascii="Arial"/>
                <w:color w:val="2F2F2F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su</w:t>
            </w:r>
            <w:r>
              <w:rPr>
                <w:rFonts w:ascii="Arial"/>
                <w:color w:val="2F2F2F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caso,</w:t>
            </w:r>
            <w:r>
              <w:rPr>
                <w:rFonts w:ascii="Arial"/>
                <w:color w:val="2F2F2F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w w:val="118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las</w:t>
            </w:r>
            <w:r>
              <w:rPr>
                <w:rFonts w:ascii="Arial"/>
                <w:color w:val="2F2F2F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procedimientos</w:t>
            </w:r>
            <w:r>
              <w:rPr>
                <w:rFonts w:ascii="Arial"/>
                <w:color w:val="2F2F2F"/>
                <w:spacing w:val="36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responsabilidad</w:t>
            </w:r>
            <w:r>
              <w:rPr>
                <w:rFonts w:ascii="Arial"/>
                <w:color w:val="2F2F2F"/>
                <w:spacing w:val="37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administrativa</w:t>
            </w:r>
            <w:r>
              <w:rPr>
                <w:rFonts w:ascii="Arial"/>
                <w:color w:val="2F2F2F"/>
                <w:spacing w:val="3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y</w:t>
            </w:r>
            <w:r>
              <w:rPr>
                <w:rFonts w:ascii="Arial"/>
                <w:color w:val="2F2F2F"/>
                <w:spacing w:val="2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denuncias</w:t>
            </w:r>
            <w:r>
              <w:rPr>
                <w:rFonts w:ascii="Arial"/>
                <w:color w:val="2F2F2F"/>
                <w:spacing w:val="28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de</w:t>
            </w:r>
            <w:r>
              <w:rPr>
                <w:rFonts w:ascii="Arial"/>
                <w:color w:val="2F2F2F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color w:val="2F2F2F"/>
                <w:w w:val="110"/>
                <w:sz w:val="17"/>
              </w:rPr>
              <w:t>hechos.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Heading1"/>
        <w:tabs>
          <w:tab w:pos="3545" w:val="left" w:leader="none"/>
          <w:tab w:pos="6675" w:val="left" w:leader="none"/>
          <w:tab w:pos="10092" w:val="left" w:leader="none"/>
        </w:tabs>
        <w:spacing w:line="200" w:lineRule="atLeast"/>
        <w:ind w:left="281" w:right="0"/>
        <w:jc w:val="left"/>
      </w:pPr>
      <w:r>
        <w:rPr>
          <w:position w:val="17"/>
        </w:rPr>
        <w:drawing>
          <wp:inline distT="0" distB="0" distL="0" distR="0">
            <wp:extent cx="743712" cy="390144"/>
            <wp:effectExtent l="0" t="0" r="0" b="0"/>
            <wp:docPr id="1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</w:rPr>
      </w:r>
      <w:r>
        <w:rPr>
          <w:position w:val="17"/>
        </w:rPr>
        <w:tab/>
      </w:r>
      <w:r>
        <w:rPr/>
        <w:drawing>
          <wp:inline distT="0" distB="0" distL="0" distR="0">
            <wp:extent cx="438912" cy="487680"/>
            <wp:effectExtent l="0" t="0" r="0" b="0"/>
            <wp:docPr id="1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8"/>
        </w:rPr>
        <w:drawing>
          <wp:inline distT="0" distB="0" distL="0" distR="0">
            <wp:extent cx="1085087" cy="585216"/>
            <wp:effectExtent l="0" t="0" r="0" b="0"/>
            <wp:docPr id="2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</w:rPr>
      </w:r>
      <w:r>
        <w:rPr>
          <w:position w:val="8"/>
        </w:rPr>
        <w:tab/>
      </w:r>
      <w:r>
        <w:rPr>
          <w:position w:val="6"/>
        </w:rPr>
        <w:drawing>
          <wp:inline distT="0" distB="0" distL="0" distR="0">
            <wp:extent cx="536448" cy="402336"/>
            <wp:effectExtent l="0" t="0" r="0" b="0"/>
            <wp:docPr id="2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</w:r>
    </w:p>
    <w:p>
      <w:pPr>
        <w:spacing w:after="0" w:line="200" w:lineRule="atLeast"/>
        <w:jc w:val="left"/>
        <w:sectPr>
          <w:pgSz w:w="15840" w:h="12240" w:orient="landscape"/>
          <w:pgMar w:top="700" w:bottom="0" w:left="640" w:right="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0"/>
        <w:gridCol w:w="5646"/>
        <w:gridCol w:w="3999"/>
      </w:tblGrid>
      <w:tr>
        <w:trPr>
          <w:trHeight w:val="1292" w:hRule="exact"/>
        </w:trPr>
        <w:tc>
          <w:tcPr>
            <w:tcW w:w="4100" w:type="dxa"/>
            <w:tcBorders>
              <w:top w:val="single" w:sz="4" w:space="0" w:color="6B6B6B"/>
              <w:left w:val="single" w:sz="6" w:space="0" w:color="545454"/>
              <w:bottom w:val="single" w:sz="4" w:space="0" w:color="4F4F4F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62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13131"/>
                <w:spacing w:val="-97"/>
                <w:sz w:val="13"/>
              </w:rPr>
              <w:t>F</w:t>
            </w:r>
            <w:r>
              <w:rPr>
                <w:rFonts w:ascii="Arial"/>
                <w:color w:val="646464"/>
                <w:position w:val="-4"/>
                <w:sz w:val="18"/>
              </w:rPr>
              <w:t>.</w:t>
            </w:r>
            <w:r>
              <w:rPr>
                <w:rFonts w:ascii="Arial"/>
                <w:color w:val="646464"/>
                <w:spacing w:val="-7"/>
                <w:position w:val="-4"/>
                <w:sz w:val="18"/>
              </w:rPr>
              <w:t> </w:t>
            </w:r>
            <w:r>
              <w:rPr>
                <w:rFonts w:ascii="Arial"/>
                <w:color w:val="313131"/>
                <w:spacing w:val="-18"/>
                <w:sz w:val="13"/>
              </w:rPr>
              <w:t>U</w:t>
            </w:r>
            <w:r>
              <w:rPr>
                <w:rFonts w:ascii="Arial"/>
                <w:color w:val="646464"/>
                <w:spacing w:val="-32"/>
                <w:position w:val="-4"/>
                <w:sz w:val="19"/>
              </w:rPr>
              <w:t>.</w:t>
            </w:r>
            <w:r>
              <w:rPr>
                <w:rFonts w:ascii="Arial"/>
                <w:color w:val="313131"/>
                <w:spacing w:val="-77"/>
                <w:sz w:val="13"/>
              </w:rPr>
              <w:t>N</w:t>
            </w:r>
            <w:r>
              <w:rPr>
                <w:rFonts w:ascii="Arial"/>
                <w:color w:val="A0A0A0"/>
                <w:position w:val="-4"/>
                <w:sz w:val="19"/>
              </w:rPr>
              <w:t>.</w:t>
            </w:r>
            <w:r>
              <w:rPr>
                <w:rFonts w:ascii="Arial"/>
                <w:color w:val="A0A0A0"/>
                <w:spacing w:val="-9"/>
                <w:position w:val="-4"/>
                <w:sz w:val="19"/>
              </w:rPr>
              <w:t>.</w:t>
            </w:r>
            <w:r>
              <w:rPr>
                <w:rFonts w:ascii="Arial"/>
                <w:color w:val="313131"/>
                <w:spacing w:val="-120"/>
                <w:sz w:val="13"/>
              </w:rPr>
              <w:t>C</w:t>
            </w:r>
            <w:r>
              <w:rPr>
                <w:rFonts w:ascii="Arial"/>
                <w:color w:val="646464"/>
                <w:spacing w:val="10"/>
                <w:position w:val="-4"/>
                <w:sz w:val="19"/>
              </w:rPr>
              <w:t>.</w:t>
            </w:r>
            <w:r>
              <w:rPr>
                <w:rFonts w:ascii="Arial"/>
                <w:color w:val="8E8E8E"/>
                <w:position w:val="-4"/>
                <w:sz w:val="19"/>
              </w:rPr>
              <w:t>.</w:t>
            </w:r>
            <w:r>
              <w:rPr>
                <w:rFonts w:ascii="Arial"/>
                <w:color w:val="8E8E8E"/>
                <w:spacing w:val="-23"/>
                <w:position w:val="-4"/>
                <w:sz w:val="19"/>
              </w:rPr>
              <w:t>.</w:t>
            </w:r>
            <w:r>
              <w:rPr>
                <w:rFonts w:ascii="Arial"/>
                <w:color w:val="646464"/>
                <w:spacing w:val="-42"/>
                <w:position w:val="-4"/>
                <w:sz w:val="19"/>
              </w:rPr>
              <w:t>.</w:t>
            </w:r>
            <w:r>
              <w:rPr>
                <w:rFonts w:ascii="Arial"/>
                <w:color w:val="313131"/>
                <w:spacing w:val="-14"/>
                <w:sz w:val="13"/>
              </w:rPr>
              <w:t>I</w:t>
            </w:r>
            <w:r>
              <w:rPr>
                <w:rFonts w:ascii="Times New Roman"/>
                <w:color w:val="777777"/>
                <w:spacing w:val="-79"/>
                <w:position w:val="-4"/>
                <w:sz w:val="31"/>
              </w:rPr>
              <w:t>-</w:t>
            </w:r>
            <w:r>
              <w:rPr>
                <w:rFonts w:ascii="Arial"/>
                <w:color w:val="313131"/>
                <w:spacing w:val="-26"/>
                <w:sz w:val="13"/>
              </w:rPr>
              <w:t>6</w:t>
            </w:r>
            <w:r>
              <w:rPr>
                <w:rFonts w:ascii="Times New Roman"/>
                <w:color w:val="8E8E8E"/>
                <w:spacing w:val="-20"/>
                <w:position w:val="-4"/>
                <w:sz w:val="16"/>
              </w:rPr>
              <w:t>.</w:t>
            </w:r>
            <w:r>
              <w:rPr>
                <w:rFonts w:ascii="Arial"/>
                <w:color w:val="313131"/>
                <w:spacing w:val="-120"/>
                <w:sz w:val="13"/>
              </w:rPr>
              <w:t>N</w:t>
            </w:r>
            <w:r>
              <w:rPr>
                <w:rFonts w:ascii="Times New Roman"/>
                <w:color w:val="8E8E8E"/>
                <w:position w:val="-4"/>
                <w:sz w:val="16"/>
              </w:rPr>
              <w:t>...</w:t>
            </w:r>
            <w:r>
              <w:rPr>
                <w:rFonts w:ascii="Times New Roman"/>
                <w:color w:val="8E8E8E"/>
                <w:spacing w:val="29"/>
                <w:position w:val="-4"/>
                <w:sz w:val="16"/>
              </w:rPr>
              <w:t> </w:t>
            </w:r>
            <w:r>
              <w:rPr>
                <w:rFonts w:ascii="Arial"/>
                <w:color w:val="313131"/>
                <w:spacing w:val="-20"/>
                <w:w w:val="105"/>
                <w:sz w:val="13"/>
              </w:rPr>
              <w:t>P</w:t>
            </w:r>
            <w:r>
              <w:rPr>
                <w:rFonts w:ascii="Arial"/>
                <w:color w:val="313131"/>
                <w:w w:val="105"/>
                <w:sz w:val="13"/>
              </w:rPr>
              <w:t>UBL</w:t>
            </w:r>
            <w:r>
              <w:rPr>
                <w:rFonts w:ascii="Arial"/>
                <w:color w:val="313131"/>
                <w:spacing w:val="-19"/>
                <w:w w:val="105"/>
                <w:sz w:val="13"/>
              </w:rPr>
              <w:t>I</w:t>
            </w:r>
            <w:r>
              <w:rPr>
                <w:rFonts w:ascii="Arial"/>
                <w:color w:val="313131"/>
                <w:w w:val="105"/>
                <w:sz w:val="13"/>
              </w:rPr>
              <w:t>CA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1002" w:val="left" w:leader="none"/>
              </w:tabs>
              <w:spacing w:line="47" w:lineRule="exact"/>
              <w:ind w:left="409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Times New Roman"/>
                <w:color w:val="777777"/>
                <w:sz w:val="8"/>
              </w:rPr>
              <w:t>.._</w:t>
            </w:r>
            <w:r>
              <w:rPr>
                <w:rFonts w:ascii="Times New Roman"/>
                <w:color w:val="777777"/>
                <w:spacing w:val="-9"/>
                <w:sz w:val="8"/>
              </w:rPr>
              <w:t> </w:t>
            </w:r>
            <w:r>
              <w:rPr>
                <w:rFonts w:ascii="Times New Roman"/>
                <w:color w:val="777777"/>
                <w:sz w:val="8"/>
              </w:rPr>
              <w:t>,..,</w:t>
              <w:tab/>
            </w:r>
            <w:r>
              <w:rPr>
                <w:rFonts w:ascii="Arial"/>
                <w:color w:val="8E8E8E"/>
                <w:w w:val="195"/>
                <w:sz w:val="8"/>
              </w:rPr>
              <w:t>,.</w:t>
            </w:r>
            <w:r>
              <w:rPr>
                <w:rFonts w:ascii="Arial"/>
                <w:sz w:val="8"/>
              </w:rPr>
            </w:r>
          </w:p>
        </w:tc>
        <w:tc>
          <w:tcPr>
            <w:tcW w:w="5646" w:type="dxa"/>
            <w:tcBorders>
              <w:top w:val="single" w:sz="4" w:space="0" w:color="6B6B6B"/>
              <w:left w:val="single" w:sz="4" w:space="0" w:color="4B4B4B"/>
              <w:bottom w:val="single" w:sz="4" w:space="0" w:color="4F4F4F"/>
              <w:right w:val="single" w:sz="6" w:space="0" w:color="707070"/>
            </w:tcBorders>
          </w:tcPr>
          <w:p>
            <w:pPr>
              <w:pStyle w:val="TableParagraph"/>
              <w:spacing w:line="322" w:lineRule="auto" w:before="3"/>
              <w:ind w:left="390" w:right="39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13131"/>
                <w:spacing w:val="-1"/>
                <w:w w:val="105"/>
                <w:sz w:val="17"/>
              </w:rPr>
              <w:t>Subsecretari</w:t>
            </w:r>
            <w:r>
              <w:rPr>
                <w:rFonts w:ascii="Arial"/>
                <w:color w:val="313131"/>
                <w:spacing w:val="-2"/>
                <w:w w:val="105"/>
                <w:sz w:val="17"/>
              </w:rPr>
              <w:t>a</w:t>
            </w:r>
            <w:r>
              <w:rPr>
                <w:rFonts w:ascii="Arial"/>
                <w:color w:val="313131"/>
                <w:spacing w:val="32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de</w:t>
            </w:r>
            <w:r>
              <w:rPr>
                <w:rFonts w:ascii="Arial"/>
                <w:color w:val="313131"/>
                <w:spacing w:val="39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Fiscalizaci6n</w:t>
            </w:r>
            <w:r>
              <w:rPr>
                <w:rFonts w:ascii="Arial"/>
                <w:color w:val="313131"/>
                <w:spacing w:val="24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y</w:t>
            </w:r>
            <w:r>
              <w:rPr>
                <w:rFonts w:ascii="Arial"/>
                <w:color w:val="313131"/>
                <w:spacing w:val="29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spacing w:val="1"/>
                <w:w w:val="105"/>
                <w:sz w:val="17"/>
              </w:rPr>
              <w:t>Combate</w:t>
            </w:r>
            <w:r>
              <w:rPr>
                <w:rFonts w:ascii="Arial"/>
                <w:color w:val="313131"/>
                <w:spacing w:val="19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a</w:t>
            </w:r>
            <w:r>
              <w:rPr>
                <w:rFonts w:ascii="Arial"/>
                <w:color w:val="313131"/>
                <w:spacing w:val="46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la</w:t>
            </w:r>
            <w:r>
              <w:rPr>
                <w:rFonts w:ascii="Arial"/>
                <w:color w:val="313131"/>
                <w:spacing w:val="35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Corrupci6n</w:t>
            </w:r>
            <w:r>
              <w:rPr>
                <w:rFonts w:ascii="Arial"/>
                <w:color w:val="313131"/>
                <w:spacing w:val="22"/>
                <w:w w:val="112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Unidad</w:t>
            </w:r>
            <w:r>
              <w:rPr>
                <w:rFonts w:ascii="Arial"/>
                <w:color w:val="313131"/>
                <w:spacing w:val="47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de</w:t>
            </w:r>
            <w:r>
              <w:rPr>
                <w:rFonts w:ascii="Arial"/>
                <w:color w:val="313131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Auditor</w:t>
            </w:r>
            <w:r>
              <w:rPr>
                <w:rFonts w:ascii="Arial"/>
                <w:color w:val="313131"/>
                <w:spacing w:val="19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fa </w:t>
            </w:r>
            <w:r>
              <w:rPr>
                <w:rFonts w:ascii="Arial"/>
                <w:color w:val="313131"/>
                <w:spacing w:val="26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Gubernamental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45" w:lineRule="exact"/>
              <w:ind w:left="17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13131"/>
                <w:w w:val="105"/>
                <w:sz w:val="17"/>
              </w:rPr>
              <w:t>Direcci6n</w:t>
            </w:r>
            <w:r>
              <w:rPr>
                <w:rFonts w:ascii="Arial"/>
                <w:color w:val="313131"/>
                <w:spacing w:val="25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General</w:t>
            </w:r>
            <w:r>
              <w:rPr>
                <w:rFonts w:ascii="Arial"/>
                <w:color w:val="313131"/>
                <w:spacing w:val="21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de</w:t>
            </w:r>
            <w:r>
              <w:rPr>
                <w:rFonts w:ascii="Arial"/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Auditor</w:t>
            </w:r>
            <w:r>
              <w:rPr>
                <w:rFonts w:ascii="Arial"/>
                <w:color w:val="313131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fa</w:t>
            </w:r>
            <w:r>
              <w:rPr>
                <w:rFonts w:ascii="Arial"/>
                <w:color w:val="313131"/>
                <w:spacing w:val="38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a</w:t>
            </w:r>
            <w:r>
              <w:rPr>
                <w:rFonts w:ascii="Arial"/>
                <w:color w:val="313131"/>
                <w:spacing w:val="36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la</w:t>
            </w:r>
            <w:r>
              <w:rPr>
                <w:rFonts w:ascii="Arial"/>
                <w:color w:val="313131"/>
                <w:spacing w:val="22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Operaci6n</w:t>
            </w:r>
            <w:r>
              <w:rPr>
                <w:rFonts w:ascii="Arial"/>
                <w:color w:val="313131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Regional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4"/>
              <w:ind w:right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13131"/>
                <w:w w:val="105"/>
                <w:sz w:val="17"/>
              </w:rPr>
              <w:t>Contralor</w:t>
            </w:r>
            <w:r>
              <w:rPr>
                <w:rFonts w:ascii="Arial"/>
                <w:color w:val="313131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fa</w:t>
            </w:r>
            <w:r>
              <w:rPr>
                <w:rFonts w:ascii="Arial"/>
                <w:color w:val="313131"/>
                <w:spacing w:val="29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General</w:t>
            </w:r>
            <w:r>
              <w:rPr>
                <w:rFonts w:ascii="Arial"/>
                <w:color w:val="313131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del</w:t>
            </w:r>
            <w:r>
              <w:rPr>
                <w:rFonts w:ascii="Arial"/>
                <w:color w:val="313131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Estado</w:t>
            </w:r>
            <w:r>
              <w:rPr>
                <w:rFonts w:ascii="Arial"/>
                <w:color w:val="313131"/>
                <w:spacing w:val="11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de</w:t>
            </w:r>
            <w:r>
              <w:rPr>
                <w:rFonts w:ascii="Arial"/>
                <w:color w:val="313131"/>
                <w:spacing w:val="25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Baja</w:t>
            </w:r>
            <w:r>
              <w:rPr>
                <w:rFonts w:ascii="Arial"/>
                <w:color w:val="313131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California</w:t>
            </w:r>
            <w:r>
              <w:rPr>
                <w:rFonts w:ascii="Arial"/>
                <w:color w:val="313131"/>
                <w:spacing w:val="22"/>
                <w:w w:val="105"/>
                <w:sz w:val="17"/>
              </w:rPr>
              <w:t> </w:t>
            </w:r>
            <w:r>
              <w:rPr>
                <w:rFonts w:ascii="Arial"/>
                <w:color w:val="313131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13131"/>
                <w:w w:val="110"/>
                <w:sz w:val="17"/>
              </w:rPr>
              <w:t>Cedula</w:t>
            </w:r>
            <w:r>
              <w:rPr>
                <w:rFonts w:ascii="Arial"/>
                <w:color w:val="313131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313131"/>
                <w:w w:val="110"/>
                <w:sz w:val="17"/>
              </w:rPr>
              <w:t>de</w:t>
            </w:r>
            <w:r>
              <w:rPr>
                <w:rFonts w:ascii="Arial"/>
                <w:color w:val="313131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313131"/>
                <w:w w:val="110"/>
                <w:sz w:val="17"/>
              </w:rPr>
              <w:t>Resultados</w:t>
            </w:r>
            <w:r>
              <w:rPr>
                <w:rFonts w:ascii="Arial"/>
                <w:color w:val="313131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313131"/>
                <w:w w:val="110"/>
                <w:sz w:val="17"/>
              </w:rPr>
              <w:t>Definitivos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99" w:type="dxa"/>
            <w:tcBorders>
              <w:top w:val="single" w:sz="4" w:space="0" w:color="6B6B6B"/>
              <w:left w:val="single" w:sz="6" w:space="0" w:color="707070"/>
              <w:bottom w:val="single" w:sz="4" w:space="0" w:color="4F4F4F"/>
              <w:right w:val="single" w:sz="6" w:space="0" w:color="5B5B5B"/>
            </w:tcBorders>
          </w:tcPr>
          <w:p>
            <w:pPr>
              <w:pStyle w:val="TableParagraph"/>
              <w:tabs>
                <w:tab w:pos="3448" w:val="left" w:leader="none"/>
              </w:tabs>
              <w:spacing w:line="240" w:lineRule="auto" w:before="40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20"/>
                <w:sz w:val="14"/>
              </w:rPr>
              <w:t>Hoja</w:t>
            </w:r>
            <w:r>
              <w:rPr>
                <w:rFonts w:ascii="Arial"/>
                <w:color w:val="313131"/>
                <w:spacing w:val="-9"/>
                <w:w w:val="120"/>
                <w:sz w:val="14"/>
              </w:rPr>
              <w:t> </w:t>
            </w:r>
            <w:r>
              <w:rPr>
                <w:rFonts w:ascii="Arial"/>
                <w:color w:val="313131"/>
                <w:w w:val="120"/>
                <w:sz w:val="14"/>
              </w:rPr>
              <w:t>num</w:t>
            </w:r>
            <w:r>
              <w:rPr>
                <w:rFonts w:ascii="Arial"/>
                <w:color w:val="4B4B4B"/>
                <w:w w:val="120"/>
                <w:sz w:val="14"/>
              </w:rPr>
              <w:t>.</w:t>
              <w:tab/>
            </w:r>
            <w:r>
              <w:rPr>
                <w:rFonts w:ascii="Arial"/>
                <w:color w:val="313131"/>
                <w:w w:val="120"/>
                <w:sz w:val="14"/>
              </w:rPr>
              <w:t>2</w:t>
            </w:r>
            <w:r>
              <w:rPr>
                <w:rFonts w:ascii="Arial"/>
                <w:color w:val="313131"/>
                <w:spacing w:val="-7"/>
                <w:w w:val="120"/>
                <w:sz w:val="14"/>
              </w:rPr>
              <w:t> </w:t>
            </w:r>
            <w:r>
              <w:rPr>
                <w:rFonts w:ascii="Arial"/>
                <w:color w:val="313131"/>
                <w:w w:val="120"/>
                <w:sz w:val="14"/>
              </w:rPr>
              <w:t>de</w:t>
            </w:r>
            <w:r>
              <w:rPr>
                <w:rFonts w:ascii="Arial"/>
                <w:color w:val="313131"/>
                <w:spacing w:val="-11"/>
                <w:w w:val="120"/>
                <w:sz w:val="14"/>
              </w:rPr>
              <w:t> </w:t>
            </w:r>
            <w:r>
              <w:rPr>
                <w:rFonts w:ascii="Arial"/>
                <w:color w:val="313131"/>
                <w:w w:val="120"/>
                <w:sz w:val="14"/>
              </w:rPr>
              <w:t>4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1888" w:val="left" w:leader="none"/>
              </w:tabs>
              <w:spacing w:line="206" w:lineRule="exact" w:before="64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10"/>
                <w:position w:val="8"/>
                <w:sz w:val="14"/>
              </w:rPr>
              <w:t>Num.</w:t>
            </w:r>
            <w:r>
              <w:rPr>
                <w:rFonts w:ascii="Arial"/>
                <w:color w:val="313131"/>
                <w:spacing w:val="-4"/>
                <w:w w:val="110"/>
                <w:position w:val="8"/>
                <w:sz w:val="14"/>
              </w:rPr>
              <w:t> </w:t>
            </w:r>
            <w:r>
              <w:rPr>
                <w:rFonts w:ascii="Arial"/>
                <w:color w:val="313131"/>
                <w:w w:val="110"/>
                <w:position w:val="8"/>
                <w:sz w:val="14"/>
              </w:rPr>
              <w:t>de</w:t>
            </w:r>
            <w:r>
              <w:rPr>
                <w:rFonts w:ascii="Arial"/>
                <w:color w:val="313131"/>
                <w:spacing w:val="16"/>
                <w:w w:val="110"/>
                <w:position w:val="8"/>
                <w:sz w:val="14"/>
              </w:rPr>
              <w:t> </w:t>
            </w:r>
            <w:r>
              <w:rPr>
                <w:rFonts w:ascii="Arial"/>
                <w:color w:val="313131"/>
                <w:w w:val="110"/>
                <w:position w:val="8"/>
                <w:sz w:val="14"/>
              </w:rPr>
              <w:t>acto</w:t>
            </w:r>
            <w:r>
              <w:rPr>
                <w:rFonts w:ascii="Arial"/>
                <w:color w:val="313131"/>
                <w:spacing w:val="26"/>
                <w:w w:val="110"/>
                <w:position w:val="8"/>
                <w:sz w:val="14"/>
              </w:rPr>
              <w:t> </w:t>
            </w:r>
            <w:r>
              <w:rPr>
                <w:rFonts w:ascii="Arial"/>
                <w:color w:val="313131"/>
                <w:w w:val="110"/>
                <w:position w:val="8"/>
                <w:sz w:val="14"/>
              </w:rPr>
              <w:t>de</w:t>
              <w:tab/>
            </w:r>
            <w:r>
              <w:rPr>
                <w:rFonts w:ascii="Arial"/>
                <w:color w:val="313131"/>
                <w:w w:val="105"/>
                <w:sz w:val="14"/>
              </w:rPr>
              <w:t>UAG-AOR-135-2021-03-U006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26" w:lineRule="exact"/>
              <w:ind w:left="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10"/>
                <w:sz w:val="14"/>
              </w:rPr>
              <w:t>fiscalizacion</w:t>
            </w:r>
            <w:r>
              <w:rPr>
                <w:rFonts w:ascii="Arial"/>
                <w:color w:val="4B4B4B"/>
                <w:w w:val="11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3897" w:val="right" w:leader="none"/>
              </w:tabs>
              <w:spacing w:line="240" w:lineRule="auto" w:before="44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15"/>
                <w:sz w:val="14"/>
              </w:rPr>
              <w:t>Num.</w:t>
            </w:r>
            <w:r>
              <w:rPr>
                <w:rFonts w:ascii="Arial"/>
                <w:color w:val="313131"/>
                <w:spacing w:val="-17"/>
                <w:w w:val="115"/>
                <w:sz w:val="14"/>
              </w:rPr>
              <w:t> </w:t>
            </w:r>
            <w:r>
              <w:rPr>
                <w:rFonts w:ascii="Arial"/>
                <w:color w:val="313131"/>
                <w:w w:val="115"/>
                <w:sz w:val="14"/>
              </w:rPr>
              <w:t>de</w:t>
            </w:r>
            <w:r>
              <w:rPr>
                <w:rFonts w:ascii="Arial"/>
                <w:color w:val="313131"/>
                <w:spacing w:val="-2"/>
                <w:w w:val="115"/>
                <w:sz w:val="14"/>
              </w:rPr>
              <w:t> </w:t>
            </w:r>
            <w:r>
              <w:rPr>
                <w:rFonts w:ascii="Arial"/>
                <w:color w:val="313131"/>
                <w:w w:val="115"/>
                <w:sz w:val="14"/>
              </w:rPr>
              <w:t>resultado:</w:t>
              <w:tab/>
              <w:t>02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817" w:val="left" w:leader="none"/>
              </w:tabs>
              <w:spacing w:line="240" w:lineRule="auto" w:before="63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15"/>
                <w:sz w:val="14"/>
              </w:rPr>
              <w:t>Manto</w:t>
            </w:r>
            <w:r>
              <w:rPr>
                <w:rFonts w:ascii="Arial"/>
                <w:color w:val="313131"/>
                <w:spacing w:val="-2"/>
                <w:w w:val="115"/>
                <w:sz w:val="14"/>
              </w:rPr>
              <w:t> </w:t>
            </w:r>
            <w:r>
              <w:rPr>
                <w:rFonts w:ascii="Arial"/>
                <w:color w:val="313131"/>
                <w:w w:val="115"/>
                <w:sz w:val="14"/>
              </w:rPr>
              <w:t>f</w:t>
            </w:r>
            <w:r>
              <w:rPr>
                <w:rFonts w:ascii="Arial"/>
                <w:color w:val="313131"/>
                <w:spacing w:val="1"/>
                <w:w w:val="115"/>
                <w:sz w:val="14"/>
              </w:rPr>
              <w:t>i</w:t>
            </w:r>
            <w:r>
              <w:rPr>
                <w:rFonts w:ascii="Arial"/>
                <w:color w:val="4B4B4B"/>
                <w:spacing w:val="-6"/>
                <w:w w:val="115"/>
                <w:sz w:val="14"/>
              </w:rPr>
              <w:t>s</w:t>
            </w:r>
            <w:r>
              <w:rPr>
                <w:rFonts w:ascii="Arial"/>
                <w:color w:val="313131"/>
                <w:w w:val="115"/>
                <w:sz w:val="14"/>
              </w:rPr>
              <w:t>calizad</w:t>
            </w:r>
            <w:r>
              <w:rPr>
                <w:rFonts w:ascii="Arial"/>
                <w:color w:val="313131"/>
                <w:spacing w:val="14"/>
                <w:w w:val="115"/>
                <w:sz w:val="14"/>
              </w:rPr>
              <w:t>o</w:t>
            </w:r>
            <w:r>
              <w:rPr>
                <w:rFonts w:ascii="Arial"/>
                <w:color w:val="4B4B4B"/>
                <w:w w:val="115"/>
                <w:sz w:val="14"/>
              </w:rPr>
              <w:t>:</w:t>
              <w:tab/>
            </w:r>
            <w:r>
              <w:rPr>
                <w:rFonts w:ascii="Arial"/>
                <w:color w:val="4B4B4B"/>
                <w:spacing w:val="3"/>
                <w:w w:val="110"/>
                <w:sz w:val="14"/>
              </w:rPr>
              <w:t>$</w:t>
            </w:r>
            <w:r>
              <w:rPr>
                <w:rFonts w:ascii="Arial"/>
                <w:color w:val="313131"/>
                <w:w w:val="110"/>
                <w:sz w:val="14"/>
              </w:rPr>
              <w:t>294</w:t>
            </w:r>
            <w:r>
              <w:rPr>
                <w:rFonts w:ascii="Arial"/>
                <w:color w:val="4B4B4B"/>
                <w:spacing w:val="-22"/>
                <w:w w:val="110"/>
                <w:sz w:val="14"/>
              </w:rPr>
              <w:t>,</w:t>
            </w:r>
            <w:r>
              <w:rPr>
                <w:rFonts w:ascii="Arial"/>
                <w:color w:val="313131"/>
                <w:w w:val="110"/>
                <w:sz w:val="14"/>
              </w:rPr>
              <w:t>15</w:t>
            </w:r>
            <w:r>
              <w:rPr>
                <w:rFonts w:ascii="Arial"/>
                <w:color w:val="313131"/>
                <w:spacing w:val="-3"/>
                <w:w w:val="110"/>
                <w:sz w:val="14"/>
              </w:rPr>
              <w:t>9</w:t>
            </w:r>
            <w:r>
              <w:rPr>
                <w:rFonts w:ascii="Arial"/>
                <w:color w:val="4B4B4B"/>
                <w:spacing w:val="-23"/>
                <w:w w:val="110"/>
                <w:sz w:val="14"/>
              </w:rPr>
              <w:t>,</w:t>
            </w:r>
            <w:r>
              <w:rPr>
                <w:rFonts w:ascii="Arial"/>
                <w:color w:val="313131"/>
                <w:w w:val="110"/>
                <w:sz w:val="14"/>
              </w:rPr>
              <w:t>33</w:t>
            </w:r>
            <w:r>
              <w:rPr>
                <w:rFonts w:ascii="Arial"/>
                <w:color w:val="313131"/>
                <w:spacing w:val="6"/>
                <w:w w:val="110"/>
                <w:sz w:val="14"/>
              </w:rPr>
              <w:t>3</w:t>
            </w:r>
            <w:r>
              <w:rPr>
                <w:rFonts w:ascii="Arial"/>
                <w:color w:val="4B4B4B"/>
                <w:spacing w:val="-20"/>
                <w:w w:val="110"/>
                <w:sz w:val="14"/>
              </w:rPr>
              <w:t>.</w:t>
            </w:r>
            <w:r>
              <w:rPr>
                <w:rFonts w:ascii="Arial"/>
                <w:color w:val="313131"/>
                <w:w w:val="110"/>
                <w:sz w:val="14"/>
              </w:rPr>
              <w:t>43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869" w:val="left" w:leader="none"/>
              </w:tabs>
              <w:spacing w:line="240" w:lineRule="auto" w:before="5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13131"/>
                <w:w w:val="115"/>
                <w:sz w:val="14"/>
              </w:rPr>
              <w:t>Manto</w:t>
            </w:r>
            <w:r>
              <w:rPr>
                <w:rFonts w:ascii="Arial"/>
                <w:color w:val="313131"/>
                <w:spacing w:val="-28"/>
                <w:w w:val="115"/>
                <w:sz w:val="14"/>
              </w:rPr>
              <w:t> </w:t>
            </w:r>
            <w:r>
              <w:rPr>
                <w:rFonts w:ascii="Arial"/>
                <w:color w:val="313131"/>
                <w:w w:val="115"/>
                <w:sz w:val="14"/>
              </w:rPr>
              <w:t>observado:</w:t>
              <w:tab/>
              <w:t>Sin</w:t>
            </w:r>
            <w:r>
              <w:rPr>
                <w:rFonts w:ascii="Arial"/>
                <w:color w:val="313131"/>
                <w:spacing w:val="-9"/>
                <w:w w:val="115"/>
                <w:sz w:val="14"/>
              </w:rPr>
              <w:t> </w:t>
            </w:r>
            <w:r>
              <w:rPr>
                <w:rFonts w:ascii="Arial"/>
                <w:color w:val="313131"/>
                <w:w w:val="115"/>
                <w:sz w:val="14"/>
              </w:rPr>
              <w:t>cuantificar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3"/>
        <w:gridCol w:w="6764"/>
      </w:tblGrid>
      <w:tr>
        <w:trPr>
          <w:trHeight w:val="757" w:hRule="exact"/>
        </w:trPr>
        <w:tc>
          <w:tcPr>
            <w:tcW w:w="7013" w:type="dxa"/>
            <w:tcBorders>
              <w:top w:val="nil" w:sz="6" w:space="0" w:color="auto"/>
              <w:left w:val="single" w:sz="6" w:space="0" w:color="575757"/>
              <w:bottom w:val="nil" w:sz="6" w:space="0" w:color="auto"/>
              <w:right w:val="single" w:sz="6" w:space="0" w:color="54545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1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313131"/>
                <w:w w:val="105"/>
                <w:sz w:val="17"/>
              </w:rPr>
              <w:t>Entidad</w:t>
            </w:r>
            <w:r>
              <w:rPr>
                <w:rFonts w:ascii="Arial"/>
                <w:b/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fiscalizada:</w:t>
            </w:r>
            <w:r>
              <w:rPr>
                <w:rFonts w:ascii="Arial"/>
                <w:b/>
                <w:color w:val="313131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Gobierno</w:t>
            </w:r>
            <w:r>
              <w:rPr>
                <w:rFonts w:ascii="Arial"/>
                <w:b/>
                <w:color w:val="313131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13131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Baja</w:t>
            </w:r>
            <w:r>
              <w:rPr>
                <w:rFonts w:ascii="Arial"/>
                <w:b/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California</w:t>
            </w:r>
            <w:r>
              <w:rPr>
                <w:rFonts w:ascii="Arial"/>
                <w:b/>
                <w:color w:val="313131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64" w:type="dxa"/>
            <w:tcBorders>
              <w:top w:val="nil" w:sz="6" w:space="0" w:color="auto"/>
              <w:left w:val="single" w:sz="6" w:space="0" w:color="545454"/>
              <w:bottom w:val="single" w:sz="4" w:space="0" w:color="545454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63"/>
              <w:ind w:left="102" w:right="271" w:hanging="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313131"/>
                <w:w w:val="105"/>
                <w:sz w:val="17"/>
              </w:rPr>
              <w:t>Area</w:t>
            </w:r>
            <w:r>
              <w:rPr>
                <w:rFonts w:ascii="Arial"/>
                <w:b/>
                <w:color w:val="313131"/>
                <w:spacing w:val="1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fiscalizada:</w:t>
            </w:r>
            <w:r>
              <w:rPr>
                <w:rFonts w:ascii="Arial"/>
                <w:b/>
                <w:color w:val="313131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Secretarfa</w:t>
            </w:r>
            <w:r>
              <w:rPr>
                <w:rFonts w:ascii="Arial"/>
                <w:b/>
                <w:color w:val="313131"/>
                <w:spacing w:val="3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13131"/>
                <w:spacing w:val="1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Finanzas</w:t>
            </w:r>
            <w:r>
              <w:rPr>
                <w:rFonts w:ascii="Arial"/>
                <w:b/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313131"/>
                <w:w w:val="105"/>
                <w:sz w:val="18"/>
              </w:rPr>
              <w:t>y</w:t>
            </w:r>
            <w:r>
              <w:rPr>
                <w:rFonts w:ascii="Times New Roman"/>
                <w:b/>
                <w:color w:val="313131"/>
                <w:spacing w:val="11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Administraci6n</w:t>
            </w:r>
            <w:r>
              <w:rPr>
                <w:rFonts w:ascii="Arial"/>
                <w:b/>
                <w:color w:val="313131"/>
                <w:spacing w:val="4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(SFA);</w:t>
            </w:r>
            <w:r>
              <w:rPr>
                <w:rFonts w:ascii="Arial"/>
                <w:b/>
                <w:color w:val="313131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Colegio</w:t>
            </w:r>
            <w:r>
              <w:rPr>
                <w:rFonts w:ascii="Arial"/>
                <w:b/>
                <w:color w:val="313131"/>
                <w:w w:val="106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13131"/>
                <w:spacing w:val="2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Estudios</w:t>
            </w:r>
            <w:r>
              <w:rPr>
                <w:rFonts w:ascii="Arial"/>
                <w:b/>
                <w:color w:val="313131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Cientfficos</w:t>
            </w:r>
            <w:r>
              <w:rPr>
                <w:rFonts w:ascii="Arial"/>
                <w:b/>
                <w:color w:val="313131"/>
                <w:spacing w:val="2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y</w:t>
            </w:r>
            <w:r>
              <w:rPr>
                <w:rFonts w:ascii="Arial"/>
                <w:b/>
                <w:color w:val="313131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Tecnol6gicos</w:t>
            </w:r>
            <w:r>
              <w:rPr>
                <w:rFonts w:ascii="Arial"/>
                <w:b/>
                <w:color w:val="313131"/>
                <w:spacing w:val="3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(CECYTE)</w:t>
            </w:r>
            <w:r>
              <w:rPr>
                <w:rFonts w:ascii="Arial"/>
                <w:b/>
                <w:color w:val="313131"/>
                <w:spacing w:val="32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313131"/>
                <w:w w:val="105"/>
                <w:sz w:val="18"/>
              </w:rPr>
              <w:t>e</w:t>
            </w:r>
            <w:r>
              <w:rPr>
                <w:rFonts w:ascii="Times New Roman"/>
                <w:b/>
                <w:color w:val="313131"/>
                <w:spacing w:val="32"/>
                <w:w w:val="105"/>
                <w:sz w:val="18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lnstituto</w:t>
            </w:r>
            <w:r>
              <w:rPr>
                <w:rFonts w:ascii="Arial"/>
                <w:b/>
                <w:color w:val="313131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13131"/>
                <w:w w:val="116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Capacitaci6n</w:t>
            </w:r>
            <w:r>
              <w:rPr>
                <w:rFonts w:ascii="Arial"/>
                <w:b/>
                <w:color w:val="313131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para</w:t>
            </w:r>
            <w:r>
              <w:rPr>
                <w:rFonts w:ascii="Arial"/>
                <w:b/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el</w:t>
            </w:r>
            <w:r>
              <w:rPr>
                <w:rFonts w:ascii="Arial"/>
                <w:b/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Trabajo</w:t>
            </w:r>
            <w:r>
              <w:rPr>
                <w:rFonts w:ascii="Arial"/>
                <w:b/>
                <w:color w:val="313131"/>
                <w:spacing w:val="2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(ICAT),</w:t>
            </w:r>
            <w:r>
              <w:rPr>
                <w:rFonts w:ascii="Arial"/>
                <w:b/>
                <w:color w:val="313131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313131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313131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Baja</w:t>
            </w:r>
            <w:r>
              <w:rPr>
                <w:rFonts w:ascii="Arial"/>
                <w:b/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California</w:t>
            </w:r>
            <w:r>
              <w:rPr>
                <w:rFonts w:ascii="Arial"/>
                <w:b/>
                <w:color w:val="313131"/>
                <w:spacing w:val="2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87" w:hRule="exact"/>
        </w:trPr>
        <w:tc>
          <w:tcPr>
            <w:tcW w:w="7013" w:type="dxa"/>
            <w:tcBorders>
              <w:top w:val="nil" w:sz="6" w:space="0" w:color="auto"/>
              <w:left w:val="single" w:sz="6" w:space="0" w:color="575757"/>
              <w:bottom w:val="single" w:sz="2" w:space="0" w:color="000000"/>
              <w:right w:val="single" w:sz="6" w:space="0" w:color="545454"/>
            </w:tcBorders>
          </w:tcPr>
          <w:p>
            <w:pPr>
              <w:pStyle w:val="TableParagraph"/>
              <w:tabs>
                <w:tab w:pos="806" w:val="left" w:leader="none"/>
                <w:tab w:pos="2252" w:val="left" w:leader="none"/>
                <w:tab w:pos="3329" w:val="left" w:leader="none"/>
                <w:tab w:pos="3760" w:val="left" w:leader="none"/>
                <w:tab w:pos="5248" w:val="left" w:leader="none"/>
                <w:tab w:pos="5837" w:val="left" w:leader="none"/>
              </w:tabs>
              <w:spacing w:line="252" w:lineRule="auto" w:before="69"/>
              <w:ind w:left="122" w:right="108" w:hanging="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313131"/>
                <w:w w:val="105"/>
                <w:sz w:val="17"/>
              </w:rPr>
              <w:t>Tftulo</w:t>
              <w:tab/>
              <w:t>de   </w:t>
            </w:r>
            <w:r>
              <w:rPr>
                <w:rFonts w:ascii="Arial"/>
                <w:b/>
                <w:color w:val="313131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auditorfa:</w:t>
              <w:tab/>
            </w:r>
            <w:r>
              <w:rPr>
                <w:rFonts w:ascii="Arial"/>
                <w:b/>
                <w:color w:val="313131"/>
                <w:sz w:val="17"/>
              </w:rPr>
              <w:t>"Recurses</w:t>
              <w:tab/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de</w:t>
              <w:tab/>
              <w:t>los  </w:t>
            </w:r>
            <w:r>
              <w:rPr>
                <w:rFonts w:ascii="Arial"/>
                <w:b/>
                <w:color w:val="313131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Subsidies</w:t>
              <w:tab/>
              <w:t>para</w:t>
              <w:tab/>
              <w:t>Organismos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 Descentralizados</w:t>
            </w:r>
            <w:r>
              <w:rPr>
                <w:rFonts w:ascii="Arial"/>
                <w:b/>
                <w:color w:val="313131"/>
                <w:spacing w:val="3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Estatales/Educaci6n</w:t>
            </w:r>
            <w:r>
              <w:rPr>
                <w:rFonts w:ascii="Arial"/>
                <w:b/>
                <w:color w:val="313131"/>
                <w:spacing w:val="3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Media</w:t>
            </w:r>
            <w:r>
              <w:rPr>
                <w:rFonts w:ascii="Arial"/>
                <w:b/>
                <w:color w:val="313131"/>
                <w:spacing w:val="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05"/>
                <w:sz w:val="17"/>
              </w:rPr>
              <w:t>Superior"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64" w:type="dxa"/>
            <w:tcBorders>
              <w:top w:val="single" w:sz="4" w:space="0" w:color="545454"/>
              <w:left w:val="single" w:sz="6" w:space="0" w:color="545454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313131"/>
                <w:w w:val="110"/>
                <w:sz w:val="17"/>
              </w:rPr>
              <w:t>Programa</w:t>
            </w:r>
            <w:r>
              <w:rPr>
                <w:rFonts w:ascii="Arial"/>
                <w:b/>
                <w:color w:val="313131"/>
                <w:spacing w:val="-3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10"/>
                <w:sz w:val="17"/>
              </w:rPr>
              <w:t>Anual</w:t>
            </w:r>
            <w:r>
              <w:rPr>
                <w:rFonts w:ascii="Arial"/>
                <w:b/>
                <w:color w:val="313131"/>
                <w:spacing w:val="-2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313131"/>
                <w:spacing w:val="-2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313131"/>
                <w:w w:val="110"/>
                <w:sz w:val="17"/>
              </w:rPr>
              <w:t>Fiscalizaci6n:</w:t>
            </w:r>
            <w:r>
              <w:rPr>
                <w:rFonts w:ascii="Arial"/>
                <w:b/>
                <w:color w:val="313131"/>
                <w:spacing w:val="-3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313131"/>
                <w:spacing w:val="-3"/>
                <w:w w:val="110"/>
                <w:sz w:val="17"/>
              </w:rPr>
              <w:t>202</w:t>
            </w:r>
            <w:r>
              <w:rPr>
                <w:rFonts w:ascii="Arial"/>
                <w:b/>
                <w:color w:val="313131"/>
                <w:spacing w:val="-4"/>
                <w:w w:val="11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top="820" w:bottom="0" w:left="840" w:right="0"/>
        </w:sect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4" w:lineRule="auto"/>
        <w:ind w:left="227" w:right="0" w:firstLine="23"/>
        <w:jc w:val="both"/>
      </w:pPr>
      <w:r>
        <w:rPr/>
        <w:pict>
          <v:group style="position:absolute;margin-left:47.510429pt;margin-top:-11.727536pt;width:692.35pt;height:315.2pt;mso-position-horizontal-relative:page;mso-position-vertical-relative:paragraph;z-index:-76576" coordorigin="950,-235" coordsize="13847,6304">
            <v:group style="position:absolute;left:1000;top:-215;width:13792;height:2" coordorigin="1000,-215" coordsize="13792,2">
              <v:shape style="position:absolute;left:1000;top:-215;width:13792;height:2" coordorigin="1000,-215" coordsize="13792,0" path="m1000,-215l14792,-215e" filled="false" stroked="true" strokeweight=".478694pt" strokecolor="#545454">
                <v:path arrowok="t"/>
              </v:shape>
            </v:group>
            <v:group style="position:absolute;left:981;top:-223;width:2;height:6285" coordorigin="981,-223" coordsize="2,6285">
              <v:shape style="position:absolute;left:981;top:-223;width:2;height:6285" coordorigin="981,-223" coordsize="0,6285" path="m981,6062l981,-223e" filled="false" stroked="true" strokeweight=".718042pt" strokecolor="#545454">
                <v:path arrowok="t"/>
              </v:shape>
            </v:group>
            <v:group style="position:absolute;left:8009;top:-223;width:2;height:6285" coordorigin="8009,-223" coordsize="2,6285">
              <v:shape style="position:absolute;left:8009;top:-223;width:2;height:6285" coordorigin="8009,-223" coordsize="0,6285" path="m8009,6062l8009,-223e" filled="false" stroked="true" strokeweight=".718042pt" strokecolor="#545454">
                <v:path arrowok="t"/>
              </v:shape>
            </v:group>
            <v:group style="position:absolute;left:957;top:6053;width:13825;height:2" coordorigin="957,6053" coordsize="13825,2">
              <v:shape style="position:absolute;left:957;top:6053;width:13825;height:2" coordorigin="957,6053" coordsize="13825,0" path="m957,6053l14782,6053e" filled="false" stroked="true" strokeweight=".718042pt" strokecolor="#575757">
                <v:path arrowok="t"/>
              </v:shape>
            </v:group>
            <v:group style="position:absolute;left:14780;top:-227;width:2;height:6276" coordorigin="14780,-227" coordsize="2,6276">
              <v:shape style="position:absolute;left:14780;top:-227;width:2;height:6276" coordorigin="14780,-227" coordsize="0,6276" path="m14780,6048l14780,-227e" filled="false" stroked="true" strokeweight=".718042pt" strokecolor="#676767">
                <v:path arrowok="t"/>
              </v:shape>
            </v:group>
            <w10:wrap type="none"/>
          </v:group>
        </w:pict>
      </w:r>
      <w:r>
        <w:rPr>
          <w:color w:val="313131"/>
          <w:w w:val="110"/>
        </w:rPr>
        <w:t>En</w:t>
      </w:r>
      <w:r>
        <w:rPr>
          <w:color w:val="313131"/>
          <w:spacing w:val="16"/>
          <w:w w:val="110"/>
        </w:rPr>
        <w:t> </w:t>
      </w:r>
      <w:r>
        <w:rPr>
          <w:color w:val="313131"/>
          <w:w w:val="110"/>
        </w:rPr>
        <w:t>conclusion,</w:t>
      </w:r>
      <w:r>
        <w:rPr>
          <w:color w:val="313131"/>
          <w:spacing w:val="20"/>
          <w:w w:val="110"/>
        </w:rPr>
        <w:t> </w:t>
      </w:r>
      <w:r>
        <w:rPr>
          <w:color w:val="313131"/>
          <w:w w:val="110"/>
        </w:rPr>
        <w:t>en</w:t>
      </w:r>
      <w:r>
        <w:rPr>
          <w:color w:val="313131"/>
          <w:spacing w:val="16"/>
          <w:w w:val="110"/>
        </w:rPr>
        <w:t> </w:t>
      </w:r>
      <w:r>
        <w:rPr>
          <w:color w:val="313131"/>
          <w:spacing w:val="2"/>
          <w:w w:val="110"/>
        </w:rPr>
        <w:t>2020</w:t>
      </w:r>
      <w:r>
        <w:rPr>
          <w:color w:val="4B4B4B"/>
          <w:spacing w:val="2"/>
          <w:w w:val="110"/>
        </w:rPr>
        <w:t>,</w:t>
      </w:r>
      <w:r>
        <w:rPr>
          <w:color w:val="4B4B4B"/>
          <w:spacing w:val="16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spacing w:val="13"/>
          <w:w w:val="110"/>
        </w:rPr>
        <w:t> </w:t>
      </w:r>
      <w:r>
        <w:rPr>
          <w:color w:val="313131"/>
          <w:w w:val="110"/>
        </w:rPr>
        <w:t>SFA</w:t>
      </w:r>
      <w:r>
        <w:rPr>
          <w:color w:val="313131"/>
          <w:spacing w:val="10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el</w:t>
      </w:r>
      <w:r>
        <w:rPr>
          <w:color w:val="313131"/>
          <w:spacing w:val="10"/>
          <w:w w:val="110"/>
        </w:rPr>
        <w:t> </w:t>
      </w:r>
      <w:r>
        <w:rPr>
          <w:color w:val="313131"/>
          <w:w w:val="110"/>
        </w:rPr>
        <w:t>CECYTE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acreditaron</w:t>
      </w:r>
      <w:r>
        <w:rPr>
          <w:color w:val="313131"/>
          <w:spacing w:val="32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contrataci6n</w:t>
      </w:r>
      <w:r>
        <w:rPr>
          <w:color w:val="313131"/>
          <w:spacing w:val="27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las</w:t>
      </w:r>
      <w:r>
        <w:rPr>
          <w:color w:val="313131"/>
          <w:spacing w:val="23"/>
          <w:w w:val="103"/>
        </w:rPr>
        <w:t> </w:t>
      </w:r>
      <w:r>
        <w:rPr>
          <w:color w:val="313131"/>
          <w:w w:val="110"/>
        </w:rPr>
        <w:t>cuentas</w:t>
      </w:r>
      <w:r>
        <w:rPr>
          <w:color w:val="313131"/>
          <w:spacing w:val="48"/>
          <w:w w:val="110"/>
        </w:rPr>
        <w:t> </w:t>
      </w:r>
      <w:r>
        <w:rPr>
          <w:color w:val="313131"/>
          <w:w w:val="110"/>
        </w:rPr>
        <w:t>bancarias</w:t>
      </w:r>
      <w:r>
        <w:rPr>
          <w:color w:val="313131"/>
          <w:spacing w:val="49"/>
          <w:w w:val="110"/>
        </w:rPr>
        <w:t> </w:t>
      </w:r>
      <w:r>
        <w:rPr>
          <w:color w:val="313131"/>
          <w:w w:val="110"/>
        </w:rPr>
        <w:t>productivas</w:t>
      </w:r>
      <w:r>
        <w:rPr>
          <w:color w:val="313131"/>
          <w:spacing w:val="20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21"/>
          <w:w w:val="110"/>
        </w:rPr>
        <w:t> </w:t>
      </w:r>
      <w:r>
        <w:rPr>
          <w:color w:val="313131"/>
          <w:spacing w:val="-2"/>
          <w:w w:val="110"/>
        </w:rPr>
        <w:t>espedficas</w:t>
      </w:r>
      <w:r>
        <w:rPr>
          <w:color w:val="313131"/>
          <w:spacing w:val="49"/>
          <w:w w:val="110"/>
        </w:rPr>
        <w:t> </w:t>
      </w:r>
      <w:r>
        <w:rPr>
          <w:color w:val="313131"/>
          <w:w w:val="110"/>
        </w:rPr>
        <w:t>para</w:t>
      </w:r>
      <w:r>
        <w:rPr>
          <w:color w:val="313131"/>
          <w:spacing w:val="37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recepci6n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29"/>
          <w:w w:val="110"/>
        </w:rPr>
        <w:t> </w:t>
      </w:r>
      <w:r>
        <w:rPr>
          <w:color w:val="313131"/>
          <w:w w:val="110"/>
        </w:rPr>
        <w:t>administraci6n</w:t>
      </w:r>
      <w:r>
        <w:rPr>
          <w:color w:val="313131"/>
          <w:w w:val="116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9"/>
          <w:w w:val="110"/>
        </w:rPr>
        <w:t> </w:t>
      </w:r>
      <w:r>
        <w:rPr>
          <w:color w:val="313131"/>
          <w:w w:val="110"/>
        </w:rPr>
        <w:t>los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recursos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9"/>
          <w:w w:val="110"/>
        </w:rPr>
        <w:t> </w:t>
      </w:r>
      <w:r>
        <w:rPr>
          <w:color w:val="313131"/>
          <w:w w:val="110"/>
        </w:rPr>
        <w:t>Programa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ODES, en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2020.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SFA</w:t>
      </w:r>
      <w:r>
        <w:rPr>
          <w:color w:val="313131"/>
          <w:spacing w:val="9"/>
          <w:w w:val="110"/>
        </w:rPr>
        <w:t> </w:t>
      </w:r>
      <w:r>
        <w:rPr>
          <w:color w:val="313131"/>
          <w:w w:val="110"/>
        </w:rPr>
        <w:t>realiz6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las</w:t>
      </w:r>
      <w:r>
        <w:rPr>
          <w:color w:val="313131"/>
          <w:spacing w:val="-15"/>
          <w:w w:val="110"/>
        </w:rPr>
        <w:t> </w:t>
      </w:r>
      <w:r>
        <w:rPr>
          <w:color w:val="313131"/>
          <w:w w:val="110"/>
        </w:rPr>
        <w:t>transferencias</w:t>
      </w:r>
      <w:r>
        <w:rPr>
          <w:color w:val="313131"/>
          <w:spacing w:val="12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w w:val="98"/>
        </w:rPr>
        <w:t> </w:t>
      </w:r>
      <w:r>
        <w:rPr>
          <w:color w:val="313131"/>
          <w:w w:val="110"/>
        </w:rPr>
        <w:t>los</w:t>
      </w:r>
      <w:r>
        <w:rPr>
          <w:color w:val="313131"/>
          <w:spacing w:val="33"/>
          <w:w w:val="110"/>
        </w:rPr>
        <w:t> </w:t>
      </w:r>
      <w:r>
        <w:rPr>
          <w:color w:val="313131"/>
          <w:w w:val="110"/>
        </w:rPr>
        <w:t>ejecutores</w:t>
      </w:r>
      <w:r>
        <w:rPr>
          <w:color w:val="313131"/>
          <w:spacing w:val="41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gasto,</w:t>
      </w:r>
      <w:r>
        <w:rPr>
          <w:color w:val="313131"/>
          <w:spacing w:val="36"/>
          <w:w w:val="110"/>
        </w:rPr>
        <w:t> </w:t>
      </w:r>
      <w:r>
        <w:rPr>
          <w:color w:val="313131"/>
          <w:w w:val="110"/>
        </w:rPr>
        <w:t>par</w:t>
      </w:r>
      <w:r>
        <w:rPr>
          <w:color w:val="313131"/>
          <w:spacing w:val="38"/>
          <w:w w:val="110"/>
        </w:rPr>
        <w:t> </w:t>
      </w:r>
      <w:r>
        <w:rPr>
          <w:color w:val="313131"/>
          <w:w w:val="110"/>
        </w:rPr>
        <w:t>$294</w:t>
      </w:r>
      <w:r>
        <w:rPr>
          <w:color w:val="313131"/>
          <w:spacing w:val="-6"/>
          <w:w w:val="110"/>
        </w:rPr>
        <w:t>,</w:t>
      </w:r>
      <w:r>
        <w:rPr>
          <w:color w:val="313131"/>
          <w:spacing w:val="-38"/>
          <w:w w:val="110"/>
        </w:rPr>
        <w:t>1</w:t>
      </w:r>
      <w:r>
        <w:rPr>
          <w:color w:val="313131"/>
          <w:w w:val="110"/>
        </w:rPr>
        <w:t>59</w:t>
      </w:r>
      <w:r>
        <w:rPr>
          <w:color w:val="313131"/>
          <w:spacing w:val="-17"/>
          <w:w w:val="110"/>
        </w:rPr>
        <w:t>,</w:t>
      </w:r>
      <w:r>
        <w:rPr>
          <w:color w:val="313131"/>
          <w:w w:val="110"/>
        </w:rPr>
        <w:t>333.43;</w:t>
      </w:r>
      <w:r>
        <w:rPr>
          <w:color w:val="313131"/>
          <w:spacing w:val="44"/>
          <w:w w:val="110"/>
        </w:rPr>
        <w:t> </w:t>
      </w:r>
      <w:r>
        <w:rPr>
          <w:color w:val="313131"/>
          <w:w w:val="110"/>
        </w:rPr>
        <w:t>pero</w:t>
      </w:r>
      <w:r>
        <w:rPr>
          <w:color w:val="313131"/>
          <w:spacing w:val="33"/>
          <w:w w:val="110"/>
        </w:rPr>
        <w:t> </w:t>
      </w:r>
      <w:r>
        <w:rPr>
          <w:color w:val="313131"/>
          <w:w w:val="110"/>
        </w:rPr>
        <w:t>en</w:t>
      </w:r>
      <w:r>
        <w:rPr>
          <w:color w:val="313131"/>
          <w:spacing w:val="35"/>
          <w:w w:val="110"/>
        </w:rPr>
        <w:t> </w:t>
      </w:r>
      <w:r>
        <w:rPr>
          <w:color w:val="313131"/>
          <w:w w:val="110"/>
        </w:rPr>
        <w:t>cinco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transferencias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w w:val="112"/>
        </w:rPr>
        <w:t> </w:t>
      </w:r>
      <w:r>
        <w:rPr>
          <w:color w:val="313131"/>
          <w:w w:val="110"/>
        </w:rPr>
        <w:t>recursos</w:t>
      </w:r>
      <w:r>
        <w:rPr>
          <w:color w:val="313131"/>
          <w:spacing w:val="10"/>
          <w:w w:val="110"/>
        </w:rPr>
        <w:t> </w:t>
      </w:r>
      <w:r>
        <w:rPr>
          <w:color w:val="313131"/>
          <w:w w:val="110"/>
        </w:rPr>
        <w:t>al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COBACH,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par</w:t>
      </w:r>
      <w:r>
        <w:rPr>
          <w:color w:val="313131"/>
          <w:spacing w:val="10"/>
          <w:w w:val="110"/>
        </w:rPr>
        <w:t> </w:t>
      </w:r>
      <w:r>
        <w:rPr>
          <w:color w:val="313131"/>
          <w:spacing w:val="-2"/>
          <w:w w:val="110"/>
        </w:rPr>
        <w:t>$19,847,937</w:t>
      </w:r>
      <w:r>
        <w:rPr>
          <w:color w:val="4B4B4B"/>
          <w:spacing w:val="-1"/>
          <w:w w:val="110"/>
        </w:rPr>
        <w:t>.</w:t>
      </w:r>
      <w:r>
        <w:rPr>
          <w:color w:val="313131"/>
          <w:spacing w:val="-1"/>
          <w:w w:val="110"/>
        </w:rPr>
        <w:t>00,</w:t>
      </w:r>
      <w:r>
        <w:rPr>
          <w:color w:val="313131"/>
          <w:spacing w:val="-3"/>
          <w:w w:val="110"/>
        </w:rPr>
        <w:t> </w:t>
      </w:r>
      <w:r>
        <w:rPr>
          <w:color w:val="313131"/>
          <w:w w:val="110"/>
        </w:rPr>
        <w:t>se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presentaron</w:t>
      </w:r>
      <w:r>
        <w:rPr>
          <w:color w:val="313131"/>
          <w:spacing w:val="23"/>
          <w:w w:val="110"/>
        </w:rPr>
        <w:t> </w:t>
      </w:r>
      <w:r>
        <w:rPr>
          <w:color w:val="313131"/>
          <w:w w:val="110"/>
        </w:rPr>
        <w:t>retrasos</w:t>
      </w:r>
      <w:r>
        <w:rPr>
          <w:color w:val="313131"/>
          <w:spacing w:val="9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255"/>
        </w:rPr>
        <w:t>l</w:t>
      </w:r>
      <w:r>
        <w:rPr>
          <w:color w:val="313131"/>
          <w:spacing w:val="-102"/>
          <w:w w:val="255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30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dfas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10"/>
        </w:rPr>
        <w:t>posteriores</w:t>
      </w:r>
      <w:r>
        <w:rPr>
          <w:color w:val="313131"/>
          <w:spacing w:val="43"/>
          <w:w w:val="110"/>
        </w:rPr>
        <w:t> </w:t>
      </w:r>
      <w:r>
        <w:rPr>
          <w:color w:val="313131"/>
          <w:w w:val="110"/>
        </w:rPr>
        <w:t>al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plaza</w:t>
      </w:r>
      <w:r>
        <w:rPr>
          <w:color w:val="313131"/>
          <w:spacing w:val="35"/>
          <w:w w:val="110"/>
        </w:rPr>
        <w:t> </w:t>
      </w:r>
      <w:r>
        <w:rPr>
          <w:color w:val="313131"/>
          <w:w w:val="110"/>
        </w:rPr>
        <w:t>legal</w:t>
      </w:r>
      <w:r>
        <w:rPr>
          <w:color w:val="313131"/>
          <w:spacing w:val="30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cinco</w:t>
      </w:r>
      <w:r>
        <w:rPr>
          <w:color w:val="313131"/>
          <w:spacing w:val="33"/>
          <w:w w:val="110"/>
        </w:rPr>
        <w:t> </w:t>
      </w:r>
      <w:r>
        <w:rPr>
          <w:color w:val="313131"/>
          <w:w w:val="110"/>
        </w:rPr>
        <w:t>dfas</w:t>
      </w:r>
      <w:r>
        <w:rPr>
          <w:color w:val="313131"/>
          <w:spacing w:val="47"/>
          <w:w w:val="110"/>
        </w:rPr>
        <w:t> </w:t>
      </w:r>
      <w:r>
        <w:rPr>
          <w:color w:val="313131"/>
          <w:w w:val="110"/>
        </w:rPr>
        <w:t>naturales</w:t>
      </w:r>
      <w:r>
        <w:rPr>
          <w:color w:val="313131"/>
          <w:spacing w:val="40"/>
          <w:w w:val="110"/>
        </w:rPr>
        <w:t> </w:t>
      </w:r>
      <w:r>
        <w:rPr>
          <w:color w:val="313131"/>
          <w:spacing w:val="1"/>
          <w:w w:val="110"/>
        </w:rPr>
        <w:t>establecidos</w:t>
      </w:r>
      <w:r>
        <w:rPr>
          <w:color w:val="4B4B4B"/>
          <w:w w:val="110"/>
        </w:rPr>
        <w:t>.</w:t>
      </w:r>
      <w:r>
        <w:rPr>
          <w:color w:val="4B4B4B"/>
          <w:spacing w:val="16"/>
          <w:w w:val="110"/>
        </w:rPr>
        <w:t> </w:t>
      </w:r>
      <w:r>
        <w:rPr>
          <w:color w:val="313131"/>
          <w:w w:val="110"/>
        </w:rPr>
        <w:t>El</w:t>
      </w:r>
      <w:r>
        <w:rPr>
          <w:color w:val="313131"/>
          <w:spacing w:val="39"/>
          <w:w w:val="110"/>
        </w:rPr>
        <w:t> </w:t>
      </w:r>
      <w:r>
        <w:rPr>
          <w:color w:val="313131"/>
          <w:w w:val="110"/>
        </w:rPr>
        <w:t>ICAT,</w:t>
      </w:r>
      <w:r>
        <w:rPr>
          <w:color w:val="313131"/>
          <w:spacing w:val="25"/>
          <w:w w:val="110"/>
        </w:rPr>
        <w:t> </w:t>
      </w:r>
      <w:r>
        <w:rPr>
          <w:color w:val="313131"/>
          <w:w w:val="110"/>
        </w:rPr>
        <w:t>en</w:t>
      </w:r>
      <w:r>
        <w:rPr>
          <w:color w:val="313131"/>
          <w:spacing w:val="45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spacing w:val="21"/>
          <w:w w:val="103"/>
        </w:rPr>
        <w:t> </w:t>
      </w:r>
      <w:r>
        <w:rPr>
          <w:color w:val="313131"/>
          <w:w w:val="110"/>
        </w:rPr>
        <w:t>cuenta</w:t>
      </w:r>
      <w:r>
        <w:rPr>
          <w:color w:val="313131"/>
          <w:spacing w:val="16"/>
          <w:w w:val="110"/>
        </w:rPr>
        <w:t> </w:t>
      </w:r>
      <w:r>
        <w:rPr>
          <w:color w:val="313131"/>
          <w:w w:val="110"/>
        </w:rPr>
        <w:t>bancaria, no manej6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exclusivamente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los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recursos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federales,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ya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</w:rPr>
        <w:t>que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recibi6</w:t>
      </w:r>
      <w:r>
        <w:rPr>
          <w:color w:val="313131"/>
          <w:w w:val="114"/>
        </w:rPr>
        <w:t> </w:t>
      </w:r>
      <w:r>
        <w:rPr>
          <w:color w:val="313131"/>
          <w:w w:val="110"/>
        </w:rPr>
        <w:t>transferencias</w:t>
      </w:r>
      <w:r>
        <w:rPr>
          <w:color w:val="313131"/>
          <w:spacing w:val="16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otra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fuente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financiamiento</w:t>
      </w:r>
      <w:r>
        <w:rPr>
          <w:color w:val="313131"/>
          <w:spacing w:val="42"/>
          <w:w w:val="110"/>
        </w:rPr>
        <w:t> </w:t>
      </w:r>
      <w:r>
        <w:rPr>
          <w:color w:val="313131"/>
          <w:w w:val="110"/>
        </w:rPr>
        <w:t>no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autorizada,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por</w:t>
      </w:r>
      <w:r>
        <w:rPr>
          <w:color w:val="313131"/>
          <w:spacing w:val="10"/>
          <w:w w:val="110"/>
        </w:rPr>
        <w:t> </w:t>
      </w:r>
      <w:r>
        <w:rPr>
          <w:color w:val="313131"/>
          <w:spacing w:val="-2"/>
          <w:w w:val="110"/>
        </w:rPr>
        <w:t>$2,653,952</w:t>
      </w:r>
      <w:r>
        <w:rPr>
          <w:color w:val="4B4B4B"/>
          <w:spacing w:val="-1"/>
          <w:w w:val="110"/>
        </w:rPr>
        <w:t>.</w:t>
      </w:r>
      <w:r>
        <w:rPr>
          <w:color w:val="313131"/>
          <w:spacing w:val="-1"/>
          <w:w w:val="110"/>
        </w:rPr>
        <w:t>90,</w:t>
      </w:r>
      <w:r>
        <w:rPr>
          <w:color w:val="313131"/>
          <w:spacing w:val="27"/>
          <w:w w:val="111"/>
        </w:rPr>
        <w:t> </w:t>
      </w:r>
      <w:r>
        <w:rPr>
          <w:color w:val="313131"/>
          <w:w w:val="110"/>
        </w:rPr>
        <w:t>par</w:t>
      </w:r>
      <w:r>
        <w:rPr>
          <w:color w:val="313131"/>
          <w:spacing w:val="23"/>
          <w:w w:val="110"/>
        </w:rPr>
        <w:t> </w:t>
      </w:r>
      <w:r>
        <w:rPr>
          <w:color w:val="313131"/>
          <w:w w:val="110"/>
        </w:rPr>
        <w:t>lo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que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en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este</w:t>
      </w:r>
      <w:r>
        <w:rPr>
          <w:color w:val="313131"/>
          <w:spacing w:val="16"/>
          <w:w w:val="110"/>
        </w:rPr>
        <w:t> </w:t>
      </w:r>
      <w:r>
        <w:rPr>
          <w:color w:val="313131"/>
          <w:w w:val="110"/>
        </w:rPr>
        <w:t>caso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se</w:t>
      </w:r>
      <w:r>
        <w:rPr>
          <w:color w:val="313131"/>
          <w:spacing w:val="19"/>
          <w:w w:val="110"/>
        </w:rPr>
        <w:t> </w:t>
      </w:r>
      <w:r>
        <w:rPr>
          <w:color w:val="313131"/>
          <w:w w:val="110"/>
        </w:rPr>
        <w:t>incumplieron</w:t>
      </w:r>
      <w:r>
        <w:rPr>
          <w:color w:val="313131"/>
          <w:spacing w:val="21"/>
          <w:w w:val="110"/>
        </w:rPr>
        <w:t> </w:t>
      </w:r>
      <w:r>
        <w:rPr>
          <w:color w:val="313131"/>
          <w:w w:val="110"/>
        </w:rPr>
        <w:t>el</w:t>
      </w:r>
      <w:r>
        <w:rPr>
          <w:color w:val="313131"/>
          <w:spacing w:val="21"/>
          <w:w w:val="110"/>
        </w:rPr>
        <w:t> </w:t>
      </w:r>
      <w:r>
        <w:rPr>
          <w:color w:val="313131"/>
          <w:w w:val="110"/>
        </w:rPr>
        <w:t>artfculo</w:t>
      </w:r>
      <w:r>
        <w:rPr>
          <w:color w:val="313131"/>
          <w:spacing w:val="19"/>
          <w:w w:val="110"/>
        </w:rPr>
        <w:t> </w:t>
      </w:r>
      <w:r>
        <w:rPr>
          <w:color w:val="313131"/>
          <w:w w:val="110"/>
        </w:rPr>
        <w:t>69,</w:t>
      </w:r>
      <w:r>
        <w:rPr>
          <w:color w:val="313131"/>
          <w:spacing w:val="20"/>
          <w:w w:val="110"/>
        </w:rPr>
        <w:t> </w:t>
      </w:r>
      <w:r>
        <w:rPr>
          <w:color w:val="313131"/>
          <w:w w:val="110"/>
        </w:rPr>
        <w:t>parrafos</w:t>
      </w:r>
      <w:r>
        <w:rPr>
          <w:color w:val="313131"/>
          <w:spacing w:val="12"/>
          <w:w w:val="110"/>
        </w:rPr>
        <w:t> </w:t>
      </w:r>
      <w:r>
        <w:rPr>
          <w:color w:val="313131"/>
          <w:w w:val="110"/>
        </w:rPr>
        <w:t>tercero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cuarto</w:t>
      </w:r>
      <w:r>
        <w:rPr>
          <w:color w:val="4B4B4B"/>
          <w:spacing w:val="1"/>
          <w:w w:val="110"/>
        </w:rPr>
        <w:t>,</w:t>
      </w:r>
      <w:r>
        <w:rPr>
          <w:color w:val="4B4B4B"/>
          <w:spacing w:val="25"/>
          <w:w w:val="103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LGCG;</w:t>
      </w:r>
      <w:r>
        <w:rPr>
          <w:color w:val="313131"/>
          <w:spacing w:val="-20"/>
          <w:w w:val="110"/>
        </w:rPr>
        <w:t> </w:t>
      </w:r>
      <w:r>
        <w:rPr>
          <w:rFonts w:ascii="Times New Roman"/>
          <w:color w:val="313131"/>
          <w:w w:val="110"/>
          <w:sz w:val="18"/>
        </w:rPr>
        <w:t>y</w:t>
      </w:r>
      <w:r>
        <w:rPr>
          <w:rFonts w:ascii="Times New Roman"/>
          <w:color w:val="313131"/>
          <w:spacing w:val="2"/>
          <w:w w:val="110"/>
          <w:sz w:val="18"/>
        </w:rPr>
        <w:t> </w:t>
      </w:r>
      <w:r>
        <w:rPr>
          <w:color w:val="313131"/>
          <w:w w:val="110"/>
        </w:rPr>
        <w:t>las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Clausulas Cuarta,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inciso</w:t>
      </w:r>
      <w:r>
        <w:rPr>
          <w:color w:val="313131"/>
          <w:spacing w:val="-3"/>
          <w:w w:val="110"/>
        </w:rPr>
        <w:t> </w:t>
      </w:r>
      <w:r>
        <w:rPr>
          <w:color w:val="313131"/>
          <w:w w:val="110"/>
        </w:rPr>
        <w:t>a),</w:t>
      </w:r>
      <w:r>
        <w:rPr>
          <w:color w:val="313131"/>
          <w:spacing w:val="-22"/>
          <w:w w:val="110"/>
        </w:rPr>
        <w:t> </w:t>
      </w:r>
      <w:r>
        <w:rPr>
          <w:rFonts w:ascii="Times New Roman"/>
          <w:color w:val="313131"/>
          <w:w w:val="110"/>
          <w:sz w:val="18"/>
        </w:rPr>
        <w:t>y</w:t>
      </w:r>
      <w:r>
        <w:rPr>
          <w:rFonts w:ascii="Times New Roman"/>
          <w:color w:val="313131"/>
          <w:spacing w:val="-2"/>
          <w:w w:val="110"/>
          <w:sz w:val="18"/>
        </w:rPr>
        <w:t> </w:t>
      </w:r>
      <w:r>
        <w:rPr>
          <w:color w:val="313131"/>
          <w:w w:val="110"/>
        </w:rPr>
        <w:t>Quinta,</w:t>
      </w:r>
      <w:r>
        <w:rPr>
          <w:color w:val="313131"/>
          <w:spacing w:val="-3"/>
          <w:w w:val="110"/>
        </w:rPr>
        <w:t> </w:t>
      </w:r>
      <w:r>
        <w:rPr>
          <w:color w:val="313131"/>
          <w:w w:val="110"/>
        </w:rPr>
        <w:t>inciso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a).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las</w:t>
      </w:r>
      <w:r>
        <w:rPr>
          <w:color w:val="313131"/>
          <w:spacing w:val="-12"/>
          <w:w w:val="110"/>
        </w:rPr>
        <w:t> </w:t>
      </w:r>
      <w:r>
        <w:rPr>
          <w:color w:val="313131"/>
          <w:w w:val="110"/>
        </w:rPr>
        <w:t>Anexos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w w:val="115"/>
        </w:rPr>
        <w:t> </w:t>
      </w:r>
      <w:r>
        <w:rPr>
          <w:color w:val="313131"/>
          <w:w w:val="110"/>
        </w:rPr>
        <w:t>Ejecuci6n/Apoyo</w:t>
      </w:r>
      <w:r>
        <w:rPr>
          <w:color w:val="313131"/>
          <w:spacing w:val="21"/>
          <w:w w:val="110"/>
        </w:rPr>
        <w:t> </w:t>
      </w:r>
      <w:r>
        <w:rPr>
          <w:color w:val="313131"/>
          <w:w w:val="110"/>
        </w:rPr>
        <w:t>Financiero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2020.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237" w:right="0"/>
        <w:jc w:val="both"/>
      </w:pPr>
      <w:r>
        <w:rPr>
          <w:color w:val="313131"/>
          <w:w w:val="115"/>
        </w:rPr>
        <w:t>Fecha</w:t>
      </w:r>
      <w:r>
        <w:rPr>
          <w:color w:val="313131"/>
          <w:spacing w:val="-17"/>
          <w:w w:val="115"/>
        </w:rPr>
        <w:t> </w:t>
      </w:r>
      <w:r>
        <w:rPr>
          <w:color w:val="313131"/>
          <w:w w:val="115"/>
        </w:rPr>
        <w:t>de</w:t>
      </w:r>
      <w:r>
        <w:rPr>
          <w:color w:val="313131"/>
          <w:spacing w:val="-22"/>
          <w:w w:val="115"/>
        </w:rPr>
        <w:t> </w:t>
      </w:r>
      <w:r>
        <w:rPr>
          <w:color w:val="313131"/>
          <w:w w:val="115"/>
        </w:rPr>
        <w:t>elaboraci6n</w:t>
      </w:r>
      <w:r>
        <w:rPr>
          <w:color w:val="4B4B4B"/>
          <w:w w:val="115"/>
        </w:rPr>
        <w:t>:</w:t>
      </w:r>
      <w:r>
        <w:rPr>
          <w:color w:val="4B4B4B"/>
          <w:spacing w:val="-44"/>
          <w:w w:val="115"/>
        </w:rPr>
        <w:t> </w:t>
      </w:r>
      <w:r>
        <w:rPr>
          <w:color w:val="313131"/>
          <w:spacing w:val="-18"/>
          <w:w w:val="115"/>
        </w:rPr>
        <w:t>11</w:t>
      </w:r>
      <w:r>
        <w:rPr>
          <w:color w:val="313131"/>
          <w:spacing w:val="-41"/>
          <w:w w:val="115"/>
        </w:rPr>
        <w:t> </w:t>
      </w:r>
      <w:r>
        <w:rPr>
          <w:color w:val="313131"/>
          <w:w w:val="115"/>
        </w:rPr>
        <w:t>de</w:t>
      </w:r>
      <w:r>
        <w:rPr>
          <w:color w:val="313131"/>
          <w:spacing w:val="-19"/>
          <w:w w:val="115"/>
        </w:rPr>
        <w:t> </w:t>
      </w:r>
      <w:r>
        <w:rPr>
          <w:color w:val="313131"/>
          <w:w w:val="115"/>
        </w:rPr>
        <w:t>noviembre</w:t>
      </w:r>
      <w:r>
        <w:rPr>
          <w:color w:val="313131"/>
          <w:spacing w:val="-21"/>
          <w:w w:val="115"/>
        </w:rPr>
        <w:t> </w:t>
      </w:r>
      <w:r>
        <w:rPr>
          <w:color w:val="313131"/>
          <w:w w:val="115"/>
        </w:rPr>
        <w:t>de</w:t>
      </w:r>
      <w:r>
        <w:rPr>
          <w:color w:val="313131"/>
          <w:spacing w:val="-25"/>
          <w:w w:val="115"/>
        </w:rPr>
        <w:t> </w:t>
      </w:r>
      <w:r>
        <w:rPr>
          <w:color w:val="313131"/>
          <w:spacing w:val="-4"/>
          <w:w w:val="115"/>
        </w:rPr>
        <w:t>2021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pStyle w:val="BodyText"/>
        <w:spacing w:line="240" w:lineRule="auto"/>
        <w:ind w:left="97" w:right="0"/>
        <w:jc w:val="both"/>
      </w:pPr>
      <w:r>
        <w:rPr/>
        <w:pict>
          <v:group style="position:absolute;margin-left:789.486877pt;margin-top:-79.207710pt;width:2.550pt;height:473.45pt;mso-position-horizontal-relative:page;mso-position-vertical-relative:paragraph;z-index:1984" coordorigin="15790,-1584" coordsize="51,9469">
            <v:shape style="position:absolute;left:15802;top:-1584;width:38;height:3168" type="#_x0000_t75" stroked="false">
              <v:imagedata r:id="rId27" o:title=""/>
            </v:shape>
            <v:group style="position:absolute;left:15806;top:1525;width:2;height:6343" coordorigin="15806,1525" coordsize="2,6343">
              <v:shape style="position:absolute;left:15806;top:1525;width:2;height:6343" coordorigin="15806,1525" coordsize="0,6343" path="m15806,7867l15806,1525e" filled="false" stroked="true" strokeweight="1.675431pt" strokecolor="#c3d8d4">
                <v:path arrowok="t"/>
              </v:shape>
            </v:group>
            <w10:wrap type="none"/>
          </v:group>
        </w:pict>
      </w:r>
      <w:r>
        <w:rPr>
          <w:color w:val="313131"/>
          <w:w w:val="115"/>
        </w:rPr>
        <w:t>Recomendaci6n</w:t>
      </w:r>
      <w:r>
        <w:rPr>
          <w:color w:val="313131"/>
          <w:spacing w:val="-10"/>
          <w:w w:val="115"/>
        </w:rPr>
        <w:t> </w:t>
      </w:r>
      <w:r>
        <w:rPr>
          <w:color w:val="313131"/>
          <w:w w:val="115"/>
        </w:rPr>
        <w:t>preventiva</w:t>
      </w:r>
      <w:r>
        <w:rPr>
          <w:color w:val="313131"/>
          <w:spacing w:val="1"/>
          <w:w w:val="115"/>
        </w:rPr>
        <w:t> </w:t>
      </w:r>
      <w:r>
        <w:rPr>
          <w:color w:val="313131"/>
          <w:w w:val="115"/>
        </w:rPr>
        <w:t>num</w:t>
      </w:r>
      <w:r>
        <w:rPr>
          <w:color w:val="4B4B4B"/>
          <w:w w:val="115"/>
        </w:rPr>
        <w:t>.</w:t>
      </w:r>
      <w:r>
        <w:rPr>
          <w:color w:val="4B4B4B"/>
          <w:spacing w:val="-35"/>
          <w:w w:val="115"/>
        </w:rPr>
        <w:t> </w:t>
      </w:r>
      <w:r>
        <w:rPr>
          <w:color w:val="313131"/>
          <w:w w:val="115"/>
        </w:rPr>
        <w:t>2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5" w:lineRule="auto"/>
        <w:ind w:right="1117" w:firstLine="33"/>
        <w:jc w:val="both"/>
      </w:pPr>
      <w:r>
        <w:rPr>
          <w:color w:val="313131"/>
          <w:w w:val="110"/>
        </w:rPr>
        <w:t>Para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que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spacing w:val="13"/>
          <w:w w:val="110"/>
        </w:rPr>
        <w:t> </w:t>
      </w:r>
      <w:r>
        <w:rPr>
          <w:color w:val="313131"/>
          <w:w w:val="110"/>
        </w:rPr>
        <w:t>Secretarfa</w:t>
      </w:r>
      <w:r>
        <w:rPr>
          <w:color w:val="313131"/>
          <w:spacing w:val="45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Finanzas</w:t>
      </w:r>
      <w:r>
        <w:rPr>
          <w:color w:val="313131"/>
          <w:spacing w:val="13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18"/>
          <w:w w:val="110"/>
        </w:rPr>
        <w:t> </w:t>
      </w:r>
      <w:r>
        <w:rPr>
          <w:color w:val="313131"/>
          <w:w w:val="110"/>
        </w:rPr>
        <w:t>Administraci6n,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el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lnstituto</w:t>
      </w:r>
      <w:r>
        <w:rPr>
          <w:color w:val="313131"/>
          <w:spacing w:val="26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w w:val="115"/>
        </w:rPr>
        <w:t> </w:t>
      </w:r>
      <w:r>
        <w:rPr>
          <w:color w:val="313131"/>
          <w:w w:val="110"/>
        </w:rPr>
        <w:t>Capacitaci6n</w:t>
      </w:r>
      <w:r>
        <w:rPr>
          <w:color w:val="313131"/>
          <w:spacing w:val="10"/>
          <w:w w:val="110"/>
        </w:rPr>
        <w:t> </w:t>
      </w:r>
      <w:r>
        <w:rPr>
          <w:color w:val="313131"/>
          <w:w w:val="110"/>
        </w:rPr>
        <w:t>para</w:t>
      </w:r>
      <w:r>
        <w:rPr>
          <w:color w:val="313131"/>
          <w:spacing w:val="-4"/>
          <w:w w:val="110"/>
        </w:rPr>
        <w:t> </w:t>
      </w:r>
      <w:r>
        <w:rPr>
          <w:color w:val="313131"/>
          <w:w w:val="110"/>
        </w:rPr>
        <w:t>los</w:t>
      </w:r>
      <w:r>
        <w:rPr>
          <w:color w:val="313131"/>
          <w:spacing w:val="-22"/>
          <w:w w:val="110"/>
        </w:rPr>
        <w:t> </w:t>
      </w:r>
      <w:r>
        <w:rPr>
          <w:color w:val="313131"/>
          <w:w w:val="110"/>
        </w:rPr>
        <w:t>Trabajadores,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Estado</w:t>
      </w:r>
      <w:r>
        <w:rPr>
          <w:color w:val="313131"/>
          <w:spacing w:val="-10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Baja</w:t>
      </w:r>
      <w:r>
        <w:rPr>
          <w:color w:val="313131"/>
          <w:spacing w:val="-3"/>
          <w:w w:val="110"/>
        </w:rPr>
        <w:t> </w:t>
      </w:r>
      <w:r>
        <w:rPr>
          <w:color w:val="313131"/>
          <w:w w:val="110"/>
        </w:rPr>
        <w:t>California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Sur,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analicen</w:t>
      </w:r>
      <w:r>
        <w:rPr>
          <w:color w:val="313131"/>
          <w:w w:val="112"/>
        </w:rPr>
        <w:t> </w:t>
      </w:r>
      <w:r>
        <w:rPr>
          <w:color w:val="313131"/>
          <w:w w:val="110"/>
        </w:rPr>
        <w:t>las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causas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par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las cuales,</w:t>
      </w:r>
      <w:r>
        <w:rPr>
          <w:color w:val="313131"/>
          <w:spacing w:val="13"/>
          <w:w w:val="110"/>
        </w:rPr>
        <w:t> </w:t>
      </w:r>
      <w:r>
        <w:rPr>
          <w:color w:val="313131"/>
          <w:w w:val="110"/>
        </w:rPr>
        <w:t>en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cinco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transferencias</w:t>
      </w:r>
      <w:r>
        <w:rPr>
          <w:color w:val="313131"/>
          <w:spacing w:val="29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21"/>
          <w:w w:val="110"/>
        </w:rPr>
        <w:t> </w:t>
      </w:r>
      <w:r>
        <w:rPr>
          <w:color w:val="313131"/>
          <w:w w:val="110"/>
        </w:rPr>
        <w:t>Programa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12"/>
          <w:w w:val="110"/>
        </w:rPr>
        <w:t> </w:t>
      </w:r>
      <w:r>
        <w:rPr>
          <w:color w:val="313131"/>
          <w:w w:val="110"/>
        </w:rPr>
        <w:t>Subsidios</w:t>
      </w:r>
      <w:r>
        <w:rPr>
          <w:color w:val="313131"/>
          <w:w w:val="108"/>
        </w:rPr>
        <w:t> </w:t>
      </w:r>
      <w:r>
        <w:rPr>
          <w:color w:val="313131"/>
          <w:w w:val="110"/>
        </w:rPr>
        <w:t>para</w:t>
      </w:r>
      <w:r>
        <w:rPr>
          <w:color w:val="313131"/>
          <w:spacing w:val="39"/>
          <w:w w:val="110"/>
        </w:rPr>
        <w:t> </w:t>
      </w:r>
      <w:r>
        <w:rPr>
          <w:color w:val="313131"/>
          <w:w w:val="110"/>
        </w:rPr>
        <w:t>Organismos</w:t>
      </w:r>
      <w:r>
        <w:rPr>
          <w:color w:val="313131"/>
          <w:spacing w:val="9"/>
          <w:w w:val="110"/>
        </w:rPr>
        <w:t> </w:t>
      </w:r>
      <w:r>
        <w:rPr>
          <w:color w:val="313131"/>
          <w:w w:val="110"/>
        </w:rPr>
        <w:t>Descentralizados</w:t>
      </w:r>
      <w:r>
        <w:rPr>
          <w:color w:val="313131"/>
          <w:spacing w:val="10"/>
          <w:w w:val="110"/>
        </w:rPr>
        <w:t> </w:t>
      </w:r>
      <w:r>
        <w:rPr>
          <w:color w:val="313131"/>
          <w:w w:val="110"/>
        </w:rPr>
        <w:t>Estatale</w:t>
      </w:r>
      <w:r>
        <w:rPr>
          <w:color w:val="313131"/>
          <w:spacing w:val="8"/>
          <w:w w:val="110"/>
        </w:rPr>
        <w:t>s</w:t>
      </w:r>
      <w:r>
        <w:rPr>
          <w:color w:val="646464"/>
          <w:w w:val="110"/>
        </w:rPr>
        <w:t>,</w:t>
      </w:r>
      <w:r>
        <w:rPr>
          <w:color w:val="646464"/>
          <w:spacing w:val="14"/>
          <w:w w:val="110"/>
        </w:rPr>
        <w:t> </w:t>
      </w:r>
      <w:r>
        <w:rPr>
          <w:color w:val="313131"/>
          <w:w w:val="110"/>
        </w:rPr>
        <w:t>en</w:t>
      </w:r>
      <w:r>
        <w:rPr>
          <w:color w:val="313131"/>
          <w:spacing w:val="37"/>
          <w:w w:val="110"/>
        </w:rPr>
        <w:t> </w:t>
      </w:r>
      <w:r>
        <w:rPr>
          <w:color w:val="313131"/>
          <w:w w:val="110"/>
        </w:rPr>
        <w:t>202</w:t>
      </w:r>
      <w:r>
        <w:rPr>
          <w:color w:val="313131"/>
          <w:spacing w:val="5"/>
          <w:w w:val="110"/>
        </w:rPr>
        <w:t>0</w:t>
      </w:r>
      <w:r>
        <w:rPr>
          <w:color w:val="4B4B4B"/>
          <w:w w:val="110"/>
        </w:rPr>
        <w:t>,</w:t>
      </w:r>
      <w:r>
        <w:rPr>
          <w:color w:val="4B4B4B"/>
          <w:spacing w:val="18"/>
          <w:w w:val="110"/>
        </w:rPr>
        <w:t> </w:t>
      </w:r>
      <w:r>
        <w:rPr>
          <w:color w:val="313131"/>
          <w:w w:val="110"/>
        </w:rPr>
        <w:t>par</w:t>
      </w:r>
      <w:r>
        <w:rPr>
          <w:color w:val="313131"/>
          <w:spacing w:val="49"/>
          <w:w w:val="110"/>
        </w:rPr>
        <w:t> </w:t>
      </w:r>
      <w:r>
        <w:rPr>
          <w:color w:val="313131"/>
          <w:w w:val="110"/>
        </w:rPr>
        <w:t>$19,847,937</w:t>
      </w:r>
      <w:r>
        <w:rPr>
          <w:color w:val="313131"/>
          <w:spacing w:val="-36"/>
          <w:w w:val="110"/>
        </w:rPr>
        <w:t> </w:t>
      </w:r>
      <w:r>
        <w:rPr>
          <w:color w:val="4B4B4B"/>
          <w:spacing w:val="-23"/>
          <w:w w:val="110"/>
        </w:rPr>
        <w:t>.</w:t>
      </w:r>
      <w:r>
        <w:rPr>
          <w:color w:val="313131"/>
          <w:w w:val="110"/>
        </w:rPr>
        <w:t>00,</w:t>
      </w:r>
      <w:r>
        <w:rPr>
          <w:color w:val="313131"/>
          <w:w w:val="113"/>
        </w:rPr>
        <w:t> </w:t>
      </w:r>
      <w:r>
        <w:rPr>
          <w:color w:val="313131"/>
          <w:w w:val="110"/>
        </w:rPr>
        <w:t>efectuadas</w:t>
      </w:r>
      <w:r>
        <w:rPr>
          <w:color w:val="313131"/>
          <w:spacing w:val="50"/>
          <w:w w:val="110"/>
        </w:rPr>
        <w:t> </w:t>
      </w:r>
      <w:r>
        <w:rPr>
          <w:color w:val="313131"/>
          <w:w w:val="110"/>
        </w:rPr>
        <w:t>al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Colegio</w:t>
      </w:r>
      <w:r>
        <w:rPr>
          <w:color w:val="313131"/>
          <w:spacing w:val="45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44"/>
          <w:w w:val="110"/>
        </w:rPr>
        <w:t> </w:t>
      </w:r>
      <w:r>
        <w:rPr>
          <w:color w:val="313131"/>
          <w:w w:val="110"/>
        </w:rPr>
        <w:t>Bachilleres</w:t>
      </w:r>
      <w:r>
        <w:rPr>
          <w:color w:val="313131"/>
          <w:spacing w:val="39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43"/>
          <w:w w:val="110"/>
        </w:rPr>
        <w:t> </w:t>
      </w:r>
      <w:r>
        <w:rPr>
          <w:color w:val="313131"/>
          <w:w w:val="110"/>
        </w:rPr>
        <w:t>Estado</w:t>
      </w:r>
      <w:r>
        <w:rPr>
          <w:color w:val="313131"/>
          <w:spacing w:val="39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43"/>
          <w:w w:val="110"/>
        </w:rPr>
        <w:t> </w:t>
      </w:r>
      <w:r>
        <w:rPr>
          <w:color w:val="313131"/>
          <w:w w:val="110"/>
        </w:rPr>
        <w:t>Baja</w:t>
      </w:r>
      <w:r>
        <w:rPr>
          <w:color w:val="313131"/>
          <w:spacing w:val="41"/>
          <w:w w:val="110"/>
        </w:rPr>
        <w:t> </w:t>
      </w:r>
      <w:r>
        <w:rPr>
          <w:color w:val="313131"/>
          <w:w w:val="110"/>
        </w:rPr>
        <w:t>California</w:t>
      </w:r>
      <w:r>
        <w:rPr>
          <w:color w:val="313131"/>
          <w:spacing w:val="50"/>
          <w:w w:val="110"/>
        </w:rPr>
        <w:t> </w:t>
      </w:r>
      <w:r>
        <w:rPr>
          <w:color w:val="313131"/>
          <w:w w:val="110"/>
        </w:rPr>
        <w:t>Sur,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se</w:t>
      </w:r>
      <w:r>
        <w:rPr>
          <w:color w:val="313131"/>
          <w:w w:val="104"/>
        </w:rPr>
        <w:t> </w:t>
      </w:r>
      <w:r>
        <w:rPr>
          <w:color w:val="313131"/>
          <w:w w:val="110"/>
        </w:rPr>
        <w:t>presentaron</w:t>
      </w:r>
      <w:r>
        <w:rPr>
          <w:color w:val="313131"/>
          <w:spacing w:val="20"/>
          <w:w w:val="110"/>
        </w:rPr>
        <w:t> </w:t>
      </w:r>
      <w:r>
        <w:rPr>
          <w:color w:val="313131"/>
          <w:w w:val="110"/>
        </w:rPr>
        <w:t>atrasos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entre </w:t>
      </w:r>
      <w:r>
        <w:rPr>
          <w:color w:val="313131"/>
          <w:w w:val="145"/>
        </w:rPr>
        <w:t>la</w:t>
      </w:r>
      <w:r>
        <w:rPr>
          <w:color w:val="313131"/>
          <w:spacing w:val="-28"/>
          <w:w w:val="145"/>
        </w:rPr>
        <w:t> </w:t>
      </w:r>
      <w:r>
        <w:rPr>
          <w:color w:val="313131"/>
          <w:w w:val="110"/>
        </w:rPr>
        <w:t>30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dfas</w:t>
      </w:r>
      <w:r>
        <w:rPr>
          <w:color w:val="313131"/>
          <w:spacing w:val="19"/>
          <w:w w:val="110"/>
        </w:rPr>
        <w:t> </w:t>
      </w:r>
      <w:r>
        <w:rPr>
          <w:color w:val="313131"/>
          <w:w w:val="110"/>
        </w:rPr>
        <w:t>posteriores</w:t>
      </w:r>
      <w:r>
        <w:rPr>
          <w:color w:val="313131"/>
          <w:spacing w:val="21"/>
          <w:w w:val="110"/>
        </w:rPr>
        <w:t> </w:t>
      </w:r>
      <w:r>
        <w:rPr>
          <w:color w:val="313131"/>
          <w:w w:val="110"/>
        </w:rPr>
        <w:t>al</w:t>
      </w:r>
      <w:r>
        <w:rPr>
          <w:color w:val="313131"/>
          <w:spacing w:val="18"/>
          <w:w w:val="110"/>
        </w:rPr>
        <w:t> </w:t>
      </w:r>
      <w:r>
        <w:rPr>
          <w:color w:val="313131"/>
          <w:w w:val="110"/>
        </w:rPr>
        <w:t>plazo</w:t>
      </w:r>
      <w:r>
        <w:rPr>
          <w:color w:val="313131"/>
          <w:spacing w:val="19"/>
          <w:w w:val="110"/>
        </w:rPr>
        <w:t> </w:t>
      </w:r>
      <w:r>
        <w:rPr>
          <w:color w:val="313131"/>
          <w:w w:val="110"/>
        </w:rPr>
        <w:t>legal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establecido</w:t>
      </w:r>
      <w:r>
        <w:rPr>
          <w:color w:val="313131"/>
          <w:spacing w:val="25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w w:val="115"/>
        </w:rPr>
        <w:t> </w:t>
      </w:r>
      <w:r>
        <w:rPr>
          <w:color w:val="313131"/>
          <w:w w:val="110"/>
        </w:rPr>
        <w:t>cinco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dfas</w:t>
      </w:r>
      <w:r>
        <w:rPr>
          <w:color w:val="313131"/>
          <w:spacing w:val="9"/>
          <w:w w:val="110"/>
        </w:rPr>
        <w:t> </w:t>
      </w:r>
      <w:r>
        <w:rPr>
          <w:color w:val="313131"/>
          <w:w w:val="110"/>
        </w:rPr>
        <w:t>naturales;y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por</w:t>
      </w:r>
      <w:r>
        <w:rPr>
          <w:color w:val="313131"/>
          <w:spacing w:val="10"/>
          <w:w w:val="110"/>
        </w:rPr>
        <w:t> </w:t>
      </w:r>
      <w:r>
        <w:rPr>
          <w:color w:val="313131"/>
          <w:w w:val="110"/>
        </w:rPr>
        <w:t>las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que</w:t>
      </w:r>
      <w:r>
        <w:rPr>
          <w:color w:val="313131"/>
          <w:spacing w:val="-3"/>
          <w:w w:val="110"/>
        </w:rPr>
        <w:t> </w:t>
      </w:r>
      <w:r>
        <w:rPr>
          <w:color w:val="313131"/>
          <w:w w:val="110"/>
        </w:rPr>
        <w:t>se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administraron</w:t>
      </w:r>
      <w:r>
        <w:rPr>
          <w:color w:val="313131"/>
          <w:spacing w:val="23"/>
          <w:w w:val="110"/>
        </w:rPr>
        <w:t> </w:t>
      </w:r>
      <w:r>
        <w:rPr>
          <w:color w:val="313131"/>
          <w:w w:val="110"/>
        </w:rPr>
        <w:t>los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recursos en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</w:rPr>
        <w:t>una</w:t>
      </w:r>
      <w:r>
        <w:rPr>
          <w:color w:val="313131"/>
          <w:spacing w:val="-2"/>
          <w:w w:val="110"/>
        </w:rPr>
        <w:t> </w:t>
      </w:r>
      <w:r>
        <w:rPr>
          <w:color w:val="313131"/>
          <w:w w:val="110"/>
        </w:rPr>
        <w:t>cuenta</w:t>
      </w:r>
      <w:r>
        <w:rPr>
          <w:color w:val="313131"/>
          <w:w w:val="114"/>
        </w:rPr>
        <w:t> </w:t>
      </w:r>
      <w:r>
        <w:rPr>
          <w:color w:val="313131"/>
          <w:w w:val="110"/>
        </w:rPr>
        <w:t>bancaria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que no</w:t>
      </w:r>
      <w:r>
        <w:rPr>
          <w:color w:val="313131"/>
          <w:spacing w:val="-13"/>
          <w:w w:val="110"/>
        </w:rPr>
        <w:t> </w:t>
      </w:r>
      <w:r>
        <w:rPr>
          <w:color w:val="313131"/>
          <w:w w:val="110"/>
        </w:rPr>
        <w:t>fue exclusiva,</w:t>
      </w:r>
      <w:r>
        <w:rPr>
          <w:color w:val="313131"/>
          <w:spacing w:val="-20"/>
          <w:w w:val="110"/>
        </w:rPr>
        <w:t> </w:t>
      </w:r>
      <w:r>
        <w:rPr>
          <w:color w:val="313131"/>
          <w:w w:val="110"/>
        </w:rPr>
        <w:t>ya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que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se depositaron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cantidades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-8"/>
          <w:w w:val="110"/>
        </w:rPr>
        <w:t> </w:t>
      </w:r>
      <w:r>
        <w:rPr>
          <w:color w:val="313131"/>
          <w:w w:val="110"/>
        </w:rPr>
        <w:t>otra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fuente</w:t>
      </w:r>
      <w:r>
        <w:rPr>
          <w:color w:val="313131"/>
          <w:w w:val="117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financiamiento</w:t>
      </w:r>
      <w:r>
        <w:rPr>
          <w:color w:val="313131"/>
          <w:spacing w:val="38"/>
          <w:w w:val="110"/>
        </w:rPr>
        <w:t> </w:t>
      </w:r>
      <w:r>
        <w:rPr>
          <w:color w:val="313131"/>
          <w:w w:val="110"/>
        </w:rPr>
        <w:t>no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autorizada,</w:t>
      </w:r>
      <w:r>
        <w:rPr>
          <w:color w:val="313131"/>
          <w:spacing w:val="19"/>
          <w:w w:val="110"/>
        </w:rPr>
        <w:t> </w:t>
      </w:r>
      <w:r>
        <w:rPr>
          <w:color w:val="313131"/>
          <w:w w:val="110"/>
        </w:rPr>
        <w:t>par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</w:rPr>
        <w:t>$2,653,952.90.</w:t>
      </w:r>
      <w:r>
        <w:rPr>
          <w:color w:val="313131"/>
          <w:spacing w:val="21"/>
          <w:w w:val="110"/>
        </w:rPr>
        <w:t> </w:t>
      </w:r>
      <w:r>
        <w:rPr>
          <w:color w:val="313131"/>
          <w:w w:val="110"/>
        </w:rPr>
        <w:t>Con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base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en el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resultado</w:t>
      </w:r>
      <w:r>
        <w:rPr>
          <w:color w:val="313131"/>
          <w:w w:val="112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ese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analisis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se</w:t>
      </w:r>
      <w:r>
        <w:rPr>
          <w:color w:val="313131"/>
          <w:spacing w:val="-10"/>
          <w:w w:val="110"/>
        </w:rPr>
        <w:t> </w:t>
      </w:r>
      <w:r>
        <w:rPr>
          <w:color w:val="313131"/>
          <w:w w:val="110"/>
        </w:rPr>
        <w:t>establezcan</w:t>
      </w:r>
      <w:r>
        <w:rPr>
          <w:color w:val="313131"/>
          <w:spacing w:val="23"/>
          <w:w w:val="110"/>
        </w:rPr>
        <w:t> </w:t>
      </w:r>
      <w:r>
        <w:rPr>
          <w:color w:val="313131"/>
          <w:w w:val="110"/>
        </w:rPr>
        <w:t>las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medidas</w:t>
      </w:r>
      <w:r>
        <w:rPr>
          <w:color w:val="313131"/>
          <w:spacing w:val="-2"/>
          <w:w w:val="110"/>
        </w:rPr>
        <w:t> </w:t>
      </w:r>
      <w:r>
        <w:rPr>
          <w:color w:val="313131"/>
          <w:w w:val="110"/>
        </w:rPr>
        <w:t>que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correspondan,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a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fin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evitar</w:t>
      </w:r>
      <w:r>
        <w:rPr>
          <w:color w:val="313131"/>
          <w:spacing w:val="28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w w:val="107"/>
        </w:rPr>
        <w:t> </w:t>
      </w:r>
      <w:r>
        <w:rPr>
          <w:color w:val="313131"/>
          <w:w w:val="110"/>
        </w:rPr>
        <w:t>recurrencia</w:t>
      </w:r>
      <w:r>
        <w:rPr>
          <w:color w:val="313131"/>
          <w:spacing w:val="47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12"/>
          <w:w w:val="110"/>
        </w:rPr>
        <w:t> </w:t>
      </w:r>
      <w:r>
        <w:rPr>
          <w:color w:val="313131"/>
          <w:w w:val="110"/>
        </w:rPr>
        <w:t>esas</w:t>
      </w:r>
      <w:r>
        <w:rPr>
          <w:color w:val="313131"/>
          <w:spacing w:val="45"/>
          <w:w w:val="110"/>
        </w:rPr>
        <w:t> </w:t>
      </w:r>
      <w:r>
        <w:rPr>
          <w:color w:val="313131"/>
          <w:w w:val="110"/>
        </w:rPr>
        <w:t>presuntas</w:t>
      </w:r>
      <w:r>
        <w:rPr>
          <w:color w:val="313131"/>
          <w:spacing w:val="38"/>
          <w:w w:val="110"/>
        </w:rPr>
        <w:t> </w:t>
      </w:r>
      <w:r>
        <w:rPr>
          <w:color w:val="313131"/>
          <w:w w:val="110"/>
        </w:rPr>
        <w:t>irregularidades</w:t>
      </w:r>
      <w:r>
        <w:rPr>
          <w:color w:val="313131"/>
          <w:spacing w:val="44"/>
          <w:w w:val="110"/>
        </w:rPr>
        <w:t> </w:t>
      </w:r>
      <w:r>
        <w:rPr>
          <w:color w:val="313131"/>
          <w:w w:val="110"/>
        </w:rPr>
        <w:t>para</w:t>
      </w:r>
      <w:r>
        <w:rPr>
          <w:color w:val="313131"/>
          <w:spacing w:val="32"/>
          <w:w w:val="110"/>
        </w:rPr>
        <w:t> </w:t>
      </w:r>
      <w:r>
        <w:rPr>
          <w:color w:val="313131"/>
          <w:w w:val="110"/>
        </w:rPr>
        <w:t>asegurar</w:t>
      </w:r>
      <w:r>
        <w:rPr>
          <w:color w:val="313131"/>
          <w:spacing w:val="41"/>
          <w:w w:val="110"/>
        </w:rPr>
        <w:t> </w:t>
      </w:r>
      <w:r>
        <w:rPr>
          <w:color w:val="313131"/>
          <w:w w:val="110"/>
        </w:rPr>
        <w:t>en</w:t>
      </w:r>
      <w:r>
        <w:rPr>
          <w:color w:val="313131"/>
          <w:spacing w:val="40"/>
          <w:w w:val="110"/>
        </w:rPr>
        <w:t> </w:t>
      </w:r>
      <w:r>
        <w:rPr>
          <w:color w:val="313131"/>
          <w:w w:val="110"/>
        </w:rPr>
        <w:t>lo</w:t>
      </w:r>
      <w:r>
        <w:rPr>
          <w:color w:val="313131"/>
          <w:w w:val="110"/>
        </w:rPr>
        <w:t> subsecuente</w:t>
      </w:r>
      <w:r>
        <w:rPr>
          <w:color w:val="313131"/>
          <w:spacing w:val="41"/>
          <w:w w:val="110"/>
        </w:rPr>
        <w:t> </w:t>
      </w:r>
      <w:r>
        <w:rPr>
          <w:color w:val="313131"/>
          <w:w w:val="110"/>
        </w:rPr>
        <w:t>el</w:t>
      </w:r>
      <w:r>
        <w:rPr>
          <w:color w:val="313131"/>
          <w:spacing w:val="25"/>
          <w:w w:val="110"/>
        </w:rPr>
        <w:t> </w:t>
      </w:r>
      <w:r>
        <w:rPr>
          <w:color w:val="313131"/>
          <w:w w:val="110"/>
        </w:rPr>
        <w:t>cumplimiento</w:t>
      </w:r>
      <w:r>
        <w:rPr>
          <w:color w:val="313131"/>
          <w:spacing w:val="39"/>
          <w:w w:val="110"/>
        </w:rPr>
        <w:t> </w:t>
      </w:r>
      <w:r>
        <w:rPr>
          <w:color w:val="313131"/>
          <w:w w:val="110"/>
        </w:rPr>
        <w:t>del</w:t>
      </w:r>
      <w:r>
        <w:rPr>
          <w:color w:val="313131"/>
          <w:spacing w:val="24"/>
          <w:w w:val="110"/>
        </w:rPr>
        <w:t> </w:t>
      </w:r>
      <w:r>
        <w:rPr>
          <w:color w:val="313131"/>
          <w:w w:val="110"/>
        </w:rPr>
        <w:t>artfculo</w:t>
      </w:r>
      <w:r>
        <w:rPr>
          <w:color w:val="313131"/>
          <w:spacing w:val="27"/>
          <w:w w:val="110"/>
        </w:rPr>
        <w:t> </w:t>
      </w:r>
      <w:r>
        <w:rPr>
          <w:color w:val="313131"/>
          <w:w w:val="110"/>
        </w:rPr>
        <w:t>69,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parrafos</w:t>
      </w:r>
      <w:r>
        <w:rPr>
          <w:color w:val="313131"/>
          <w:spacing w:val="20"/>
          <w:w w:val="110"/>
        </w:rPr>
        <w:t> </w:t>
      </w:r>
      <w:r>
        <w:rPr>
          <w:color w:val="313131"/>
          <w:w w:val="110"/>
        </w:rPr>
        <w:t>tercero</w:t>
      </w:r>
      <w:r>
        <w:rPr>
          <w:color w:val="313131"/>
          <w:spacing w:val="14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16"/>
          <w:w w:val="110"/>
        </w:rPr>
        <w:t> </w:t>
      </w:r>
      <w:r>
        <w:rPr>
          <w:color w:val="313131"/>
          <w:w w:val="110"/>
        </w:rPr>
        <w:t>cuarto,</w:t>
      </w:r>
      <w:r>
        <w:rPr>
          <w:color w:val="313131"/>
          <w:spacing w:val="24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30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w w:val="103"/>
        </w:rPr>
        <w:t> </w:t>
      </w:r>
      <w:r>
        <w:rPr>
          <w:color w:val="313131"/>
          <w:w w:val="110"/>
        </w:rPr>
        <w:t>Ley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General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Contabilidad</w:t>
      </w:r>
      <w:r>
        <w:rPr>
          <w:color w:val="313131"/>
          <w:spacing w:val="24"/>
          <w:w w:val="110"/>
        </w:rPr>
        <w:t> </w:t>
      </w:r>
      <w:r>
        <w:rPr>
          <w:color w:val="313131"/>
          <w:w w:val="110"/>
        </w:rPr>
        <w:t>Gubernamental;</w:t>
      </w:r>
      <w:r>
        <w:rPr>
          <w:color w:val="313131"/>
          <w:spacing w:val="-3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las</w:t>
      </w:r>
      <w:r>
        <w:rPr>
          <w:color w:val="313131"/>
          <w:spacing w:val="-5"/>
          <w:w w:val="110"/>
        </w:rPr>
        <w:t> </w:t>
      </w:r>
      <w:r>
        <w:rPr>
          <w:color w:val="313131"/>
          <w:w w:val="110"/>
        </w:rPr>
        <w:t>Clausulas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Cuarta,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inciso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a),</w:t>
      </w:r>
      <w:r>
        <w:rPr>
          <w:color w:val="313131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Quinta,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inciso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a),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los</w:t>
      </w:r>
      <w:r>
        <w:rPr>
          <w:color w:val="313131"/>
          <w:spacing w:val="-19"/>
          <w:w w:val="110"/>
        </w:rPr>
        <w:t> </w:t>
      </w:r>
      <w:r>
        <w:rPr>
          <w:color w:val="313131"/>
          <w:w w:val="110"/>
        </w:rPr>
        <w:t>Anexos</w:t>
      </w:r>
      <w:r>
        <w:rPr>
          <w:color w:val="313131"/>
          <w:spacing w:val="10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Ejecuci6n/Apoyo</w:t>
      </w:r>
      <w:r>
        <w:rPr>
          <w:color w:val="313131"/>
          <w:spacing w:val="17"/>
          <w:w w:val="110"/>
        </w:rPr>
        <w:t> </w:t>
      </w:r>
      <w:r>
        <w:rPr>
          <w:color w:val="313131"/>
          <w:w w:val="110"/>
        </w:rPr>
        <w:t>Financiero</w:t>
      </w:r>
      <w:r>
        <w:rPr>
          <w:color w:val="313131"/>
          <w:spacing w:val="-4"/>
          <w:w w:val="110"/>
        </w:rPr>
        <w:t> </w:t>
      </w:r>
      <w:r>
        <w:rPr>
          <w:color w:val="313131"/>
          <w:spacing w:val="2"/>
          <w:w w:val="110"/>
        </w:rPr>
        <w:t>2020</w:t>
      </w:r>
      <w:r>
        <w:rPr>
          <w:color w:val="4B4B4B"/>
          <w:spacing w:val="2"/>
          <w:w w:val="110"/>
        </w:rPr>
        <w:t>.</w:t>
      </w:r>
      <w:r>
        <w:rPr/>
      </w:r>
    </w:p>
    <w:p>
      <w:pPr>
        <w:spacing w:after="0" w:line="255" w:lineRule="auto"/>
        <w:jc w:val="both"/>
        <w:sectPr>
          <w:type w:val="continuous"/>
          <w:pgSz w:w="15840" w:h="12240" w:orient="landscape"/>
          <w:pgMar w:top="860" w:bottom="0" w:left="840" w:right="0"/>
          <w:cols w:num="2" w:equalWidth="0">
            <w:col w:w="7127" w:space="40"/>
            <w:col w:w="7833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141.119995pt;margin-top:55.440002pt;width:26.88pt;height:30.72pt;mso-position-horizontal-relative:page;mso-position-vertical-relative:page;z-index:-76648" type="#_x0000_t75" stroked="false">
            <v:imagedata r:id="rId28" o:title=""/>
          </v:shape>
        </w:pict>
      </w:r>
      <w:r>
        <w:rPr/>
        <w:pict>
          <v:shape style="position:absolute;margin-left:179.520004pt;margin-top:74.639999pt;width:75.84pt;height:33.6pt;mso-position-horizontal-relative:page;mso-position-vertical-relative:page;z-index:-76624" type="#_x0000_t75" stroked="false">
            <v:imagedata r:id="rId29" o:title=""/>
          </v:shape>
        </w:pict>
      </w:r>
    </w:p>
    <w:p>
      <w:pPr>
        <w:pStyle w:val="BodyText"/>
        <w:spacing w:line="240" w:lineRule="auto" w:before="78"/>
        <w:ind w:left="7249" w:right="0"/>
        <w:jc w:val="both"/>
      </w:pPr>
      <w:r>
        <w:rPr>
          <w:color w:val="313131"/>
          <w:w w:val="115"/>
        </w:rPr>
        <w:t>Disposiciones</w:t>
      </w:r>
      <w:r>
        <w:rPr>
          <w:color w:val="313131"/>
          <w:spacing w:val="-30"/>
          <w:w w:val="115"/>
        </w:rPr>
        <w:t> </w:t>
      </w:r>
      <w:r>
        <w:rPr>
          <w:color w:val="313131"/>
          <w:w w:val="115"/>
        </w:rPr>
        <w:t>jurfdicas</w:t>
      </w:r>
      <w:r>
        <w:rPr>
          <w:color w:val="313131"/>
          <w:spacing w:val="8"/>
          <w:w w:val="115"/>
        </w:rPr>
        <w:t> </w:t>
      </w:r>
      <w:r>
        <w:rPr>
          <w:color w:val="313131"/>
          <w:w w:val="115"/>
        </w:rPr>
        <w:t>o</w:t>
      </w:r>
      <w:r>
        <w:rPr>
          <w:color w:val="313131"/>
          <w:spacing w:val="-6"/>
          <w:w w:val="115"/>
        </w:rPr>
        <w:t> </w:t>
      </w:r>
      <w:r>
        <w:rPr>
          <w:color w:val="313131"/>
          <w:w w:val="115"/>
        </w:rPr>
        <w:t>normativas presuntamente</w:t>
      </w:r>
      <w:r>
        <w:rPr>
          <w:color w:val="313131"/>
          <w:spacing w:val="-4"/>
          <w:w w:val="115"/>
        </w:rPr>
        <w:t> </w:t>
      </w:r>
      <w:r>
        <w:rPr>
          <w:color w:val="313131"/>
          <w:spacing w:val="-1"/>
          <w:w w:val="115"/>
        </w:rPr>
        <w:t>incumplidas</w:t>
      </w:r>
      <w:r>
        <w:rPr>
          <w:color w:val="4B4B4B"/>
          <w:spacing w:val="-1"/>
          <w:w w:val="115"/>
        </w:rPr>
        <w:t>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8" w:lineRule="auto"/>
        <w:ind w:left="7230" w:right="1154"/>
        <w:jc w:val="both"/>
      </w:pPr>
      <w:r>
        <w:rPr>
          <w:color w:val="313131"/>
          <w:w w:val="110"/>
        </w:rPr>
        <w:t>Artfculo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69,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parrafos</w:t>
      </w:r>
      <w:r>
        <w:rPr>
          <w:color w:val="313131"/>
          <w:spacing w:val="47"/>
          <w:w w:val="110"/>
        </w:rPr>
        <w:t> </w:t>
      </w:r>
      <w:r>
        <w:rPr>
          <w:color w:val="313131"/>
          <w:w w:val="110"/>
        </w:rPr>
        <w:t>tercero</w:t>
      </w:r>
      <w:r>
        <w:rPr>
          <w:color w:val="313131"/>
          <w:spacing w:val="48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50"/>
          <w:w w:val="110"/>
        </w:rPr>
        <w:t> </w:t>
      </w:r>
      <w:r>
        <w:rPr>
          <w:color w:val="313131"/>
          <w:w w:val="110"/>
        </w:rPr>
        <w:t>cuarto,</w:t>
      </w:r>
      <w:r>
        <w:rPr>
          <w:color w:val="313131"/>
          <w:spacing w:val="46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0"/>
        </w:rPr>
        <w:t>la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Ley</w:t>
      </w:r>
      <w:r>
        <w:rPr>
          <w:color w:val="313131"/>
          <w:spacing w:val="43"/>
          <w:w w:val="110"/>
        </w:rPr>
        <w:t> </w:t>
      </w:r>
      <w:r>
        <w:rPr>
          <w:color w:val="313131"/>
          <w:w w:val="110"/>
        </w:rPr>
        <w:t>General</w:t>
      </w:r>
      <w:r>
        <w:rPr>
          <w:color w:val="313131"/>
          <w:spacing w:val="5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Contabilidad</w:t>
      </w:r>
      <w:r>
        <w:rPr>
          <w:color w:val="313131"/>
          <w:w w:val="114"/>
        </w:rPr>
        <w:t> </w:t>
      </w:r>
      <w:r>
        <w:rPr>
          <w:color w:val="313131"/>
          <w:w w:val="110"/>
        </w:rPr>
        <w:t>Gubernamental;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37"/>
          <w:w w:val="110"/>
        </w:rPr>
        <w:t> </w:t>
      </w:r>
      <w:r>
        <w:rPr>
          <w:color w:val="313131"/>
          <w:w w:val="110"/>
        </w:rPr>
        <w:t>las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Clausulas</w:t>
      </w:r>
      <w:r>
        <w:rPr>
          <w:color w:val="313131"/>
          <w:spacing w:val="33"/>
          <w:w w:val="110"/>
        </w:rPr>
        <w:t> </w:t>
      </w:r>
      <w:r>
        <w:rPr>
          <w:color w:val="313131"/>
          <w:w w:val="110"/>
        </w:rPr>
        <w:t>Cuarta,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inciso</w:t>
      </w:r>
      <w:r>
        <w:rPr>
          <w:color w:val="313131"/>
          <w:spacing w:val="22"/>
          <w:w w:val="110"/>
        </w:rPr>
        <w:t> </w:t>
      </w:r>
      <w:r>
        <w:rPr>
          <w:color w:val="313131"/>
          <w:w w:val="110"/>
        </w:rPr>
        <w:t>a).</w:t>
      </w:r>
      <w:r>
        <w:rPr>
          <w:color w:val="313131"/>
          <w:spacing w:val="12"/>
          <w:w w:val="110"/>
        </w:rPr>
        <w:t> </w:t>
      </w:r>
      <w:r>
        <w:rPr>
          <w:color w:val="313131"/>
          <w:w w:val="110"/>
        </w:rPr>
        <w:t>y</w:t>
      </w:r>
      <w:r>
        <w:rPr>
          <w:color w:val="313131"/>
          <w:spacing w:val="27"/>
          <w:w w:val="110"/>
        </w:rPr>
        <w:t> </w:t>
      </w:r>
      <w:r>
        <w:rPr>
          <w:color w:val="313131"/>
          <w:w w:val="110"/>
        </w:rPr>
        <w:t>Quinta,</w:t>
      </w:r>
      <w:r>
        <w:rPr>
          <w:color w:val="313131"/>
          <w:spacing w:val="39"/>
          <w:w w:val="110"/>
        </w:rPr>
        <w:t> </w:t>
      </w:r>
      <w:r>
        <w:rPr>
          <w:color w:val="313131"/>
          <w:w w:val="110"/>
        </w:rPr>
        <w:t>inciso</w:t>
      </w:r>
      <w:r>
        <w:rPr>
          <w:color w:val="313131"/>
          <w:spacing w:val="36"/>
          <w:w w:val="110"/>
        </w:rPr>
        <w:t> </w:t>
      </w:r>
      <w:r>
        <w:rPr>
          <w:color w:val="313131"/>
          <w:w w:val="110"/>
        </w:rPr>
        <w:t>a).</w:t>
      </w:r>
      <w:r>
        <w:rPr>
          <w:color w:val="313131"/>
          <w:spacing w:val="17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29"/>
          <w:w w:val="110"/>
        </w:rPr>
        <w:t> </w:t>
      </w:r>
      <w:r>
        <w:rPr>
          <w:color w:val="313131"/>
          <w:w w:val="110"/>
        </w:rPr>
        <w:t>los</w:t>
      </w:r>
      <w:r>
        <w:rPr>
          <w:color w:val="313131"/>
          <w:w w:val="111"/>
        </w:rPr>
        <w:t> </w:t>
      </w:r>
      <w:r>
        <w:rPr>
          <w:color w:val="313131"/>
          <w:w w:val="110"/>
        </w:rPr>
        <w:t>Anexos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de</w:t>
      </w:r>
      <w:r>
        <w:rPr>
          <w:color w:val="313131"/>
          <w:spacing w:val="10"/>
          <w:w w:val="110"/>
        </w:rPr>
        <w:t> </w:t>
      </w:r>
      <w:r>
        <w:rPr>
          <w:color w:val="313131"/>
          <w:w w:val="110"/>
        </w:rPr>
        <w:t>Ejecuci6n/Apoyo</w:t>
      </w:r>
      <w:r>
        <w:rPr>
          <w:color w:val="313131"/>
          <w:spacing w:val="29"/>
          <w:w w:val="110"/>
        </w:rPr>
        <w:t> </w:t>
      </w:r>
      <w:r>
        <w:rPr>
          <w:color w:val="313131"/>
          <w:w w:val="110"/>
        </w:rPr>
        <w:t>Financiero </w:t>
      </w:r>
      <w:r>
        <w:rPr>
          <w:color w:val="313131"/>
          <w:spacing w:val="1"/>
          <w:w w:val="110"/>
        </w:rPr>
        <w:t>2020</w:t>
      </w:r>
      <w:r>
        <w:rPr>
          <w:color w:val="4B4B4B"/>
          <w:spacing w:val="2"/>
          <w:w w:val="11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2347" w:val="left" w:leader="none"/>
          <w:tab w:pos="4766" w:val="left" w:leader="none"/>
          <w:tab w:pos="7032" w:val="left" w:leader="none"/>
          <w:tab w:pos="12734" w:val="left" w:leader="none"/>
        </w:tabs>
        <w:spacing w:line="200" w:lineRule="atLeast"/>
        <w:ind w:right="0"/>
        <w:jc w:val="left"/>
      </w:pPr>
      <w:r>
        <w:rPr>
          <w:position w:val="5"/>
        </w:rPr>
        <w:drawing>
          <wp:inline distT="0" distB="0" distL="0" distR="0">
            <wp:extent cx="707135" cy="402336"/>
            <wp:effectExtent l="0" t="0" r="0" b="0"/>
            <wp:docPr id="25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5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position w:val="5"/>
        </w:rPr>
        <w:tab/>
      </w:r>
      <w:r>
        <w:rPr/>
        <w:drawing>
          <wp:inline distT="0" distB="0" distL="0" distR="0">
            <wp:extent cx="295275" cy="448818"/>
            <wp:effectExtent l="0" t="0" r="0" b="0"/>
            <wp:docPr id="27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8"/>
        </w:rPr>
        <w:drawing>
          <wp:inline distT="0" distB="0" distL="0" distR="0">
            <wp:extent cx="902208" cy="329184"/>
            <wp:effectExtent l="0" t="0" r="0" b="0"/>
            <wp:docPr id="29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</w:rPr>
      </w:r>
      <w:r>
        <w:rPr>
          <w:position w:val="28"/>
        </w:rPr>
        <w:tab/>
      </w:r>
      <w:r>
        <w:rPr>
          <w:position w:val="7"/>
        </w:rPr>
        <w:drawing>
          <wp:inline distT="0" distB="0" distL="0" distR="0">
            <wp:extent cx="402336" cy="414528"/>
            <wp:effectExtent l="0" t="0" r="0" b="0"/>
            <wp:docPr id="31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</w:rPr>
      </w:r>
      <w:r>
        <w:rPr>
          <w:position w:val="7"/>
        </w:rPr>
        <w:tab/>
      </w:r>
      <w:r>
        <w:rPr>
          <w:position w:val="57"/>
        </w:rPr>
        <w:drawing>
          <wp:inline distT="0" distB="0" distL="0" distR="0">
            <wp:extent cx="670559" cy="402336"/>
            <wp:effectExtent l="0" t="0" r="0" b="0"/>
            <wp:docPr id="33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</w:rPr>
      </w:r>
    </w:p>
    <w:p>
      <w:pPr>
        <w:spacing w:after="0" w:line="200" w:lineRule="atLeast"/>
        <w:jc w:val="left"/>
        <w:sectPr>
          <w:type w:val="continuous"/>
          <w:pgSz w:w="15840" w:h="12240" w:orient="landscape"/>
          <w:pgMar w:top="860" w:bottom="0" w:left="84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79.520004pt;margin-top:69.120003pt;width:70.080005pt;height:33.6pt;mso-position-horizontal-relative:page;mso-position-vertical-relative:page;z-index:-76504" type="#_x0000_t75" stroked="false">
            <v:imagedata r:id="rId35" o:title=""/>
          </v:shape>
        </w:pict>
      </w:r>
      <w:r>
        <w:rPr/>
        <w:pict>
          <v:shape style="position:absolute;margin-left:423.359985pt;margin-top:224.639999pt;width:260.160007pt;height:89.28pt;mso-position-horizontal-relative:page;mso-position-vertical-relative:page;z-index:-76480" type="#_x0000_t75" stroked="false">
            <v:imagedata r:id="rId36" o:title=""/>
          </v:shape>
        </w:pict>
      </w:r>
      <w:r>
        <w:rPr/>
        <w:pict>
          <v:shape style="position:absolute;margin-left:470.399994pt;margin-top:337.920013pt;width:214.080004pt;height:96.96pt;mso-position-horizontal-relative:page;mso-position-vertical-relative:page;z-index:-76456" type="#_x0000_t75" stroked="false">
            <v:imagedata r:id="rId37" o:title=""/>
          </v:shape>
        </w:pict>
      </w:r>
      <w:r>
        <w:rPr/>
        <w:pict>
          <v:group style="position:absolute;margin-left:-.119637pt;margin-top:338.233948pt;width:790.6pt;height:271.25pt;mso-position-horizontal-relative:page;mso-position-vertical-relative:page;z-index:-76432" coordorigin="-2,6765" coordsize="15812,5425">
            <v:group style="position:absolute;left:0;top:12123;width:1221;height:2" coordorigin="0,12123" coordsize="1221,2">
              <v:shape style="position:absolute;left:0;top:12123;width:1221;height:2" coordorigin="0,12123" coordsize="1221,0" path="m0,12123l1220,12123e" filled="false" stroked="true" strokeweight=".239275pt" strokecolor="#a3a3a3">
                <v:path arrowok="t"/>
              </v:shape>
            </v:group>
            <v:group style="position:absolute;left:15795;top:6774;width:2;height:846" coordorigin="15795,6774" coordsize="2,846">
              <v:shape style="position:absolute;left:15795;top:6774;width:2;height:846" coordorigin="15795,6774" coordsize="0,846" path="m15795,7620l15795,6774e" filled="false" stroked="true" strokeweight=".9571pt" strokecolor="#d4dbdb">
                <v:path arrowok="t"/>
              </v:shape>
            </v:group>
            <v:group style="position:absolute;left:15792;top:7682;width:2;height:4501" coordorigin="15792,7682" coordsize="2,4501">
              <v:shape style="position:absolute;left:15792;top:7682;width:2;height:4501" coordorigin="15792,7682" coordsize="0,4501" path="m15792,12182l15792,7682e" filled="false" stroked="true" strokeweight=".717825pt" strokecolor="#807c67">
                <v:path arrowok="t"/>
              </v:shape>
            </v:group>
            <v:group style="position:absolute;left:1225;top:12147;width:14572;height:2" coordorigin="1225,12147" coordsize="14572,2">
              <v:shape style="position:absolute;left:1225;top:12147;width:14572;height:2" coordorigin="1225,12147" coordsize="14572,0" path="m1225,12147l15797,12147e" filled="false" stroked="true" strokeweight="1.196375pt" strokecolor="#3b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9.726929pt;margin-top:276.604797pt;width:.1pt;height:43.5pt;mso-position-horizontal-relative:page;mso-position-vertical-relative:page;z-index:2176" coordorigin="15795,5532" coordsize="2,870">
            <v:shape style="position:absolute;left:15795;top:5532;width:2;height:870" coordorigin="15795,5532" coordsize="0,870" path="m15795,6402l15795,5532e" filled="false" stroked="true" strokeweight=".9571pt" strokecolor="#dbdfd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1"/>
        <w:gridCol w:w="5656"/>
        <w:gridCol w:w="3991"/>
      </w:tblGrid>
      <w:tr>
        <w:trPr>
          <w:trHeight w:val="1295" w:hRule="exact"/>
        </w:trPr>
        <w:tc>
          <w:tcPr>
            <w:tcW w:w="4101" w:type="dxa"/>
            <w:tcBorders>
              <w:top w:val="single" w:sz="4" w:space="0" w:color="676767"/>
              <w:left w:val="single" w:sz="4" w:space="0" w:color="3B3B3B"/>
              <w:bottom w:val="single" w:sz="6" w:space="0" w:color="4F4F4F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191"/>
              <w:ind w:left="3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115"/>
                <w:sz w:val="14"/>
              </w:rPr>
              <w:t>FUNCI6N</w:t>
            </w:r>
            <w:r>
              <w:rPr>
                <w:rFonts w:ascii="Arial"/>
                <w:color w:val="2B2B2B"/>
                <w:spacing w:val="6"/>
                <w:w w:val="115"/>
                <w:sz w:val="14"/>
              </w:rPr>
              <w:t> </w:t>
            </w:r>
            <w:r>
              <w:rPr>
                <w:rFonts w:ascii="Arial"/>
                <w:color w:val="2B2B2B"/>
                <w:w w:val="115"/>
                <w:sz w:val="14"/>
              </w:rPr>
              <w:t>P6B</w:t>
            </w:r>
            <w:r>
              <w:rPr>
                <w:rFonts w:ascii="Arial"/>
                <w:color w:val="2B2B2B"/>
                <w:spacing w:val="-26"/>
                <w:w w:val="115"/>
                <w:sz w:val="14"/>
              </w:rPr>
              <w:t>U</w:t>
            </w:r>
            <w:r>
              <w:rPr>
                <w:rFonts w:ascii="Arial"/>
                <w:color w:val="2B2B2B"/>
                <w:w w:val="115"/>
                <w:sz w:val="14"/>
              </w:rPr>
              <w:t>CA</w:t>
            </w:r>
            <w:r>
              <w:rPr>
                <w:rFonts w:ascii="Arial"/>
                <w:color w:val="2B2B2B"/>
                <w:sz w:val="14"/>
              </w:rPr>
              <w:t> </w:t>
            </w:r>
            <w:r>
              <w:rPr>
                <w:rFonts w:ascii="Arial"/>
                <w:color w:val="2B2B2B"/>
                <w:spacing w:val="-7"/>
                <w:sz w:val="14"/>
              </w:rPr>
              <w:t> </w:t>
            </w:r>
            <w:r>
              <w:rPr>
                <w:rFonts w:ascii="Arial"/>
                <w:color w:val="2B2B2B"/>
                <w:spacing w:val="-7"/>
                <w:position w:val="-26"/>
                <w:sz w:val="14"/>
              </w:rPr>
              <w:drawing>
                <wp:inline distT="0" distB="0" distL="0" distR="0">
                  <wp:extent cx="353568" cy="390144"/>
                  <wp:effectExtent l="0" t="0" r="0" b="0"/>
                  <wp:docPr id="35" name="image3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4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B2B2B"/>
                <w:spacing w:val="-7"/>
                <w:position w:val="-26"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5656" w:type="dxa"/>
            <w:tcBorders>
              <w:top w:val="single" w:sz="4" w:space="0" w:color="676767"/>
              <w:left w:val="single" w:sz="6" w:space="0" w:color="575757"/>
              <w:bottom w:val="single" w:sz="6" w:space="0" w:color="4F4F4F"/>
              <w:right w:val="single" w:sz="6" w:space="0" w:color="6B6B6B"/>
            </w:tcBorders>
          </w:tcPr>
          <w:p>
            <w:pPr>
              <w:pStyle w:val="TableParagraph"/>
              <w:spacing w:line="240" w:lineRule="auto" w:before="3"/>
              <w:ind w:right="2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B2B2B"/>
                <w:w w:val="110"/>
                <w:sz w:val="17"/>
              </w:rPr>
              <w:t>Subsecretarfa</w:t>
            </w:r>
            <w:r>
              <w:rPr>
                <w:rFonts w:ascii="Arial"/>
                <w:color w:val="2B2B2B"/>
                <w:spacing w:val="17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de</w:t>
            </w:r>
            <w:r>
              <w:rPr>
                <w:rFonts w:ascii="Arial"/>
                <w:color w:val="2B2B2B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Fiscalizaci6n</w:t>
            </w:r>
            <w:r>
              <w:rPr>
                <w:rFonts w:ascii="Arial"/>
                <w:color w:val="2B2B2B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6"/>
              </w:rPr>
              <w:t>y</w:t>
            </w:r>
            <w:r>
              <w:rPr>
                <w:rFonts w:ascii="Arial"/>
                <w:color w:val="2B2B2B"/>
                <w:spacing w:val="2"/>
                <w:w w:val="110"/>
                <w:sz w:val="16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Co</w:t>
            </w:r>
            <w:r>
              <w:rPr>
                <w:rFonts w:ascii="Arial"/>
                <w:color w:val="2B2B2B"/>
                <w:spacing w:val="13"/>
                <w:w w:val="110"/>
                <w:sz w:val="17"/>
              </w:rPr>
              <w:t>m</w:t>
            </w:r>
            <w:r>
              <w:rPr>
                <w:rFonts w:ascii="Arial"/>
                <w:color w:val="2B2B2B"/>
                <w:w w:val="110"/>
                <w:sz w:val="17"/>
              </w:rPr>
              <w:t>bate</w:t>
            </w:r>
            <w:r>
              <w:rPr>
                <w:rFonts w:ascii="Arial"/>
                <w:color w:val="2B2B2B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a</w:t>
            </w:r>
            <w:r>
              <w:rPr>
                <w:rFonts w:ascii="Arial"/>
                <w:color w:val="2B2B2B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la</w:t>
            </w:r>
            <w:r>
              <w:rPr>
                <w:rFonts w:ascii="Arial"/>
                <w:color w:val="2B2B2B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Corrupci6n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52" w:lineRule="auto" w:before="72"/>
              <w:ind w:left="485" w:right="466" w:firstLine="789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B2B2B"/>
                <w:w w:val="110"/>
                <w:sz w:val="17"/>
              </w:rPr>
              <w:t>Unidad</w:t>
            </w:r>
            <w:r>
              <w:rPr>
                <w:rFonts w:ascii="Arial"/>
                <w:color w:val="2B2B2B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de</w:t>
            </w:r>
            <w:r>
              <w:rPr>
                <w:rFonts w:ascii="Arial"/>
                <w:color w:val="2B2B2B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Auditor</w:t>
            </w:r>
            <w:r>
              <w:rPr>
                <w:rFonts w:ascii="Arial"/>
                <w:color w:val="2B2B2B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fa</w:t>
            </w:r>
            <w:r>
              <w:rPr>
                <w:rFonts w:ascii="Arial"/>
                <w:color w:val="2B2B2B"/>
                <w:spacing w:val="23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Gubernamental</w:t>
            </w:r>
            <w:r>
              <w:rPr>
                <w:rFonts w:ascii="Arial"/>
                <w:color w:val="2B2B2B"/>
                <w:w w:val="114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Direcci6n</w:t>
            </w:r>
            <w:r>
              <w:rPr>
                <w:rFonts w:ascii="Arial"/>
                <w:color w:val="2B2B2B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General</w:t>
            </w:r>
            <w:r>
              <w:rPr>
                <w:rFonts w:ascii="Arial"/>
                <w:color w:val="2B2B2B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de</w:t>
            </w:r>
            <w:r>
              <w:rPr>
                <w:rFonts w:ascii="Arial"/>
                <w:color w:val="2B2B2B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Auditorfa</w:t>
            </w:r>
            <w:r>
              <w:rPr>
                <w:rFonts w:ascii="Arial"/>
                <w:color w:val="2B2B2B"/>
                <w:spacing w:val="24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a</w:t>
            </w:r>
            <w:r>
              <w:rPr>
                <w:rFonts w:ascii="Arial"/>
                <w:color w:val="2B2B2B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la</w:t>
            </w:r>
            <w:r>
              <w:rPr>
                <w:rFonts w:ascii="Arial"/>
                <w:color w:val="2B2B2B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Operaci6n</w:t>
            </w:r>
            <w:r>
              <w:rPr>
                <w:rFonts w:ascii="Arial"/>
                <w:color w:val="2B2B2B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Regional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5"/>
              <w:ind w:left="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B2B2B"/>
                <w:w w:val="110"/>
                <w:sz w:val="17"/>
              </w:rPr>
              <w:t>Contralorfa</w:t>
            </w:r>
            <w:r>
              <w:rPr>
                <w:rFonts w:ascii="Arial"/>
                <w:color w:val="2B2B2B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General</w:t>
            </w:r>
            <w:r>
              <w:rPr>
                <w:rFonts w:ascii="Arial"/>
                <w:color w:val="2B2B2B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del</w:t>
            </w:r>
            <w:r>
              <w:rPr>
                <w:rFonts w:ascii="Arial"/>
                <w:color w:val="2B2B2B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Estado</w:t>
            </w:r>
            <w:r>
              <w:rPr>
                <w:rFonts w:ascii="Arial"/>
                <w:color w:val="2B2B2B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de</w:t>
            </w:r>
            <w:r>
              <w:rPr>
                <w:rFonts w:ascii="Arial"/>
                <w:color w:val="2B2B2B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Baja</w:t>
            </w:r>
            <w:r>
              <w:rPr>
                <w:rFonts w:ascii="Arial"/>
                <w:color w:val="2B2B2B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California</w:t>
            </w:r>
            <w:r>
              <w:rPr>
                <w:rFonts w:ascii="Arial"/>
                <w:color w:val="2B2B2B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B2B2B"/>
                <w:w w:val="110"/>
                <w:sz w:val="17"/>
              </w:rPr>
              <w:t>Cedula</w:t>
            </w:r>
            <w:r>
              <w:rPr>
                <w:rFonts w:ascii="Arial"/>
                <w:color w:val="2B2B2B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de</w:t>
            </w:r>
            <w:r>
              <w:rPr>
                <w:rFonts w:ascii="Arial"/>
                <w:color w:val="2B2B2B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Resultados</w:t>
            </w:r>
            <w:r>
              <w:rPr>
                <w:rFonts w:ascii="Arial"/>
                <w:color w:val="2B2B2B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B2B2B"/>
                <w:w w:val="110"/>
                <w:sz w:val="17"/>
              </w:rPr>
              <w:t>Definitivos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91" w:type="dxa"/>
            <w:tcBorders>
              <w:top w:val="single" w:sz="4" w:space="0" w:color="676767"/>
              <w:left w:val="single" w:sz="6" w:space="0" w:color="6B6B6B"/>
              <w:bottom w:val="single" w:sz="6" w:space="0" w:color="4F4F4F"/>
              <w:right w:val="single" w:sz="8" w:space="0" w:color="676767"/>
            </w:tcBorders>
          </w:tcPr>
          <w:p>
            <w:pPr>
              <w:pStyle w:val="TableParagraph"/>
              <w:tabs>
                <w:tab w:pos="3447" w:val="left" w:leader="none"/>
              </w:tabs>
              <w:spacing w:line="240" w:lineRule="auto" w:before="45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120"/>
                <w:sz w:val="14"/>
              </w:rPr>
              <w:t>Hoja</w:t>
            </w:r>
            <w:r>
              <w:rPr>
                <w:rFonts w:ascii="Arial"/>
                <w:color w:val="2B2B2B"/>
                <w:spacing w:val="-15"/>
                <w:w w:val="120"/>
                <w:sz w:val="14"/>
              </w:rPr>
              <w:t> </w:t>
            </w:r>
            <w:r>
              <w:rPr>
                <w:rFonts w:ascii="Arial"/>
                <w:color w:val="2B2B2B"/>
                <w:w w:val="120"/>
                <w:sz w:val="14"/>
              </w:rPr>
              <w:t>num</w:t>
              <w:tab/>
            </w:r>
            <w:r>
              <w:rPr>
                <w:rFonts w:ascii="Arial"/>
                <w:color w:val="4B4B4B"/>
                <w:w w:val="120"/>
                <w:sz w:val="14"/>
              </w:rPr>
              <w:t>3</w:t>
            </w:r>
            <w:r>
              <w:rPr>
                <w:rFonts w:ascii="Arial"/>
                <w:color w:val="4B4B4B"/>
                <w:spacing w:val="-10"/>
                <w:w w:val="120"/>
                <w:sz w:val="14"/>
              </w:rPr>
              <w:t> </w:t>
            </w:r>
            <w:r>
              <w:rPr>
                <w:rFonts w:ascii="Arial"/>
                <w:color w:val="2B2B2B"/>
                <w:w w:val="120"/>
                <w:sz w:val="14"/>
              </w:rPr>
              <w:t>de</w:t>
            </w:r>
            <w:r>
              <w:rPr>
                <w:rFonts w:ascii="Arial"/>
                <w:color w:val="2B2B2B"/>
                <w:spacing w:val="-8"/>
                <w:w w:val="120"/>
                <w:sz w:val="14"/>
              </w:rPr>
              <w:t> </w:t>
            </w:r>
            <w:r>
              <w:rPr>
                <w:rFonts w:ascii="Arial"/>
                <w:color w:val="2B2B2B"/>
                <w:w w:val="120"/>
                <w:sz w:val="14"/>
              </w:rPr>
              <w:t>4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1897" w:val="left" w:leader="none"/>
              </w:tabs>
              <w:spacing w:line="168" w:lineRule="auto" w:before="125"/>
              <w:ind w:left="93" w:right="95" w:firstLine="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115"/>
                <w:position w:val="9"/>
                <w:sz w:val="14"/>
              </w:rPr>
              <w:t>Num.</w:t>
            </w:r>
            <w:r>
              <w:rPr>
                <w:rFonts w:ascii="Arial"/>
                <w:color w:val="2B2B2B"/>
                <w:spacing w:val="-13"/>
                <w:w w:val="115"/>
                <w:position w:val="9"/>
                <w:sz w:val="14"/>
              </w:rPr>
              <w:t> </w:t>
            </w:r>
            <w:r>
              <w:rPr>
                <w:rFonts w:ascii="Arial"/>
                <w:color w:val="2B2B2B"/>
                <w:w w:val="115"/>
                <w:position w:val="9"/>
                <w:sz w:val="14"/>
              </w:rPr>
              <w:t>d</w:t>
            </w:r>
            <w:r>
              <w:rPr>
                <w:rFonts w:ascii="Arial"/>
                <w:color w:val="4B4B4B"/>
                <w:w w:val="115"/>
                <w:position w:val="9"/>
                <w:sz w:val="14"/>
              </w:rPr>
              <w:t>e</w:t>
            </w:r>
            <w:r>
              <w:rPr>
                <w:rFonts w:ascii="Arial"/>
                <w:color w:val="4B4B4B"/>
                <w:spacing w:val="1"/>
                <w:w w:val="115"/>
                <w:position w:val="9"/>
                <w:sz w:val="14"/>
              </w:rPr>
              <w:t> </w:t>
            </w:r>
            <w:r>
              <w:rPr>
                <w:rFonts w:ascii="Arial"/>
                <w:color w:val="2B2B2B"/>
                <w:spacing w:val="1"/>
                <w:w w:val="115"/>
                <w:position w:val="9"/>
                <w:sz w:val="14"/>
              </w:rPr>
              <w:t>act</w:t>
            </w:r>
            <w:r>
              <w:rPr>
                <w:rFonts w:ascii="Arial"/>
                <w:color w:val="4B4B4B"/>
                <w:w w:val="115"/>
                <w:position w:val="9"/>
                <w:sz w:val="14"/>
              </w:rPr>
              <w:t>o</w:t>
            </w:r>
            <w:r>
              <w:rPr>
                <w:rFonts w:ascii="Arial"/>
                <w:color w:val="4B4B4B"/>
                <w:spacing w:val="1"/>
                <w:w w:val="115"/>
                <w:position w:val="9"/>
                <w:sz w:val="14"/>
              </w:rPr>
              <w:t> </w:t>
            </w:r>
            <w:r>
              <w:rPr>
                <w:rFonts w:ascii="Arial"/>
                <w:color w:val="2B2B2B"/>
                <w:w w:val="115"/>
                <w:position w:val="9"/>
                <w:sz w:val="14"/>
              </w:rPr>
              <w:t>de</w:t>
              <w:tab/>
            </w:r>
            <w:r>
              <w:rPr>
                <w:rFonts w:ascii="Arial"/>
                <w:color w:val="2B2B2B"/>
                <w:w w:val="105"/>
                <w:sz w:val="14"/>
              </w:rPr>
              <w:t>UAG-AOR-135-202l</w:t>
            </w:r>
            <w:r>
              <w:rPr>
                <w:rFonts w:ascii="Arial"/>
                <w:color w:val="2B2B2B"/>
                <w:spacing w:val="6"/>
                <w:w w:val="105"/>
                <w:sz w:val="14"/>
              </w:rPr>
              <w:t> </w:t>
            </w:r>
            <w:r>
              <w:rPr>
                <w:rFonts w:ascii="Arial"/>
                <w:color w:val="2B2B2B"/>
                <w:w w:val="105"/>
                <w:sz w:val="14"/>
              </w:rPr>
              <w:t>-03-U006</w:t>
            </w:r>
            <w:r>
              <w:rPr>
                <w:rFonts w:ascii="Arial"/>
                <w:color w:val="2B2B2B"/>
                <w:spacing w:val="22"/>
                <w:w w:val="112"/>
                <w:sz w:val="14"/>
              </w:rPr>
              <w:t> </w:t>
            </w:r>
            <w:r>
              <w:rPr>
                <w:rFonts w:ascii="Arial"/>
                <w:color w:val="2B2B2B"/>
                <w:w w:val="110"/>
                <w:sz w:val="14"/>
              </w:rPr>
              <w:t>fiscalizaci6n</w:t>
            </w:r>
            <w:r>
              <w:rPr>
                <w:rFonts w:ascii="Arial"/>
                <w:color w:val="2B2B2B"/>
                <w:spacing w:val="-1"/>
                <w:w w:val="110"/>
                <w:sz w:val="14"/>
              </w:rPr>
              <w:t> </w:t>
            </w:r>
            <w:r>
              <w:rPr>
                <w:rFonts w:ascii="Arial"/>
                <w:color w:val="4B4B4B"/>
                <w:w w:val="11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3895" w:val="right" w:leader="none"/>
              </w:tabs>
              <w:spacing w:line="240" w:lineRule="auto" w:before="53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115"/>
                <w:sz w:val="14"/>
              </w:rPr>
              <w:t>Num.</w:t>
            </w:r>
            <w:r>
              <w:rPr>
                <w:rFonts w:ascii="Arial"/>
                <w:color w:val="2B2B2B"/>
                <w:spacing w:val="-18"/>
                <w:w w:val="115"/>
                <w:sz w:val="14"/>
              </w:rPr>
              <w:t> </w:t>
            </w:r>
            <w:r>
              <w:rPr>
                <w:rFonts w:ascii="Arial"/>
                <w:color w:val="2B2B2B"/>
                <w:w w:val="115"/>
                <w:sz w:val="14"/>
              </w:rPr>
              <w:t>de</w:t>
            </w:r>
            <w:r>
              <w:rPr>
                <w:rFonts w:ascii="Arial"/>
                <w:color w:val="2B2B2B"/>
                <w:spacing w:val="-7"/>
                <w:w w:val="115"/>
                <w:sz w:val="14"/>
              </w:rPr>
              <w:t> </w:t>
            </w:r>
            <w:r>
              <w:rPr>
                <w:rFonts w:ascii="Arial"/>
                <w:color w:val="2B2B2B"/>
                <w:w w:val="115"/>
                <w:sz w:val="14"/>
              </w:rPr>
              <w:t>resultado:</w:t>
              <w:tab/>
              <w:t>02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820" w:val="left" w:leader="none"/>
              </w:tabs>
              <w:spacing w:line="240" w:lineRule="auto" w:before="63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115"/>
                <w:sz w:val="14"/>
              </w:rPr>
              <w:t>Mo</w:t>
            </w:r>
            <w:r>
              <w:rPr>
                <w:rFonts w:ascii="Arial"/>
                <w:color w:val="2B2B2B"/>
                <w:spacing w:val="-6"/>
                <w:w w:val="115"/>
                <w:sz w:val="14"/>
              </w:rPr>
              <w:t>n</w:t>
            </w:r>
            <w:r>
              <w:rPr>
                <w:rFonts w:ascii="Arial"/>
                <w:color w:val="2B2B2B"/>
                <w:w w:val="115"/>
                <w:sz w:val="14"/>
              </w:rPr>
              <w:t>to</w:t>
            </w:r>
            <w:r>
              <w:rPr>
                <w:rFonts w:ascii="Arial"/>
                <w:color w:val="2B2B2B"/>
                <w:spacing w:val="6"/>
                <w:w w:val="115"/>
                <w:sz w:val="14"/>
              </w:rPr>
              <w:t> </w:t>
            </w:r>
            <w:r>
              <w:rPr>
                <w:rFonts w:ascii="Arial"/>
                <w:color w:val="2B2B2B"/>
                <w:w w:val="115"/>
                <w:sz w:val="14"/>
              </w:rPr>
              <w:t>fiscalizad</w:t>
            </w:r>
            <w:r>
              <w:rPr>
                <w:rFonts w:ascii="Arial"/>
                <w:color w:val="2B2B2B"/>
                <w:spacing w:val="16"/>
                <w:w w:val="115"/>
                <w:sz w:val="14"/>
              </w:rPr>
              <w:t>o</w:t>
            </w:r>
            <w:r>
              <w:rPr>
                <w:rFonts w:ascii="Arial"/>
                <w:color w:val="4B4B4B"/>
                <w:w w:val="115"/>
                <w:sz w:val="14"/>
              </w:rPr>
              <w:t>:</w:t>
              <w:tab/>
            </w:r>
            <w:r>
              <w:rPr>
                <w:rFonts w:ascii="Arial"/>
                <w:color w:val="2B2B2B"/>
                <w:w w:val="110"/>
                <w:sz w:val="14"/>
              </w:rPr>
              <w:t>$294</w:t>
            </w:r>
            <w:r>
              <w:rPr>
                <w:rFonts w:ascii="Arial"/>
                <w:color w:val="2B2B2B"/>
                <w:spacing w:val="-10"/>
                <w:w w:val="110"/>
                <w:sz w:val="14"/>
              </w:rPr>
              <w:t>,</w:t>
            </w:r>
            <w:r>
              <w:rPr>
                <w:rFonts w:ascii="Arial"/>
                <w:color w:val="2B2B2B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2B2B2B"/>
                <w:w w:val="110"/>
                <w:sz w:val="14"/>
              </w:rPr>
              <w:t>59.33</w:t>
            </w:r>
            <w:r>
              <w:rPr>
                <w:rFonts w:ascii="Arial"/>
                <w:color w:val="2B2B2B"/>
                <w:spacing w:val="8"/>
                <w:w w:val="110"/>
                <w:sz w:val="14"/>
              </w:rPr>
              <w:t>3</w:t>
            </w:r>
            <w:r>
              <w:rPr>
                <w:rFonts w:ascii="Arial"/>
                <w:color w:val="4B4B4B"/>
                <w:spacing w:val="-24"/>
                <w:w w:val="110"/>
                <w:sz w:val="14"/>
              </w:rPr>
              <w:t>.</w:t>
            </w:r>
            <w:r>
              <w:rPr>
                <w:rFonts w:ascii="Arial"/>
                <w:color w:val="2B2B2B"/>
                <w:w w:val="110"/>
                <w:sz w:val="14"/>
              </w:rPr>
              <w:t>43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868" w:val="left" w:leader="none"/>
              </w:tabs>
              <w:spacing w:line="240" w:lineRule="auto" w:before="63"/>
              <w:ind w:left="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B2B2B"/>
                <w:w w:val="115"/>
                <w:sz w:val="14"/>
              </w:rPr>
              <w:t>Monto</w:t>
            </w:r>
            <w:r>
              <w:rPr>
                <w:rFonts w:ascii="Arial"/>
                <w:color w:val="2B2B2B"/>
                <w:spacing w:val="4"/>
                <w:w w:val="115"/>
                <w:sz w:val="14"/>
              </w:rPr>
              <w:t> </w:t>
            </w:r>
            <w:r>
              <w:rPr>
                <w:rFonts w:ascii="Arial"/>
                <w:color w:val="2B2B2B"/>
                <w:spacing w:val="1"/>
                <w:w w:val="115"/>
                <w:sz w:val="14"/>
              </w:rPr>
              <w:t>observado</w:t>
            </w:r>
            <w:r>
              <w:rPr>
                <w:rFonts w:ascii="Arial"/>
                <w:color w:val="4B4B4B"/>
                <w:w w:val="115"/>
                <w:sz w:val="14"/>
              </w:rPr>
              <w:t>:</w:t>
              <w:tab/>
            </w:r>
            <w:r>
              <w:rPr>
                <w:rFonts w:ascii="Arial"/>
                <w:color w:val="2B2B2B"/>
                <w:spacing w:val="1"/>
                <w:w w:val="115"/>
                <w:sz w:val="14"/>
              </w:rPr>
              <w:t>S</w:t>
            </w:r>
            <w:r>
              <w:rPr>
                <w:rFonts w:ascii="Arial"/>
                <w:color w:val="4B4B4B"/>
                <w:w w:val="115"/>
                <w:sz w:val="14"/>
              </w:rPr>
              <w:t>i</w:t>
            </w:r>
            <w:r>
              <w:rPr>
                <w:rFonts w:ascii="Arial"/>
                <w:color w:val="2B2B2B"/>
                <w:w w:val="115"/>
                <w:sz w:val="14"/>
              </w:rPr>
              <w:t>n</w:t>
            </w:r>
            <w:r>
              <w:rPr>
                <w:rFonts w:ascii="Arial"/>
                <w:color w:val="2B2B2B"/>
                <w:spacing w:val="-3"/>
                <w:w w:val="115"/>
                <w:sz w:val="14"/>
              </w:rPr>
              <w:t> </w:t>
            </w:r>
            <w:r>
              <w:rPr>
                <w:rFonts w:ascii="Arial"/>
                <w:color w:val="2B2B2B"/>
                <w:spacing w:val="-1"/>
                <w:w w:val="115"/>
                <w:sz w:val="14"/>
              </w:rPr>
              <w:t>cuant</w:t>
            </w:r>
            <w:r>
              <w:rPr>
                <w:rFonts w:ascii="Arial"/>
                <w:color w:val="4B4B4B"/>
                <w:spacing w:val="-1"/>
                <w:w w:val="115"/>
                <w:sz w:val="14"/>
              </w:rPr>
              <w:t>i</w:t>
            </w:r>
            <w:r>
              <w:rPr>
                <w:rFonts w:ascii="Arial"/>
                <w:color w:val="2B2B2B"/>
                <w:spacing w:val="-1"/>
                <w:w w:val="115"/>
                <w:sz w:val="14"/>
              </w:rPr>
              <w:t>ficar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4"/>
        <w:gridCol w:w="6738"/>
      </w:tblGrid>
      <w:tr>
        <w:trPr>
          <w:trHeight w:val="799" w:hRule="exact"/>
        </w:trPr>
        <w:tc>
          <w:tcPr>
            <w:tcW w:w="7004" w:type="dxa"/>
            <w:tcBorders>
              <w:top w:val="single" w:sz="2" w:space="0" w:color="000000"/>
              <w:left w:val="single" w:sz="4" w:space="0" w:color="2F2F2F"/>
              <w:bottom w:val="nil" w:sz="6" w:space="0" w:color="auto"/>
              <w:right w:val="single" w:sz="8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B2B2B"/>
                <w:w w:val="115"/>
                <w:sz w:val="17"/>
              </w:rPr>
              <w:t>Ent</w:t>
            </w:r>
            <w:r>
              <w:rPr>
                <w:rFonts w:ascii="Arial"/>
                <w:color w:val="2B2B2B"/>
                <w:spacing w:val="-12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dad</w:t>
            </w:r>
            <w:r>
              <w:rPr>
                <w:rFonts w:ascii="Arial"/>
                <w:color w:val="2B2B2B"/>
                <w:spacing w:val="-15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fisca</w:t>
            </w:r>
            <w:r>
              <w:rPr>
                <w:rFonts w:ascii="Arial"/>
                <w:color w:val="2B2B2B"/>
                <w:spacing w:val="6"/>
                <w:w w:val="115"/>
                <w:sz w:val="17"/>
              </w:rPr>
              <w:t>l</w:t>
            </w:r>
            <w:r>
              <w:rPr>
                <w:rFonts w:ascii="Arial"/>
                <w:color w:val="2B2B2B"/>
                <w:spacing w:val="-19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zada:</w:t>
            </w:r>
            <w:r>
              <w:rPr>
                <w:rFonts w:ascii="Arial"/>
                <w:color w:val="2B2B2B"/>
                <w:spacing w:val="-4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Gob</w:t>
            </w:r>
            <w:r>
              <w:rPr>
                <w:rFonts w:ascii="Arial"/>
                <w:color w:val="2B2B2B"/>
                <w:spacing w:val="-4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erno del</w:t>
            </w:r>
            <w:r>
              <w:rPr>
                <w:rFonts w:ascii="Arial"/>
                <w:color w:val="2B2B2B"/>
                <w:spacing w:val="13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Estado</w:t>
            </w:r>
            <w:r>
              <w:rPr>
                <w:rFonts w:ascii="Arial"/>
                <w:color w:val="2B2B2B"/>
                <w:spacing w:val="-7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de</w:t>
            </w:r>
            <w:r>
              <w:rPr>
                <w:rFonts w:ascii="Arial"/>
                <w:color w:val="2B2B2B"/>
                <w:spacing w:val="13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Baja</w:t>
            </w:r>
            <w:r>
              <w:rPr>
                <w:rFonts w:ascii="Arial"/>
                <w:color w:val="2B2B2B"/>
                <w:spacing w:val="4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Ca</w:t>
            </w:r>
            <w:r>
              <w:rPr>
                <w:rFonts w:ascii="Arial"/>
                <w:color w:val="2B2B2B"/>
                <w:spacing w:val="-11"/>
                <w:w w:val="115"/>
                <w:sz w:val="17"/>
              </w:rPr>
              <w:t>l</w:t>
            </w:r>
            <w:r>
              <w:rPr>
                <w:rFonts w:ascii="Arial"/>
                <w:color w:val="2B2B2B"/>
                <w:spacing w:val="-25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forn</w:t>
            </w:r>
            <w:r>
              <w:rPr>
                <w:rFonts w:ascii="Arial"/>
                <w:color w:val="2B2B2B"/>
                <w:spacing w:val="3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a</w:t>
            </w:r>
            <w:r>
              <w:rPr>
                <w:rFonts w:ascii="Arial"/>
                <w:color w:val="2B2B2B"/>
                <w:spacing w:val="-1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38" w:type="dxa"/>
            <w:tcBorders>
              <w:top w:val="single" w:sz="2" w:space="0" w:color="000000"/>
              <w:left w:val="single" w:sz="8" w:space="0" w:color="606060"/>
              <w:bottom w:val="single" w:sz="6" w:space="0" w:color="5B5B5B"/>
              <w:right w:val="nil" w:sz="6" w:space="0" w:color="auto"/>
            </w:tcBorders>
          </w:tcPr>
          <w:p>
            <w:pPr>
              <w:pStyle w:val="TableParagraph"/>
              <w:spacing w:line="238" w:lineRule="auto" w:before="103"/>
              <w:ind w:left="98" w:right="228" w:hanging="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B2B2B"/>
                <w:w w:val="115"/>
                <w:sz w:val="17"/>
              </w:rPr>
              <w:t>Area</w:t>
            </w:r>
            <w:r>
              <w:rPr>
                <w:rFonts w:ascii="Arial"/>
                <w:color w:val="2B2B2B"/>
                <w:spacing w:val="7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fiscalizada:</w:t>
            </w:r>
            <w:r>
              <w:rPr>
                <w:rFonts w:ascii="Arial"/>
                <w:color w:val="2B2B2B"/>
                <w:spacing w:val="-8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Secretarfa</w:t>
            </w:r>
            <w:r>
              <w:rPr>
                <w:rFonts w:ascii="Arial"/>
                <w:color w:val="2B2B2B"/>
                <w:spacing w:val="16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de</w:t>
            </w:r>
            <w:r>
              <w:rPr>
                <w:rFonts w:ascii="Arial"/>
                <w:color w:val="2B2B2B"/>
                <w:spacing w:val="3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Finanzas</w:t>
            </w:r>
            <w:r>
              <w:rPr>
                <w:rFonts w:ascii="Arial"/>
                <w:color w:val="2B2B2B"/>
                <w:spacing w:val="-7"/>
                <w:w w:val="115"/>
                <w:sz w:val="17"/>
              </w:rPr>
              <w:t> </w:t>
            </w:r>
            <w:r>
              <w:rPr>
                <w:rFonts w:ascii="Times New Roman"/>
                <w:color w:val="2B2B2B"/>
                <w:w w:val="115"/>
                <w:sz w:val="19"/>
              </w:rPr>
              <w:t>y</w:t>
            </w:r>
            <w:r>
              <w:rPr>
                <w:rFonts w:ascii="Times New Roman"/>
                <w:color w:val="2B2B2B"/>
                <w:spacing w:val="-5"/>
                <w:w w:val="115"/>
                <w:sz w:val="19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Administraci6n</w:t>
            </w:r>
            <w:r>
              <w:rPr>
                <w:rFonts w:ascii="Arial"/>
                <w:color w:val="2B2B2B"/>
                <w:spacing w:val="9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(SFA};</w:t>
            </w:r>
            <w:r>
              <w:rPr>
                <w:rFonts w:ascii="Arial"/>
                <w:color w:val="2B2B2B"/>
                <w:spacing w:val="-6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spacing w:val="-2"/>
                <w:w w:val="115"/>
                <w:sz w:val="17"/>
              </w:rPr>
              <w:t>Col</w:t>
            </w:r>
            <w:r>
              <w:rPr>
                <w:rFonts w:ascii="Arial"/>
                <w:color w:val="2B2B2B"/>
                <w:spacing w:val="-1"/>
                <w:w w:val="115"/>
                <w:sz w:val="17"/>
              </w:rPr>
              <w:t>egio</w:t>
            </w:r>
            <w:r>
              <w:rPr>
                <w:rFonts w:ascii="Arial"/>
                <w:color w:val="2B2B2B"/>
                <w:spacing w:val="39"/>
                <w:w w:val="120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de</w:t>
            </w:r>
            <w:r>
              <w:rPr>
                <w:rFonts w:ascii="Arial"/>
                <w:color w:val="2B2B2B"/>
                <w:spacing w:val="3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Estud</w:t>
            </w:r>
            <w:r>
              <w:rPr>
                <w:rFonts w:ascii="Arial"/>
                <w:color w:val="2B2B2B"/>
                <w:spacing w:val="-7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os</w:t>
            </w:r>
            <w:r>
              <w:rPr>
                <w:rFonts w:ascii="Arial"/>
                <w:color w:val="2B2B2B"/>
                <w:spacing w:val="2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C</w:t>
            </w:r>
            <w:r>
              <w:rPr>
                <w:rFonts w:ascii="Arial"/>
                <w:color w:val="2B2B2B"/>
                <w:spacing w:val="-12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entfficos</w:t>
            </w:r>
            <w:r>
              <w:rPr>
                <w:rFonts w:ascii="Arial"/>
                <w:color w:val="2B2B2B"/>
                <w:spacing w:val="54"/>
                <w:w w:val="115"/>
                <w:sz w:val="17"/>
              </w:rPr>
              <w:t> </w:t>
            </w:r>
            <w:r>
              <w:rPr>
                <w:rFonts w:ascii="Times New Roman"/>
                <w:color w:val="2B2B2B"/>
                <w:w w:val="115"/>
                <w:sz w:val="19"/>
              </w:rPr>
              <w:t>y</w:t>
            </w:r>
            <w:r>
              <w:rPr>
                <w:rFonts w:ascii="Times New Roman"/>
                <w:color w:val="2B2B2B"/>
                <w:spacing w:val="50"/>
                <w:w w:val="115"/>
                <w:sz w:val="19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Tecno</w:t>
            </w:r>
            <w:r>
              <w:rPr>
                <w:rFonts w:ascii="Arial"/>
                <w:color w:val="2B2B2B"/>
                <w:spacing w:val="6"/>
                <w:w w:val="115"/>
                <w:sz w:val="17"/>
              </w:rPr>
              <w:t>l</w:t>
            </w:r>
            <w:r>
              <w:rPr>
                <w:rFonts w:ascii="Arial"/>
                <w:color w:val="2B2B2B"/>
                <w:w w:val="115"/>
                <w:sz w:val="17"/>
              </w:rPr>
              <w:t>6gicos</w:t>
            </w:r>
            <w:r>
              <w:rPr>
                <w:rFonts w:ascii="Arial"/>
                <w:color w:val="2B2B2B"/>
                <w:spacing w:val="14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(CECYTE}</w:t>
            </w:r>
            <w:r>
              <w:rPr>
                <w:rFonts w:ascii="Arial"/>
                <w:color w:val="2B2B2B"/>
                <w:spacing w:val="13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e</w:t>
            </w:r>
            <w:r>
              <w:rPr>
                <w:rFonts w:ascii="Arial"/>
                <w:color w:val="2B2B2B"/>
                <w:spacing w:val="6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spacing w:val="-25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nstitute</w:t>
            </w:r>
            <w:r>
              <w:rPr>
                <w:rFonts w:ascii="Arial"/>
                <w:color w:val="2B2B2B"/>
                <w:spacing w:val="50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de</w:t>
            </w:r>
            <w:r>
              <w:rPr>
                <w:rFonts w:ascii="Arial"/>
                <w:color w:val="2B2B2B"/>
                <w:w w:val="120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Capacitaci6n</w:t>
            </w:r>
            <w:r>
              <w:rPr>
                <w:rFonts w:ascii="Arial"/>
                <w:color w:val="2B2B2B"/>
                <w:spacing w:val="24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para</w:t>
            </w:r>
            <w:r>
              <w:rPr>
                <w:rFonts w:ascii="Arial"/>
                <w:color w:val="2B2B2B"/>
                <w:spacing w:val="-3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el</w:t>
            </w:r>
            <w:r>
              <w:rPr>
                <w:rFonts w:ascii="Arial"/>
                <w:color w:val="2B2B2B"/>
                <w:spacing w:val="-17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Trabajo</w:t>
            </w:r>
            <w:r>
              <w:rPr>
                <w:rFonts w:ascii="Arial"/>
                <w:color w:val="2B2B2B"/>
                <w:spacing w:val="22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spacing w:val="-2"/>
                <w:w w:val="115"/>
                <w:sz w:val="17"/>
              </w:rPr>
              <w:t>(</w:t>
            </w:r>
            <w:r>
              <w:rPr>
                <w:rFonts w:ascii="Arial"/>
                <w:color w:val="2B2B2B"/>
                <w:spacing w:val="-3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spacing w:val="-2"/>
                <w:w w:val="115"/>
                <w:sz w:val="17"/>
              </w:rPr>
              <w:t>CAl),del</w:t>
            </w:r>
            <w:r>
              <w:rPr>
                <w:rFonts w:ascii="Arial"/>
                <w:color w:val="2B2B2B"/>
                <w:spacing w:val="12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Estado</w:t>
            </w:r>
            <w:r>
              <w:rPr>
                <w:rFonts w:ascii="Arial"/>
                <w:color w:val="2B2B2B"/>
                <w:spacing w:val="-4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de</w:t>
            </w:r>
            <w:r>
              <w:rPr>
                <w:rFonts w:ascii="Arial"/>
                <w:color w:val="2B2B2B"/>
                <w:spacing w:val="-2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Baja</w:t>
            </w:r>
            <w:r>
              <w:rPr>
                <w:rFonts w:ascii="Arial"/>
                <w:color w:val="2B2B2B"/>
                <w:spacing w:val="2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spacing w:val="-3"/>
                <w:w w:val="115"/>
                <w:sz w:val="17"/>
              </w:rPr>
              <w:t>Cal</w:t>
            </w:r>
            <w:r>
              <w:rPr>
                <w:rFonts w:ascii="Arial"/>
                <w:color w:val="2B2B2B"/>
                <w:spacing w:val="-2"/>
                <w:w w:val="115"/>
                <w:sz w:val="17"/>
              </w:rPr>
              <w:t>iforni</w:t>
            </w:r>
            <w:r>
              <w:rPr>
                <w:rFonts w:ascii="Arial"/>
                <w:color w:val="2B2B2B"/>
                <w:spacing w:val="-3"/>
                <w:w w:val="115"/>
                <w:sz w:val="17"/>
              </w:rPr>
              <w:t>a</w:t>
            </w:r>
            <w:r>
              <w:rPr>
                <w:rFonts w:ascii="Arial"/>
                <w:color w:val="2B2B2B"/>
                <w:spacing w:val="5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48" w:hRule="exact"/>
        </w:trPr>
        <w:tc>
          <w:tcPr>
            <w:tcW w:w="7004" w:type="dxa"/>
            <w:tcBorders>
              <w:top w:val="nil" w:sz="6" w:space="0" w:color="auto"/>
              <w:left w:val="single" w:sz="4" w:space="0" w:color="2F2F2F"/>
              <w:bottom w:val="nil" w:sz="6" w:space="0" w:color="auto"/>
              <w:right w:val="single" w:sz="8" w:space="0" w:color="606060"/>
            </w:tcBorders>
          </w:tcPr>
          <w:p>
            <w:pPr>
              <w:pStyle w:val="TableParagraph"/>
              <w:tabs>
                <w:tab w:pos="3330" w:val="left" w:leader="none"/>
                <w:tab w:pos="3756" w:val="left" w:leader="none"/>
                <w:tab w:pos="4196" w:val="left" w:leader="none"/>
                <w:tab w:pos="5249" w:val="left" w:leader="none"/>
                <w:tab w:pos="5838" w:val="left" w:leader="none"/>
              </w:tabs>
              <w:spacing w:line="245" w:lineRule="auto" w:before="63"/>
              <w:ind w:left="110" w:right="101" w:hanging="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B2B2B"/>
                <w:w w:val="115"/>
                <w:position w:val="1"/>
                <w:sz w:val="17"/>
              </w:rPr>
              <w:t>Tftulo  </w:t>
            </w:r>
            <w:r>
              <w:rPr>
                <w:rFonts w:ascii="Arial"/>
                <w:color w:val="2B2B2B"/>
                <w:spacing w:val="35"/>
                <w:w w:val="115"/>
                <w:position w:val="1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de  </w:t>
            </w:r>
            <w:r>
              <w:rPr>
                <w:rFonts w:ascii="Arial"/>
                <w:color w:val="2B2B2B"/>
                <w:spacing w:val="42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spacing w:val="-1"/>
                <w:w w:val="115"/>
                <w:position w:val="1"/>
                <w:sz w:val="17"/>
              </w:rPr>
              <w:t>auditorfa:</w:t>
            </w:r>
            <w:r>
              <w:rPr>
                <w:rFonts w:ascii="Arial"/>
                <w:color w:val="2B2B2B"/>
                <w:w w:val="115"/>
                <w:position w:val="1"/>
                <w:sz w:val="17"/>
              </w:rPr>
              <w:t>  </w:t>
            </w:r>
            <w:r>
              <w:rPr>
                <w:rFonts w:ascii="Arial"/>
                <w:color w:val="2B2B2B"/>
                <w:spacing w:val="41"/>
                <w:w w:val="115"/>
                <w:position w:val="1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position w:val="1"/>
                <w:sz w:val="17"/>
              </w:rPr>
              <w:t>"Recurses</w:t>
              <w:tab/>
            </w:r>
            <w:r>
              <w:rPr>
                <w:rFonts w:ascii="Arial"/>
                <w:color w:val="2B2B2B"/>
                <w:w w:val="115"/>
                <w:sz w:val="17"/>
              </w:rPr>
              <w:t>de</w:t>
              <w:tab/>
            </w:r>
            <w:r>
              <w:rPr>
                <w:rFonts w:ascii="Arial"/>
                <w:color w:val="2B2B2B"/>
                <w:spacing w:val="-7"/>
                <w:w w:val="115"/>
                <w:sz w:val="17"/>
              </w:rPr>
              <w:t>l</w:t>
            </w:r>
            <w:r>
              <w:rPr>
                <w:rFonts w:ascii="Arial"/>
                <w:color w:val="2B2B2B"/>
                <w:spacing w:val="-11"/>
                <w:w w:val="115"/>
                <w:sz w:val="17"/>
              </w:rPr>
              <w:t>os</w:t>
              <w:tab/>
            </w:r>
            <w:r>
              <w:rPr>
                <w:rFonts w:ascii="Arial"/>
                <w:color w:val="2B2B2B"/>
                <w:w w:val="110"/>
                <w:sz w:val="17"/>
              </w:rPr>
              <w:t>Subsidies</w:t>
              <w:tab/>
              <w:t>para</w:t>
              <w:tab/>
            </w:r>
            <w:r>
              <w:rPr>
                <w:rFonts w:ascii="Arial"/>
                <w:color w:val="2B2B2B"/>
                <w:spacing w:val="-1"/>
                <w:w w:val="115"/>
                <w:sz w:val="17"/>
              </w:rPr>
              <w:t>Organismos</w:t>
            </w:r>
            <w:r>
              <w:rPr>
                <w:rFonts w:ascii="Arial"/>
                <w:color w:val="2B2B2B"/>
                <w:spacing w:val="27"/>
                <w:w w:val="113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Descentra</w:t>
            </w:r>
            <w:r>
              <w:rPr>
                <w:rFonts w:ascii="Arial"/>
                <w:color w:val="2B2B2B"/>
                <w:spacing w:val="5"/>
                <w:w w:val="115"/>
                <w:sz w:val="17"/>
              </w:rPr>
              <w:t>l</w:t>
            </w:r>
            <w:r>
              <w:rPr>
                <w:rFonts w:ascii="Arial"/>
                <w:color w:val="2B2B2B"/>
                <w:spacing w:val="-19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zados</w:t>
            </w:r>
            <w:r>
              <w:rPr>
                <w:rFonts w:ascii="Arial"/>
                <w:color w:val="2B2B2B"/>
                <w:spacing w:val="20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Estata</w:t>
            </w:r>
            <w:r>
              <w:rPr>
                <w:rFonts w:ascii="Arial"/>
                <w:color w:val="2B2B2B"/>
                <w:spacing w:val="-5"/>
                <w:w w:val="115"/>
                <w:sz w:val="17"/>
              </w:rPr>
              <w:t>l</w:t>
            </w:r>
            <w:r>
              <w:rPr>
                <w:rFonts w:ascii="Arial"/>
                <w:color w:val="2B2B2B"/>
                <w:w w:val="115"/>
                <w:sz w:val="17"/>
              </w:rPr>
              <w:t>es/Educaci6n</w:t>
            </w:r>
            <w:r>
              <w:rPr>
                <w:rFonts w:ascii="Arial"/>
                <w:color w:val="2B2B2B"/>
                <w:spacing w:val="10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Med</w:t>
            </w:r>
            <w:r>
              <w:rPr>
                <w:rFonts w:ascii="Arial"/>
                <w:color w:val="2B2B2B"/>
                <w:spacing w:val="-8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a</w:t>
            </w:r>
            <w:r>
              <w:rPr>
                <w:rFonts w:ascii="Arial"/>
                <w:color w:val="2B2B2B"/>
                <w:spacing w:val="3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Super</w:t>
            </w:r>
            <w:r>
              <w:rPr>
                <w:rFonts w:ascii="Arial"/>
                <w:color w:val="2B2B2B"/>
                <w:spacing w:val="-1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or"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38" w:type="dxa"/>
            <w:tcBorders>
              <w:top w:val="single" w:sz="6" w:space="0" w:color="5B5B5B"/>
              <w:left w:val="single" w:sz="8" w:space="0" w:color="60606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B2B2B"/>
                <w:w w:val="115"/>
                <w:sz w:val="17"/>
              </w:rPr>
              <w:t>Programa</w:t>
            </w:r>
            <w:r>
              <w:rPr>
                <w:rFonts w:ascii="Arial"/>
                <w:color w:val="2B2B2B"/>
                <w:spacing w:val="13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Anual</w:t>
            </w:r>
            <w:r>
              <w:rPr>
                <w:rFonts w:ascii="Arial"/>
                <w:color w:val="2B2B2B"/>
                <w:spacing w:val="30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de</w:t>
            </w:r>
            <w:r>
              <w:rPr>
                <w:rFonts w:ascii="Arial"/>
                <w:color w:val="2B2B2B"/>
                <w:spacing w:val="29"/>
                <w:w w:val="115"/>
                <w:sz w:val="17"/>
              </w:rPr>
              <w:t> </w:t>
            </w:r>
            <w:r>
              <w:rPr>
                <w:rFonts w:ascii="Arial"/>
                <w:color w:val="2B2B2B"/>
                <w:w w:val="115"/>
                <w:sz w:val="17"/>
              </w:rPr>
              <w:t>F</w:t>
            </w:r>
            <w:r>
              <w:rPr>
                <w:rFonts w:ascii="Arial"/>
                <w:color w:val="2B2B2B"/>
                <w:spacing w:val="-14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sca</w:t>
            </w:r>
            <w:r>
              <w:rPr>
                <w:rFonts w:ascii="Arial"/>
                <w:color w:val="2B2B2B"/>
                <w:spacing w:val="6"/>
                <w:w w:val="115"/>
                <w:sz w:val="17"/>
              </w:rPr>
              <w:t>l</w:t>
            </w:r>
            <w:r>
              <w:rPr>
                <w:rFonts w:ascii="Arial"/>
                <w:color w:val="2B2B2B"/>
                <w:spacing w:val="-19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w w:val="115"/>
                <w:sz w:val="17"/>
              </w:rPr>
              <w:t>zaci6</w:t>
            </w:r>
            <w:r>
              <w:rPr>
                <w:rFonts w:ascii="Arial"/>
                <w:color w:val="2B2B2B"/>
                <w:spacing w:val="-1"/>
                <w:w w:val="115"/>
                <w:sz w:val="17"/>
              </w:rPr>
              <w:t>n</w:t>
            </w:r>
            <w:r>
              <w:rPr>
                <w:rFonts w:ascii="Arial"/>
                <w:color w:val="2B2B2B"/>
                <w:spacing w:val="-4"/>
                <w:w w:val="115"/>
                <w:sz w:val="17"/>
              </w:rPr>
              <w:t>:</w:t>
            </w:r>
            <w:r>
              <w:rPr>
                <w:rFonts w:ascii="Arial"/>
                <w:color w:val="2B2B2B"/>
                <w:w w:val="115"/>
                <w:sz w:val="17"/>
              </w:rPr>
              <w:t>20</w:t>
            </w:r>
            <w:r>
              <w:rPr>
                <w:rFonts w:ascii="Arial"/>
                <w:color w:val="2B2B2B"/>
                <w:spacing w:val="-12"/>
                <w:w w:val="115"/>
                <w:sz w:val="17"/>
              </w:rPr>
              <w:t>2</w:t>
            </w:r>
            <w:r>
              <w:rPr>
                <w:rFonts w:ascii="Arial"/>
                <w:color w:val="2B2B2B"/>
                <w:w w:val="115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9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93.45pt;height:310.3pt;mso-position-horizontal-relative:char;mso-position-vertical-relative:line" coordorigin="0,0" coordsize="13869,6206">
            <v:shape style="position:absolute;left:7709;top:5541;width:1286;height:653" type="#_x0000_t75" stroked="false">
              <v:imagedata r:id="rId39" o:title=""/>
            </v:shape>
            <v:group style="position:absolute;left:7;top:6192;width:13850;height:2" coordorigin="7,6192" coordsize="13850,2">
              <v:shape style="position:absolute;left:7;top:6192;width:13850;height:2" coordorigin="7,6192" coordsize="13850,0" path="m7,6192l13856,6192e" filled="false" stroked="true" strokeweight=".717825pt" strokecolor="#4f4f4f">
                <v:path arrowok="t"/>
              </v:shape>
            </v:group>
            <v:group style="position:absolute;left:60;top:17;width:13802;height:2" coordorigin="60,17" coordsize="13802,2">
              <v:shape style="position:absolute;left:60;top:17;width:13802;height:2" coordorigin="60,17" coordsize="13802,0" path="m60,17l13861,17e" filled="false" stroked="true" strokeweight=".717825pt" strokecolor="#545454">
                <v:path arrowok="t"/>
              </v:shape>
            </v:group>
            <v:group style="position:absolute;left:55;top:7;width:2;height:5968" coordorigin="55,7" coordsize="2,5968">
              <v:shape style="position:absolute;left:55;top:7;width:2;height:5968" coordorigin="55,7" coordsize="0,5968" path="m55,5974l55,7e" filled="false" stroked="true" strokeweight=".717825pt" strokecolor="#545454">
                <v:path arrowok="t"/>
              </v:shape>
            </v:group>
            <v:group style="position:absolute;left:7063;top:12;width:2;height:6187" coordorigin="7063,12" coordsize="2,6187">
              <v:shape style="position:absolute;left:7063;top:12;width:2;height:6187" coordorigin="7063,12" coordsize="0,6187" path="m7063,6199l7063,12e" filled="false" stroked="true" strokeweight=".717825pt" strokecolor="#545454">
                <v:path arrowok="t"/>
              </v:shape>
            </v:group>
            <v:group style="position:absolute;left:13852;top:12;width:2;height:6183" coordorigin="13852,12" coordsize="2,6183">
              <v:shape style="position:absolute;left:13852;top:12;width:2;height:6183" coordorigin="13852,12" coordsize="0,6183" path="m13852,6194l13852,12e" filled="false" stroked="true" strokeweight=".717825pt" strokecolor="#646764">
                <v:path arrowok="t"/>
              </v:shape>
              <v:shape style="position:absolute;left:7063;top:17;width:6789;height:6175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19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Por el</w:t>
                      </w:r>
                      <w:r>
                        <w:rPr>
                          <w:rFonts w:ascii="Arial"/>
                          <w:color w:val="2B2B2B"/>
                          <w:spacing w:val="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ente</w:t>
                      </w:r>
                      <w:r>
                        <w:rPr>
                          <w:rFonts w:ascii="Arial"/>
                          <w:color w:val="2B2B2B"/>
                          <w:spacing w:val="-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fiscalizado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2012" w:right="0" w:firstLine="2043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4B4B4B"/>
                          <w:spacing w:val="1"/>
                          <w:w w:val="110"/>
                          <w:sz w:val="17"/>
                        </w:rPr>
                        <w:t>ta</w:t>
                      </w:r>
                      <w:r>
                        <w:rPr>
                          <w:rFonts w:ascii="Arial"/>
                          <w:color w:val="2B2B2B"/>
                          <w:spacing w:val="1"/>
                          <w:w w:val="110"/>
                          <w:sz w:val="17"/>
                        </w:rPr>
                        <w:t>do</w:t>
                      </w:r>
                      <w:r>
                        <w:rPr>
                          <w:rFonts w:ascii="Arial"/>
                          <w:color w:val="2B2B2B"/>
                          <w:spacing w:val="-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B2B2B"/>
                          <w:spacing w:val="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Baja</w:t>
                      </w:r>
                      <w:r>
                        <w:rPr>
                          <w:rFonts w:ascii="Arial"/>
                          <w:color w:val="2B2B2B"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California</w:t>
                      </w:r>
                      <w:r>
                        <w:rPr>
                          <w:rFonts w:ascii="Arial"/>
                          <w:color w:val="2B2B2B"/>
                          <w:spacing w:val="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58" w:lineRule="auto" w:before="0"/>
                        <w:ind w:left="1672" w:right="1685" w:firstLine="24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Seguimiento</w:t>
                      </w:r>
                      <w:r>
                        <w:rPr>
                          <w:rFonts w:ascii="Arial"/>
                          <w:color w:val="2B2B2B"/>
                          <w:spacing w:val="1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B2B2B"/>
                          <w:spacing w:val="-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Au </w:t>
                      </w:r>
                      <w:r>
                        <w:rPr>
                          <w:rFonts w:ascii="Arial"/>
                          <w:color w:val="2B2B2B"/>
                          <w:spacing w:val="5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color w:val="2B2B2B"/>
                          <w:sz w:val="12"/>
                        </w:rPr>
                        <w:t>1 </w:t>
                      </w:r>
                      <w:r>
                        <w:rPr>
                          <w:rFonts w:ascii="Times New Roman"/>
                          <w:color w:val="2B2B2B"/>
                          <w:spacing w:val="1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2B2B2B"/>
                          <w:spacing w:val="1"/>
                          <w:w w:val="110"/>
                          <w:sz w:val="17"/>
                        </w:rPr>
                        <w:t>rfas</w:t>
                      </w:r>
                      <w:r>
                        <w:rPr>
                          <w:rFonts w:ascii="Arial"/>
                          <w:color w:val="2B2B2B"/>
                          <w:spacing w:val="-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en</w:t>
                      </w:r>
                      <w:r>
                        <w:rPr>
                          <w:rFonts w:ascii="Arial"/>
                          <w:color w:val="2B2B2B"/>
                          <w:spacing w:val="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2B2B2B"/>
                          <w:spacing w:val="21"/>
                          <w:w w:val="107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Secretar</w:t>
                      </w:r>
                      <w:r>
                        <w:rPr>
                          <w:rFonts w:ascii="Arial"/>
                          <w:color w:val="2B2B2B"/>
                          <w:spacing w:val="-1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fa</w:t>
                      </w:r>
                      <w:r>
                        <w:rPr>
                          <w:rFonts w:ascii="Arial"/>
                          <w:color w:val="2B2B2B"/>
                          <w:spacing w:val="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B2B2B"/>
                          <w:spacing w:val="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Finanzas</w:t>
                      </w:r>
                      <w:r>
                        <w:rPr>
                          <w:rFonts w:ascii="Arial"/>
                          <w:color w:val="2B2B2B"/>
                          <w:spacing w:val="-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y Administraci6n</w:t>
                      </w:r>
                      <w:r>
                        <w:rPr>
                          <w:rFonts w:ascii="Arial"/>
                          <w:color w:val="2B2B2B"/>
                          <w:w w:val="11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2B2B2B"/>
                          <w:spacing w:val="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Estado</w:t>
                      </w:r>
                      <w:r>
                        <w:rPr>
                          <w:rFonts w:ascii="Arial"/>
                          <w:color w:val="2B2B2B"/>
                          <w:spacing w:val="-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B2B2B"/>
                          <w:spacing w:val="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Baja</w:t>
                      </w:r>
                      <w:r>
                        <w:rPr>
                          <w:rFonts w:ascii="Arial"/>
                          <w:color w:val="2B2B2B"/>
                          <w:spacing w:val="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California</w:t>
                      </w:r>
                      <w:r>
                        <w:rPr>
                          <w:rFonts w:ascii="Arial"/>
                          <w:color w:val="2B2B2B"/>
                          <w:spacing w:val="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5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6448" cy="475488"/>
            <wp:effectExtent l="0" t="0" r="0" b="0"/>
            <wp:docPr id="37" name="image3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top="720" w:bottom="0" w:left="0" w:right="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12.32pt;margin-top:391.440002pt;width:216.960007pt;height:88.32pt;mso-position-horizontal-relative:page;mso-position-vertical-relative:page;z-index:-76360" type="#_x0000_t75" stroked="false">
            <v:imagedata r:id="rId41" o:title=""/>
          </v:shape>
        </w:pict>
      </w:r>
      <w:r>
        <w:rPr/>
        <w:pict>
          <v:shape style="position:absolute;margin-left:532.799988pt;margin-top:214.800003pt;width:71.040003pt;height:53.76pt;mso-position-horizontal-relative:page;mso-position-vertical-relative:page;z-index:-76336" type="#_x0000_t75" stroked="false">
            <v:imagedata r:id="rId42" o:title=""/>
          </v:shape>
        </w:pict>
      </w:r>
      <w:r>
        <w:rPr/>
        <w:pict>
          <v:shape style="position:absolute;margin-left:451.200012pt;margin-top:373.200012pt;width:207.360007pt;height:82.56pt;mso-position-horizontal-relative:page;mso-position-vertical-relative:page;z-index:-76312" type="#_x0000_t75" stroked="false">
            <v:imagedata r:id="rId43" o:title=""/>
          </v:shape>
        </w:pict>
      </w:r>
      <w:r>
        <w:rPr/>
        <w:pict>
          <v:group style="position:absolute;margin-left:790.444214pt;margin-top:318.759003pt;width:.1pt;height:281.8pt;mso-position-horizontal-relative:page;mso-position-vertical-relative:page;z-index:2296" coordorigin="15809,6375" coordsize="2,5636">
            <v:shape style="position:absolute;left:15809;top:6375;width:2;height:5636" coordorigin="15809,6375" coordsize="0,5636" path="m15809,12010l15809,6375e" filled="false" stroked="true" strokeweight="1.436083pt" strokecolor="#c8dbd4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8"/>
        <w:gridCol w:w="5637"/>
        <w:gridCol w:w="4004"/>
      </w:tblGrid>
      <w:tr>
        <w:trPr>
          <w:trHeight w:val="1294" w:hRule="exact"/>
        </w:trPr>
        <w:tc>
          <w:tcPr>
            <w:tcW w:w="4098" w:type="dxa"/>
            <w:tcBorders>
              <w:top w:val="single" w:sz="6" w:space="0" w:color="747474"/>
              <w:left w:val="single" w:sz="4" w:space="0" w:color="575757"/>
              <w:bottom w:val="single" w:sz="6" w:space="0" w:color="545454"/>
              <w:right w:val="single" w:sz="4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2D2D2D"/>
                <w:w w:val="115"/>
                <w:sz w:val="13"/>
              </w:rPr>
              <w:t>FUNCI6N</w:t>
            </w:r>
            <w:r>
              <w:rPr>
                <w:rFonts w:ascii="Arial"/>
                <w:color w:val="2D2D2D"/>
                <w:spacing w:val="12"/>
                <w:w w:val="115"/>
                <w:sz w:val="13"/>
              </w:rPr>
              <w:t> </w:t>
            </w:r>
            <w:r>
              <w:rPr>
                <w:rFonts w:ascii="Arial"/>
                <w:color w:val="2D2D2D"/>
                <w:w w:val="115"/>
                <w:sz w:val="13"/>
              </w:rPr>
              <w:t>PUBLICA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tabs>
                <w:tab w:pos="2587" w:val="left" w:leader="none"/>
              </w:tabs>
              <w:spacing w:line="240" w:lineRule="auto" w:before="2"/>
              <w:ind w:left="404" w:right="0"/>
              <w:jc w:val="lef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Arial" w:hAnsi="Arial"/>
                <w:color w:val="565757"/>
                <w:w w:val="200"/>
                <w:sz w:val="5"/>
              </w:rPr>
              <w:t>«- </w:t>
            </w:r>
            <w:r>
              <w:rPr>
                <w:rFonts w:ascii="Arial" w:hAnsi="Arial"/>
                <w:color w:val="565757"/>
                <w:spacing w:val="4"/>
                <w:w w:val="200"/>
                <w:sz w:val="5"/>
              </w:rPr>
              <w:t> </w:t>
            </w:r>
            <w:r>
              <w:rPr>
                <w:rFonts w:ascii="Arial" w:hAnsi="Arial"/>
                <w:color w:val="707070"/>
                <w:spacing w:val="1"/>
                <w:w w:val="245"/>
                <w:sz w:val="5"/>
              </w:rPr>
              <w:t>"</w:t>
            </w:r>
            <w:r>
              <w:rPr>
                <w:rFonts w:ascii="Arial" w:hAnsi="Arial"/>
                <w:color w:val="565757"/>
                <w:w w:val="245"/>
                <w:sz w:val="5"/>
              </w:rPr>
              <w:t>..</w:t>
            </w:r>
            <w:r>
              <w:rPr>
                <w:rFonts w:ascii="Arial" w:hAnsi="Arial"/>
                <w:color w:val="565757"/>
                <w:spacing w:val="5"/>
                <w:w w:val="245"/>
                <w:sz w:val="5"/>
              </w:rPr>
              <w:t>.</w:t>
            </w:r>
            <w:r>
              <w:rPr>
                <w:rFonts w:ascii="Arial" w:hAnsi="Arial"/>
                <w:color w:val="858585"/>
                <w:w w:val="245"/>
                <w:sz w:val="5"/>
              </w:rPr>
              <w:t>"</w:t>
            </w:r>
            <w:r>
              <w:rPr>
                <w:rFonts w:ascii="Arial" w:hAnsi="Arial"/>
                <w:color w:val="858585"/>
                <w:spacing w:val="14"/>
                <w:w w:val="245"/>
                <w:sz w:val="5"/>
              </w:rPr>
              <w:t> </w:t>
            </w:r>
            <w:r>
              <w:rPr>
                <w:rFonts w:ascii="Arial" w:hAnsi="Arial"/>
                <w:color w:val="565757"/>
                <w:w w:val="245"/>
                <w:sz w:val="5"/>
              </w:rPr>
              <w:t>"</w:t>
            </w:r>
            <w:r>
              <w:rPr>
                <w:rFonts w:ascii="Arial" w:hAnsi="Arial"/>
                <w:color w:val="565757"/>
                <w:spacing w:val="-18"/>
                <w:w w:val="245"/>
                <w:sz w:val="5"/>
              </w:rPr>
              <w:t> </w:t>
            </w:r>
            <w:r>
              <w:rPr>
                <w:rFonts w:ascii="Arial" w:hAnsi="Arial"/>
                <w:color w:val="858585"/>
                <w:w w:val="365"/>
                <w:sz w:val="5"/>
              </w:rPr>
              <w:t>· </w:t>
            </w:r>
            <w:r>
              <w:rPr>
                <w:rFonts w:ascii="Arial" w:hAnsi="Arial"/>
                <w:color w:val="707070"/>
                <w:w w:val="265"/>
                <w:sz w:val="5"/>
              </w:rPr>
              <w:t>"'</w:t>
            </w:r>
            <w:r>
              <w:rPr>
                <w:rFonts w:ascii="Arial" w:hAnsi="Arial"/>
                <w:color w:val="707070"/>
                <w:sz w:val="5"/>
              </w:rPr>
              <w:tab/>
            </w:r>
            <w:r>
              <w:rPr>
                <w:rFonts w:ascii="Arial" w:hAnsi="Arial"/>
                <w:color w:val="707070"/>
                <w:position w:val="-62"/>
                <w:sz w:val="5"/>
              </w:rPr>
              <w:drawing>
                <wp:inline distT="0" distB="0" distL="0" distR="0">
                  <wp:extent cx="829056" cy="426720"/>
                  <wp:effectExtent l="0" t="0" r="0" b="0"/>
                  <wp:docPr id="39" name="image4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0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707070"/>
                <w:position w:val="-62"/>
                <w:sz w:val="5"/>
              </w:rPr>
            </w:r>
            <w:r>
              <w:rPr>
                <w:rFonts w:ascii="Arial" w:hAnsi="Arial"/>
                <w:sz w:val="5"/>
              </w:rPr>
            </w:r>
          </w:p>
        </w:tc>
        <w:tc>
          <w:tcPr>
            <w:tcW w:w="5637" w:type="dxa"/>
            <w:tcBorders>
              <w:top w:val="single" w:sz="6" w:space="0" w:color="747474"/>
              <w:left w:val="single" w:sz="4" w:space="0" w:color="575757"/>
              <w:bottom w:val="single" w:sz="6" w:space="0" w:color="545454"/>
              <w:right w:val="single" w:sz="6" w:space="0" w:color="6B6B6B"/>
            </w:tcBorders>
          </w:tcPr>
          <w:p>
            <w:pPr>
              <w:pStyle w:val="TableParagraph"/>
              <w:spacing w:line="322" w:lineRule="auto"/>
              <w:ind w:left="375" w:right="38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Subsecretarfa</w:t>
            </w:r>
            <w:r>
              <w:rPr>
                <w:rFonts w:ascii="Arial"/>
                <w:color w:val="2D2D2D"/>
                <w:spacing w:val="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Fiscalizaci6n</w:t>
            </w:r>
            <w:r>
              <w:rPr>
                <w:rFonts w:ascii="Arial"/>
                <w:color w:val="2D2D2D"/>
                <w:spacing w:val="-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6"/>
              </w:rPr>
              <w:t>y</w:t>
            </w:r>
            <w:r>
              <w:rPr>
                <w:rFonts w:ascii="Arial"/>
                <w:color w:val="2D2D2D"/>
                <w:spacing w:val="1"/>
                <w:w w:val="110"/>
                <w:sz w:val="16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Combate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 Corrupci6n</w:t>
            </w:r>
            <w:r>
              <w:rPr>
                <w:rFonts w:ascii="Arial"/>
                <w:color w:val="2D2D2D"/>
                <w:w w:val="112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Unidad</w:t>
            </w:r>
            <w:r>
              <w:rPr>
                <w:rFonts w:ascii="Arial"/>
                <w:color w:val="2D2D2D"/>
                <w:spacing w:val="1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1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Auditorfa 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Gubernamental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45" w:lineRule="exact"/>
              <w:ind w:left="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Direcci6n</w:t>
            </w:r>
            <w:r>
              <w:rPr>
                <w:rFonts w:ascii="Arial"/>
                <w:color w:val="2D2D2D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Auditorla</w:t>
            </w:r>
            <w:r>
              <w:rPr>
                <w:rFonts w:ascii="Arial"/>
                <w:color w:val="2D2D2D"/>
                <w:spacing w:val="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Operaci6n</w:t>
            </w:r>
            <w:r>
              <w:rPr>
                <w:rFonts w:ascii="Arial"/>
                <w:color w:val="2D2D2D"/>
                <w:spacing w:val="2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Regional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Contralorfa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def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-1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Cedula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Resultados</w:t>
            </w:r>
            <w:r>
              <w:rPr>
                <w:rFonts w:ascii="Arial"/>
                <w:color w:val="2D2D2D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Definitivos</w:t>
            </w:r>
            <w:r>
              <w:rPr>
                <w:rFonts w:ascii="Arial"/>
                <w:sz w:val="17"/>
              </w:rPr>
            </w:r>
          </w:p>
        </w:tc>
        <w:tc>
          <w:tcPr>
            <w:tcW w:w="4004" w:type="dxa"/>
            <w:tcBorders>
              <w:top w:val="single" w:sz="6" w:space="0" w:color="747474"/>
              <w:left w:val="single" w:sz="6" w:space="0" w:color="6B6B6B"/>
              <w:bottom w:val="single" w:sz="6" w:space="0" w:color="545454"/>
              <w:right w:val="single" w:sz="6" w:space="0" w:color="606060"/>
            </w:tcBorders>
          </w:tcPr>
          <w:p>
            <w:pPr>
              <w:pStyle w:val="TableParagraph"/>
              <w:tabs>
                <w:tab w:pos="3444" w:val="left" w:leader="none"/>
              </w:tabs>
              <w:spacing w:line="240" w:lineRule="auto" w:before="28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20"/>
                <w:sz w:val="14"/>
              </w:rPr>
              <w:t>Hoja</w:t>
            </w:r>
            <w:r>
              <w:rPr>
                <w:rFonts w:ascii="Arial"/>
                <w:color w:val="2D2D2D"/>
                <w:spacing w:val="-9"/>
                <w:w w:val="120"/>
                <w:sz w:val="14"/>
              </w:rPr>
              <w:t> </w:t>
            </w:r>
            <w:r>
              <w:rPr>
                <w:rFonts w:ascii="Arial"/>
                <w:color w:val="2D2D2D"/>
                <w:spacing w:val="-1"/>
                <w:w w:val="120"/>
                <w:sz w:val="14"/>
              </w:rPr>
              <w:t>num</w:t>
            </w:r>
            <w:r>
              <w:rPr>
                <w:rFonts w:ascii="Arial"/>
                <w:color w:val="B1B1B1"/>
                <w:spacing w:val="-1"/>
                <w:w w:val="120"/>
                <w:sz w:val="14"/>
              </w:rPr>
              <w:t>.</w:t>
              <w:tab/>
            </w:r>
            <w:r>
              <w:rPr>
                <w:rFonts w:ascii="Arial"/>
                <w:color w:val="2D2D2D"/>
                <w:w w:val="120"/>
                <w:position w:val="1"/>
                <w:sz w:val="14"/>
              </w:rPr>
              <w:t>4</w:t>
            </w:r>
            <w:r>
              <w:rPr>
                <w:rFonts w:ascii="Arial"/>
                <w:color w:val="2D2D2D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rFonts w:ascii="Arial"/>
                <w:color w:val="2D2D2D"/>
                <w:w w:val="120"/>
                <w:position w:val="1"/>
                <w:sz w:val="14"/>
              </w:rPr>
              <w:t>de</w:t>
            </w:r>
            <w:r>
              <w:rPr>
                <w:rFonts w:ascii="Arial"/>
                <w:color w:val="2D2D2D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rFonts w:ascii="Arial"/>
                <w:color w:val="2D2D2D"/>
                <w:w w:val="120"/>
                <w:position w:val="1"/>
                <w:sz w:val="14"/>
              </w:rPr>
              <w:t>4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1893" w:val="left" w:leader="none"/>
              </w:tabs>
              <w:spacing w:line="206" w:lineRule="exact" w:before="64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5"/>
                <w:position w:val="8"/>
                <w:sz w:val="14"/>
              </w:rPr>
              <w:t>Num.</w:t>
            </w:r>
            <w:r>
              <w:rPr>
                <w:rFonts w:ascii="Arial"/>
                <w:color w:val="2D2D2D"/>
                <w:spacing w:val="-13"/>
                <w:w w:val="115"/>
                <w:position w:val="8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position w:val="8"/>
                <w:sz w:val="14"/>
              </w:rPr>
              <w:t>de acto</w:t>
            </w:r>
            <w:r>
              <w:rPr>
                <w:rFonts w:ascii="Arial"/>
                <w:color w:val="2D2D2D"/>
                <w:spacing w:val="7"/>
                <w:w w:val="115"/>
                <w:position w:val="8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position w:val="8"/>
                <w:sz w:val="14"/>
              </w:rPr>
              <w:t>de</w:t>
              <w:tab/>
            </w:r>
            <w:r>
              <w:rPr>
                <w:rFonts w:ascii="Arial"/>
                <w:color w:val="2D2D2D"/>
                <w:w w:val="105"/>
                <w:sz w:val="14"/>
              </w:rPr>
              <w:t>UAG-AOR-135-2021-03-U006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126" w:lineRule="exact"/>
              <w:ind w:left="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0"/>
                <w:sz w:val="14"/>
              </w:rPr>
              <w:t>fiscalizaci6n</w:t>
            </w:r>
            <w:r>
              <w:rPr>
                <w:rFonts w:ascii="Arial"/>
                <w:color w:val="2D2D2D"/>
                <w:spacing w:val="-14"/>
                <w:w w:val="110"/>
                <w:sz w:val="14"/>
              </w:rPr>
              <w:t> </w:t>
            </w:r>
            <w:r>
              <w:rPr>
                <w:rFonts w:ascii="Arial"/>
                <w:color w:val="565757"/>
                <w:w w:val="110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3897" w:val="right" w:leader="none"/>
              </w:tabs>
              <w:spacing w:line="240" w:lineRule="auto" w:before="44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Num.</w:t>
            </w:r>
            <w:r>
              <w:rPr>
                <w:rFonts w:ascii="Arial"/>
                <w:color w:val="2D2D2D"/>
                <w:spacing w:val="-17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de</w:t>
            </w:r>
            <w:r>
              <w:rPr>
                <w:rFonts w:ascii="Arial"/>
                <w:color w:val="2D2D2D"/>
                <w:spacing w:val="-2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resultado:</w:t>
              <w:tab/>
              <w:t>02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817" w:val="left" w:leader="none"/>
              </w:tabs>
              <w:spacing w:line="240" w:lineRule="auto" w:before="53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Manto</w:t>
            </w:r>
            <w:r>
              <w:rPr>
                <w:rFonts w:ascii="Arial"/>
                <w:color w:val="2D2D2D"/>
                <w:spacing w:val="-16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fisca</w:t>
            </w:r>
            <w:r>
              <w:rPr>
                <w:rFonts w:ascii="Arial"/>
                <w:color w:val="2D2D2D"/>
                <w:spacing w:val="6"/>
                <w:w w:val="115"/>
                <w:sz w:val="14"/>
              </w:rPr>
              <w:t>l</w:t>
            </w:r>
            <w:r>
              <w:rPr>
                <w:rFonts w:ascii="Arial"/>
                <w:color w:val="2D2D2D"/>
                <w:w w:val="115"/>
                <w:sz w:val="14"/>
              </w:rPr>
              <w:t>izado:</w:t>
              <w:tab/>
            </w:r>
            <w:r>
              <w:rPr>
                <w:rFonts w:ascii="Arial"/>
                <w:color w:val="2D2D2D"/>
                <w:w w:val="110"/>
                <w:position w:val="1"/>
                <w:sz w:val="14"/>
              </w:rPr>
              <w:t>$29</w:t>
            </w:r>
            <w:r>
              <w:rPr>
                <w:rFonts w:ascii="Arial"/>
                <w:color w:val="2D2D2D"/>
                <w:spacing w:val="-3"/>
                <w:w w:val="110"/>
                <w:position w:val="1"/>
                <w:sz w:val="14"/>
              </w:rPr>
              <w:t>4</w:t>
            </w:r>
            <w:r>
              <w:rPr>
                <w:rFonts w:ascii="Arial"/>
                <w:color w:val="565757"/>
                <w:spacing w:val="-23"/>
                <w:w w:val="110"/>
                <w:position w:val="1"/>
                <w:sz w:val="14"/>
              </w:rPr>
              <w:t>,</w:t>
            </w:r>
            <w:r>
              <w:rPr>
                <w:rFonts w:ascii="Arial"/>
                <w:color w:val="2D2D2D"/>
                <w:w w:val="110"/>
                <w:position w:val="1"/>
                <w:sz w:val="14"/>
              </w:rPr>
              <w:t>15</w:t>
            </w:r>
            <w:r>
              <w:rPr>
                <w:rFonts w:ascii="Arial"/>
                <w:color w:val="2D2D2D"/>
                <w:spacing w:val="-8"/>
                <w:w w:val="110"/>
                <w:position w:val="1"/>
                <w:sz w:val="14"/>
              </w:rPr>
              <w:t>9</w:t>
            </w:r>
            <w:r>
              <w:rPr>
                <w:rFonts w:ascii="Arial"/>
                <w:color w:val="565757"/>
                <w:spacing w:val="-23"/>
                <w:w w:val="110"/>
                <w:position w:val="1"/>
                <w:sz w:val="14"/>
              </w:rPr>
              <w:t>,</w:t>
            </w:r>
            <w:r>
              <w:rPr>
                <w:rFonts w:ascii="Arial"/>
                <w:color w:val="2D2D2D"/>
                <w:w w:val="110"/>
                <w:position w:val="1"/>
                <w:sz w:val="14"/>
              </w:rPr>
              <w:t>333.43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874" w:val="left" w:leader="none"/>
              </w:tabs>
              <w:spacing w:line="240" w:lineRule="auto" w:before="53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Monto</w:t>
            </w:r>
            <w:r>
              <w:rPr>
                <w:rFonts w:ascii="Arial"/>
                <w:color w:val="2D2D2D"/>
                <w:spacing w:val="6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obseNado</w:t>
            </w:r>
            <w:r>
              <w:rPr>
                <w:rFonts w:ascii="Arial"/>
                <w:color w:val="2D2D2D"/>
                <w:spacing w:val="-20"/>
                <w:w w:val="115"/>
                <w:sz w:val="14"/>
              </w:rPr>
              <w:t> </w:t>
            </w:r>
            <w:r>
              <w:rPr>
                <w:rFonts w:ascii="Arial"/>
                <w:color w:val="565757"/>
                <w:w w:val="115"/>
                <w:sz w:val="14"/>
              </w:rPr>
              <w:t>:</w:t>
              <w:tab/>
            </w:r>
            <w:r>
              <w:rPr>
                <w:rFonts w:ascii="Arial"/>
                <w:color w:val="2D2D2D"/>
                <w:w w:val="115"/>
                <w:position w:val="1"/>
                <w:sz w:val="14"/>
              </w:rPr>
              <w:t>Sin</w:t>
            </w:r>
            <w:r>
              <w:rPr>
                <w:rFonts w:ascii="Arial"/>
                <w:color w:val="2D2D2D"/>
                <w:spacing w:val="-15"/>
                <w:w w:val="115"/>
                <w:position w:val="1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position w:val="1"/>
                <w:sz w:val="14"/>
              </w:rPr>
              <w:t>cuantificar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8"/>
        <w:gridCol w:w="6757"/>
      </w:tblGrid>
      <w:tr>
        <w:trPr>
          <w:trHeight w:val="788" w:hRule="exact"/>
        </w:trPr>
        <w:tc>
          <w:tcPr>
            <w:tcW w:w="701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8" w:space="0" w:color="67676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2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Entidad</w:t>
            </w:r>
            <w:r>
              <w:rPr>
                <w:rFonts w:ascii="Arial"/>
                <w:b/>
                <w:color w:val="2D2D2D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fiscalizada:</w:t>
            </w:r>
            <w:r>
              <w:rPr>
                <w:rFonts w:ascii="Arial"/>
                <w:b/>
                <w:color w:val="2D2D2D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Gobierno</w:t>
            </w:r>
            <w:r>
              <w:rPr>
                <w:rFonts w:ascii="Arial"/>
                <w:b/>
                <w:color w:val="2D2D2D"/>
                <w:spacing w:val="1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spacing w:val="-1"/>
                <w:w w:val="105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57" w:type="dxa"/>
            <w:tcBorders>
              <w:top w:val="nil" w:sz="6" w:space="0" w:color="auto"/>
              <w:left w:val="single" w:sz="8" w:space="0" w:color="676767"/>
              <w:bottom w:val="single" w:sz="4" w:space="0" w:color="545454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03"/>
              <w:ind w:left="93" w:right="275" w:hanging="1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10"/>
                <w:sz w:val="17"/>
              </w:rPr>
              <w:t>Area</w:t>
            </w:r>
            <w:r>
              <w:rPr>
                <w:rFonts w:ascii="Arial"/>
                <w:b/>
                <w:color w:val="2D2D2D"/>
                <w:spacing w:val="-1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fiscalizada:</w:t>
            </w:r>
            <w:r>
              <w:rPr>
                <w:rFonts w:ascii="Arial"/>
                <w:b/>
                <w:color w:val="2D2D2D"/>
                <w:spacing w:val="-1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Secretarfa</w:t>
            </w:r>
            <w:r>
              <w:rPr>
                <w:rFonts w:ascii="Arial"/>
                <w:b/>
                <w:color w:val="2D2D2D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Finanzas</w:t>
            </w:r>
            <w:r>
              <w:rPr>
                <w:rFonts w:ascii="Arial"/>
                <w:b/>
                <w:color w:val="2D2D2D"/>
                <w:spacing w:val="-2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b/>
                <w:color w:val="2D2D2D"/>
                <w:spacing w:val="-2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Administraci6n</w:t>
            </w:r>
            <w:r>
              <w:rPr>
                <w:rFonts w:ascii="Arial"/>
                <w:b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(SFA);</w:t>
            </w:r>
            <w:r>
              <w:rPr>
                <w:rFonts w:ascii="Arial"/>
                <w:b/>
                <w:color w:val="2D2D2D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Colegio</w:t>
            </w:r>
            <w:r>
              <w:rPr>
                <w:rFonts w:ascii="Arial"/>
                <w:b/>
                <w:color w:val="2D2D2D"/>
                <w:w w:val="106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4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Estudios</w:t>
            </w:r>
            <w:r>
              <w:rPr>
                <w:rFonts w:ascii="Arial"/>
                <w:b/>
                <w:color w:val="2D2D2D"/>
                <w:spacing w:val="4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spacing w:val="-2"/>
                <w:w w:val="110"/>
                <w:sz w:val="17"/>
              </w:rPr>
              <w:t>Cientl</w:t>
            </w:r>
            <w:r>
              <w:rPr>
                <w:rFonts w:ascii="Arial"/>
                <w:b/>
                <w:color w:val="2D2D2D"/>
                <w:spacing w:val="-3"/>
                <w:w w:val="110"/>
                <w:sz w:val="17"/>
              </w:rPr>
              <w:t>ficos</w:t>
            </w:r>
            <w:r>
              <w:rPr>
                <w:rFonts w:ascii="Arial"/>
                <w:b/>
                <w:color w:val="2D2D2D"/>
                <w:spacing w:val="34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y</w:t>
            </w:r>
            <w:r>
              <w:rPr>
                <w:rFonts w:ascii="Arial"/>
                <w:b/>
                <w:color w:val="2D2D2D"/>
                <w:spacing w:val="3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Tecnol6gicos</w:t>
            </w:r>
            <w:r>
              <w:rPr>
                <w:rFonts w:ascii="Arial"/>
                <w:b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position w:val="1"/>
                <w:sz w:val="17"/>
              </w:rPr>
              <w:t>(CECYTE)</w:t>
            </w:r>
            <w:r>
              <w:rPr>
                <w:rFonts w:ascii="Arial"/>
                <w:b/>
                <w:color w:val="2D2D2D"/>
                <w:spacing w:val="51"/>
                <w:w w:val="110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position w:val="1"/>
                <w:sz w:val="17"/>
              </w:rPr>
              <w:t>e</w:t>
            </w:r>
            <w:r>
              <w:rPr>
                <w:rFonts w:ascii="Arial"/>
                <w:b/>
                <w:color w:val="2D2D2D"/>
                <w:spacing w:val="46"/>
                <w:w w:val="110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position w:val="1"/>
                <w:sz w:val="17"/>
              </w:rPr>
              <w:t>Institute</w:t>
            </w:r>
            <w:r>
              <w:rPr>
                <w:rFonts w:ascii="Arial"/>
                <w:b/>
                <w:color w:val="2D2D2D"/>
                <w:spacing w:val="39"/>
                <w:w w:val="110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position w:val="1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20"/>
                <w:w w:val="114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Capacitaci6n</w:t>
            </w:r>
            <w:r>
              <w:rPr>
                <w:rFonts w:ascii="Arial"/>
                <w:b/>
                <w:color w:val="2D2D2D"/>
                <w:spacing w:val="-18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b/>
                <w:color w:val="2D2D2D"/>
                <w:spacing w:val="-2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el</w:t>
            </w:r>
            <w:r>
              <w:rPr>
                <w:rFonts w:ascii="Arial"/>
                <w:b/>
                <w:color w:val="2D2D2D"/>
                <w:spacing w:val="-3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Trabajo</w:t>
            </w:r>
            <w:r>
              <w:rPr>
                <w:rFonts w:ascii="Arial"/>
                <w:b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(ICAT),</w:t>
            </w:r>
            <w:r>
              <w:rPr>
                <w:rFonts w:ascii="Arial"/>
                <w:b/>
                <w:color w:val="2D2D2D"/>
                <w:spacing w:val="-3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-20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-2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-26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-15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87" w:hRule="exact"/>
        </w:trPr>
        <w:tc>
          <w:tcPr>
            <w:tcW w:w="7018" w:type="dxa"/>
            <w:tcBorders>
              <w:top w:val="nil" w:sz="6" w:space="0" w:color="auto"/>
              <w:left w:val="single" w:sz="16" w:space="0" w:color="575757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90" w:val="left" w:leader="none"/>
                <w:tab w:pos="3313" w:val="left" w:leader="none"/>
                <w:tab w:pos="3744" w:val="left" w:leader="none"/>
                <w:tab w:pos="5233" w:val="left" w:leader="none"/>
                <w:tab w:pos="5822" w:val="left" w:leader="none"/>
              </w:tabs>
              <w:spacing w:line="252" w:lineRule="auto" w:before="69"/>
              <w:ind w:left="96" w:right="122" w:hanging="1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Tltulo</w:t>
              <w:tab/>
              <w:t>de  </w:t>
            </w:r>
            <w:r>
              <w:rPr>
                <w:rFonts w:ascii="Arial"/>
                <w:b/>
                <w:color w:val="2D2D2D"/>
                <w:spacing w:val="3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auditorfa:  </w:t>
            </w:r>
            <w:r>
              <w:rPr>
                <w:rFonts w:ascii="Arial"/>
                <w:b/>
                <w:color w:val="2D2D2D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"Recurses</w:t>
              <w:tab/>
              <w:t>de</w:t>
              <w:tab/>
              <w:t>los  </w:t>
            </w:r>
            <w:r>
              <w:rPr>
                <w:rFonts w:ascii="Arial"/>
                <w:b/>
                <w:color w:val="2D2D2D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Subsidies</w:t>
              <w:tab/>
              <w:t>para</w:t>
              <w:tab/>
              <w:t>Organismos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 Descentralizados</w:t>
            </w:r>
            <w:r>
              <w:rPr>
                <w:rFonts w:ascii="Arial"/>
                <w:b/>
                <w:color w:val="2D2D2D"/>
                <w:spacing w:val="3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Estatales/Educaci6n</w:t>
            </w:r>
            <w:r>
              <w:rPr>
                <w:rFonts w:ascii="Arial"/>
                <w:b/>
                <w:color w:val="2D2D2D"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Media</w:t>
            </w:r>
            <w:r>
              <w:rPr>
                <w:rFonts w:ascii="Arial"/>
                <w:b/>
                <w:color w:val="2D2D2D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Superior"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57" w:type="dxa"/>
            <w:tcBorders>
              <w:top w:val="single" w:sz="4" w:space="0" w:color="545454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Programa</w:t>
            </w:r>
            <w:r>
              <w:rPr>
                <w:rFonts w:ascii="Arial"/>
                <w:b/>
                <w:color w:val="2D2D2D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Anual</w:t>
            </w:r>
            <w:r>
              <w:rPr>
                <w:rFonts w:ascii="Arial"/>
                <w:b/>
                <w:color w:val="2D2D2D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Fiscalizaci6n:</w:t>
            </w:r>
            <w:r>
              <w:rPr>
                <w:rFonts w:ascii="Arial"/>
                <w:b/>
                <w:color w:val="2D2D2D"/>
                <w:spacing w:val="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2021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5747"/>
        <w:gridCol w:w="6766"/>
      </w:tblGrid>
      <w:tr>
        <w:trPr>
          <w:trHeight w:val="2813" w:hRule="exact"/>
        </w:trPr>
        <w:tc>
          <w:tcPr>
            <w:tcW w:w="7022" w:type="dxa"/>
            <w:gridSpan w:val="2"/>
            <w:tcBorders>
              <w:top w:val="single" w:sz="6" w:space="0" w:color="545454"/>
              <w:left w:val="single" w:sz="6" w:space="0" w:color="4F4F4F"/>
              <w:bottom w:val="single" w:sz="6" w:space="0" w:color="545454"/>
              <w:right w:val="single" w:sz="6" w:space="0" w:color="575757"/>
            </w:tcBorders>
          </w:tcPr>
          <w:p>
            <w:pPr/>
          </w:p>
        </w:tc>
        <w:tc>
          <w:tcPr>
            <w:tcW w:w="6766" w:type="dxa"/>
            <w:tcBorders>
              <w:top w:val="single" w:sz="6" w:space="0" w:color="545454"/>
              <w:left w:val="single" w:sz="6" w:space="0" w:color="575757"/>
              <w:bottom w:val="single" w:sz="6" w:space="0" w:color="545454"/>
              <w:right w:val="single" w:sz="6" w:space="0" w:color="70707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color w:val="2D2D2D"/>
                <w:w w:val="160"/>
                <w:sz w:val="17"/>
              </w:rPr>
              <w:t>Li</w:t>
            </w:r>
            <w:r>
              <w:rPr>
                <w:rFonts w:ascii="Arial" w:hAnsi="Arial"/>
                <w:color w:val="2D2D2D"/>
                <w:spacing w:val="6"/>
                <w:w w:val="160"/>
                <w:sz w:val="17"/>
              </w:rPr>
              <w:t>c</w:t>
            </w:r>
            <w:r>
              <w:rPr>
                <w:rFonts w:ascii="Arial" w:hAnsi="Arial"/>
                <w:color w:val="4F5D74"/>
                <w:w w:val="160"/>
                <w:sz w:val="17"/>
              </w:rPr>
              <w:t>k</w:t>
            </w:r>
            <w:r>
              <w:rPr>
                <w:rFonts w:ascii="Arial" w:hAnsi="Arial"/>
                <w:color w:val="4F5D74"/>
                <w:spacing w:val="-4"/>
                <w:w w:val="160"/>
                <w:sz w:val="17"/>
              </w:rPr>
              <w:t> </w:t>
            </w:r>
            <w:r>
              <w:rPr>
                <w:rFonts w:ascii="Arial" w:hAnsi="Arial"/>
                <w:color w:val="565757"/>
                <w:w w:val="120"/>
                <w:sz w:val="17"/>
              </w:rPr>
              <w:t>·</w:t>
            </w:r>
            <w:r>
              <w:rPr>
                <w:rFonts w:ascii="Arial" w:hAnsi="Arial"/>
                <w:color w:val="565757"/>
                <w:spacing w:val="9"/>
                <w:w w:val="120"/>
                <w:sz w:val="17"/>
              </w:rPr>
              <w:t> </w:t>
            </w:r>
            <w:r>
              <w:rPr>
                <w:rFonts w:ascii="Arial" w:hAnsi="Arial"/>
                <w:color w:val="2D2D2D"/>
                <w:w w:val="120"/>
                <w:sz w:val="17"/>
              </w:rPr>
              <w:t>n</w:t>
            </w:r>
            <w:r>
              <w:rPr>
                <w:rFonts w:ascii="Arial" w:hAnsi="Arial"/>
                <w:color w:val="2D2D2D"/>
                <w:spacing w:val="-16"/>
                <w:w w:val="120"/>
                <w:sz w:val="17"/>
              </w:rPr>
              <w:t> </w:t>
            </w:r>
            <w:r>
              <w:rPr>
                <w:rFonts w:ascii="Arial" w:hAnsi="Arial"/>
                <w:color w:val="2D2D2D"/>
                <w:w w:val="120"/>
                <w:sz w:val="17"/>
              </w:rPr>
              <w:t>Padilla</w:t>
            </w:r>
            <w:r>
              <w:rPr>
                <w:rFonts w:ascii="Arial" w:hAnsi="Arial"/>
                <w:color w:val="2D2D2D"/>
                <w:spacing w:val="-4"/>
                <w:w w:val="120"/>
                <w:sz w:val="17"/>
              </w:rPr>
              <w:t> </w:t>
            </w:r>
            <w:r>
              <w:rPr>
                <w:rFonts w:ascii="Arial" w:hAnsi="Arial"/>
                <w:color w:val="2D2D2D"/>
                <w:w w:val="120"/>
                <w:sz w:val="17"/>
              </w:rPr>
              <w:t>Rangel</w:t>
            </w:r>
            <w:r>
              <w:rPr>
                <w:rFonts w:ascii="Arial" w:hAnsi="Arial"/>
                <w:sz w:val="17"/>
              </w:rPr>
            </w:r>
          </w:p>
          <w:p>
            <w:pPr>
              <w:pStyle w:val="TableParagraph"/>
              <w:spacing w:line="258" w:lineRule="auto" w:before="14"/>
              <w:ind w:left="914" w:right="89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Director</w:t>
            </w:r>
            <w:r>
              <w:rPr>
                <w:rFonts w:ascii="Arial"/>
                <w:color w:val="2D2D2D"/>
                <w:spacing w:val="1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Administrativo</w:t>
            </w:r>
            <w:r>
              <w:rPr>
                <w:rFonts w:ascii="Arial"/>
                <w:color w:val="2D2D2D"/>
                <w:spacing w:val="4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def 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Institute</w:t>
            </w:r>
            <w:r>
              <w:rPr>
                <w:rFonts w:ascii="Arial"/>
                <w:color w:val="2D2D2D"/>
                <w:spacing w:val="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Capacitacion</w:t>
            </w:r>
            <w:r>
              <w:rPr>
                <w:rFonts w:ascii="Arial"/>
                <w:color w:val="2D2D2D"/>
                <w:spacing w:val="4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para</w:t>
            </w:r>
            <w:r>
              <w:rPr>
                <w:rFonts w:ascii="Arial"/>
                <w:color w:val="2D2D2D"/>
                <w:w w:val="110"/>
                <w:sz w:val="17"/>
              </w:rPr>
              <w:t> las</w:t>
            </w:r>
            <w:r>
              <w:rPr>
                <w:rFonts w:ascii="Arial"/>
                <w:color w:val="2D2D2D"/>
                <w:spacing w:val="-3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Trabajadores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def</w:t>
            </w:r>
            <w:r>
              <w:rPr>
                <w:rFonts w:ascii="Arial"/>
                <w:color w:val="2D2D2D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-1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-1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06" w:hRule="exact"/>
        </w:trPr>
        <w:tc>
          <w:tcPr>
            <w:tcW w:w="7022" w:type="dxa"/>
            <w:gridSpan w:val="2"/>
            <w:tcBorders>
              <w:top w:val="single" w:sz="6" w:space="0" w:color="545454"/>
              <w:left w:val="single" w:sz="6" w:space="0" w:color="4F4F4F"/>
              <w:bottom w:val="single" w:sz="6" w:space="0" w:color="545454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96"/>
              <w:ind w:left="18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Par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Secretarfa</w:t>
            </w:r>
            <w:r>
              <w:rPr>
                <w:rFonts w:ascii="Arial"/>
                <w:color w:val="2D2D2D"/>
                <w:spacing w:val="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 la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Funci6n</w:t>
            </w:r>
            <w:r>
              <w:rPr>
                <w:rFonts w:ascii="Arial"/>
                <w:color w:val="2D2D2D"/>
                <w:spacing w:val="8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Publica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66" w:type="dxa"/>
            <w:tcBorders>
              <w:top w:val="single" w:sz="6" w:space="0" w:color="545454"/>
              <w:left w:val="single" w:sz="6" w:space="0" w:color="575757"/>
              <w:bottom w:val="single" w:sz="6" w:space="0" w:color="545454"/>
              <w:right w:val="single" w:sz="6" w:space="0" w:color="707070"/>
            </w:tcBorders>
          </w:tcPr>
          <w:p>
            <w:pPr>
              <w:pStyle w:val="TableParagraph"/>
              <w:spacing w:line="240" w:lineRule="auto" w:before="91"/>
              <w:ind w:left="87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Por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Contralorfa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-10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def</w:t>
            </w:r>
            <w:r>
              <w:rPr>
                <w:rFonts w:ascii="Arial"/>
                <w:color w:val="2D2D2D"/>
                <w:spacing w:val="1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-1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California</w:t>
            </w:r>
            <w:r>
              <w:rPr>
                <w:rFonts w:ascii="Arial"/>
                <w:color w:val="2D2D2D"/>
                <w:spacing w:val="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309" w:hRule="exact"/>
        </w:trPr>
        <w:tc>
          <w:tcPr>
            <w:tcW w:w="1276" w:type="dxa"/>
            <w:tcBorders>
              <w:top w:val="single" w:sz="6" w:space="0" w:color="545454"/>
              <w:left w:val="single" w:sz="6" w:space="0" w:color="4F4F4F"/>
              <w:bottom w:val="single" w:sz="6" w:space="0" w:color="646464"/>
              <w:right w:val="nil" w:sz="6" w:space="0" w:color="auto"/>
            </w:tcBorders>
          </w:tcPr>
          <w:p>
            <w:pPr/>
          </w:p>
        </w:tc>
        <w:tc>
          <w:tcPr>
            <w:tcW w:w="5747" w:type="dxa"/>
            <w:tcBorders>
              <w:top w:val="single" w:sz="6" w:space="0" w:color="545454"/>
              <w:left w:val="nil" w:sz="6" w:space="0" w:color="auto"/>
              <w:bottom w:val="nil" w:sz="6" w:space="0" w:color="auto"/>
              <w:right w:val="single" w:sz="6" w:space="0" w:color="575757"/>
            </w:tcBorders>
          </w:tcPr>
          <w:p>
            <w:pPr/>
          </w:p>
        </w:tc>
        <w:tc>
          <w:tcPr>
            <w:tcW w:w="6766" w:type="dxa"/>
            <w:tcBorders>
              <w:top w:val="single" w:sz="6" w:space="0" w:color="545454"/>
              <w:left w:val="single" w:sz="6" w:space="0" w:color="575757"/>
              <w:bottom w:val="nil" w:sz="6" w:space="0" w:color="auto"/>
              <w:right w:val="single" w:sz="6" w:space="0" w:color="70707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52" w:lineRule="auto"/>
              <w:ind w:left="2130" w:right="2148" w:firstLine="67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spacing w:val="2"/>
                <w:w w:val="115"/>
                <w:sz w:val="17"/>
              </w:rPr>
              <w:t>Arq</w:t>
            </w:r>
            <w:r>
              <w:rPr>
                <w:rFonts w:ascii="Arial"/>
                <w:color w:val="565757"/>
                <w:spacing w:val="2"/>
                <w:w w:val="115"/>
                <w:sz w:val="17"/>
              </w:rPr>
              <w:t>.</w:t>
            </w:r>
            <w:r>
              <w:rPr>
                <w:rFonts w:ascii="Arial"/>
                <w:color w:val="565757"/>
                <w:spacing w:val="-29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David</w:t>
            </w:r>
            <w:r>
              <w:rPr>
                <w:rFonts w:ascii="Arial"/>
                <w:color w:val="2D2D2D"/>
                <w:spacing w:val="-34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Torres</w:t>
            </w:r>
            <w:r>
              <w:rPr>
                <w:rFonts w:ascii="Arial"/>
                <w:color w:val="2D2D2D"/>
                <w:spacing w:val="-17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spacing w:val="-1"/>
                <w:w w:val="115"/>
                <w:sz w:val="17"/>
              </w:rPr>
              <w:t>Mend</w:t>
            </w:r>
            <w:r>
              <w:rPr>
                <w:rFonts w:ascii="Arial"/>
                <w:color w:val="565757"/>
                <w:spacing w:val="-2"/>
                <w:w w:val="115"/>
                <w:sz w:val="17"/>
              </w:rPr>
              <w:t>oz</w:t>
            </w:r>
            <w:r>
              <w:rPr>
                <w:rFonts w:ascii="Arial"/>
                <w:color w:val="565757"/>
                <w:spacing w:val="26"/>
                <w:w w:val="10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Director</w:t>
            </w:r>
            <w:r>
              <w:rPr>
                <w:rFonts w:ascii="Arial"/>
                <w:color w:val="2D2D2D"/>
                <w:spacing w:val="-9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14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Control</w:t>
            </w:r>
            <w:r>
              <w:rPr>
                <w:rFonts w:ascii="Arial"/>
                <w:color w:val="2D2D2D"/>
                <w:spacing w:val="-12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</w:t>
            </w:r>
            <w:r>
              <w:rPr>
                <w:rFonts w:ascii="Arial"/>
                <w:color w:val="2D2D2D"/>
                <w:spacing w:val="-10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Obras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2268" w:val="left" w:leader="none"/>
        </w:tabs>
        <w:spacing w:line="200" w:lineRule="atLeast"/>
        <w:ind w:left="6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1"/>
          <w:sz w:val="20"/>
        </w:rPr>
        <w:drawing>
          <wp:inline distT="0" distB="0" distL="0" distR="0">
            <wp:extent cx="670559" cy="402335"/>
            <wp:effectExtent l="0" t="0" r="0" b="0"/>
            <wp:docPr id="41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65759" cy="548640"/>
            <wp:effectExtent l="0" t="0" r="0" b="0"/>
            <wp:docPr id="43" name="image4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73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7.1pt;height:.5pt;mso-position-horizontal-relative:char;mso-position-vertical-relative:line" coordorigin="0,0" coordsize="3342,10">
            <v:group style="position:absolute;left:5;top:5;width:3332;height:2" coordorigin="5,5" coordsize="3332,2">
              <v:shape style="position:absolute;left:5;top:5;width:3332;height:2" coordorigin="5,5" coordsize="3332,0" path="m5,5l3337,5e" filled="false" stroked="true" strokeweight=".478694pt" strokecolor="#d8e8e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5840" w:h="12240" w:orient="landscape"/>
          <w:pgMar w:top="760" w:bottom="0" w:left="8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68.227173pt;margin-top:383.73999pt;width:522.1pt;height:225.75pt;mso-position-horizontal-relative:page;mso-position-vertical-relative:page;z-index:-76144" coordorigin="5365,7675" coordsize="10442,4515">
            <v:group style="position:absolute;left:15792;top:7682;width:2;height:4501" coordorigin="15792,7682" coordsize="2,4501">
              <v:shape style="position:absolute;left:15792;top:7682;width:2;height:4501" coordorigin="15792,7682" coordsize="0,4501" path="m15792,12182l15792,7682e" filled="false" stroked="true" strokeweight=".717825pt" strokecolor="#83806b">
                <v:path arrowok="t"/>
              </v:shape>
            </v:group>
            <v:group style="position:absolute;left:5379;top:12144;width:10414;height:2" coordorigin="5379,12144" coordsize="10414,2">
              <v:shape style="position:absolute;left:5379;top:12144;width:10414;height:2" coordorigin="5379,12144" coordsize="10414,0" path="m5379,12144l15792,12144e" filled="false" stroked="true" strokeweight="1.43565pt" strokecolor="#382828">
                <v:path arrowok="t"/>
              </v:shape>
              <v:shape style="position:absolute;left:7580;top:10321;width:1330;height:115" type="#_x0000_t202" filled="false" stroked="false">
                <v:textbox inset="0,0,0,0">
                  <w:txbxContent>
                    <w:p>
                      <w:pPr>
                        <w:tabs>
                          <w:tab w:pos="583" w:val="left" w:leader="none"/>
                        </w:tabs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43434"/>
                          <w:w w:val="105"/>
                          <w:sz w:val="11"/>
                        </w:rPr>
                        <w:t>TOTAL</w:t>
                        <w:tab/>
                        <w:t>$2,653,952.90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656;top:10574;width:463;height:1120" type="#_x0000_t202" filled="false" stroked="false">
                <v:textbox inset="0,0,0,0">
                  <w:txbxContent>
                    <w:p>
                      <w:pPr>
                        <w:spacing w:line="1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2"/>
                          <w:szCs w:val="112"/>
                        </w:rPr>
                      </w:pPr>
                      <w:r>
                        <w:rPr>
                          <w:rFonts w:ascii="Times New Roman"/>
                          <w:color w:val="2A649E"/>
                          <w:w w:val="145"/>
                          <w:sz w:val="112"/>
                        </w:rPr>
                        <w:t>\</w:t>
                      </w:r>
                      <w:r>
                        <w:rPr>
                          <w:rFonts w:ascii="Times New Roman"/>
                          <w:sz w:val="112"/>
                        </w:rPr>
                      </w:r>
                    </w:p>
                  </w:txbxContent>
                </v:textbox>
                <w10:wrap type="none"/>
              </v:shape>
              <v:shape style="position:absolute;left:12423;top:10285;width:110;height:500" type="#_x0000_t202" filled="false" stroked="false">
                <v:textbox inset="0,0,0,0">
                  <w:txbxContent>
                    <w:p>
                      <w:pPr>
                        <w:spacing w:line="5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/>
                          <w:color w:val="2A649E"/>
                          <w:w w:val="65"/>
                          <w:sz w:val="50"/>
                        </w:rPr>
                        <w:t>-</w:t>
                      </w:r>
                      <w:r>
                        <w:rPr>
                          <w:rFonts w:ascii="Times New Roman"/>
                          <w:sz w:val="50"/>
                        </w:rPr>
                      </w:r>
                    </w:p>
                  </w:txbxContent>
                </v:textbox>
                <w10:wrap type="none"/>
              </v:shape>
              <v:shape style="position:absolute;left:12739;top:10486;width:135;height:600" type="#_x0000_t202" filled="false" stroked="false">
                <v:textbox inset="0,0,0,0">
                  <w:txbxContent>
                    <w:p>
                      <w:pPr>
                        <w:spacing w:line="6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/>
                          <w:color w:val="2A649E"/>
                          <w:w w:val="80"/>
                          <w:sz w:val="60"/>
                        </w:rPr>
                        <w:t>\</w:t>
                      </w:r>
                      <w:r>
                        <w:rPr>
                          <w:rFonts w:ascii="Times New Roman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8"/>
        <w:gridCol w:w="6721"/>
      </w:tblGrid>
      <w:tr>
        <w:trPr>
          <w:trHeight w:val="764" w:hRule="exact"/>
        </w:trPr>
        <w:tc>
          <w:tcPr>
            <w:tcW w:w="7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464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1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343434"/>
                <w:w w:val="105"/>
                <w:sz w:val="17"/>
              </w:rPr>
              <w:t>Entidad</w:t>
            </w:r>
            <w:r>
              <w:rPr>
                <w:rFonts w:ascii="Arial"/>
                <w:b/>
                <w:color w:val="343434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fiscalizada:</w:t>
            </w:r>
            <w:r>
              <w:rPr>
                <w:rFonts w:ascii="Arial"/>
                <w:b/>
                <w:color w:val="343434"/>
                <w:spacing w:val="1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Gobierno</w:t>
            </w:r>
            <w:r>
              <w:rPr>
                <w:rFonts w:ascii="Arial"/>
                <w:b/>
                <w:color w:val="343434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343434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343434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43434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Baja</w:t>
            </w:r>
            <w:r>
              <w:rPr>
                <w:rFonts w:ascii="Arial"/>
                <w:b/>
                <w:color w:val="343434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California</w:t>
            </w:r>
            <w:r>
              <w:rPr>
                <w:rFonts w:ascii="Arial"/>
                <w:b/>
                <w:color w:val="343434"/>
                <w:spacing w:val="1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21" w:type="dxa"/>
            <w:tcBorders>
              <w:top w:val="nil" w:sz="6" w:space="0" w:color="auto"/>
              <w:left w:val="single" w:sz="8" w:space="0" w:color="646464"/>
              <w:bottom w:val="single" w:sz="6" w:space="0" w:color="5B5B5B"/>
              <w:right w:val="single" w:sz="2" w:space="0" w:color="4F4F4F"/>
            </w:tcBorders>
          </w:tcPr>
          <w:p>
            <w:pPr>
              <w:pStyle w:val="TableParagraph"/>
              <w:spacing w:line="240" w:lineRule="auto" w:before="56"/>
              <w:ind w:left="102" w:right="99" w:hanging="1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343434"/>
                <w:w w:val="105"/>
                <w:sz w:val="17"/>
              </w:rPr>
              <w:t>.Area</w:t>
            </w:r>
            <w:r>
              <w:rPr>
                <w:rFonts w:ascii="Arial"/>
                <w:b/>
                <w:color w:val="343434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fiscalizada: Secretarfa</w:t>
            </w:r>
            <w:r>
              <w:rPr>
                <w:rFonts w:ascii="Arial"/>
                <w:b/>
                <w:color w:val="343434"/>
                <w:spacing w:val="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43434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Finanzas</w:t>
            </w:r>
            <w:r>
              <w:rPr>
                <w:rFonts w:ascii="Arial"/>
                <w:b/>
                <w:color w:val="343434"/>
                <w:spacing w:val="-1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343434"/>
                <w:w w:val="105"/>
                <w:sz w:val="19"/>
              </w:rPr>
              <w:t>y</w:t>
            </w:r>
            <w:r>
              <w:rPr>
                <w:rFonts w:ascii="Times New Roman"/>
                <w:b/>
                <w:color w:val="343434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Administraci6n</w:t>
            </w:r>
            <w:r>
              <w:rPr>
                <w:rFonts w:ascii="Arial"/>
                <w:b/>
                <w:color w:val="343434"/>
                <w:spacing w:val="1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(SFA);</w:t>
            </w:r>
            <w:r>
              <w:rPr>
                <w:rFonts w:ascii="Arial"/>
                <w:b/>
                <w:color w:val="343434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Colegio</w:t>
            </w:r>
            <w:r>
              <w:rPr>
                <w:rFonts w:ascii="Arial"/>
                <w:b/>
                <w:color w:val="343434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43434"/>
                <w:w w:val="111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Estudios</w:t>
            </w:r>
            <w:r>
              <w:rPr>
                <w:rFonts w:ascii="Arial"/>
                <w:b/>
                <w:color w:val="343434"/>
                <w:spacing w:val="2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Cientfficos</w:t>
            </w:r>
            <w:r>
              <w:rPr>
                <w:rFonts w:ascii="Arial"/>
                <w:b/>
                <w:color w:val="343434"/>
                <w:spacing w:val="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343434"/>
                <w:w w:val="105"/>
                <w:sz w:val="19"/>
              </w:rPr>
              <w:t>y</w:t>
            </w:r>
            <w:r>
              <w:rPr>
                <w:rFonts w:ascii="Times New Roman"/>
                <w:b/>
                <w:color w:val="343434"/>
                <w:spacing w:val="16"/>
                <w:w w:val="105"/>
                <w:sz w:val="19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Tecnol6gicos</w:t>
            </w:r>
            <w:r>
              <w:rPr>
                <w:rFonts w:ascii="Arial"/>
                <w:b/>
                <w:color w:val="343434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(CECYTE)</w:t>
            </w:r>
            <w:r>
              <w:rPr>
                <w:rFonts w:ascii="Arial"/>
                <w:b/>
                <w:color w:val="343434"/>
                <w:spacing w:val="3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e</w:t>
            </w:r>
            <w:r>
              <w:rPr>
                <w:rFonts w:ascii="Arial"/>
                <w:b/>
                <w:color w:val="343434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Institute</w:t>
            </w:r>
            <w:r>
              <w:rPr>
                <w:rFonts w:ascii="Arial"/>
                <w:b/>
                <w:color w:val="343434"/>
                <w:spacing w:val="2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43434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Capacitaci6n</w:t>
            </w:r>
            <w:r>
              <w:rPr>
                <w:rFonts w:ascii="Arial"/>
                <w:b/>
                <w:color w:val="343434"/>
                <w:w w:val="107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para</w:t>
            </w:r>
            <w:r>
              <w:rPr>
                <w:rFonts w:ascii="Arial"/>
                <w:b/>
                <w:color w:val="343434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el</w:t>
            </w:r>
            <w:r>
              <w:rPr>
                <w:rFonts w:ascii="Arial"/>
                <w:b/>
                <w:color w:val="343434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Trabajo</w:t>
            </w:r>
            <w:r>
              <w:rPr>
                <w:rFonts w:ascii="Arial"/>
                <w:b/>
                <w:color w:val="343434"/>
                <w:spacing w:val="2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(ICAT),</w:t>
            </w:r>
            <w:r>
              <w:rPr>
                <w:rFonts w:ascii="Arial"/>
                <w:b/>
                <w:color w:val="343434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343434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343434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343434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Baja California</w:t>
            </w:r>
            <w:r>
              <w:rPr>
                <w:rFonts w:ascii="Arial"/>
                <w:b/>
                <w:color w:val="343434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49" w:hRule="exact"/>
        </w:trPr>
        <w:tc>
          <w:tcPr>
            <w:tcW w:w="7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646464"/>
            </w:tcBorders>
          </w:tcPr>
          <w:p>
            <w:pPr>
              <w:pStyle w:val="TableParagraph"/>
              <w:tabs>
                <w:tab w:pos="808" w:val="left" w:leader="none"/>
                <w:tab w:pos="2268" w:val="left" w:leader="none"/>
                <w:tab w:pos="3344" w:val="left" w:leader="none"/>
                <w:tab w:pos="5263" w:val="left" w:leader="none"/>
                <w:tab w:pos="5852" w:val="left" w:leader="none"/>
              </w:tabs>
              <w:spacing w:line="258" w:lineRule="auto" w:before="65"/>
              <w:ind w:left="119" w:right="113" w:hanging="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343434"/>
                <w:w w:val="105"/>
                <w:sz w:val="17"/>
              </w:rPr>
              <w:t>Tftulo</w:t>
              <w:tab/>
              <w:t>de   </w:t>
            </w:r>
            <w:r>
              <w:rPr>
                <w:rFonts w:ascii="Arial"/>
                <w:b/>
                <w:color w:val="343434"/>
                <w:spacing w:val="1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auditorfa:</w:t>
              <w:tab/>
            </w:r>
            <w:r>
              <w:rPr>
                <w:rFonts w:ascii="Arial"/>
                <w:b/>
                <w:color w:val="343434"/>
                <w:sz w:val="17"/>
              </w:rPr>
              <w:t>"Recurses</w:t>
              <w:tab/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de   </w:t>
            </w:r>
            <w:r>
              <w:rPr>
                <w:rFonts w:ascii="Arial"/>
                <w:b/>
                <w:color w:val="343434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las  </w:t>
            </w:r>
            <w:r>
              <w:rPr>
                <w:rFonts w:ascii="Arial"/>
                <w:b/>
                <w:color w:val="343434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Subsidies</w:t>
              <w:tab/>
              <w:t>para</w:t>
              <w:tab/>
            </w:r>
            <w:r>
              <w:rPr>
                <w:rFonts w:ascii="Arial"/>
                <w:b/>
                <w:color w:val="343434"/>
                <w:sz w:val="17"/>
              </w:rPr>
              <w:t>Organismos</w:t>
            </w:r>
            <w:r>
              <w:rPr>
                <w:rFonts w:ascii="Arial"/>
                <w:b/>
                <w:color w:val="343434"/>
                <w:w w:val="104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Descentralizados</w:t>
            </w:r>
            <w:r>
              <w:rPr>
                <w:rFonts w:ascii="Arial"/>
                <w:b/>
                <w:color w:val="343434"/>
                <w:spacing w:val="3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Estatales/Educaci6n</w:t>
            </w:r>
            <w:r>
              <w:rPr>
                <w:rFonts w:ascii="Arial"/>
                <w:b/>
                <w:color w:val="343434"/>
                <w:spacing w:val="4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Media</w:t>
            </w:r>
            <w:r>
              <w:rPr>
                <w:rFonts w:ascii="Arial"/>
                <w:b/>
                <w:color w:val="343434"/>
                <w:spacing w:val="1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7"/>
              </w:rPr>
              <w:t>Superior"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21" w:type="dxa"/>
            <w:tcBorders>
              <w:top w:val="single" w:sz="6" w:space="0" w:color="5B5B5B"/>
              <w:left w:val="single" w:sz="8" w:space="0" w:color="646464"/>
              <w:bottom w:val="nil" w:sz="6" w:space="0" w:color="auto"/>
              <w:right w:val="single" w:sz="2" w:space="0" w:color="4F4F4F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343434"/>
                <w:w w:val="110"/>
                <w:sz w:val="17"/>
              </w:rPr>
              <w:t>Programa</w:t>
            </w:r>
            <w:r>
              <w:rPr>
                <w:rFonts w:ascii="Arial"/>
                <w:b/>
                <w:color w:val="343434"/>
                <w:spacing w:val="-23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7"/>
              </w:rPr>
              <w:t>Anual</w:t>
            </w:r>
            <w:r>
              <w:rPr>
                <w:rFonts w:ascii="Arial"/>
                <w:b/>
                <w:color w:val="343434"/>
                <w:spacing w:val="-21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7"/>
              </w:rPr>
              <w:t>de</w:t>
            </w:r>
            <w:r>
              <w:rPr>
                <w:rFonts w:ascii="Arial"/>
                <w:b/>
                <w:color w:val="343434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343434"/>
                <w:w w:val="110"/>
                <w:sz w:val="17"/>
              </w:rPr>
              <w:t>Fiscalizaci6n:</w:t>
            </w:r>
            <w:r>
              <w:rPr>
                <w:rFonts w:ascii="Arial"/>
                <w:b/>
                <w:color w:val="343434"/>
                <w:spacing w:val="-22"/>
                <w:w w:val="110"/>
                <w:sz w:val="17"/>
              </w:rPr>
              <w:t> </w:t>
            </w:r>
            <w:r>
              <w:rPr>
                <w:rFonts w:ascii="Arial"/>
                <w:b/>
                <w:color w:val="343434"/>
                <w:spacing w:val="-3"/>
                <w:w w:val="110"/>
                <w:sz w:val="17"/>
              </w:rPr>
              <w:t>202</w:t>
            </w:r>
            <w:r>
              <w:rPr>
                <w:rFonts w:ascii="Arial"/>
                <w:b/>
                <w:color w:val="343434"/>
                <w:spacing w:val="-4"/>
                <w:w w:val="11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258" w:lineRule="auto"/>
        <w:ind w:left="6261" w:right="1185" w:hanging="5939"/>
        <w:jc w:val="left"/>
        <w:rPr>
          <w:b w:val="0"/>
          <w:bCs w:val="0"/>
        </w:rPr>
      </w:pPr>
      <w:r>
        <w:rPr/>
        <w:pict>
          <v:group style="position:absolute;margin-left:789.6073pt;margin-top:95.001709pt;width:.1pt;height:90.8pt;mso-position-horizontal-relative:page;mso-position-vertical-relative:paragraph;z-index:2320" coordorigin="15792,1900" coordsize="2,1816">
            <v:shape style="position:absolute;left:15792;top:1900;width:2;height:1816" coordorigin="15792,1900" coordsize="0,1816" path="m15792,3715l15792,1900e" filled="false" stroked="true" strokeweight=".9571pt" strokecolor="#d8dbd8">
              <v:path arrowok="t"/>
            </v:shape>
            <w10:wrap type="none"/>
          </v:group>
        </w:pict>
      </w:r>
      <w:r>
        <w:rPr/>
        <w:pict>
          <v:group style="position:absolute;margin-left:47.735344pt;margin-top:-154.680542pt;width:691.55pt;height:147.85pt;mso-position-horizontal-relative:page;mso-position-vertical-relative:paragraph;z-index:-75904" coordorigin="955,-3094" coordsize="13831,2957">
            <v:group style="position:absolute;left:957;top:-2954;width:13826;height:2" coordorigin="957,-2954" coordsize="13826,2">
              <v:shape style="position:absolute;left:957;top:-2954;width:13826;height:2" coordorigin="957,-2954" coordsize="13826,0" path="m957,-2954l14782,-2954e" filled="false" stroked="true" strokeweight=".239275pt" strokecolor="#000000">
                <v:path arrowok="t"/>
              </v:shape>
            </v:group>
            <v:group style="position:absolute;left:957;top:-2954;width:2;height:1066" coordorigin="957,-2954" coordsize="2,1066">
              <v:shape style="position:absolute;left:957;top:-2954;width:2;height:1066" coordorigin="957,-2954" coordsize="0,1066" path="m957,-1889l957,-2954e" filled="false" stroked="true" strokeweight=".239275pt" strokecolor="#000000">
                <v:path arrowok="t"/>
              </v:shape>
            </v:group>
            <v:group style="position:absolute;left:10753;top:-2901;width:2;height:1310" coordorigin="10753,-2901" coordsize="2,1310">
              <v:shape style="position:absolute;left:10753;top:-2901;width:2;height:1310" coordorigin="10753,-2901" coordsize="0,1310" path="m10753,-1592l10753,-2901e" filled="false" stroked="true" strokeweight=".717825pt" strokecolor="#707070">
                <v:path arrowok="t"/>
              </v:shape>
            </v:group>
            <v:group style="position:absolute;left:14747;top:-2916;width:2;height:297" coordorigin="14747,-2916" coordsize="2,297">
              <v:shape style="position:absolute;left:14747;top:-2916;width:2;height:297" coordorigin="14747,-2916" coordsize="0,297" path="m14747,-2619l14747,-2916e" filled="false" stroked="true" strokeweight=".239275pt" strokecolor="#838383">
                <v:path arrowok="t"/>
              </v:shape>
            </v:group>
            <v:group style="position:absolute;left:14778;top:-2648;width:2;height:579" coordorigin="14778,-2648" coordsize="2,579">
              <v:shape style="position:absolute;left:14778;top:-2648;width:2;height:579" coordorigin="14778,-2648" coordsize="0,579" path="m14778,-2070l14778,-2648e" filled="false" stroked="true" strokeweight=".239275pt" strokecolor="#000000">
                <v:path arrowok="t"/>
              </v:shape>
            </v:group>
            <v:group style="position:absolute;left:988;top:-2901;width:2;height:1310" coordorigin="988,-2901" coordsize="2,1310">
              <v:shape style="position:absolute;left:988;top:-2901;width:2;height:1310" coordorigin="988,-2901" coordsize="0,1310" path="m988,-1592l988,-2901e" filled="false" stroked="true" strokeweight=".47855pt" strokecolor="#343434">
                <v:path arrowok="t"/>
              </v:shape>
            </v:group>
            <v:group style="position:absolute;left:5099;top:-2906;width:2;height:1310" coordorigin="5099,-2906" coordsize="2,1310">
              <v:shape style="position:absolute;left:5099;top:-2906;width:2;height:1310" coordorigin="5099,-2906" coordsize="0,1310" path="m5099,-1597l5099,-2906e" filled="false" stroked="true" strokeweight=".47855pt" strokecolor="#3f3f3f">
                <v:path arrowok="t"/>
              </v:shape>
            </v:group>
            <v:group style="position:absolute;left:957;top:-1559;width:13826;height:2" coordorigin="957,-1559" coordsize="13826,2">
              <v:shape style="position:absolute;left:957;top:-1559;width:13826;height:2" coordorigin="957,-1559" coordsize="13826,0" path="m957,-1559l14782,-1559e" filled="false" stroked="true" strokeweight=".239275pt" strokecolor="#000000">
                <v:path arrowok="t"/>
              </v:shape>
            </v:group>
            <v:group style="position:absolute;left:14747;top:-2916;width:2;height:1310" coordorigin="14747,-2916" coordsize="2,1310">
              <v:shape style="position:absolute;left:14747;top:-2916;width:2;height:1310" coordorigin="14747,-2916" coordsize="0,1310" path="m14747,-1607l14747,-2916e" filled="false" stroked="true" strokeweight=".239275pt" strokecolor="#646464">
                <v:path arrowok="t"/>
              </v:shape>
            </v:group>
            <v:group style="position:absolute;left:976;top:-1521;width:1163;height:2" coordorigin="976,-1521" coordsize="1163,2">
              <v:shape style="position:absolute;left:976;top:-1521;width:1163;height:2" coordorigin="976,-1521" coordsize="1163,0" path="m976,-1521l2139,-1521e" filled="false" stroked="true" strokeweight=".239275pt" strokecolor="#000000">
                <v:path arrowok="t"/>
              </v:shape>
            </v:group>
            <v:group style="position:absolute;left:976;top:-1521;width:2;height:1381" coordorigin="976,-1521" coordsize="2,1381">
              <v:shape style="position:absolute;left:976;top:-1521;width:2;height:1381" coordorigin="976,-1521" coordsize="0,1381" path="m976,-140l976,-1521e" filled="false" stroked="true" strokeweight=".239275pt" strokecolor="#000000">
                <v:path arrowok="t"/>
              </v:shape>
            </v:group>
            <v:group style="position:absolute;left:2335;top:-1490;width:728;height:2" coordorigin="2335,-1490" coordsize="728,2">
              <v:shape style="position:absolute;left:2335;top:-1490;width:728;height:2" coordorigin="2335,-1490" coordsize="728,0" path="m2335,-1490l3063,-1490e" filled="false" stroked="true" strokeweight=".239275pt" strokecolor="#979797">
                <v:path arrowok="t"/>
              </v:shape>
            </v:group>
            <v:group style="position:absolute;left:3173;top:-1521;width:4848;height:2" coordorigin="3173,-1521" coordsize="4848,2">
              <v:shape style="position:absolute;left:3173;top:-1521;width:4848;height:2" coordorigin="3173,-1521" coordsize="4848,0" path="m3173,-1521l8020,-1521e" filled="false" stroked="true" strokeweight=".239275pt" strokecolor="#000000">
                <v:path arrowok="t"/>
              </v:shape>
            </v:group>
            <v:group style="position:absolute;left:976;top:-145;width:13807;height:2" coordorigin="976,-145" coordsize="13807,2">
              <v:shape style="position:absolute;left:976;top:-145;width:13807;height:2" coordorigin="976,-145" coordsize="13807,0" path="m976,-145l14782,-145e" filled="false" stroked="true" strokeweight=".239275pt" strokecolor="#000000">
                <v:path arrowok="t"/>
              </v:shape>
              <v:shape style="position:absolute;left:1334;top:-2601;width:1265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color w:val="343434"/>
                          <w:spacing w:val="-74"/>
                          <w:w w:val="90"/>
                          <w:sz w:val="13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343434"/>
                          <w:w w:val="90"/>
                          <w:position w:val="-7"/>
                          <w:sz w:val="25"/>
                        </w:rPr>
                        <w:t>,,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90"/>
                          <w:w w:val="90"/>
                          <w:position w:val="-7"/>
                          <w:sz w:val="25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43"/>
                          <w:w w:val="90"/>
                          <w:sz w:val="13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color w:val="343434"/>
                          <w:w w:val="90"/>
                          <w:position w:val="-7"/>
                          <w:sz w:val="2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44"/>
                          <w:w w:val="90"/>
                          <w:position w:val="-7"/>
                          <w:sz w:val="25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59"/>
                          <w:w w:val="90"/>
                          <w:sz w:val="13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5E5E5E"/>
                          <w:spacing w:val="-27"/>
                          <w:w w:val="90"/>
                          <w:position w:val="-7"/>
                          <w:sz w:val="25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50"/>
                          <w:w w:val="90"/>
                          <w:sz w:val="13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color w:val="5E5E5E"/>
                          <w:spacing w:val="-7"/>
                          <w:w w:val="90"/>
                          <w:position w:val="-7"/>
                          <w:sz w:val="25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39"/>
                          <w:w w:val="90"/>
                          <w:sz w:val="13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5E5E5E"/>
                          <w:spacing w:val="-24"/>
                          <w:w w:val="90"/>
                          <w:position w:val="-7"/>
                          <w:sz w:val="25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43"/>
                          <w:w w:val="90"/>
                          <w:sz w:val="13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color w:val="5E5E5E"/>
                          <w:spacing w:val="-15"/>
                          <w:w w:val="90"/>
                          <w:position w:val="-7"/>
                          <w:sz w:val="25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343434"/>
                          <w:spacing w:val="-78"/>
                          <w:w w:val="90"/>
                          <w:sz w:val="13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5E5E5E"/>
                          <w:w w:val="90"/>
                          <w:position w:val="-7"/>
                          <w:sz w:val="25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5E5E5E"/>
                          <w:spacing w:val="11"/>
                          <w:w w:val="90"/>
                          <w:position w:val="-7"/>
                          <w:sz w:val="25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343434"/>
                          <w:w w:val="90"/>
                          <w:sz w:val="13"/>
                        </w:rPr>
                        <w:t>PUBLICA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694;top:-3094;width:681;height:1440" type="#_x0000_t202" filled="false" stroked="false">
                <v:textbox inset="0,0,0,0">
                  <w:txbxContent>
                    <w:p>
                      <w:pPr>
                        <w:spacing w:line="14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 w:eastAsia="Arial"/>
                          <w:color w:val="343434"/>
                          <w:w w:val="135"/>
                          <w:sz w:val="144"/>
                          <w:szCs w:val="144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144"/>
                          <w:szCs w:val="144"/>
                        </w:rPr>
                      </w:r>
                    </w:p>
                  </w:txbxContent>
                </v:textbox>
                <w10:wrap type="none"/>
              </v:shape>
              <v:shape style="position:absolute;left:5489;top:-2872;width:4867;height:858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Subsecretarfa</w:t>
                      </w:r>
                      <w:r>
                        <w:rPr>
                          <w:rFonts w:ascii="Arial"/>
                          <w:color w:val="343434"/>
                          <w:spacing w:val="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6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Fi5calizaci6n</w:t>
                      </w:r>
                      <w:r>
                        <w:rPr>
                          <w:rFonts w:ascii="Arial"/>
                          <w:color w:val="343434"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343434"/>
                          <w:spacing w:val="-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spacing w:val="1"/>
                          <w:w w:val="110"/>
                          <w:sz w:val="17"/>
                        </w:rPr>
                        <w:t>Combate</w:t>
                      </w:r>
                      <w:r>
                        <w:rPr>
                          <w:rFonts w:ascii="Arial"/>
                          <w:color w:val="343434"/>
                          <w:spacing w:val="-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343434"/>
                          <w:spacing w:val="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343434"/>
                          <w:spacing w:val="-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Corrupci6n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52" w:lineRule="auto" w:before="72"/>
                        <w:ind w:left="100" w:right="78" w:firstLine="794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Unidad</w:t>
                      </w:r>
                      <w:r>
                        <w:rPr>
                          <w:rFonts w:ascii="Arial"/>
                          <w:color w:val="343434"/>
                          <w:spacing w:val="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Auditor</w:t>
                      </w:r>
                      <w:r>
                        <w:rPr>
                          <w:rFonts w:ascii="Arial"/>
                          <w:color w:val="343434"/>
                          <w:spacing w:val="-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fa</w:t>
                      </w:r>
                      <w:r>
                        <w:rPr>
                          <w:rFonts w:ascii="Arial"/>
                          <w:color w:val="343434"/>
                          <w:spacing w:val="2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Gubernamental</w:t>
                      </w:r>
                      <w:r>
                        <w:rPr>
                          <w:rFonts w:ascii="Arial"/>
                          <w:color w:val="343434"/>
                          <w:w w:val="11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Direcci6n General</w:t>
                      </w:r>
                      <w:r>
                        <w:rPr>
                          <w:rFonts w:ascii="Arial"/>
                          <w:color w:val="343434"/>
                          <w:spacing w:val="-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Auditorfa</w:t>
                      </w:r>
                      <w:r>
                        <w:rPr>
                          <w:rFonts w:ascii="Arial"/>
                          <w:color w:val="343434"/>
                          <w:spacing w:val="2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343434"/>
                          <w:spacing w:val="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343434"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Operaci6n</w:t>
                      </w:r>
                      <w:r>
                        <w:rPr>
                          <w:rFonts w:ascii="Arial"/>
                          <w:color w:val="343434"/>
                          <w:spacing w:val="2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Regional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92" w:lineRule="exact" w:before="10"/>
                        <w:ind w:left="14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Contralorfa</w:t>
                      </w:r>
                      <w:r>
                        <w:rPr>
                          <w:rFonts w:ascii="Arial"/>
                          <w:color w:val="343434"/>
                          <w:spacing w:val="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General</w:t>
                      </w:r>
                      <w:r>
                        <w:rPr>
                          <w:rFonts w:ascii="Arial"/>
                          <w:color w:val="343434"/>
                          <w:spacing w:val="-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Estado</w:t>
                      </w:r>
                      <w:r>
                        <w:rPr>
                          <w:rFonts w:ascii="Arial"/>
                          <w:color w:val="343434"/>
                          <w:spacing w:val="-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Baja</w:t>
                      </w:r>
                      <w:r>
                        <w:rPr>
                          <w:rFonts w:ascii="Arial"/>
                          <w:color w:val="343434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California</w:t>
                      </w:r>
                      <w:r>
                        <w:rPr>
                          <w:rFonts w:ascii="Arial"/>
                          <w:color w:val="343434"/>
                          <w:spacing w:val="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118;top:-1875;width:1965;height:60" type="#_x0000_t202" filled="false" stroked="false">
                <v:textbox inset="0,0,0,0">
                  <w:txbxContent>
                    <w:p>
                      <w:pPr>
                        <w:spacing w:line="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b/>
                          <w:color w:val="343434"/>
                          <w:spacing w:val="-120"/>
                          <w:sz w:val="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343434"/>
                          <w:sz w:val="6"/>
                        </w:rPr>
                        <w:t>IASUll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6527;top:-1797;width:2810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43434"/>
                          <w:w w:val="115"/>
                          <w:sz w:val="17"/>
                        </w:rPr>
                        <w:t>Anexo</w:t>
                      </w:r>
                      <w:r>
                        <w:rPr>
                          <w:rFonts w:ascii="Arial"/>
                          <w:color w:val="343434"/>
                          <w:spacing w:val="-9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5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343434"/>
                          <w:spacing w:val="-10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5"/>
                          <w:sz w:val="17"/>
                        </w:rPr>
                        <w:t>resultado</w:t>
                      </w:r>
                      <w:r>
                        <w:rPr>
                          <w:rFonts w:ascii="Arial"/>
                          <w:color w:val="343434"/>
                          <w:spacing w:val="-12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5"/>
                          <w:sz w:val="17"/>
                        </w:rPr>
                        <w:t>definitivo</w:t>
                      </w:r>
                      <w:r>
                        <w:rPr>
                          <w:rFonts w:ascii="Arial"/>
                          <w:color w:val="343434"/>
                          <w:spacing w:val="-5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5"/>
                          <w:sz w:val="17"/>
                        </w:rPr>
                        <w:t>02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858;top:-2838;width:1364;height:119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w w:val="120"/>
                          <w:sz w:val="14"/>
                        </w:rPr>
                        <w:t>Hoja</w:t>
                      </w:r>
                      <w:r>
                        <w:rPr>
                          <w:rFonts w:ascii="Arial"/>
                          <w:color w:val="343434"/>
                          <w:spacing w:val="-19"/>
                          <w:w w:val="1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20"/>
                          <w:sz w:val="14"/>
                        </w:rPr>
                        <w:t>num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63"/>
                        <w:ind w:left="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w w:val="125"/>
                          <w:sz w:val="14"/>
                        </w:rPr>
                        <w:t>Num.</w:t>
                      </w:r>
                      <w:r>
                        <w:rPr>
                          <w:rFonts w:ascii="Arial"/>
                          <w:color w:val="343434"/>
                          <w:spacing w:val="-36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25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29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25"/>
                          <w:sz w:val="14"/>
                        </w:rPr>
                        <w:t>acto</w:t>
                      </w:r>
                      <w:r>
                        <w:rPr>
                          <w:rFonts w:ascii="Arial"/>
                          <w:color w:val="343434"/>
                          <w:spacing w:val="-25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343434"/>
                          <w:w w:val="125"/>
                          <w:sz w:val="14"/>
                        </w:rPr>
                        <w:t>de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before="1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w w:val="110"/>
                          <w:sz w:val="14"/>
                        </w:rPr>
                        <w:t>fi5calizaci6n</w:t>
                      </w:r>
                      <w:r>
                        <w:rPr>
                          <w:rFonts w:ascii="Arial"/>
                          <w:color w:val="343434"/>
                          <w:spacing w:val="-14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E5E5E"/>
                          <w:w w:val="110"/>
                          <w:sz w:val="14"/>
                        </w:rPr>
                        <w:t>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4"/>
                        <w:ind w:left="4" w:right="0" w:firstLine="4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w w:val="115"/>
                          <w:sz w:val="14"/>
                        </w:rPr>
                        <w:t>Num.</w:t>
                      </w:r>
                      <w:r>
                        <w:rPr>
                          <w:rFonts w:ascii="Arial"/>
                          <w:color w:val="343434"/>
                          <w:spacing w:val="-24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5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43434"/>
                          <w:spacing w:val="-2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5"/>
                          <w:sz w:val="14"/>
                        </w:rPr>
                        <w:t>re5ultado: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20" w:lineRule="atLeast" w:before="9"/>
                        <w:ind w:left="4" w:right="81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w w:val="110"/>
                          <w:sz w:val="14"/>
                        </w:rPr>
                        <w:t>Manto</w:t>
                      </w:r>
                      <w:r>
                        <w:rPr>
                          <w:rFonts w:ascii="Arial"/>
                          <w:color w:val="343434"/>
                          <w:spacing w:val="13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0"/>
                          <w:sz w:val="14"/>
                        </w:rPr>
                        <w:t>fi5calizado:</w:t>
                      </w:r>
                      <w:r>
                        <w:rPr>
                          <w:rFonts w:ascii="Arial"/>
                          <w:color w:val="343434"/>
                          <w:w w:val="108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5"/>
                          <w:sz w:val="14"/>
                        </w:rPr>
                        <w:t>Manto</w:t>
                      </w:r>
                      <w:r>
                        <w:rPr>
                          <w:rFonts w:ascii="Arial"/>
                          <w:color w:val="343434"/>
                          <w:spacing w:val="-34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43434"/>
                          <w:w w:val="115"/>
                          <w:sz w:val="14"/>
                        </w:rPr>
                        <w:t>ob5ervado: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2648;top:-2842;width:2004;height:451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1598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343434"/>
                          <w:w w:val="130"/>
                          <w:sz w:val="14"/>
                        </w:rPr>
                        <w:t>l</w:t>
                      </w:r>
                      <w:r>
                        <w:rPr>
                          <w:rFonts w:ascii="Times New Roman"/>
                          <w:color w:val="343434"/>
                          <w:spacing w:val="7"/>
                          <w:w w:val="13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343434"/>
                          <w:w w:val="130"/>
                          <w:sz w:val="14"/>
                        </w:rPr>
                        <w:t>de</w:t>
                      </w:r>
                      <w:r>
                        <w:rPr>
                          <w:rFonts w:ascii="Times New Roman"/>
                          <w:color w:val="343434"/>
                          <w:spacing w:val="-9"/>
                          <w:w w:val="13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343434"/>
                          <w:w w:val="130"/>
                          <w:sz w:val="14"/>
                        </w:rPr>
                        <w:t>3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343434"/>
                          <w:w w:val="115"/>
                          <w:sz w:val="14"/>
                        </w:rPr>
                        <w:t>UAG-AOR-l35-202l</w:t>
                      </w:r>
                      <w:r>
                        <w:rPr>
                          <w:rFonts w:ascii="Times New Roman"/>
                          <w:color w:val="343434"/>
                          <w:spacing w:val="-26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5E5E5E"/>
                          <w:spacing w:val="-2"/>
                          <w:w w:val="115"/>
                          <w:sz w:val="14"/>
                        </w:rPr>
                        <w:t>-</w:t>
                      </w:r>
                      <w:r>
                        <w:rPr>
                          <w:rFonts w:ascii="Times New Roman"/>
                          <w:color w:val="343434"/>
                          <w:spacing w:val="-1"/>
                          <w:w w:val="115"/>
                          <w:sz w:val="14"/>
                        </w:rPr>
                        <w:t>03-U006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599;top:-2139;width:1503;height:450" type="#_x0000_t202" filled="false" stroked="false">
                <v:textbox inset="0,0,0,0">
                  <w:txbxContent>
                    <w:p>
                      <w:pPr>
                        <w:spacing w:line="4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5"/>
                          <w:szCs w:val="45"/>
                        </w:rPr>
                      </w:pPr>
                      <w:r>
                        <w:rPr>
                          <w:rFonts w:ascii="Arial"/>
                          <w:b/>
                          <w:color w:val="343434"/>
                          <w:spacing w:val="-32"/>
                          <w:sz w:val="45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343434"/>
                          <w:sz w:val="45"/>
                        </w:rPr>
                        <w:t>Gf</w:t>
                      </w:r>
                      <w:r>
                        <w:rPr>
                          <w:rFonts w:ascii="Arial"/>
                          <w:b/>
                          <w:color w:val="343434"/>
                          <w:spacing w:val="-53"/>
                          <w:sz w:val="4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43434"/>
                          <w:sz w:val="45"/>
                        </w:rPr>
                        <w:t>=-"</w:t>
                      </w:r>
                      <w:r>
                        <w:rPr>
                          <w:rFonts w:ascii="Arial"/>
                          <w:sz w:val="45"/>
                        </w:rPr>
                      </w:r>
                    </w:p>
                  </w:txbxContent>
                </v:textbox>
                <w10:wrap type="none"/>
              </v:shape>
              <v:shape style="position:absolute;left:13576;top:-2240;width:1082;height:589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11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343434"/>
                          <w:w w:val="115"/>
                          <w:sz w:val="14"/>
                        </w:rPr>
                        <w:t>02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before="63"/>
                        <w:ind w:left="0" w:right="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343434"/>
                          <w:spacing w:val="-4"/>
                          <w:w w:val="120"/>
                          <w:sz w:val="14"/>
                        </w:rPr>
                        <w:t>$294</w:t>
                      </w:r>
                      <w:r>
                        <w:rPr>
                          <w:rFonts w:ascii="Times New Roman"/>
                          <w:color w:val="5E5E5E"/>
                          <w:spacing w:val="-5"/>
                          <w:w w:val="120"/>
                          <w:sz w:val="14"/>
                        </w:rPr>
                        <w:t>,</w:t>
                      </w:r>
                      <w:r>
                        <w:rPr>
                          <w:rFonts w:ascii="Times New Roman"/>
                          <w:color w:val="343434"/>
                          <w:spacing w:val="-5"/>
                          <w:w w:val="120"/>
                          <w:sz w:val="14"/>
                        </w:rPr>
                        <w:t>159,333</w:t>
                      </w:r>
                      <w:r>
                        <w:rPr>
                          <w:rFonts w:ascii="Times New Roman"/>
                          <w:color w:val="5E5E5E"/>
                          <w:spacing w:val="-4"/>
                          <w:w w:val="120"/>
                          <w:sz w:val="14"/>
                        </w:rPr>
                        <w:t>.4</w:t>
                      </w:r>
                      <w:r>
                        <w:rPr>
                          <w:rFonts w:ascii="Times New Roman"/>
                          <w:color w:val="343434"/>
                          <w:spacing w:val="-4"/>
                          <w:w w:val="120"/>
                          <w:sz w:val="14"/>
                        </w:rPr>
                        <w:t>3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158" w:lineRule="exact" w:before="63"/>
                        <w:ind w:left="0" w:right="28" w:firstLine="0"/>
                        <w:jc w:val="righ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43434"/>
                          <w:w w:val="110"/>
                          <w:sz w:val="14"/>
                        </w:rPr>
                        <w:t>Sin</w:t>
                      </w:r>
                      <w:r>
                        <w:rPr>
                          <w:rFonts w:ascii="Arial"/>
                          <w:color w:val="343434"/>
                          <w:spacing w:val="22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4"/>
                        </w:rPr>
                        <w:t>cuantificar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21.636292pt;margin-top:34.446709pt;width:8.65pt;height:.1pt;mso-position-horizontal-relative:page;mso-position-vertical-relative:paragraph;z-index:-75880" coordorigin="12433,689" coordsize="173,2">
            <v:shape style="position:absolute;left:12433;top:689;width:173;height:2" coordorigin="12433,689" coordsize="173,0" path="m12433,689l12605,689e" filled="false" stroked="true" strokeweight=".239275pt" strokecolor="#979797">
              <v:path arrowok="t"/>
            </v:shape>
            <w10:wrap type="none"/>
          </v:group>
        </w:pict>
      </w:r>
      <w:r>
        <w:rPr>
          <w:color w:val="343434"/>
          <w:w w:val="110"/>
        </w:rPr>
        <w:t>Tabla</w:t>
      </w:r>
      <w:r>
        <w:rPr>
          <w:color w:val="343434"/>
          <w:spacing w:val="-4"/>
          <w:w w:val="110"/>
        </w:rPr>
        <w:t> </w:t>
      </w:r>
      <w:r>
        <w:rPr>
          <w:color w:val="343434"/>
          <w:spacing w:val="-16"/>
          <w:w w:val="110"/>
        </w:rPr>
        <w:t>1</w:t>
      </w:r>
      <w:r>
        <w:rPr>
          <w:color w:val="343434"/>
          <w:spacing w:val="-12"/>
          <w:w w:val="110"/>
        </w:rPr>
        <w:t>.</w:t>
      </w:r>
      <w:r>
        <w:rPr>
          <w:color w:val="343434"/>
          <w:spacing w:val="-25"/>
          <w:w w:val="110"/>
        </w:rPr>
        <w:t> </w:t>
      </w:r>
      <w:r>
        <w:rPr>
          <w:color w:val="343434"/>
          <w:w w:val="110"/>
        </w:rPr>
        <w:t>•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Movimientos</w:t>
      </w:r>
      <w:r>
        <w:rPr>
          <w:color w:val="343434"/>
          <w:spacing w:val="2"/>
          <w:w w:val="110"/>
        </w:rPr>
        <w:t> </w:t>
      </w:r>
      <w:r>
        <w:rPr>
          <w:color w:val="343434"/>
          <w:w w:val="110"/>
        </w:rPr>
        <w:t>bancarios</w:t>
      </w:r>
      <w:r>
        <w:rPr>
          <w:color w:val="343434"/>
          <w:spacing w:val="5"/>
          <w:w w:val="110"/>
        </w:rPr>
        <w:t> </w:t>
      </w:r>
      <w:r>
        <w:rPr>
          <w:color w:val="343434"/>
          <w:w w:val="110"/>
        </w:rPr>
        <w:t>no</w:t>
      </w:r>
      <w:r>
        <w:rPr>
          <w:color w:val="343434"/>
          <w:spacing w:val="-14"/>
          <w:w w:val="110"/>
        </w:rPr>
        <w:t> </w:t>
      </w:r>
      <w:r>
        <w:rPr>
          <w:color w:val="343434"/>
          <w:w w:val="110"/>
        </w:rPr>
        <w:t>autorizados</w:t>
      </w:r>
      <w:r>
        <w:rPr>
          <w:color w:val="343434"/>
          <w:spacing w:val="7"/>
          <w:w w:val="110"/>
        </w:rPr>
        <w:t> </w:t>
      </w:r>
      <w:r>
        <w:rPr>
          <w:color w:val="343434"/>
          <w:w w:val="110"/>
        </w:rPr>
        <w:t>a</w:t>
      </w:r>
      <w:r>
        <w:rPr>
          <w:color w:val="343434"/>
          <w:spacing w:val="-1"/>
          <w:w w:val="110"/>
        </w:rPr>
        <w:t> </w:t>
      </w:r>
      <w:r>
        <w:rPr>
          <w:color w:val="343434"/>
          <w:w w:val="110"/>
        </w:rPr>
        <w:t>la</w:t>
      </w:r>
      <w:r>
        <w:rPr>
          <w:color w:val="343434"/>
          <w:spacing w:val="-10"/>
          <w:w w:val="110"/>
        </w:rPr>
        <w:t> </w:t>
      </w:r>
      <w:r>
        <w:rPr>
          <w:color w:val="343434"/>
          <w:w w:val="110"/>
        </w:rPr>
        <w:t>cuenta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federal</w:t>
      </w:r>
      <w:r>
        <w:rPr>
          <w:color w:val="343434"/>
          <w:spacing w:val="-9"/>
          <w:w w:val="110"/>
        </w:rPr>
        <w:t> </w:t>
      </w:r>
      <w:r>
        <w:rPr>
          <w:color w:val="343434"/>
          <w:w w:val="110"/>
        </w:rPr>
        <w:t>5307</w:t>
      </w:r>
      <w:r>
        <w:rPr>
          <w:color w:val="343434"/>
          <w:spacing w:val="-12"/>
          <w:w w:val="110"/>
        </w:rPr>
        <w:t> </w:t>
      </w:r>
      <w:r>
        <w:rPr>
          <w:color w:val="343434"/>
          <w:w w:val="110"/>
        </w:rPr>
        <w:t>2020</w:t>
      </w:r>
      <w:r>
        <w:rPr>
          <w:color w:val="343434"/>
          <w:spacing w:val="-6"/>
          <w:w w:val="110"/>
        </w:rPr>
        <w:t> </w:t>
      </w:r>
      <w:r>
        <w:rPr>
          <w:color w:val="343434"/>
          <w:w w:val="110"/>
        </w:rPr>
        <w:t>el</w:t>
      </w:r>
      <w:r>
        <w:rPr>
          <w:color w:val="343434"/>
          <w:spacing w:val="-6"/>
          <w:w w:val="110"/>
        </w:rPr>
        <w:t> </w:t>
      </w:r>
      <w:r>
        <w:rPr>
          <w:color w:val="343434"/>
          <w:w w:val="110"/>
        </w:rPr>
        <w:t>ICAT,</w:t>
      </w:r>
      <w:r>
        <w:rPr>
          <w:color w:val="343434"/>
          <w:spacing w:val="-12"/>
          <w:w w:val="110"/>
        </w:rPr>
        <w:t> </w:t>
      </w:r>
      <w:r>
        <w:rPr>
          <w:color w:val="343434"/>
          <w:w w:val="110"/>
        </w:rPr>
        <w:t>del Programa</w:t>
      </w:r>
      <w:r>
        <w:rPr>
          <w:color w:val="343434"/>
          <w:spacing w:val="12"/>
          <w:w w:val="110"/>
        </w:rPr>
        <w:t> </w:t>
      </w:r>
      <w:r>
        <w:rPr>
          <w:color w:val="343434"/>
          <w:w w:val="110"/>
        </w:rPr>
        <w:t>Presupuestario</w:t>
      </w:r>
      <w:r>
        <w:rPr>
          <w:color w:val="343434"/>
          <w:spacing w:val="13"/>
          <w:w w:val="110"/>
        </w:rPr>
        <w:t> </w:t>
      </w:r>
      <w:r>
        <w:rPr>
          <w:color w:val="343434"/>
          <w:w w:val="110"/>
        </w:rPr>
        <w:t>U006,</w:t>
      </w:r>
      <w:r>
        <w:rPr>
          <w:color w:val="343434"/>
          <w:spacing w:val="-3"/>
          <w:w w:val="110"/>
        </w:rPr>
        <w:t> </w:t>
      </w:r>
      <w:r>
        <w:rPr>
          <w:color w:val="343434"/>
          <w:w w:val="110"/>
        </w:rPr>
        <w:t>Baja</w:t>
      </w:r>
      <w:r>
        <w:rPr>
          <w:color w:val="343434"/>
          <w:spacing w:val="-7"/>
          <w:w w:val="110"/>
        </w:rPr>
        <w:t> </w:t>
      </w:r>
      <w:r>
        <w:rPr>
          <w:color w:val="343434"/>
          <w:w w:val="110"/>
        </w:rPr>
        <w:t>California</w:t>
      </w:r>
      <w:r>
        <w:rPr>
          <w:color w:val="343434"/>
          <w:spacing w:val="8"/>
          <w:w w:val="110"/>
        </w:rPr>
        <w:t> </w:t>
      </w:r>
      <w:r>
        <w:rPr>
          <w:color w:val="343434"/>
          <w:w w:val="110"/>
        </w:rPr>
        <w:t>Sur,</w:t>
      </w:r>
      <w:r>
        <w:rPr>
          <w:color w:val="343434"/>
          <w:spacing w:val="-9"/>
          <w:w w:val="110"/>
        </w:rPr>
        <w:t> </w:t>
      </w:r>
      <w:r>
        <w:rPr>
          <w:color w:val="343434"/>
          <w:spacing w:val="-1"/>
          <w:w w:val="110"/>
        </w:rPr>
        <w:t>ejercicio</w:t>
      </w:r>
      <w:r>
        <w:rPr>
          <w:color w:val="343434"/>
          <w:spacing w:val="29"/>
          <w:w w:val="108"/>
        </w:rPr>
        <w:t> </w:t>
      </w:r>
      <w:r>
        <w:rPr>
          <w:color w:val="343434"/>
          <w:w w:val="110"/>
        </w:rPr>
        <w:t>presupuestal</w:t>
      </w:r>
      <w:r>
        <w:rPr>
          <w:color w:val="343434"/>
          <w:spacing w:val="-11"/>
          <w:w w:val="110"/>
        </w:rPr>
        <w:t> </w:t>
      </w:r>
      <w:r>
        <w:rPr>
          <w:color w:val="343434"/>
          <w:w w:val="110"/>
        </w:rPr>
        <w:t>2020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"/>
        <w:gridCol w:w="852"/>
        <w:gridCol w:w="5176"/>
        <w:gridCol w:w="957"/>
        <w:gridCol w:w="926"/>
        <w:gridCol w:w="1227"/>
        <w:gridCol w:w="1175"/>
        <w:gridCol w:w="1603"/>
        <w:gridCol w:w="825"/>
      </w:tblGrid>
      <w:tr>
        <w:trPr>
          <w:trHeight w:val="191" w:hRule="exact"/>
        </w:trPr>
        <w:tc>
          <w:tcPr>
            <w:tcW w:w="1140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5B5B5B"/>
              <w:right w:val="nil" w:sz="6" w:space="0" w:color="auto"/>
            </w:tcBorders>
          </w:tcPr>
          <w:p>
            <w:pPr>
              <w:pStyle w:val="TableParagraph"/>
              <w:spacing w:line="125" w:lineRule="exact" w:before="57"/>
              <w:ind w:left="573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727272"/>
                <w:w w:val="105"/>
                <w:sz w:val="11"/>
              </w:rPr>
              <w:t>TRASPASOS</w:t>
            </w:r>
            <w:r>
              <w:rPr>
                <w:rFonts w:ascii="Arial"/>
                <w:color w:val="727272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5E5E5E"/>
                <w:w w:val="105"/>
                <w:sz w:val="11"/>
              </w:rPr>
              <w:t>A</w:t>
            </w:r>
            <w:r>
              <w:rPr>
                <w:rFonts w:ascii="Arial"/>
                <w:color w:val="5E5E5E"/>
                <w:spacing w:val="12"/>
                <w:w w:val="105"/>
                <w:sz w:val="11"/>
              </w:rPr>
              <w:t> </w:t>
            </w:r>
            <w:r>
              <w:rPr>
                <w:rFonts w:ascii="Arial"/>
                <w:color w:val="5E5E5E"/>
                <w:w w:val="105"/>
                <w:sz w:val="11"/>
              </w:rPr>
              <w:t>LA</w:t>
            </w:r>
            <w:r>
              <w:rPr>
                <w:rFonts w:ascii="Arial"/>
                <w:color w:val="5E5E5E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727272"/>
                <w:spacing w:val="-9"/>
                <w:w w:val="105"/>
                <w:sz w:val="11"/>
              </w:rPr>
              <w:t>CTA</w:t>
            </w:r>
            <w:r>
              <w:rPr>
                <w:rFonts w:ascii="Arial"/>
                <w:color w:val="727272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5E5E5E"/>
                <w:w w:val="105"/>
                <w:sz w:val="11"/>
              </w:rPr>
              <w:t>5307</w:t>
            </w:r>
            <w:r>
              <w:rPr>
                <w:rFonts w:ascii="Arial"/>
                <w:color w:val="5E5E5E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F</w:t>
            </w:r>
            <w:r>
              <w:rPr>
                <w:rFonts w:ascii="Arial"/>
                <w:color w:val="5E5E5E"/>
                <w:w w:val="105"/>
                <w:sz w:val="11"/>
              </w:rPr>
              <w:t>EDE.PAL </w:t>
            </w:r>
            <w:r>
              <w:rPr>
                <w:rFonts w:ascii="Arial"/>
                <w:color w:val="727272"/>
                <w:spacing w:val="-2"/>
                <w:w w:val="105"/>
                <w:sz w:val="11"/>
              </w:rPr>
              <w:t>2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6" w:space="0" w:color="5B5B5B"/>
              <w:right w:val="nil" w:sz="6" w:space="0" w:color="auto"/>
            </w:tcBorders>
          </w:tcPr>
          <w:p>
            <w:pPr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53" w:hRule="exact"/>
        </w:trPr>
        <w:tc>
          <w:tcPr>
            <w:tcW w:w="1091" w:type="dxa"/>
            <w:tcBorders>
              <w:top w:val="single" w:sz="6" w:space="0" w:color="646464"/>
              <w:left w:val="single" w:sz="2" w:space="0" w:color="000000"/>
              <w:bottom w:val="single" w:sz="4" w:space="0" w:color="3F3F3F"/>
              <w:right w:val="single" w:sz="8" w:space="0" w:color="575757"/>
            </w:tcBorders>
          </w:tcPr>
          <w:p>
            <w:pPr/>
          </w:p>
        </w:tc>
        <w:tc>
          <w:tcPr>
            <w:tcW w:w="6984" w:type="dxa"/>
            <w:gridSpan w:val="3"/>
            <w:tcBorders>
              <w:top w:val="single" w:sz="6" w:space="0" w:color="5B5B5B"/>
              <w:left w:val="single" w:sz="8" w:space="0" w:color="575757"/>
              <w:bottom w:val="single" w:sz="6" w:space="0" w:color="575757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9"/>
              <w:ind w:left="28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BANC05</w:t>
            </w:r>
            <w:r>
              <w:rPr>
                <w:rFonts w:ascii="Arial"/>
                <w:sz w:val="11"/>
              </w:rPr>
            </w:r>
          </w:p>
        </w:tc>
        <w:tc>
          <w:tcPr>
            <w:tcW w:w="5757" w:type="dxa"/>
            <w:gridSpan w:val="5"/>
            <w:tcBorders>
              <w:top w:val="single" w:sz="6" w:space="0" w:color="5B5B5B"/>
              <w:left w:val="single" w:sz="8" w:space="0" w:color="5B5B5B"/>
              <w:bottom w:val="nil" w:sz="6" w:space="0" w:color="auto"/>
              <w:right w:val="single" w:sz="4" w:space="0" w:color="545454"/>
            </w:tcBorders>
          </w:tcPr>
          <w:p>
            <w:pPr>
              <w:pStyle w:val="TableParagraph"/>
              <w:spacing w:line="240" w:lineRule="auto" w:before="9"/>
              <w:ind w:right="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727272"/>
                <w:w w:val="115"/>
                <w:sz w:val="11"/>
              </w:rPr>
              <w:t>P</w:t>
            </w:r>
            <w:r>
              <w:rPr>
                <w:rFonts w:ascii="Arial"/>
                <w:color w:val="727272"/>
                <w:spacing w:val="-3"/>
                <w:w w:val="115"/>
                <w:sz w:val="11"/>
              </w:rPr>
              <w:t>O</w:t>
            </w:r>
            <w:r>
              <w:rPr>
                <w:rFonts w:ascii="Arial"/>
                <w:color w:val="959595"/>
                <w:spacing w:val="-31"/>
                <w:w w:val="115"/>
                <w:sz w:val="11"/>
              </w:rPr>
              <w:t>L</w:t>
            </w:r>
            <w:r>
              <w:rPr>
                <w:rFonts w:ascii="Arial"/>
                <w:color w:val="727272"/>
                <w:spacing w:val="-33"/>
                <w:w w:val="115"/>
                <w:sz w:val="11"/>
              </w:rPr>
              <w:t>I</w:t>
            </w:r>
            <w:r>
              <w:rPr>
                <w:rFonts w:ascii="Arial"/>
                <w:color w:val="727272"/>
                <w:w w:val="115"/>
                <w:sz w:val="11"/>
              </w:rPr>
              <w:t>ZA</w:t>
            </w:r>
            <w:r>
              <w:rPr>
                <w:rFonts w:ascii="Arial"/>
                <w:color w:val="727272"/>
                <w:spacing w:val="5"/>
                <w:w w:val="115"/>
                <w:sz w:val="11"/>
              </w:rPr>
              <w:t> </w:t>
            </w:r>
            <w:r>
              <w:rPr>
                <w:rFonts w:ascii="Arial"/>
                <w:color w:val="5E5E5E"/>
                <w:w w:val="115"/>
                <w:sz w:val="11"/>
              </w:rPr>
              <w:t>CONTABlE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4" w:space="0" w:color="3F3F3F"/>
              <w:left w:val="single" w:sz="2" w:space="0" w:color="000000"/>
              <w:bottom w:val="single" w:sz="8" w:space="0" w:color="64646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6"/>
              <w:ind w:left="40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CONS</w:t>
            </w:r>
            <w:r>
              <w:rPr>
                <w:rFonts w:ascii="Arial"/>
                <w:color w:val="B3B3B3"/>
                <w:sz w:val="11"/>
              </w:rPr>
              <w:t>,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8" w:space="0" w:color="777777"/>
              <w:left w:val="single" w:sz="8" w:space="0" w:color="575757"/>
              <w:bottom w:val="single" w:sz="4" w:space="0" w:color="232323"/>
              <w:right w:val="single" w:sz="4" w:space="0" w:color="3B3B3B"/>
            </w:tcBorders>
          </w:tcPr>
          <w:p>
            <w:pPr>
              <w:pStyle w:val="TableParagraph"/>
              <w:spacing w:line="240" w:lineRule="auto" w:before="2"/>
              <w:ind w:left="23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FECHA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575757"/>
              <w:left w:val="single" w:sz="4" w:space="0" w:color="3B3B3B"/>
              <w:bottom w:val="single" w:sz="6" w:space="0" w:color="4F4F4F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4"/>
              <w:ind w:left="32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CONCEPTO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575757"/>
              <w:left w:val="single" w:sz="8" w:space="0" w:color="646464"/>
              <w:bottom w:val="single" w:sz="4" w:space="0" w:color="1C1C1C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9"/>
              <w:ind w:left="1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DEP051TO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575757"/>
              <w:left w:val="single" w:sz="8" w:space="0" w:color="5B5B5B"/>
              <w:bottom w:val="single" w:sz="6" w:space="0" w:color="4F4F4F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9"/>
              <w:ind w:left="58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4"/>
                <w:w w:val="135"/>
                <w:sz w:val="11"/>
              </w:rPr>
              <w:t>No</w:t>
            </w:r>
            <w:r>
              <w:rPr>
                <w:rFonts w:ascii="Arial"/>
                <w:color w:val="B3B3B3"/>
                <w:spacing w:val="-2"/>
                <w:w w:val="135"/>
                <w:sz w:val="11"/>
              </w:rPr>
              <w:t>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75757"/>
              <w:left w:val="single" w:sz="8" w:space="0" w:color="6B6B6B"/>
              <w:bottom w:val="single" w:sz="6" w:space="0" w:color="4F4F4F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4"/>
              <w:ind w:left="41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FE</w:t>
            </w:r>
            <w:r>
              <w:rPr>
                <w:rFonts w:ascii="Arial"/>
                <w:color w:val="464646"/>
                <w:spacing w:val="-2"/>
                <w:w w:val="105"/>
                <w:sz w:val="11"/>
              </w:rPr>
              <w:t>CHA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nil" w:sz="6" w:space="0" w:color="auto"/>
              <w:left w:val="single" w:sz="4" w:space="0" w:color="444444"/>
              <w:bottom w:val="single" w:sz="6" w:space="0" w:color="4F4F4F"/>
              <w:right w:val="single" w:sz="4" w:space="0" w:color="545454"/>
            </w:tcBorders>
          </w:tcPr>
          <w:p>
            <w:pPr>
              <w:pStyle w:val="TableParagraph"/>
              <w:spacing w:line="240" w:lineRule="auto" w:before="6"/>
              <w:ind w:right="11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CONCEPTO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8" w:space="0" w:color="646464"/>
              <w:left w:val="single" w:sz="2" w:space="0" w:color="000000"/>
              <w:bottom w:val="single" w:sz="6" w:space="0" w:color="4F4F4F"/>
              <w:right w:val="single" w:sz="8" w:space="0" w:color="575757"/>
            </w:tcBorders>
          </w:tcPr>
          <w:p>
            <w:pPr>
              <w:pStyle w:val="TableParagraph"/>
              <w:spacing w:line="126" w:lineRule="exact"/>
              <w:ind w:left="11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232323"/>
              <w:left w:val="single" w:sz="8" w:space="0" w:color="575757"/>
              <w:bottom w:val="single" w:sz="4" w:space="0" w:color="4B4B4B"/>
              <w:right w:val="single" w:sz="4" w:space="0" w:color="3B3B3B"/>
            </w:tcBorders>
          </w:tcPr>
          <w:p>
            <w:pPr>
              <w:pStyle w:val="TableParagraph"/>
              <w:spacing w:line="240" w:lineRule="auto" w:before="4"/>
              <w:ind w:left="13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15/01/2020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4F4F4F"/>
              <w:left w:val="single" w:sz="4" w:space="0" w:color="3B3B3B"/>
              <w:bottom w:val="single" w:sz="4" w:space="0" w:color="4B4B4B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9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TRA5PA50</w:t>
            </w:r>
            <w:r>
              <w:rPr>
                <w:rFonts w:ascii="Arial"/>
                <w:color w:val="343434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CUENTAS</w:t>
            </w:r>
            <w:r>
              <w:rPr>
                <w:rFonts w:ascii="Arial"/>
                <w:color w:val="464646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PROPIA5 </w:t>
            </w:r>
            <w:r>
              <w:rPr>
                <w:rFonts w:ascii="Arial"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CU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ENT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A:</w:t>
            </w:r>
            <w:r>
              <w:rPr>
                <w:rFonts w:ascii="Arial"/>
                <w:color w:val="464646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0112581795</w:t>
            </w:r>
            <w:r>
              <w:rPr>
                <w:rFonts w:ascii="Arial"/>
                <w:color w:val="343434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BNE.T</w:t>
            </w:r>
            <w:r>
              <w:rPr>
                <w:rFonts w:ascii="Arial"/>
                <w:color w:val="343434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Ref.</w:t>
            </w:r>
            <w:r>
              <w:rPr>
                <w:rFonts w:ascii="Arial"/>
                <w:color w:val="343434"/>
                <w:spacing w:val="-10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0033333003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1C1C1C"/>
              <w:left w:val="single" w:sz="8" w:space="0" w:color="646464"/>
              <w:bottom w:val="single" w:sz="8" w:space="0" w:color="646464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4"/>
              <w:ind w:left="1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$164,80</w:t>
            </w:r>
            <w:r>
              <w:rPr>
                <w:rFonts w:ascii="Arial"/>
                <w:color w:val="343434"/>
                <w:spacing w:val="1"/>
                <w:w w:val="105"/>
                <w:sz w:val="11"/>
              </w:rPr>
              <w:t>7</w:t>
            </w:r>
            <w:r>
              <w:rPr>
                <w:rFonts w:ascii="Arial"/>
                <w:color w:val="B3B3B3"/>
                <w:spacing w:val="-18"/>
                <w:w w:val="105"/>
                <w:sz w:val="11"/>
              </w:rPr>
              <w:t>.</w:t>
            </w:r>
            <w:r>
              <w:rPr>
                <w:rFonts w:ascii="Arial"/>
                <w:color w:val="343434"/>
                <w:w w:val="105"/>
                <w:sz w:val="11"/>
              </w:rPr>
              <w:t>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4F4F4F"/>
              <w:left w:val="single" w:sz="8" w:space="0" w:color="5B5B5B"/>
              <w:bottom w:val="single" w:sz="4" w:space="0" w:color="383838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6"/>
              <w:ind w:left="2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E00007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4F4F4F"/>
              <w:left w:val="single" w:sz="8" w:space="0" w:color="6B6B6B"/>
              <w:bottom w:val="single" w:sz="6" w:space="0" w:color="5B5B5B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2"/>
              <w:ind w:left="31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15/01/2020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6" w:space="0" w:color="4F4F4F"/>
              <w:left w:val="single" w:sz="4" w:space="0" w:color="444444"/>
              <w:bottom w:val="single" w:sz="4" w:space="0" w:color="4B4B4B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[Traspaso</w:t>
            </w:r>
            <w:r>
              <w:rPr>
                <w:rFonts w:ascii="Arial"/>
                <w:color w:val="343434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6" w:hRule="exact"/>
        </w:trPr>
        <w:tc>
          <w:tcPr>
            <w:tcW w:w="1091" w:type="dxa"/>
            <w:tcBorders>
              <w:top w:val="single" w:sz="6" w:space="0" w:color="4F4F4F"/>
              <w:left w:val="single" w:sz="2" w:space="0" w:color="000000"/>
              <w:bottom w:val="single" w:sz="6" w:space="0" w:color="575757"/>
              <w:right w:val="single" w:sz="8" w:space="0" w:color="575757"/>
            </w:tcBorders>
          </w:tcPr>
          <w:p>
            <w:pPr>
              <w:pStyle w:val="TableParagraph"/>
              <w:spacing w:line="126" w:lineRule="exact"/>
              <w:ind w:left="101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2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4B4B4B"/>
              <w:left w:val="single" w:sz="8" w:space="0" w:color="575757"/>
              <w:bottom w:val="single" w:sz="4" w:space="0" w:color="1C1C1C"/>
              <w:right w:val="single" w:sz="4" w:space="0" w:color="3B3B3B"/>
            </w:tcBorders>
          </w:tcPr>
          <w:p>
            <w:pPr>
              <w:pStyle w:val="TableParagraph"/>
              <w:spacing w:line="240" w:lineRule="auto" w:before="2"/>
              <w:ind w:left="12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23/01/2020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B4B4B"/>
              <w:left w:val="single" w:sz="4" w:space="0" w:color="3B3B3B"/>
              <w:bottom w:val="single" w:sz="6" w:space="0" w:color="4B4B4B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2"/>
              <w:ind w:left="15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N03</w:t>
            </w:r>
            <w:r>
              <w:rPr>
                <w:rFonts w:ascii="Arial"/>
                <w:color w:val="464646"/>
                <w:spacing w:val="-21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TRASPA50</w:t>
            </w:r>
            <w:r>
              <w:rPr>
                <w:rFonts w:ascii="Arial"/>
                <w:color w:val="464646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CUENTA5</w:t>
            </w:r>
            <w:r>
              <w:rPr>
                <w:rFonts w:ascii="Arial"/>
                <w:color w:val="464646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PROPIA5</w:t>
            </w:r>
            <w:r>
              <w:rPr>
                <w:rFonts w:ascii="Arial"/>
                <w:color w:val="343434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spacing w:val="-2"/>
                <w:w w:val="110"/>
                <w:sz w:val="11"/>
              </w:rPr>
              <w:t>CU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ENT</w:t>
            </w:r>
            <w:r>
              <w:rPr>
                <w:rFonts w:ascii="Arial"/>
                <w:color w:val="343434"/>
                <w:spacing w:val="-1"/>
                <w:w w:val="110"/>
                <w:sz w:val="11"/>
              </w:rPr>
              <w:t>A:</w:t>
            </w:r>
            <w:r>
              <w:rPr>
                <w:rFonts w:ascii="Arial"/>
                <w:color w:val="343434"/>
                <w:spacing w:val="-14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spacing w:val="-3"/>
                <w:w w:val="110"/>
                <w:sz w:val="11"/>
              </w:rPr>
              <w:t>0112581795</w:t>
            </w:r>
            <w:r>
              <w:rPr>
                <w:rFonts w:ascii="Arial"/>
                <w:color w:val="464646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BNET</w:t>
            </w:r>
            <w:r>
              <w:rPr>
                <w:rFonts w:ascii="Arial"/>
                <w:color w:val="343434"/>
                <w:spacing w:val="-1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Ref.</w:t>
            </w:r>
            <w:r>
              <w:rPr>
                <w:rFonts w:ascii="Arial"/>
                <w:color w:val="343434"/>
                <w:spacing w:val="-21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0032819002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8" w:space="0" w:color="646464"/>
              <w:left w:val="single" w:sz="8" w:space="0" w:color="646464"/>
              <w:bottom w:val="single" w:sz="4" w:space="0" w:color="232323"/>
              <w:right w:val="single" w:sz="8" w:space="0" w:color="5B5B5B"/>
            </w:tcBorders>
          </w:tcPr>
          <w:p>
            <w:pPr>
              <w:pStyle w:val="TableParagraph"/>
              <w:spacing w:line="124" w:lineRule="exact"/>
              <w:ind w:left="18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$</w:t>
            </w:r>
            <w:r>
              <w:rPr>
                <w:rFonts w:ascii="Arial"/>
                <w:color w:val="343434"/>
                <w:spacing w:val="10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4,620.00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383838"/>
              <w:left w:val="single" w:sz="8" w:space="0" w:color="5B5B5B"/>
              <w:bottom w:val="single" w:sz="8" w:space="0" w:color="5B5B5B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2"/>
              <w:ind w:left="2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E00023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B5B5B"/>
              <w:left w:val="single" w:sz="8" w:space="0" w:color="6B6B6B"/>
              <w:bottom w:val="single" w:sz="8" w:space="0" w:color="5B5B5B"/>
              <w:right w:val="single" w:sz="6" w:space="0" w:color="5B5B5B"/>
            </w:tcBorders>
          </w:tcPr>
          <w:p>
            <w:pPr>
              <w:pStyle w:val="TableParagraph"/>
              <w:spacing w:line="126" w:lineRule="exact"/>
              <w:ind w:left="3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23/01/2020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B4B4B"/>
              <w:left w:val="single" w:sz="6" w:space="0" w:color="5B5B5B"/>
              <w:bottom w:val="single" w:sz="4" w:space="0" w:color="4B4B4B"/>
              <w:right w:val="single" w:sz="4" w:space="0" w:color="545454"/>
            </w:tcBorders>
          </w:tcPr>
          <w:p>
            <w:pPr>
              <w:pStyle w:val="TableParagraph"/>
              <w:spacing w:line="119" w:lineRule="exact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[Traspaso</w:t>
            </w:r>
            <w:r>
              <w:rPr>
                <w:rFonts w:ascii="Arial"/>
                <w:color w:val="343434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 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1091" w:type="dxa"/>
            <w:tcBorders>
              <w:top w:val="single" w:sz="6" w:space="0" w:color="575757"/>
              <w:left w:val="single" w:sz="2" w:space="0" w:color="000000"/>
              <w:bottom w:val="single" w:sz="6" w:space="0" w:color="4B4B4B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20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1C1C1C"/>
              <w:left w:val="single" w:sz="8" w:space="0" w:color="575757"/>
              <w:bottom w:val="single" w:sz="6" w:space="0" w:color="4B4B4B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4"/>
              <w:ind w:left="1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30/01/2020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4B4B4B"/>
              <w:left w:val="single" w:sz="6" w:space="0" w:color="4F4F4F"/>
              <w:bottom w:val="single" w:sz="6" w:space="0" w:color="4B4B4B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2"/>
              <w:ind w:left="1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N03</w:t>
            </w:r>
            <w:r>
              <w:rPr>
                <w:rFonts w:ascii="Arial"/>
                <w:color w:val="464646"/>
                <w:spacing w:val="-9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CUENTAS</w:t>
            </w:r>
            <w:r>
              <w:rPr>
                <w:rFonts w:ascii="Arial"/>
                <w:color w:val="343434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CUENT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A:</w:t>
            </w:r>
            <w:r>
              <w:rPr>
                <w:rFonts w:ascii="Arial"/>
                <w:color w:val="343434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-3"/>
                <w:w w:val="105"/>
                <w:sz w:val="11"/>
              </w:rPr>
              <w:t>0112581795</w:t>
            </w:r>
            <w:r>
              <w:rPr>
                <w:rFonts w:ascii="Arial"/>
                <w:color w:val="464646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BNET</w:t>
            </w:r>
            <w:r>
              <w:rPr>
                <w:rFonts w:ascii="Arial"/>
                <w:color w:val="464646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Ref.</w:t>
            </w:r>
            <w:r>
              <w:rPr>
                <w:rFonts w:ascii="Arial"/>
                <w:color w:val="343434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0040771002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232323"/>
              <w:left w:val="single" w:sz="8" w:space="0" w:color="646464"/>
              <w:bottom w:val="single" w:sz="8" w:space="0" w:color="676767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4"/>
              <w:ind w:left="18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pacing w:val="-4"/>
                <w:w w:val="110"/>
                <w:sz w:val="11"/>
              </w:rPr>
              <w:t>$165</w:t>
            </w:r>
            <w:r>
              <w:rPr>
                <w:rFonts w:ascii="Arial"/>
                <w:color w:val="727272"/>
                <w:spacing w:val="-3"/>
                <w:w w:val="110"/>
                <w:sz w:val="11"/>
              </w:rPr>
              <w:t>,</w:t>
            </w: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41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395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8" w:space="0" w:color="5B5B5B"/>
              <w:left w:val="single" w:sz="8" w:space="0" w:color="5B5B5B"/>
              <w:bottom w:val="single" w:sz="4" w:space="0" w:color="383838"/>
              <w:right w:val="single" w:sz="8" w:space="0" w:color="6B6B6B"/>
            </w:tcBorders>
          </w:tcPr>
          <w:p>
            <w:pPr>
              <w:pStyle w:val="TableParagraph"/>
              <w:spacing w:line="126" w:lineRule="exact"/>
              <w:ind w:left="2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E00027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8" w:space="0" w:color="5B5B5B"/>
              <w:left w:val="single" w:sz="8" w:space="0" w:color="6B6B6B"/>
              <w:bottom w:val="single" w:sz="6" w:space="0" w:color="575757"/>
              <w:right w:val="single" w:sz="8" w:space="0" w:color="707070"/>
            </w:tcBorders>
          </w:tcPr>
          <w:p>
            <w:pPr>
              <w:pStyle w:val="TableParagraph"/>
              <w:spacing w:line="126" w:lineRule="exact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30/01/2020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B4B4B"/>
              <w:left w:val="single" w:sz="8" w:space="0" w:color="707070"/>
              <w:bottom w:val="single" w:sz="4" w:space="0" w:color="4B4B4B"/>
              <w:right w:val="single" w:sz="4" w:space="0" w:color="545454"/>
            </w:tcBorders>
          </w:tcPr>
          <w:p>
            <w:pPr>
              <w:pStyle w:val="TableParagraph"/>
              <w:spacing w:line="121" w:lineRule="exact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de</w:t>
            </w:r>
            <w:r>
              <w:rPr>
                <w:rFonts w:ascii="Arial"/>
                <w:color w:val="464646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1795</w:t>
            </w:r>
            <w:r>
              <w:rPr>
                <w:rFonts w:ascii="Arial"/>
                <w:color w:val="464646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(Traspaso</w:t>
            </w:r>
            <w:r>
              <w:rPr>
                <w:rFonts w:ascii="Arial"/>
                <w:color w:val="464646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entre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1091" w:type="dxa"/>
            <w:tcBorders>
              <w:top w:val="single" w:sz="6" w:space="0" w:color="4B4B4B"/>
              <w:left w:val="single" w:sz="2" w:space="0" w:color="000000"/>
              <w:bottom w:val="single" w:sz="6" w:space="0" w:color="4F4F4F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"/>
              <w:ind w:left="10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20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6" w:space="0" w:color="4B4B4B"/>
              <w:left w:val="single" w:sz="8" w:space="0" w:color="575757"/>
              <w:bottom w:val="single" w:sz="6" w:space="0" w:color="4F4F4F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2"/>
              <w:ind w:left="1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10/02/2020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4B4B4B"/>
              <w:left w:val="single" w:sz="6" w:space="0" w:color="4F4F4F"/>
              <w:bottom w:val="single" w:sz="4" w:space="0" w:color="4B4F4F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2"/>
              <w:ind w:left="1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24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CUENTA5 </w:t>
            </w:r>
            <w:r>
              <w:rPr>
                <w:rFonts w:ascii="Arial"/>
                <w:color w:val="464646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CU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ENTA:</w:t>
            </w:r>
            <w:r>
              <w:rPr>
                <w:rFonts w:ascii="Arial"/>
                <w:color w:val="343434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01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12581795</w:t>
            </w:r>
            <w:r>
              <w:rPr>
                <w:rFonts w:ascii="Arial"/>
                <w:color w:val="343434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0059857008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8" w:space="0" w:color="676767"/>
              <w:left w:val="single" w:sz="8" w:space="0" w:color="646464"/>
              <w:bottom w:val="single" w:sz="4" w:space="0" w:color="2F2F2F"/>
              <w:right w:val="single" w:sz="8" w:space="0" w:color="5B5B5B"/>
            </w:tcBorders>
          </w:tcPr>
          <w:p>
            <w:pPr>
              <w:pStyle w:val="TableParagraph"/>
              <w:spacing w:line="126" w:lineRule="exact"/>
              <w:ind w:left="1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$1</w:t>
            </w:r>
            <w:r>
              <w:rPr>
                <w:rFonts w:ascii="Arial"/>
                <w:color w:val="343434"/>
                <w:spacing w:val="-18"/>
                <w:w w:val="115"/>
                <w:sz w:val="11"/>
              </w:rPr>
              <w:t>8</w:t>
            </w:r>
            <w:r>
              <w:rPr>
                <w:rFonts w:ascii="Arial"/>
                <w:color w:val="959595"/>
                <w:spacing w:val="-31"/>
                <w:w w:val="115"/>
                <w:sz w:val="11"/>
              </w:rPr>
              <w:t>,</w:t>
            </w:r>
            <w:r>
              <w:rPr>
                <w:rFonts w:ascii="Arial"/>
                <w:color w:val="464646"/>
                <w:w w:val="115"/>
                <w:sz w:val="11"/>
              </w:rPr>
              <w:t>80588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383838"/>
              <w:left w:val="single" w:sz="8" w:space="0" w:color="5B5B5B"/>
              <w:bottom w:val="single" w:sz="6" w:space="0" w:color="4F4F4F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9"/>
              <w:ind w:left="2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E00034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75757"/>
              <w:left w:val="single" w:sz="8" w:space="0" w:color="6B6B6B"/>
              <w:bottom w:val="single" w:sz="6" w:space="0" w:color="4F4F4F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6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3"/>
                <w:w w:val="115"/>
                <w:sz w:val="11"/>
              </w:rPr>
              <w:t>10</w:t>
            </w:r>
            <w:r>
              <w:rPr>
                <w:rFonts w:ascii="Arial"/>
                <w:color w:val="5E5E5E"/>
                <w:spacing w:val="-2"/>
                <w:w w:val="115"/>
                <w:sz w:val="11"/>
              </w:rPr>
              <w:t>/</w:t>
            </w:r>
            <w:r>
              <w:rPr>
                <w:rFonts w:ascii="Arial"/>
                <w:color w:val="343434"/>
                <w:spacing w:val="-3"/>
                <w:w w:val="115"/>
                <w:sz w:val="11"/>
              </w:rPr>
              <w:t>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B4B4B"/>
              <w:left w:val="single" w:sz="8" w:space="0" w:color="707070"/>
              <w:bottom w:val="single" w:sz="6" w:space="0" w:color="4F4F4F"/>
              <w:right w:val="single" w:sz="4" w:space="0" w:color="545454"/>
            </w:tcBorders>
          </w:tcPr>
          <w:p>
            <w:pPr>
              <w:pStyle w:val="TableParagraph"/>
              <w:spacing w:line="121" w:lineRule="exact"/>
              <w:ind w:left="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 la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[Traspaso</w:t>
            </w:r>
            <w:r>
              <w:rPr>
                <w:rFonts w:ascii="Arial"/>
                <w:color w:val="464646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cuentas</w:t>
            </w:r>
            <w:r>
              <w:rPr>
                <w:rFonts w:ascii="Arial"/>
                <w:color w:val="464646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1795-53071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1091" w:type="dxa"/>
            <w:tcBorders>
              <w:top w:val="single" w:sz="6" w:space="0" w:color="4F4F4F"/>
              <w:left w:val="single" w:sz="2" w:space="0" w:color="000000"/>
              <w:bottom w:val="single" w:sz="8" w:space="0" w:color="575757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6" w:space="0" w:color="4F4F4F"/>
              <w:left w:val="single" w:sz="8" w:space="0" w:color="575757"/>
              <w:bottom w:val="single" w:sz="4" w:space="0" w:color="1F1F1F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2"/>
              <w:ind w:left="1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32"/>
                <w:w w:val="110"/>
                <w:sz w:val="11"/>
              </w:rPr>
              <w:t>1</w:t>
            </w:r>
            <w:r>
              <w:rPr>
                <w:rFonts w:ascii="Arial"/>
                <w:color w:val="343434"/>
                <w:w w:val="110"/>
                <w:sz w:val="11"/>
              </w:rPr>
              <w:t>2/02/2020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B4F4F"/>
              <w:left w:val="single" w:sz="6" w:space="0" w:color="4F4F4F"/>
              <w:bottom w:val="single" w:sz="4" w:space="0" w:color="4B4B4B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4"/>
              <w:ind w:left="1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1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CUENTAS</w:t>
            </w:r>
            <w:r>
              <w:rPr>
                <w:rFonts w:ascii="Arial"/>
                <w:color w:val="343434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12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CUENTA:</w:t>
            </w:r>
            <w:r>
              <w:rPr>
                <w:rFonts w:ascii="Arial"/>
                <w:color w:val="464646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01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12581795</w:t>
            </w:r>
            <w:r>
              <w:rPr>
                <w:rFonts w:ascii="Arial"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BNE.T</w:t>
            </w:r>
            <w:r>
              <w:rPr>
                <w:rFonts w:ascii="Arial"/>
                <w:color w:val="343434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2"/>
                <w:w w:val="105"/>
                <w:sz w:val="11"/>
              </w:rPr>
              <w:t>.</w:t>
            </w:r>
            <w:r>
              <w:rPr>
                <w:rFonts w:ascii="Arial"/>
                <w:color w:val="5E5E5E"/>
                <w:spacing w:val="-11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0096342002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2F2F2F"/>
              <w:left w:val="single" w:sz="8" w:space="0" w:color="646464"/>
              <w:bottom w:val="single" w:sz="6" w:space="0" w:color="4F4F4F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9"/>
              <w:ind w:left="2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$1.741.00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4F4F4F"/>
              <w:left w:val="single" w:sz="8" w:space="0" w:color="5B5B5B"/>
              <w:bottom w:val="single" w:sz="6" w:space="0" w:color="4F4F4F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6"/>
              <w:ind w:left="2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E00039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4F4F4F"/>
              <w:left w:val="single" w:sz="8" w:space="0" w:color="6B6B6B"/>
              <w:bottom w:val="single" w:sz="6" w:space="0" w:color="4F4F4F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2"/>
              <w:ind w:left="2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28"/>
                <w:w w:val="110"/>
                <w:sz w:val="11"/>
              </w:rPr>
              <w:t>1</w:t>
            </w:r>
            <w:r>
              <w:rPr>
                <w:rFonts w:ascii="Arial"/>
                <w:color w:val="343434"/>
                <w:w w:val="110"/>
                <w:sz w:val="11"/>
              </w:rPr>
              <w:t>2/0212020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6" w:space="0" w:color="4F4F4F"/>
              <w:left w:val="single" w:sz="8" w:space="0" w:color="707070"/>
              <w:bottom w:val="single" w:sz="6" w:space="0" w:color="4F4F4F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Traspaso</w:t>
            </w:r>
            <w:r>
              <w:rPr>
                <w:rFonts w:ascii="Arial"/>
                <w:color w:val="343434"/>
                <w:spacing w:val="-14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de</w:t>
            </w:r>
            <w:r>
              <w:rPr>
                <w:rFonts w:ascii="Arial"/>
                <w:color w:val="343434"/>
                <w:spacing w:val="-27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spacing w:val="-23"/>
                <w:w w:val="115"/>
                <w:sz w:val="11"/>
              </w:rPr>
              <w:t>l</w:t>
            </w:r>
            <w:r>
              <w:rPr>
                <w:rFonts w:ascii="Arial"/>
                <w:color w:val="343434"/>
                <w:w w:val="115"/>
                <w:sz w:val="11"/>
              </w:rPr>
              <w:t>a</w:t>
            </w:r>
            <w:r>
              <w:rPr>
                <w:rFonts w:ascii="Arial"/>
                <w:color w:val="343434"/>
                <w:spacing w:val="-17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spacing w:val="-32"/>
                <w:w w:val="115"/>
                <w:sz w:val="11"/>
              </w:rPr>
              <w:t>1</w:t>
            </w:r>
            <w:r>
              <w:rPr>
                <w:rFonts w:ascii="Arial"/>
                <w:color w:val="343434"/>
                <w:w w:val="115"/>
                <w:sz w:val="11"/>
              </w:rPr>
              <w:t>795</w:t>
            </w:r>
            <w:r>
              <w:rPr>
                <w:rFonts w:ascii="Arial"/>
                <w:color w:val="343434"/>
                <w:spacing w:val="-17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(Traspaso</w:t>
            </w:r>
            <w:r>
              <w:rPr>
                <w:rFonts w:ascii="Arial"/>
                <w:color w:val="343434"/>
                <w:spacing w:val="-18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entre</w:t>
            </w:r>
            <w:r>
              <w:rPr>
                <w:rFonts w:ascii="Arial"/>
                <w:color w:val="464646"/>
                <w:spacing w:val="-19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cuentas</w:t>
            </w:r>
            <w:r>
              <w:rPr>
                <w:rFonts w:ascii="Arial"/>
                <w:color w:val="464646"/>
                <w:spacing w:val="-20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8" w:space="0" w:color="575757"/>
              <w:left w:val="single" w:sz="2" w:space="0" w:color="000000"/>
              <w:bottom w:val="single" w:sz="4" w:space="0" w:color="2B2B2B"/>
              <w:right w:val="single" w:sz="8" w:space="0" w:color="575757"/>
            </w:tcBorders>
          </w:tcPr>
          <w:p>
            <w:pPr>
              <w:pStyle w:val="TableParagraph"/>
              <w:spacing w:line="126" w:lineRule="exact"/>
              <w:ind w:left="98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20"/>
                <w:sz w:val="11"/>
              </w:rPr>
              <w:t>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1F1F1F"/>
              <w:left w:val="single" w:sz="8" w:space="0" w:color="575757"/>
              <w:bottom w:val="single" w:sz="8" w:space="0" w:color="6B6B6B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9"/>
              <w:ind w:left="1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14/02/2020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B4B4B"/>
              <w:left w:val="single" w:sz="6" w:space="0" w:color="4F4F4F"/>
              <w:bottom w:val="single" w:sz="6" w:space="0" w:color="545454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9"/>
              <w:ind w:left="1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1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CUENTA5</w:t>
            </w:r>
            <w:r>
              <w:rPr>
                <w:rFonts w:ascii="Arial"/>
                <w:color w:val="343434"/>
                <w:spacing w:val="1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</w:t>
            </w:r>
            <w:r>
              <w:rPr>
                <w:rFonts w:ascii="Arial"/>
                <w:color w:val="343434"/>
                <w:spacing w:val="26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CUENTA:</w:t>
            </w:r>
            <w:r>
              <w:rPr>
                <w:rFonts w:ascii="Arial"/>
                <w:color w:val="464646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0112581795</w:t>
            </w:r>
            <w:r>
              <w:rPr>
                <w:rFonts w:ascii="Arial"/>
                <w:color w:val="464646"/>
                <w:spacing w:val="1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5E5E5E"/>
                <w:spacing w:val="-16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0093411002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4F4F4F"/>
              <w:left w:val="single" w:sz="8" w:space="0" w:color="646464"/>
              <w:bottom w:val="single" w:sz="6" w:space="0" w:color="545454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2"/>
              <w:ind w:left="19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pacing w:val="-3"/>
                <w:sz w:val="11"/>
              </w:rPr>
              <w:t>$163,215.</w:t>
            </w:r>
            <w:r>
              <w:rPr>
                <w:rFonts w:ascii="Arial"/>
                <w:color w:val="464646"/>
                <w:spacing w:val="-2"/>
                <w:sz w:val="11"/>
              </w:rPr>
              <w:t>91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4F4F4F"/>
              <w:left w:val="single" w:sz="4" w:space="0" w:color="383838"/>
              <w:bottom w:val="single" w:sz="6" w:space="0" w:color="545454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6"/>
              <w:ind w:left="2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E00050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4F4F4F"/>
              <w:left w:val="single" w:sz="8" w:space="0" w:color="6B6B6B"/>
              <w:bottom w:val="single" w:sz="6" w:space="0" w:color="545454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2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30"/>
                <w:w w:val="120"/>
                <w:sz w:val="11"/>
              </w:rPr>
              <w:t>1</w:t>
            </w:r>
            <w:r>
              <w:rPr>
                <w:rFonts w:ascii="Arial"/>
                <w:color w:val="343434"/>
                <w:spacing w:val="-7"/>
                <w:w w:val="120"/>
                <w:sz w:val="11"/>
              </w:rPr>
              <w:t>4</w:t>
            </w:r>
            <w:r>
              <w:rPr>
                <w:rFonts w:ascii="Arial"/>
                <w:color w:val="5E5E5E"/>
                <w:w w:val="120"/>
                <w:sz w:val="11"/>
              </w:rPr>
              <w:t>/02</w:t>
            </w:r>
            <w:r>
              <w:rPr>
                <w:rFonts w:ascii="Arial"/>
                <w:color w:val="5E5E5E"/>
                <w:spacing w:val="-2"/>
                <w:w w:val="120"/>
                <w:sz w:val="11"/>
              </w:rPr>
              <w:t>/</w:t>
            </w:r>
            <w:r>
              <w:rPr>
                <w:rFonts w:ascii="Arial"/>
                <w:color w:val="343434"/>
                <w:w w:val="120"/>
                <w:sz w:val="11"/>
              </w:rPr>
              <w:t>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6" w:space="0" w:color="4F4F4F"/>
              <w:left w:val="single" w:sz="8" w:space="0" w:color="707070"/>
              <w:bottom w:val="single" w:sz="4" w:space="0" w:color="545454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Traspaso</w:t>
            </w:r>
            <w:r>
              <w:rPr>
                <w:rFonts w:ascii="Arial"/>
                <w:color w:val="464646"/>
                <w:spacing w:val="7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de</w:t>
            </w:r>
            <w:r>
              <w:rPr>
                <w:rFonts w:ascii="Arial"/>
                <w:color w:val="464646"/>
                <w:spacing w:val="-20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spacing w:val="-22"/>
                <w:w w:val="110"/>
                <w:sz w:val="11"/>
              </w:rPr>
              <w:t>l</w:t>
            </w:r>
            <w:r>
              <w:rPr>
                <w:rFonts w:ascii="Arial"/>
                <w:color w:val="343434"/>
                <w:w w:val="110"/>
                <w:sz w:val="11"/>
              </w:rPr>
              <w:t>a</w:t>
            </w:r>
            <w:r>
              <w:rPr>
                <w:rFonts w:ascii="Arial"/>
                <w:color w:val="343434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[Traspaso</w:t>
            </w:r>
            <w:r>
              <w:rPr>
                <w:rFonts w:ascii="Arial"/>
                <w:color w:val="343434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cuentas</w:t>
            </w:r>
            <w:r>
              <w:rPr>
                <w:rFonts w:ascii="Arial"/>
                <w:color w:val="464646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4" w:space="0" w:color="2B2B2B"/>
              <w:left w:val="single" w:sz="2" w:space="0" w:color="000000"/>
              <w:bottom w:val="single" w:sz="6" w:space="0" w:color="64646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"/>
              <w:ind w:left="9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7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8" w:space="0" w:color="6B6B6B"/>
              <w:left w:val="single" w:sz="8" w:space="0" w:color="575757"/>
              <w:bottom w:val="single" w:sz="4" w:space="0" w:color="1C1C1C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2"/>
              <w:ind w:left="1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17/02/2020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545454"/>
              <w:left w:val="single" w:sz="4" w:space="0" w:color="2F2F2F"/>
              <w:bottom w:val="single" w:sz="6" w:space="0" w:color="575757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N03</w:t>
            </w:r>
            <w:r>
              <w:rPr>
                <w:rFonts w:ascii="Arial"/>
                <w:color w:val="464646"/>
                <w:spacing w:val="-19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TRASPA50</w:t>
            </w:r>
            <w:r>
              <w:rPr>
                <w:rFonts w:ascii="Arial"/>
                <w:color w:val="464646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CUENTAS</w:t>
            </w:r>
            <w:r>
              <w:rPr>
                <w:rFonts w:ascii="Arial"/>
                <w:color w:val="464646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PROPIAS</w:t>
            </w:r>
            <w:r>
              <w:rPr>
                <w:rFonts w:ascii="Arial"/>
                <w:color w:val="343434"/>
                <w:spacing w:val="9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CUENTA:</w:t>
            </w:r>
            <w:r>
              <w:rPr>
                <w:rFonts w:ascii="Arial"/>
                <w:color w:val="343434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0112581795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BNET</w:t>
            </w:r>
            <w:r>
              <w:rPr>
                <w:rFonts w:ascii="Arial"/>
                <w:color w:val="343434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10"/>
                <w:sz w:val="11"/>
              </w:rPr>
              <w:t>Ref</w:t>
            </w:r>
            <w:r>
              <w:rPr>
                <w:rFonts w:ascii="Arial"/>
                <w:color w:val="5E5E5E"/>
                <w:spacing w:val="-1"/>
                <w:w w:val="110"/>
                <w:sz w:val="11"/>
              </w:rPr>
              <w:t>.</w:t>
            </w:r>
            <w:r>
              <w:rPr>
                <w:rFonts w:ascii="Arial"/>
                <w:color w:val="5E5E5E"/>
                <w:spacing w:val="-2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0054468002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545454"/>
              <w:left w:val="single" w:sz="8" w:space="0" w:color="646464"/>
              <w:bottom w:val="single" w:sz="4" w:space="0" w:color="282828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4"/>
              <w:ind w:left="1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pacing w:val="-2"/>
                <w:w w:val="105"/>
                <w:sz w:val="11"/>
              </w:rPr>
              <w:t>$110,364.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84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545454"/>
              <w:left w:val="single" w:sz="4" w:space="0" w:color="383838"/>
              <w:bottom w:val="single" w:sz="6" w:space="0" w:color="676767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4"/>
              <w:ind w:left="2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E00053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45454"/>
              <w:left w:val="single" w:sz="4" w:space="0" w:color="4B4B4B"/>
              <w:bottom w:val="single" w:sz="6" w:space="0" w:color="545454"/>
              <w:right w:val="single" w:sz="8" w:space="0" w:color="707070"/>
            </w:tcBorders>
          </w:tcPr>
          <w:p>
            <w:pPr>
              <w:pStyle w:val="TableParagraph"/>
              <w:spacing w:line="126" w:lineRule="exact"/>
              <w:ind w:left="3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17/02</w:t>
            </w:r>
            <w:r>
              <w:rPr>
                <w:rFonts w:ascii="Arial"/>
                <w:color w:val="343434"/>
                <w:spacing w:val="-30"/>
                <w:w w:val="110"/>
                <w:sz w:val="11"/>
              </w:rPr>
              <w:t>1</w:t>
            </w:r>
            <w:r>
              <w:rPr>
                <w:rFonts w:ascii="Arial"/>
                <w:color w:val="343434"/>
                <w:w w:val="110"/>
                <w:sz w:val="11"/>
              </w:rPr>
              <w:t>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545454"/>
              <w:left w:val="single" w:sz="8" w:space="0" w:color="707070"/>
              <w:bottom w:val="single" w:sz="4" w:space="0" w:color="545454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Traspaso</w:t>
            </w:r>
            <w:r>
              <w:rPr>
                <w:rFonts w:ascii="Arial"/>
                <w:color w:val="464646"/>
                <w:spacing w:val="10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[Traspaso</w:t>
            </w:r>
            <w:r>
              <w:rPr>
                <w:rFonts w:ascii="Arial"/>
                <w:color w:val="343434"/>
                <w:spacing w:val="6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6" w:space="0" w:color="646464"/>
              <w:left w:val="single" w:sz="2" w:space="0" w:color="000000"/>
              <w:bottom w:val="single" w:sz="8" w:space="0" w:color="64646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"/>
              <w:ind w:left="88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20"/>
                <w:sz w:val="11"/>
              </w:rPr>
              <w:t>8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1C1C1C"/>
              <w:left w:val="single" w:sz="8" w:space="0" w:color="575757"/>
              <w:bottom w:val="single" w:sz="4" w:space="0" w:color="232323"/>
              <w:right w:val="single" w:sz="4" w:space="0" w:color="2F2F2F"/>
            </w:tcBorders>
          </w:tcPr>
          <w:p>
            <w:pPr>
              <w:pStyle w:val="TableParagraph"/>
              <w:spacing w:line="140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5E5E5E"/>
                <w:w w:val="105"/>
                <w:sz w:val="13"/>
              </w:rPr>
              <w:t>2a/02/2020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5176" w:type="dxa"/>
            <w:tcBorders>
              <w:top w:val="single" w:sz="6" w:space="0" w:color="575757"/>
              <w:left w:val="single" w:sz="4" w:space="0" w:color="2F2F2F"/>
              <w:bottom w:val="single" w:sz="4" w:space="0" w:color="606060"/>
              <w:right w:val="single" w:sz="8" w:space="0" w:color="646464"/>
            </w:tcBorders>
          </w:tcPr>
          <w:p>
            <w:pPr>
              <w:pStyle w:val="TableParagraph"/>
              <w:spacing w:line="240" w:lineRule="auto" w:before="2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CUENTA5</w:t>
            </w:r>
            <w:r>
              <w:rPr>
                <w:rFonts w:ascii="Arial"/>
                <w:color w:val="464646"/>
                <w:spacing w:val="2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CUENTA:</w:t>
            </w:r>
            <w:r>
              <w:rPr>
                <w:rFonts w:ascii="Arial"/>
                <w:color w:val="464646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0112581795</w:t>
            </w:r>
            <w:r>
              <w:rPr>
                <w:rFonts w:ascii="Arial"/>
                <w:color w:val="343434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Ref.</w:t>
            </w:r>
            <w:r>
              <w:rPr>
                <w:rFonts w:ascii="Arial"/>
                <w:color w:val="464646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0026859003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282828"/>
              <w:left w:val="single" w:sz="8" w:space="0" w:color="646464"/>
              <w:bottom w:val="single" w:sz="4" w:space="0" w:color="606060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9"/>
              <w:ind w:left="1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$162,251.84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676767"/>
              <w:left w:val="single" w:sz="4" w:space="0" w:color="383838"/>
              <w:bottom w:val="single" w:sz="4" w:space="0" w:color="606060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6"/>
              <w:ind w:left="2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E00057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45454"/>
              <w:left w:val="single" w:sz="4" w:space="0" w:color="4B4B4B"/>
              <w:bottom w:val="single" w:sz="4" w:space="0" w:color="606060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6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28/02/2020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545454"/>
              <w:left w:val="single" w:sz="8" w:space="0" w:color="707070"/>
              <w:bottom w:val="single" w:sz="4" w:space="0" w:color="606060"/>
              <w:right w:val="single" w:sz="4" w:space="0" w:color="545454"/>
            </w:tcBorders>
          </w:tcPr>
          <w:p>
            <w:pPr>
              <w:pStyle w:val="TableParagraph"/>
              <w:spacing w:line="126" w:lineRule="exact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[Traspaso</w:t>
            </w:r>
            <w:r>
              <w:rPr>
                <w:rFonts w:ascii="Arial"/>
                <w:color w:val="343434"/>
                <w:spacing w:val="9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6" w:hRule="exact"/>
        </w:trPr>
        <w:tc>
          <w:tcPr>
            <w:tcW w:w="1091" w:type="dxa"/>
            <w:tcBorders>
              <w:top w:val="single" w:sz="8" w:space="0" w:color="646464"/>
              <w:left w:val="single" w:sz="2" w:space="0" w:color="000000"/>
              <w:bottom w:val="single" w:sz="6" w:space="0" w:color="545454"/>
              <w:right w:val="single" w:sz="8" w:space="0" w:color="575757"/>
            </w:tcBorders>
          </w:tcPr>
          <w:p>
            <w:pPr>
              <w:pStyle w:val="TableParagraph"/>
              <w:spacing w:line="124" w:lineRule="exact"/>
              <w:ind w:left="90" w:right="0"/>
              <w:jc w:val="center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464646"/>
                <w:w w:val="135"/>
                <w:sz w:val="11"/>
              </w:rPr>
              <w:t>9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232323"/>
              <w:left w:val="single" w:sz="8" w:space="0" w:color="575757"/>
              <w:bottom w:val="single" w:sz="4" w:space="0" w:color="383838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2"/>
              <w:ind w:left="1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28/02/2020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606060"/>
              <w:left w:val="single" w:sz="4" w:space="0" w:color="2F2F2F"/>
              <w:bottom w:val="single" w:sz="4" w:space="0" w:color="4F4F4F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2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14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CUENTAS</w:t>
            </w:r>
            <w:r>
              <w:rPr>
                <w:rFonts w:ascii="Arial"/>
                <w:color w:val="343434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CUENTA:</w:t>
            </w:r>
            <w:r>
              <w:rPr>
                <w:rFonts w:ascii="Arial"/>
                <w:color w:val="343434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0112581795</w:t>
            </w:r>
            <w:r>
              <w:rPr>
                <w:rFonts w:ascii="Arial"/>
                <w:color w:val="343434"/>
                <w:spacing w:val="1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Ref.</w:t>
            </w:r>
            <w:r>
              <w:rPr>
                <w:rFonts w:ascii="Arial"/>
                <w:color w:val="343434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0026859009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606060"/>
              <w:left w:val="single" w:sz="4" w:space="0" w:color="444444"/>
              <w:bottom w:val="single" w:sz="4" w:space="0" w:color="282828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2"/>
              <w:ind w:left="20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25"/>
                <w:sz w:val="11"/>
              </w:rPr>
              <w:t>$</w:t>
            </w:r>
            <w:r>
              <w:rPr>
                <w:rFonts w:ascii="Arial"/>
                <w:color w:val="343434"/>
                <w:spacing w:val="-1"/>
                <w:w w:val="125"/>
                <w:sz w:val="11"/>
              </w:rPr>
              <w:t>3</w:t>
            </w:r>
            <w:r>
              <w:rPr>
                <w:rFonts w:ascii="Arial"/>
                <w:color w:val="727272"/>
                <w:spacing w:val="-21"/>
                <w:w w:val="125"/>
                <w:sz w:val="11"/>
              </w:rPr>
              <w:t>,</w:t>
            </w:r>
            <w:r>
              <w:rPr>
                <w:rFonts w:ascii="Arial"/>
                <w:color w:val="343434"/>
                <w:w w:val="125"/>
                <w:sz w:val="11"/>
              </w:rPr>
              <w:t>74241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606060"/>
              <w:left w:val="single" w:sz="4" w:space="0" w:color="383838"/>
              <w:bottom w:val="single" w:sz="6" w:space="0" w:color="4F4F4F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6"/>
              <w:ind w:left="2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E00059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4" w:space="0" w:color="606060"/>
              <w:left w:val="single" w:sz="4" w:space="0" w:color="4B4B4B"/>
              <w:bottom w:val="single" w:sz="6" w:space="0" w:color="4F4F4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6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28/02/2020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606060"/>
              <w:left w:val="single" w:sz="6" w:space="0" w:color="545454"/>
              <w:bottom w:val="single" w:sz="6" w:space="0" w:color="4F4F4F"/>
              <w:right w:val="single" w:sz="4" w:space="0" w:color="545454"/>
            </w:tcBorders>
          </w:tcPr>
          <w:p>
            <w:pPr>
              <w:pStyle w:val="TableParagraph"/>
              <w:spacing w:line="119" w:lineRule="exact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343434"/>
                <w:spacing w:val="1"/>
                <w:sz w:val="11"/>
              </w:rPr>
              <w:t>Tra</w:t>
            </w:r>
            <w:r>
              <w:rPr>
                <w:rFonts w:ascii="Arial"/>
                <w:b/>
                <w:color w:val="5E5E5E"/>
                <w:spacing w:val="1"/>
                <w:sz w:val="11"/>
              </w:rPr>
              <w:t>s</w:t>
            </w:r>
            <w:r>
              <w:rPr>
                <w:rFonts w:ascii="Arial"/>
                <w:b/>
                <w:color w:val="343434"/>
                <w:sz w:val="11"/>
              </w:rPr>
              <w:t>paso</w:t>
            </w:r>
            <w:r>
              <w:rPr>
                <w:rFonts w:ascii="Arial"/>
                <w:b/>
                <w:color w:val="343434"/>
                <w:spacing w:val="8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de</w:t>
            </w:r>
            <w:r>
              <w:rPr>
                <w:rFonts w:ascii="Arial"/>
                <w:b/>
                <w:color w:val="343434"/>
                <w:spacing w:val="21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la</w:t>
            </w:r>
            <w:r>
              <w:rPr>
                <w:rFonts w:ascii="Arial"/>
                <w:b/>
                <w:color w:val="343434"/>
                <w:spacing w:val="9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1795</w:t>
            </w:r>
            <w:r>
              <w:rPr>
                <w:rFonts w:ascii="Arial"/>
                <w:b/>
                <w:color w:val="343434"/>
                <w:spacing w:val="20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[Traspaso</w:t>
            </w:r>
            <w:r>
              <w:rPr>
                <w:rFonts w:ascii="Arial"/>
                <w:b/>
                <w:color w:val="343434"/>
                <w:spacing w:val="26"/>
                <w:sz w:val="11"/>
              </w:rPr>
              <w:t> </w:t>
            </w:r>
            <w:r>
              <w:rPr>
                <w:rFonts w:ascii="Arial"/>
                <w:b/>
                <w:color w:val="464646"/>
                <w:sz w:val="11"/>
              </w:rPr>
              <w:t>entre</w:t>
            </w:r>
            <w:r>
              <w:rPr>
                <w:rFonts w:ascii="Arial"/>
                <w:b/>
                <w:color w:val="464646"/>
                <w:spacing w:val="21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cuentas</w:t>
            </w:r>
            <w:r>
              <w:rPr>
                <w:rFonts w:ascii="Arial"/>
                <w:b/>
                <w:color w:val="343434"/>
                <w:spacing w:val="14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1795</w:t>
            </w:r>
            <w:r>
              <w:rPr>
                <w:rFonts w:ascii="Arial"/>
                <w:b/>
                <w:color w:val="343434"/>
                <w:spacing w:val="27"/>
                <w:sz w:val="11"/>
              </w:rPr>
              <w:t> </w:t>
            </w:r>
            <w:r>
              <w:rPr>
                <w:rFonts w:ascii="Arial"/>
                <w:b/>
                <w:color w:val="343434"/>
                <w:sz w:val="11"/>
              </w:rPr>
              <w:t>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1091" w:type="dxa"/>
            <w:tcBorders>
              <w:top w:val="single" w:sz="6" w:space="0" w:color="545454"/>
              <w:left w:val="single" w:sz="2" w:space="0" w:color="000000"/>
              <w:bottom w:val="single" w:sz="8" w:space="0" w:color="54545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"/>
              <w:ind w:left="9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10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383838"/>
              <w:left w:val="single" w:sz="8" w:space="0" w:color="575757"/>
              <w:bottom w:val="single" w:sz="4" w:space="0" w:color="232323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06/03/2020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F4F4F"/>
              <w:left w:val="single" w:sz="4" w:space="0" w:color="2F2F2F"/>
              <w:bottom w:val="single" w:sz="4" w:space="0" w:color="4B4B4B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N03</w:t>
            </w:r>
            <w:r>
              <w:rPr>
                <w:rFonts w:ascii="Arial"/>
                <w:color w:val="343434"/>
                <w:spacing w:val="-1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TRASPA50</w:t>
            </w:r>
            <w:r>
              <w:rPr>
                <w:rFonts w:ascii="Arial"/>
                <w:color w:val="343434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CUENTA5</w:t>
            </w:r>
            <w:r>
              <w:rPr>
                <w:rFonts w:ascii="Arial"/>
                <w:color w:val="464646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PROPIAS</w:t>
            </w:r>
            <w:r>
              <w:rPr>
                <w:rFonts w:ascii="Arial"/>
                <w:color w:val="343434"/>
                <w:spacing w:val="13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spacing w:val="1"/>
                <w:w w:val="110"/>
                <w:sz w:val="11"/>
              </w:rPr>
              <w:t>CU</w:t>
            </w:r>
            <w:r>
              <w:rPr>
                <w:rFonts w:ascii="Arial"/>
                <w:color w:val="343434"/>
                <w:spacing w:val="1"/>
                <w:w w:val="110"/>
                <w:sz w:val="11"/>
              </w:rPr>
              <w:t>ENT</w:t>
            </w:r>
            <w:r>
              <w:rPr>
                <w:rFonts w:ascii="Arial"/>
                <w:color w:val="343434"/>
                <w:w w:val="110"/>
                <w:sz w:val="11"/>
              </w:rPr>
              <w:t>A</w:t>
            </w:r>
            <w:r>
              <w:rPr>
                <w:rFonts w:ascii="Arial"/>
                <w:color w:val="5E5E5E"/>
                <w:w w:val="110"/>
                <w:sz w:val="11"/>
              </w:rPr>
              <w:t>:</w:t>
            </w:r>
            <w:r>
              <w:rPr>
                <w:rFonts w:ascii="Arial"/>
                <w:color w:val="5E5E5E"/>
                <w:spacing w:val="-2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0112581795</w:t>
            </w: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BNET</w:t>
            </w:r>
            <w:r>
              <w:rPr>
                <w:rFonts w:ascii="Arial"/>
                <w:color w:val="343434"/>
                <w:spacing w:val="-11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Ref.</w:t>
            </w:r>
            <w:r>
              <w:rPr>
                <w:rFonts w:ascii="Arial"/>
                <w:color w:val="464646"/>
                <w:spacing w:val="-1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0052806004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282828"/>
              <w:left w:val="single" w:sz="4" w:space="0" w:color="444444"/>
              <w:bottom w:val="single" w:sz="6" w:space="0" w:color="545454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4"/>
              <w:ind w:left="2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$</w:t>
            </w:r>
            <w:r>
              <w:rPr>
                <w:rFonts w:ascii="Arial"/>
                <w:color w:val="464646"/>
                <w:spacing w:val="-12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spacing w:val="-2"/>
                <w:w w:val="115"/>
                <w:sz w:val="11"/>
              </w:rPr>
              <w:t>487.</w:t>
            </w:r>
            <w:r>
              <w:rPr>
                <w:rFonts w:ascii="Arial"/>
                <w:color w:val="343434"/>
                <w:spacing w:val="-1"/>
                <w:w w:val="115"/>
                <w:sz w:val="11"/>
              </w:rPr>
              <w:t>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4F4F4F"/>
              <w:left w:val="single" w:sz="4" w:space="0" w:color="383838"/>
              <w:bottom w:val="single" w:sz="6" w:space="0" w:color="545454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6"/>
              <w:ind w:left="2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E00076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4F4F4F"/>
              <w:left w:val="single" w:sz="4" w:space="0" w:color="4B4B4B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06</w:t>
            </w:r>
            <w:r>
              <w:rPr>
                <w:rFonts w:ascii="Arial"/>
                <w:color w:val="5E5E5E"/>
                <w:spacing w:val="-2"/>
                <w:w w:val="105"/>
                <w:sz w:val="11"/>
              </w:rPr>
              <w:t>/0312.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6" w:space="0" w:color="4F4F4F"/>
              <w:left w:val="single" w:sz="6" w:space="0" w:color="545454"/>
              <w:bottom w:val="single" w:sz="6" w:space="0" w:color="545454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 la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(Traspaso entre</w:t>
            </w:r>
            <w:r>
              <w:rPr>
                <w:rFonts w:ascii="Arial"/>
                <w:color w:val="464646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8" w:space="0" w:color="545454"/>
              <w:left w:val="single" w:sz="2" w:space="0" w:color="000000"/>
              <w:bottom w:val="single" w:sz="4" w:space="0" w:color="2F2F2F"/>
              <w:right w:val="single" w:sz="8" w:space="0" w:color="575757"/>
            </w:tcBorders>
          </w:tcPr>
          <w:p>
            <w:pPr>
              <w:pStyle w:val="TableParagraph"/>
              <w:spacing w:line="126" w:lineRule="exact"/>
              <w:ind w:left="105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17"/>
                <w:w w:val="115"/>
                <w:sz w:val="11"/>
              </w:rPr>
              <w:t>11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232323"/>
              <w:left w:val="single" w:sz="8" w:space="0" w:color="575757"/>
              <w:bottom w:val="single" w:sz="8" w:space="0" w:color="606060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4"/>
              <w:ind w:left="10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06/03/2020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B4B4B"/>
              <w:left w:val="single" w:sz="4" w:space="0" w:color="2F2F2F"/>
              <w:bottom w:val="single" w:sz="4" w:space="0" w:color="4B4B4B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4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N03</w:t>
            </w:r>
            <w:r>
              <w:rPr>
                <w:rFonts w:ascii="Arial"/>
                <w:color w:val="464646"/>
                <w:spacing w:val="-9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TRASPASO</w:t>
            </w:r>
            <w:r>
              <w:rPr>
                <w:rFonts w:ascii="Arial"/>
                <w:color w:val="464646"/>
                <w:spacing w:val="14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CUENTA5</w:t>
            </w:r>
            <w:r>
              <w:rPr>
                <w:rFonts w:ascii="Arial"/>
                <w:color w:val="464646"/>
                <w:spacing w:val="20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PROPIAS </w:t>
            </w:r>
            <w:r>
              <w:rPr>
                <w:rFonts w:ascii="Arial"/>
                <w:color w:val="464646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CUENTA:</w:t>
            </w:r>
            <w:r>
              <w:rPr>
                <w:rFonts w:ascii="Arial"/>
                <w:color w:val="464646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0112581795</w:t>
            </w:r>
            <w:r>
              <w:rPr>
                <w:rFonts w:ascii="Arial"/>
                <w:color w:val="464646"/>
                <w:spacing w:val="2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5E5E5E"/>
                <w:spacing w:val="-13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0052806007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545454"/>
              <w:left w:val="single" w:sz="4" w:space="0" w:color="444444"/>
              <w:bottom w:val="single" w:sz="6" w:space="0" w:color="5B5B5B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2"/>
              <w:ind w:left="1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$18,805.88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545454"/>
              <w:left w:val="single" w:sz="4" w:space="0" w:color="383838"/>
              <w:bottom w:val="single" w:sz="6" w:space="0" w:color="5B5B5B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6"/>
              <w:ind w:left="2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E00077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45454"/>
              <w:left w:val="single" w:sz="4" w:space="0" w:color="4B4B4B"/>
              <w:bottom w:val="single" w:sz="4" w:space="0" w:color="484848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20"/>
                <w:sz w:val="11"/>
              </w:rPr>
              <w:t>06/</w:t>
            </w:r>
            <w:r>
              <w:rPr>
                <w:rFonts w:ascii="Arial"/>
                <w:color w:val="343434"/>
                <w:spacing w:val="-8"/>
                <w:w w:val="120"/>
                <w:sz w:val="11"/>
              </w:rPr>
              <w:t>0</w:t>
            </w:r>
            <w:r>
              <w:rPr>
                <w:rFonts w:ascii="Arial"/>
                <w:color w:val="5E5E5E"/>
                <w:spacing w:val="-25"/>
                <w:w w:val="120"/>
                <w:sz w:val="11"/>
              </w:rPr>
              <w:t>3</w:t>
            </w:r>
            <w:r>
              <w:rPr>
                <w:rFonts w:ascii="Arial"/>
                <w:color w:val="5E5E5E"/>
                <w:w w:val="120"/>
                <w:sz w:val="11"/>
              </w:rPr>
              <w:t>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6" w:space="0" w:color="545454"/>
              <w:left w:val="single" w:sz="6" w:space="0" w:color="545454"/>
              <w:bottom w:val="single" w:sz="4" w:space="0" w:color="4B4B4B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Traspaso</w:t>
            </w:r>
            <w:r>
              <w:rPr>
                <w:rFonts w:ascii="Arial"/>
                <w:color w:val="464646"/>
                <w:spacing w:val="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spacing w:val="-3"/>
                <w:w w:val="110"/>
                <w:sz w:val="11"/>
              </w:rPr>
              <w:t>179</w:t>
            </w:r>
            <w:r>
              <w:rPr>
                <w:rFonts w:ascii="Arial"/>
                <w:color w:val="464646"/>
                <w:spacing w:val="-3"/>
                <w:w w:val="110"/>
                <w:sz w:val="11"/>
              </w:rPr>
              <w:t>5</w:t>
            </w:r>
            <w:r>
              <w:rPr>
                <w:rFonts w:ascii="Arial"/>
                <w:color w:val="464646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5E5E5E"/>
                <w:w w:val="110"/>
                <w:sz w:val="11"/>
              </w:rPr>
              <w:t>[Trasoaso</w:t>
            </w:r>
            <w:r>
              <w:rPr>
                <w:rFonts w:ascii="Arial"/>
                <w:color w:val="5E5E5E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5E5E5E"/>
                <w:w w:val="110"/>
                <w:sz w:val="11"/>
              </w:rPr>
              <w:t>entre </w:t>
            </w:r>
            <w:r>
              <w:rPr>
                <w:rFonts w:ascii="Arial"/>
                <w:color w:val="727272"/>
                <w:w w:val="110"/>
                <w:sz w:val="11"/>
              </w:rPr>
              <w:t>cuentas</w:t>
            </w:r>
            <w:r>
              <w:rPr>
                <w:rFonts w:ascii="Arial"/>
                <w:color w:val="7272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4" w:space="0" w:color="2F2F2F"/>
              <w:left w:val="single" w:sz="2" w:space="0" w:color="000000"/>
              <w:bottom w:val="single" w:sz="8" w:space="0" w:color="646464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"/>
              <w:ind w:left="8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12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8" w:space="0" w:color="606060"/>
              <w:left w:val="single" w:sz="8" w:space="0" w:color="575757"/>
              <w:bottom w:val="single" w:sz="4" w:space="0" w:color="1C1C1C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2"/>
              <w:ind w:left="1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13/03/2020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B4B4B"/>
              <w:left w:val="single" w:sz="6" w:space="0" w:color="444444"/>
              <w:bottom w:val="single" w:sz="6" w:space="0" w:color="545454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N03</w:t>
            </w:r>
            <w:r>
              <w:rPr>
                <w:rFonts w:ascii="Arial"/>
                <w:color w:val="464646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CUENTAS</w:t>
            </w:r>
            <w:r>
              <w:rPr>
                <w:rFonts w:ascii="Arial"/>
                <w:color w:val="464646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PROPIAS </w:t>
            </w:r>
            <w:r>
              <w:rPr>
                <w:rFonts w:ascii="Arial"/>
                <w:color w:val="464646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CUENTA:</w:t>
            </w:r>
            <w:r>
              <w:rPr>
                <w:rFonts w:ascii="Arial"/>
                <w:color w:val="464646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-2"/>
                <w:w w:val="105"/>
                <w:sz w:val="11"/>
              </w:rPr>
              <w:t>01</w:t>
            </w:r>
            <w:r>
              <w:rPr>
                <w:rFonts w:ascii="Arial"/>
                <w:color w:val="464646"/>
                <w:spacing w:val="-3"/>
                <w:w w:val="105"/>
                <w:sz w:val="11"/>
              </w:rPr>
              <w:t>12581795</w:t>
            </w:r>
            <w:r>
              <w:rPr>
                <w:rFonts w:ascii="Arial"/>
                <w:color w:val="464646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5E5E5E"/>
                <w:spacing w:val="-1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-2"/>
                <w:w w:val="105"/>
                <w:sz w:val="11"/>
              </w:rPr>
              <w:t>0034119003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5B5B5B"/>
              <w:left w:val="single" w:sz="4" w:space="0" w:color="444444"/>
              <w:bottom w:val="single" w:sz="4" w:space="0" w:color="2B2B2B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4"/>
              <w:ind w:left="19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$161,37061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5B5B5B"/>
              <w:left w:val="single" w:sz="4" w:space="0" w:color="383838"/>
              <w:bottom w:val="single" w:sz="6" w:space="0" w:color="5B5B5B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4"/>
              <w:ind w:left="2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E00079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4" w:space="0" w:color="484848"/>
              <w:left w:val="single" w:sz="4" w:space="0" w:color="4B4B4B"/>
              <w:bottom w:val="single" w:sz="6" w:space="0" w:color="5B5B5B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6"/>
              <w:ind w:left="3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13</w:t>
            </w:r>
            <w:r>
              <w:rPr>
                <w:rFonts w:ascii="Arial"/>
                <w:color w:val="5E5E5E"/>
                <w:spacing w:val="-1"/>
                <w:w w:val="110"/>
                <w:sz w:val="11"/>
              </w:rPr>
              <w:t>/</w:t>
            </w:r>
            <w:r>
              <w:rPr>
                <w:rFonts w:ascii="Arial"/>
                <w:color w:val="343434"/>
                <w:spacing w:val="-1"/>
                <w:w w:val="110"/>
                <w:sz w:val="11"/>
              </w:rPr>
              <w:t>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B4B4B"/>
              <w:left w:val="single" w:sz="6" w:space="0" w:color="545454"/>
              <w:bottom w:val="single" w:sz="4" w:space="0" w:color="4B4B4B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9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(Traspaso</w:t>
            </w:r>
            <w:r>
              <w:rPr>
                <w:rFonts w:ascii="Arial"/>
                <w:color w:val="343434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cuentas</w:t>
            </w:r>
            <w:r>
              <w:rPr>
                <w:rFonts w:ascii="Arial"/>
                <w:color w:val="464646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1091" w:type="dxa"/>
            <w:tcBorders>
              <w:top w:val="single" w:sz="8" w:space="0" w:color="646464"/>
              <w:left w:val="single" w:sz="2" w:space="0" w:color="000000"/>
              <w:bottom w:val="single" w:sz="4" w:space="0" w:color="2F2F2F"/>
              <w:right w:val="single" w:sz="8" w:space="0" w:color="575757"/>
            </w:tcBorders>
          </w:tcPr>
          <w:p>
            <w:pPr>
              <w:pStyle w:val="TableParagraph"/>
              <w:spacing w:line="129" w:lineRule="exact"/>
              <w:ind w:left="92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343434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52" w:type="dxa"/>
            <w:tcBorders>
              <w:top w:val="single" w:sz="4" w:space="0" w:color="1C1C1C"/>
              <w:left w:val="single" w:sz="8" w:space="0" w:color="575757"/>
              <w:bottom w:val="single" w:sz="6" w:space="0" w:color="575757"/>
              <w:right w:val="single" w:sz="6" w:space="0" w:color="444444"/>
            </w:tcBorders>
          </w:tcPr>
          <w:p>
            <w:pPr>
              <w:pStyle w:val="TableParagraph"/>
              <w:spacing w:line="126" w:lineRule="exact"/>
              <w:ind w:left="1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29"/>
                <w:w w:val="115"/>
                <w:sz w:val="11"/>
              </w:rPr>
              <w:t>1</w:t>
            </w:r>
            <w:r>
              <w:rPr>
                <w:rFonts w:ascii="Arial"/>
                <w:color w:val="343434"/>
                <w:w w:val="115"/>
                <w:sz w:val="11"/>
              </w:rPr>
              <w:t>3/03/2020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545454"/>
              <w:left w:val="single" w:sz="6" w:space="0" w:color="444444"/>
              <w:bottom w:val="single" w:sz="6" w:space="0" w:color="575757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9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CUENTAS</w:t>
            </w:r>
            <w:r>
              <w:rPr>
                <w:rFonts w:ascii="Arial"/>
                <w:color w:val="343434"/>
                <w:spacing w:val="1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PROPI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AS</w:t>
            </w:r>
            <w:r>
              <w:rPr>
                <w:rFonts w:ascii="Arial"/>
                <w:color w:val="343434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CUENTA: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0112581795</w:t>
            </w:r>
            <w:r>
              <w:rPr>
                <w:rFonts w:ascii="Arial"/>
                <w:color w:val="343434"/>
                <w:spacing w:val="1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BNE.T</w:t>
            </w:r>
            <w:r>
              <w:rPr>
                <w:rFonts w:ascii="Arial"/>
                <w:color w:val="343434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Ref.</w:t>
            </w:r>
            <w:r>
              <w:rPr>
                <w:rFonts w:ascii="Arial"/>
                <w:color w:val="343434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0056588005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2B2B2B"/>
              <w:left w:val="single" w:sz="4" w:space="0" w:color="444444"/>
              <w:bottom w:val="single" w:sz="6" w:space="0" w:color="575757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4"/>
              <w:ind w:left="1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$14</w:t>
            </w:r>
            <w:r>
              <w:rPr>
                <w:rFonts w:ascii="Arial"/>
                <w:color w:val="464646"/>
                <w:spacing w:val="-19"/>
                <w:w w:val="115"/>
                <w:sz w:val="11"/>
              </w:rPr>
              <w:t>3</w:t>
            </w:r>
            <w:r>
              <w:rPr>
                <w:rFonts w:ascii="Arial"/>
                <w:color w:val="959595"/>
                <w:spacing w:val="-31"/>
                <w:w w:val="115"/>
                <w:sz w:val="11"/>
              </w:rPr>
              <w:t>,</w:t>
            </w:r>
            <w:r>
              <w:rPr>
                <w:rFonts w:ascii="Arial"/>
                <w:color w:val="464646"/>
                <w:w w:val="115"/>
                <w:sz w:val="11"/>
              </w:rPr>
              <w:t>000.00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5B5B5B"/>
              <w:left w:val="single" w:sz="8" w:space="0" w:color="5B5B5B"/>
              <w:bottom w:val="single" w:sz="4" w:space="0" w:color="383838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2"/>
              <w:ind w:left="2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20"/>
                <w:sz w:val="11"/>
              </w:rPr>
              <w:t>E00080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B5B5B"/>
              <w:left w:val="single" w:sz="4" w:space="0" w:color="4B4B4B"/>
              <w:bottom w:val="single" w:sz="6" w:space="0" w:color="4F4F4F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2"/>
              <w:ind w:left="3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13</w:t>
            </w:r>
            <w:r>
              <w:rPr>
                <w:rFonts w:ascii="Arial"/>
                <w:color w:val="5E5E5E"/>
                <w:spacing w:val="-2"/>
                <w:w w:val="110"/>
                <w:sz w:val="11"/>
              </w:rPr>
              <w:t>/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B4B4B"/>
              <w:left w:val="single" w:sz="6" w:space="0" w:color="545454"/>
              <w:bottom w:val="single" w:sz="4" w:space="0" w:color="444444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b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5E5E5E"/>
                <w:w w:val="105"/>
                <w:sz w:val="11"/>
              </w:rPr>
              <w:t>de</w:t>
            </w:r>
            <w:r>
              <w:rPr>
                <w:rFonts w:ascii="Arial"/>
                <w:b/>
                <w:color w:val="5E5E5E"/>
                <w:spacing w:val="-4"/>
                <w:w w:val="105"/>
                <w:sz w:val="11"/>
              </w:rPr>
              <w:t> </w:t>
            </w:r>
            <w:r>
              <w:rPr>
                <w:rFonts w:ascii="Times New Roman"/>
                <w:b/>
                <w:i/>
                <w:color w:val="727272"/>
                <w:w w:val="105"/>
                <w:sz w:val="12"/>
              </w:rPr>
              <w:t>la</w:t>
            </w:r>
            <w:r>
              <w:rPr>
                <w:rFonts w:ascii="Times New Roman"/>
                <w:b/>
                <w:i/>
                <w:color w:val="727272"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1"/>
              </w:rPr>
              <w:t>1795</w:t>
            </w:r>
            <w:r>
              <w:rPr>
                <w:rFonts w:ascii="Arial"/>
                <w:b/>
                <w:color w:val="727272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(Traspaso</w:t>
            </w:r>
            <w:r>
              <w:rPr>
                <w:rFonts w:ascii="Arial"/>
                <w:b/>
                <w:color w:val="343434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464646"/>
                <w:w w:val="105"/>
                <w:sz w:val="11"/>
              </w:rPr>
              <w:t>entre cuentas</w:t>
            </w:r>
            <w:r>
              <w:rPr>
                <w:rFonts w:ascii="Arial"/>
                <w:b/>
                <w:color w:val="464646"/>
                <w:spacing w:val="-2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spacing w:val="-2"/>
                <w:w w:val="105"/>
                <w:sz w:val="11"/>
              </w:rPr>
              <w:t>1795</w:t>
            </w:r>
            <w:r>
              <w:rPr>
                <w:rFonts w:ascii="Arial"/>
                <w:b/>
                <w:color w:val="5E5E5E"/>
                <w:spacing w:val="-1"/>
                <w:w w:val="105"/>
                <w:sz w:val="11"/>
              </w:rPr>
              <w:t>-</w:t>
            </w:r>
            <w:r>
              <w:rPr>
                <w:rFonts w:ascii="Arial"/>
                <w:b/>
                <w:color w:val="343434"/>
                <w:spacing w:val="-1"/>
                <w:w w:val="105"/>
                <w:sz w:val="11"/>
              </w:rPr>
              <w:t>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1091" w:type="dxa"/>
            <w:tcBorders>
              <w:top w:val="single" w:sz="4" w:space="0" w:color="2F2F2F"/>
              <w:left w:val="single" w:sz="2" w:space="0" w:color="000000"/>
              <w:bottom w:val="single" w:sz="6" w:space="0" w:color="575757"/>
              <w:right w:val="single" w:sz="10" w:space="0" w:color="575757"/>
            </w:tcBorders>
          </w:tcPr>
          <w:p>
            <w:pPr>
              <w:pStyle w:val="TableParagraph"/>
              <w:spacing w:line="126" w:lineRule="exact"/>
              <w:ind w:left="92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14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6" w:space="0" w:color="575757"/>
              <w:left w:val="single" w:sz="10" w:space="0" w:color="575757"/>
              <w:bottom w:val="single" w:sz="4" w:space="0" w:color="343434"/>
              <w:right w:val="single" w:sz="6" w:space="0" w:color="444444"/>
            </w:tcBorders>
          </w:tcPr>
          <w:p>
            <w:pPr>
              <w:pStyle w:val="TableParagraph"/>
              <w:spacing w:line="240" w:lineRule="auto" w:before="2"/>
              <w:ind w:left="11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13/03/2020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575757"/>
              <w:left w:val="single" w:sz="6" w:space="0" w:color="444444"/>
              <w:bottom w:val="single" w:sz="4" w:space="0" w:color="4F4F4F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N03</w:t>
            </w:r>
            <w:r>
              <w:rPr>
                <w:rFonts w:ascii="Arial"/>
                <w:color w:val="464646"/>
                <w:spacing w:val="-1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CUENTAS</w:t>
            </w:r>
            <w:r>
              <w:rPr>
                <w:rFonts w:ascii="Arial"/>
                <w:color w:val="464646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</w:t>
            </w:r>
            <w:r>
              <w:rPr>
                <w:rFonts w:ascii="Arial"/>
                <w:color w:val="343434"/>
                <w:spacing w:val="2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</w:t>
            </w:r>
            <w:r>
              <w:rPr>
                <w:rFonts w:ascii="Arial"/>
                <w:color w:val="343434"/>
                <w:w w:val="105"/>
                <w:sz w:val="11"/>
              </w:rPr>
              <w:t>ENT</w:t>
            </w:r>
            <w:r>
              <w:rPr>
                <w:rFonts w:ascii="Arial"/>
                <w:color w:val="464646"/>
                <w:w w:val="105"/>
                <w:sz w:val="11"/>
              </w:rPr>
              <w:t>A: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-3"/>
                <w:w w:val="105"/>
                <w:sz w:val="11"/>
              </w:rPr>
              <w:t>0112581795</w:t>
            </w:r>
            <w:r>
              <w:rPr>
                <w:rFonts w:ascii="Arial"/>
                <w:color w:val="464646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BNE.T Ref.</w:t>
            </w:r>
            <w:r>
              <w:rPr>
                <w:rFonts w:ascii="Arial"/>
                <w:color w:val="343434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0042894182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575757"/>
              <w:left w:val="single" w:sz="4" w:space="0" w:color="444444"/>
              <w:bottom w:val="single" w:sz="4" w:space="0" w:color="2B2B2B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2"/>
              <w:ind w:left="18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25"/>
                <w:sz w:val="11"/>
              </w:rPr>
              <w:t>$</w:t>
            </w:r>
            <w:r>
              <w:rPr>
                <w:rFonts w:ascii="Arial"/>
                <w:color w:val="464646"/>
                <w:spacing w:val="-1"/>
                <w:w w:val="125"/>
                <w:sz w:val="11"/>
              </w:rPr>
              <w:t>5</w:t>
            </w:r>
            <w:r>
              <w:rPr>
                <w:rFonts w:ascii="Arial"/>
                <w:color w:val="727272"/>
                <w:spacing w:val="-19"/>
                <w:w w:val="125"/>
                <w:sz w:val="11"/>
              </w:rPr>
              <w:t>,</w:t>
            </w:r>
            <w:r>
              <w:rPr>
                <w:rFonts w:ascii="Arial"/>
                <w:color w:val="464646"/>
                <w:w w:val="125"/>
                <w:sz w:val="11"/>
              </w:rPr>
              <w:t>20</w:t>
            </w:r>
            <w:r>
              <w:rPr>
                <w:rFonts w:ascii="Arial"/>
                <w:color w:val="464646"/>
                <w:spacing w:val="-3"/>
                <w:w w:val="125"/>
                <w:sz w:val="11"/>
              </w:rPr>
              <w:t>0</w:t>
            </w:r>
            <w:r>
              <w:rPr>
                <w:rFonts w:ascii="Arial"/>
                <w:color w:val="727272"/>
                <w:spacing w:val="-22"/>
                <w:w w:val="125"/>
                <w:sz w:val="11"/>
              </w:rPr>
              <w:t>.</w:t>
            </w:r>
            <w:r>
              <w:rPr>
                <w:rFonts w:ascii="Arial"/>
                <w:color w:val="464646"/>
                <w:w w:val="125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383838"/>
              <w:left w:val="single" w:sz="8" w:space="0" w:color="5B5B5B"/>
              <w:bottom w:val="single" w:sz="6" w:space="0" w:color="4F4F4F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4"/>
              <w:ind w:left="25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E00081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4F4F4F"/>
              <w:left w:val="single" w:sz="4" w:space="0" w:color="4B4B4B"/>
              <w:bottom w:val="single" w:sz="6" w:space="0" w:color="4F4F4F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2"/>
              <w:ind w:left="3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13/03/2020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44444"/>
              <w:left w:val="single" w:sz="6" w:space="0" w:color="5B5B5B"/>
              <w:bottom w:val="single" w:sz="6" w:space="0" w:color="4F4F4F"/>
              <w:right w:val="single" w:sz="4" w:space="0" w:color="545454"/>
            </w:tcBorders>
          </w:tcPr>
          <w:p>
            <w:pPr>
              <w:pStyle w:val="TableParagraph"/>
              <w:spacing w:line="121" w:lineRule="exact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Trascaso</w:t>
            </w:r>
            <w:r>
              <w:rPr>
                <w:rFonts w:ascii="Arial"/>
                <w:color w:val="343434"/>
                <w:spacing w:val="-15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de</w:t>
            </w:r>
            <w:r>
              <w:rPr>
                <w:rFonts w:ascii="Arial"/>
                <w:color w:val="464646"/>
                <w:spacing w:val="-14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la</w:t>
            </w:r>
            <w:r>
              <w:rPr>
                <w:rFonts w:ascii="Arial"/>
                <w:color w:val="343434"/>
                <w:spacing w:val="-18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spacing w:val="-33"/>
                <w:w w:val="115"/>
                <w:sz w:val="11"/>
              </w:rPr>
              <w:t>1</w:t>
            </w:r>
            <w:r>
              <w:rPr>
                <w:rFonts w:ascii="Arial"/>
                <w:color w:val="464646"/>
                <w:w w:val="115"/>
                <w:sz w:val="11"/>
              </w:rPr>
              <w:t>795</w:t>
            </w:r>
            <w:r>
              <w:rPr>
                <w:rFonts w:ascii="Arial"/>
                <w:color w:val="464646"/>
                <w:spacing w:val="-16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(Traspaso</w:t>
            </w:r>
            <w:r>
              <w:rPr>
                <w:rFonts w:ascii="Arial"/>
                <w:color w:val="464646"/>
                <w:spacing w:val="-14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entre</w:t>
            </w:r>
            <w:r>
              <w:rPr>
                <w:rFonts w:ascii="Arial"/>
                <w:color w:val="343434"/>
                <w:spacing w:val="-20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cuentas</w:t>
            </w:r>
            <w:r>
              <w:rPr>
                <w:rFonts w:ascii="Arial"/>
                <w:color w:val="464646"/>
                <w:spacing w:val="-16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3" w:hRule="exact"/>
        </w:trPr>
        <w:tc>
          <w:tcPr>
            <w:tcW w:w="1091" w:type="dxa"/>
            <w:tcBorders>
              <w:top w:val="single" w:sz="6" w:space="0" w:color="575757"/>
              <w:left w:val="single" w:sz="2" w:space="0" w:color="000000"/>
              <w:bottom w:val="single" w:sz="8" w:space="0" w:color="545454"/>
              <w:right w:val="single" w:sz="10" w:space="0" w:color="575757"/>
            </w:tcBorders>
          </w:tcPr>
          <w:p>
            <w:pPr>
              <w:pStyle w:val="TableParagraph"/>
              <w:spacing w:line="240" w:lineRule="auto" w:before="2"/>
              <w:ind w:left="75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15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343434"/>
              <w:left w:val="single" w:sz="10" w:space="0" w:color="575757"/>
              <w:bottom w:val="single" w:sz="4" w:space="0" w:color="232323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4"/>
              <w:ind w:left="10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13/03/2020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F4F4F"/>
              <w:left w:val="single" w:sz="4" w:space="0" w:color="2F2F2F"/>
              <w:bottom w:val="single" w:sz="6" w:space="0" w:color="4F4F4F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4"/>
              <w:ind w:left="1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N03</w:t>
            </w:r>
            <w:r>
              <w:rPr>
                <w:rFonts w:ascii="Arial"/>
                <w:color w:val="464646"/>
                <w:spacing w:val="-2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-1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1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PROPIAS</w:t>
            </w:r>
            <w:r>
              <w:rPr>
                <w:rFonts w:ascii="Arial"/>
                <w:color w:val="343434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CUENTA:</w:t>
            </w:r>
            <w:r>
              <w:rPr>
                <w:rFonts w:ascii="Arial"/>
                <w:color w:val="343434"/>
                <w:spacing w:val="-18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spacing w:val="-3"/>
                <w:w w:val="110"/>
                <w:sz w:val="11"/>
              </w:rPr>
              <w:t>0112581795</w:t>
            </w:r>
            <w:r>
              <w:rPr>
                <w:rFonts w:ascii="Arial"/>
                <w:color w:val="464646"/>
                <w:spacing w:val="-1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BNE.T</w:t>
            </w:r>
            <w:r>
              <w:rPr>
                <w:rFonts w:ascii="Arial"/>
                <w:color w:val="343434"/>
                <w:spacing w:val="-20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Ref</w:t>
            </w:r>
            <w:r>
              <w:rPr>
                <w:rFonts w:ascii="Arial"/>
                <w:color w:val="5E5E5E"/>
                <w:spacing w:val="-2"/>
                <w:w w:val="110"/>
                <w:sz w:val="11"/>
              </w:rPr>
              <w:t>.</w:t>
            </w:r>
            <w:r>
              <w:rPr>
                <w:rFonts w:ascii="Arial"/>
                <w:color w:val="5E5E5E"/>
                <w:spacing w:val="-2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0053604003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2B2B2B"/>
              <w:left w:val="single" w:sz="4" w:space="0" w:color="444444"/>
              <w:bottom w:val="single" w:sz="6" w:space="0" w:color="4F4F4F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4"/>
              <w:ind w:left="1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$282.67240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4F4F4F"/>
              <w:left w:val="single" w:sz="8" w:space="0" w:color="5B5B5B"/>
              <w:bottom w:val="single" w:sz="4" w:space="0" w:color="3B3B3B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6"/>
              <w:ind w:left="2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E00082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4F4F4F"/>
              <w:left w:val="single" w:sz="4" w:space="0" w:color="4B4B4B"/>
              <w:bottom w:val="single" w:sz="6" w:space="0" w:color="545454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2"/>
              <w:ind w:left="3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13/03/2020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6" w:space="0" w:color="4F4F4F"/>
              <w:left w:val="single" w:sz="6" w:space="0" w:color="5B5B5B"/>
              <w:bottom w:val="single" w:sz="4" w:space="0" w:color="4F4F4F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[Traspaso</w:t>
            </w:r>
            <w:r>
              <w:rPr>
                <w:rFonts w:ascii="Arial"/>
                <w:color w:val="343434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3" w:hRule="exact"/>
        </w:trPr>
        <w:tc>
          <w:tcPr>
            <w:tcW w:w="1091" w:type="dxa"/>
            <w:tcBorders>
              <w:top w:val="single" w:sz="8" w:space="0" w:color="545454"/>
              <w:left w:val="single" w:sz="2" w:space="0" w:color="000000"/>
              <w:bottom w:val="single" w:sz="6" w:space="0" w:color="6B6B6B"/>
              <w:right w:val="single" w:sz="4" w:space="0" w:color="444444"/>
            </w:tcBorders>
          </w:tcPr>
          <w:p>
            <w:pPr>
              <w:pStyle w:val="TableParagraph"/>
              <w:spacing w:line="121" w:lineRule="exact"/>
              <w:ind w:left="7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16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232323"/>
              <w:left w:val="single" w:sz="4" w:space="0" w:color="444444"/>
              <w:bottom w:val="single" w:sz="4" w:space="0" w:color="1F1F1F"/>
              <w:right w:val="single" w:sz="4" w:space="0" w:color="2F2F2F"/>
            </w:tcBorders>
          </w:tcPr>
          <w:p>
            <w:pPr>
              <w:pStyle w:val="TableParagraph"/>
              <w:spacing w:line="126" w:lineRule="exact"/>
              <w:ind w:left="11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27/03/2020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4F4F4F"/>
              <w:left w:val="single" w:sz="4" w:space="0" w:color="2F2F2F"/>
              <w:bottom w:val="single" w:sz="6" w:space="0" w:color="606060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2"/>
              <w:ind w:left="1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N03</w:t>
            </w:r>
            <w:r>
              <w:rPr>
                <w:rFonts w:ascii="Arial"/>
                <w:color w:val="464646"/>
                <w:spacing w:val="-1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CUENTA5</w:t>
            </w:r>
            <w:r>
              <w:rPr>
                <w:rFonts w:ascii="Arial"/>
                <w:color w:val="343434"/>
                <w:spacing w:val="19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1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CUENTA:</w:t>
            </w:r>
            <w:r>
              <w:rPr>
                <w:rFonts w:ascii="Arial"/>
                <w:color w:val="343434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01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12581795</w:t>
            </w:r>
            <w:r>
              <w:rPr>
                <w:rFonts w:ascii="Arial"/>
                <w:color w:val="343434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BNE.T</w:t>
            </w:r>
            <w:r>
              <w:rPr>
                <w:rFonts w:ascii="Arial"/>
                <w:color w:val="343434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Ref.</w:t>
            </w:r>
            <w:r>
              <w:rPr>
                <w:rFonts w:ascii="Arial"/>
                <w:color w:val="343434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0078390003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4F4F4F"/>
              <w:left w:val="single" w:sz="4" w:space="0" w:color="2F2F2F"/>
              <w:bottom w:val="single" w:sz="4" w:space="0" w:color="232828"/>
              <w:right w:val="single" w:sz="8" w:space="0" w:color="5B5B5B"/>
            </w:tcBorders>
          </w:tcPr>
          <w:p>
            <w:pPr>
              <w:pStyle w:val="TableParagraph"/>
              <w:spacing w:line="124" w:lineRule="exact"/>
              <w:ind w:left="16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$269,861.82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3B3B3B"/>
              <w:left w:val="single" w:sz="8" w:space="0" w:color="5B5B5B"/>
              <w:bottom w:val="single" w:sz="6" w:space="0" w:color="606060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4"/>
              <w:ind w:left="24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E00098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45454"/>
              <w:left w:val="single" w:sz="4" w:space="0" w:color="4B4B4B"/>
              <w:bottom w:val="single" w:sz="6" w:space="0" w:color="606060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2"/>
              <w:ind w:left="28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30/03/2020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F4F4F"/>
              <w:left w:val="single" w:sz="6" w:space="0" w:color="5B5B5B"/>
              <w:bottom w:val="single" w:sz="4" w:space="0" w:color="3F3F3F"/>
              <w:right w:val="single" w:sz="4" w:space="0" w:color="545454"/>
            </w:tcBorders>
          </w:tcPr>
          <w:p>
            <w:pPr>
              <w:pStyle w:val="TableParagraph"/>
              <w:spacing w:line="121" w:lineRule="exact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10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(Traspaso</w:t>
            </w:r>
            <w:r>
              <w:rPr>
                <w:rFonts w:ascii="Arial"/>
                <w:color w:val="343434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1795-53071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6" w:space="0" w:color="6B6B6B"/>
              <w:left w:val="single" w:sz="2" w:space="0" w:color="000000"/>
              <w:bottom w:val="single" w:sz="8" w:space="0" w:color="6B6B6B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17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1F1F1F"/>
              <w:left w:val="single" w:sz="4" w:space="0" w:color="444444"/>
              <w:bottom w:val="single" w:sz="4" w:space="0" w:color="1C1C1C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9"/>
              <w:ind w:left="1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30/03/2020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606060"/>
              <w:left w:val="single" w:sz="4" w:space="0" w:color="2F2F2F"/>
              <w:bottom w:val="single" w:sz="4" w:space="0" w:color="5B5B5B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2"/>
              <w:ind w:left="1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N03TRASPASO</w:t>
            </w:r>
            <w:r>
              <w:rPr>
                <w:rFonts w:ascii="Arial"/>
                <w:color w:val="343434"/>
                <w:spacing w:val="-10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CUENTA5</w:t>
            </w:r>
            <w:r>
              <w:rPr>
                <w:rFonts w:ascii="Arial"/>
                <w:color w:val="343434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PROPIA5</w:t>
            </w:r>
            <w:r>
              <w:rPr>
                <w:rFonts w:ascii="Arial"/>
                <w:color w:val="343434"/>
                <w:spacing w:val="1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CUENTA:</w:t>
            </w:r>
            <w:r>
              <w:rPr>
                <w:rFonts w:ascii="Arial"/>
                <w:color w:val="343434"/>
                <w:spacing w:val="-1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0112581795</w:t>
            </w:r>
            <w:r>
              <w:rPr>
                <w:rFonts w:ascii="Arial"/>
                <w:color w:val="343434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BNET</w:t>
            </w:r>
            <w:r>
              <w:rPr>
                <w:rFonts w:ascii="Arial"/>
                <w:color w:val="343434"/>
                <w:spacing w:val="-1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Ref.</w:t>
            </w:r>
            <w:r>
              <w:rPr>
                <w:rFonts w:ascii="Arial"/>
                <w:color w:val="343434"/>
                <w:spacing w:val="-17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0007687003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232828"/>
              <w:left w:val="single" w:sz="4" w:space="0" w:color="2F2F2F"/>
              <w:bottom w:val="single" w:sz="4" w:space="0" w:color="444444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4"/>
              <w:ind w:left="16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$162,805.56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606060"/>
              <w:left w:val="single" w:sz="8" w:space="0" w:color="5B5B5B"/>
              <w:bottom w:val="single" w:sz="6" w:space="0" w:color="646464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6"/>
              <w:ind w:left="24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E00090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606060"/>
              <w:left w:val="single" w:sz="4" w:space="0" w:color="4B4B4B"/>
              <w:bottom w:val="single" w:sz="6" w:space="0" w:color="646464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6"/>
              <w:ind w:left="28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30/03/2020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3F3F3F"/>
              <w:left w:val="single" w:sz="6" w:space="0" w:color="5B5B5B"/>
              <w:bottom w:val="single" w:sz="4" w:space="0" w:color="5B5B5B"/>
              <w:right w:val="single" w:sz="4" w:space="0" w:color="545454"/>
            </w:tcBorders>
          </w:tcPr>
          <w:p>
            <w:pPr>
              <w:pStyle w:val="TableParagraph"/>
              <w:spacing w:line="126" w:lineRule="exact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727272"/>
                <w:w w:val="115"/>
                <w:sz w:val="11"/>
              </w:rPr>
              <w:t>Tra</w:t>
            </w:r>
            <w:r>
              <w:rPr>
                <w:rFonts w:ascii="Arial"/>
                <w:color w:val="727272"/>
                <w:spacing w:val="11"/>
                <w:w w:val="115"/>
                <w:sz w:val="11"/>
              </w:rPr>
              <w:t>s</w:t>
            </w:r>
            <w:r>
              <w:rPr>
                <w:rFonts w:ascii="Arial"/>
                <w:color w:val="464646"/>
                <w:spacing w:val="-9"/>
                <w:w w:val="115"/>
                <w:sz w:val="11"/>
              </w:rPr>
              <w:t>p</w:t>
            </w:r>
            <w:r>
              <w:rPr>
                <w:rFonts w:ascii="Arial"/>
                <w:color w:val="727272"/>
                <w:w w:val="115"/>
                <w:sz w:val="11"/>
              </w:rPr>
              <w:t>aso</w:t>
            </w:r>
            <w:r>
              <w:rPr>
                <w:rFonts w:ascii="Arial"/>
                <w:color w:val="727272"/>
                <w:spacing w:val="-12"/>
                <w:w w:val="115"/>
                <w:sz w:val="11"/>
              </w:rPr>
              <w:t> </w:t>
            </w:r>
            <w:r>
              <w:rPr>
                <w:rFonts w:ascii="Arial"/>
                <w:color w:val="5E5E5E"/>
                <w:w w:val="115"/>
                <w:sz w:val="11"/>
              </w:rPr>
              <w:t>de</w:t>
            </w:r>
            <w:r>
              <w:rPr>
                <w:rFonts w:ascii="Arial"/>
                <w:color w:val="5E5E5E"/>
                <w:spacing w:val="-24"/>
                <w:w w:val="115"/>
                <w:sz w:val="11"/>
              </w:rPr>
              <w:t> </w:t>
            </w:r>
            <w:r>
              <w:rPr>
                <w:rFonts w:ascii="Arial"/>
                <w:color w:val="5E5E5E"/>
                <w:spacing w:val="-23"/>
                <w:w w:val="115"/>
                <w:sz w:val="11"/>
              </w:rPr>
              <w:t>l</w:t>
            </w:r>
            <w:r>
              <w:rPr>
                <w:rFonts w:ascii="Arial"/>
                <w:color w:val="5E5E5E"/>
                <w:w w:val="115"/>
                <w:sz w:val="11"/>
              </w:rPr>
              <w:t>a</w:t>
            </w:r>
            <w:r>
              <w:rPr>
                <w:rFonts w:ascii="Arial"/>
                <w:color w:val="5E5E5E"/>
                <w:spacing w:val="-18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spacing w:val="-34"/>
                <w:w w:val="115"/>
                <w:sz w:val="11"/>
              </w:rPr>
              <w:t>1</w:t>
            </w:r>
            <w:r>
              <w:rPr>
                <w:rFonts w:ascii="Arial"/>
                <w:color w:val="464646"/>
                <w:w w:val="115"/>
                <w:sz w:val="11"/>
              </w:rPr>
              <w:t>795</w:t>
            </w:r>
            <w:r>
              <w:rPr>
                <w:rFonts w:ascii="Arial"/>
                <w:color w:val="464646"/>
                <w:spacing w:val="-10"/>
                <w:w w:val="115"/>
                <w:sz w:val="11"/>
              </w:rPr>
              <w:t> </w:t>
            </w:r>
            <w:r>
              <w:rPr>
                <w:rFonts w:ascii="Arial"/>
                <w:color w:val="5E5E5E"/>
                <w:w w:val="115"/>
                <w:sz w:val="11"/>
              </w:rPr>
              <w:t>(Traspaso</w:t>
            </w:r>
            <w:r>
              <w:rPr>
                <w:rFonts w:ascii="Arial"/>
                <w:color w:val="5E5E5E"/>
                <w:spacing w:val="-10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entre</w:t>
            </w:r>
            <w:r>
              <w:rPr>
                <w:rFonts w:ascii="Arial"/>
                <w:color w:val="464646"/>
                <w:spacing w:val="-9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cuentas</w:t>
            </w:r>
            <w:r>
              <w:rPr>
                <w:rFonts w:ascii="Arial"/>
                <w:color w:val="343434"/>
                <w:spacing w:val="-10"/>
                <w:w w:val="115"/>
                <w:sz w:val="11"/>
              </w:rPr>
              <w:t> </w:t>
            </w:r>
            <w:r>
              <w:rPr>
                <w:rFonts w:ascii="Arial"/>
                <w:color w:val="727272"/>
                <w:spacing w:val="-33"/>
                <w:w w:val="115"/>
                <w:sz w:val="11"/>
              </w:rPr>
              <w:t>1</w:t>
            </w:r>
            <w:r>
              <w:rPr>
                <w:rFonts w:ascii="Arial"/>
                <w:color w:val="464646"/>
                <w:w w:val="115"/>
                <w:sz w:val="11"/>
              </w:rPr>
              <w:t>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8" w:space="0" w:color="6B6B6B"/>
              <w:left w:val="single" w:sz="2" w:space="0" w:color="000000"/>
              <w:bottom w:val="single" w:sz="4" w:space="0" w:color="343434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2"/>
              <w:ind w:left="6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18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1C1C1C"/>
              <w:left w:val="single" w:sz="4" w:space="0" w:color="444444"/>
              <w:bottom w:val="single" w:sz="8" w:space="0" w:color="707070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30/03/2020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5B5B5B"/>
              <w:left w:val="single" w:sz="4" w:space="0" w:color="2F2F2F"/>
              <w:bottom w:val="single" w:sz="4" w:space="0" w:color="545454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6"/>
              <w:ind w:left="1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9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TRA5PASO</w:t>
            </w:r>
            <w:r>
              <w:rPr>
                <w:rFonts w:ascii="Arial"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CUENTAS</w:t>
            </w:r>
            <w:r>
              <w:rPr>
                <w:rFonts w:ascii="Arial"/>
                <w:color w:val="464646"/>
                <w:spacing w:val="1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CUENTA: 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01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12581795</w:t>
            </w:r>
            <w:r>
              <w:rPr>
                <w:rFonts w:ascii="Arial"/>
                <w:color w:val="343434"/>
                <w:spacing w:val="1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Ref.</w:t>
            </w:r>
            <w:r>
              <w:rPr>
                <w:rFonts w:ascii="Arial"/>
                <w:color w:val="343434"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0071636014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444444"/>
              <w:left w:val="single" w:sz="4" w:space="0" w:color="2F2F2F"/>
              <w:bottom w:val="single" w:sz="4" w:space="0" w:color="545454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6"/>
              <w:ind w:left="1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$1</w:t>
            </w:r>
            <w:r>
              <w:rPr>
                <w:rFonts w:ascii="Arial"/>
                <w:color w:val="464646"/>
                <w:spacing w:val="-21"/>
                <w:w w:val="105"/>
                <w:sz w:val="11"/>
              </w:rPr>
              <w:t>6</w:t>
            </w:r>
            <w:r>
              <w:rPr>
                <w:rFonts w:ascii="Arial"/>
                <w:color w:val="959595"/>
                <w:spacing w:val="-26"/>
                <w:w w:val="105"/>
                <w:sz w:val="11"/>
              </w:rPr>
              <w:t>.</w:t>
            </w:r>
            <w:r>
              <w:rPr>
                <w:rFonts w:ascii="Arial"/>
                <w:color w:val="343434"/>
                <w:w w:val="105"/>
                <w:sz w:val="11"/>
              </w:rPr>
              <w:t>808</w:t>
            </w:r>
            <w:r>
              <w:rPr>
                <w:rFonts w:ascii="Arial"/>
                <w:color w:val="343434"/>
                <w:spacing w:val="-7"/>
                <w:w w:val="105"/>
                <w:sz w:val="11"/>
              </w:rPr>
              <w:t>.</w:t>
            </w:r>
            <w:r>
              <w:rPr>
                <w:rFonts w:ascii="Arial"/>
                <w:color w:val="343434"/>
                <w:w w:val="105"/>
                <w:sz w:val="11"/>
              </w:rPr>
              <w:t>18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646464"/>
              <w:left w:val="single" w:sz="8" w:space="0" w:color="5B5B5B"/>
              <w:bottom w:val="single" w:sz="4" w:space="0" w:color="545454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4"/>
              <w:ind w:left="2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E00092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646464"/>
              <w:left w:val="single" w:sz="4" w:space="0" w:color="4B4B4B"/>
              <w:bottom w:val="single" w:sz="4" w:space="0" w:color="545454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30/03/2020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5B5B5B"/>
              <w:left w:val="single" w:sz="6" w:space="0" w:color="5B5B5B"/>
              <w:bottom w:val="single" w:sz="4" w:space="0" w:color="575757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[Traspaso</w:t>
            </w:r>
            <w:r>
              <w:rPr>
                <w:rFonts w:ascii="Arial"/>
                <w:color w:val="343434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entre</w:t>
            </w:r>
            <w:r>
              <w:rPr>
                <w:rFonts w:ascii="Arial"/>
                <w:color w:val="343434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4" w:space="0" w:color="343434"/>
              <w:left w:val="single" w:sz="2" w:space="0" w:color="000000"/>
              <w:bottom w:val="single" w:sz="8" w:space="0" w:color="676767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4"/>
              <w:ind w:left="7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19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8" w:space="0" w:color="707070"/>
              <w:left w:val="single" w:sz="4" w:space="0" w:color="444444"/>
              <w:bottom w:val="single" w:sz="4" w:space="0" w:color="232323"/>
              <w:right w:val="single" w:sz="8" w:space="0" w:color="575757"/>
            </w:tcBorders>
          </w:tcPr>
          <w:p>
            <w:pPr>
              <w:pStyle w:val="TableParagraph"/>
              <w:spacing w:line="126" w:lineRule="exact"/>
              <w:ind w:left="10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03/0412.020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545454"/>
              <w:left w:val="single" w:sz="8" w:space="0" w:color="575757"/>
              <w:bottom w:val="single" w:sz="4" w:space="0" w:color="4B4B4B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4"/>
              <w:ind w:left="1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N03</w:t>
            </w:r>
            <w:r>
              <w:rPr>
                <w:rFonts w:ascii="Arial"/>
                <w:color w:val="464646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CUENTAS</w:t>
            </w:r>
            <w:r>
              <w:rPr>
                <w:rFonts w:ascii="Arial"/>
                <w:color w:val="464646"/>
                <w:spacing w:val="1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1"/>
                <w:w w:val="105"/>
                <w:sz w:val="11"/>
              </w:rPr>
              <w:t>CU</w:t>
            </w:r>
            <w:r>
              <w:rPr>
                <w:rFonts w:ascii="Arial"/>
                <w:color w:val="343434"/>
                <w:spacing w:val="1"/>
                <w:w w:val="105"/>
                <w:sz w:val="11"/>
              </w:rPr>
              <w:t>ENT</w:t>
            </w:r>
            <w:r>
              <w:rPr>
                <w:rFonts w:ascii="Arial"/>
                <w:color w:val="343434"/>
                <w:w w:val="105"/>
                <w:sz w:val="11"/>
              </w:rPr>
              <w:t>A</w:t>
            </w:r>
            <w:r>
              <w:rPr>
                <w:rFonts w:ascii="Arial"/>
                <w:color w:val="5E5E5E"/>
                <w:w w:val="105"/>
                <w:sz w:val="11"/>
              </w:rPr>
              <w:t>:</w:t>
            </w:r>
            <w:r>
              <w:rPr>
                <w:rFonts w:ascii="Arial"/>
                <w:color w:val="5E5E5E"/>
                <w:spacing w:val="-1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4"/>
                <w:w w:val="105"/>
                <w:sz w:val="11"/>
              </w:rPr>
              <w:t>01</w:t>
            </w:r>
            <w:r>
              <w:rPr>
                <w:rFonts w:ascii="Arial"/>
                <w:color w:val="343434"/>
                <w:spacing w:val="-5"/>
                <w:w w:val="105"/>
                <w:sz w:val="11"/>
              </w:rPr>
              <w:t>12581</w:t>
            </w:r>
            <w:r>
              <w:rPr>
                <w:rFonts w:ascii="Arial"/>
                <w:color w:val="343434"/>
                <w:spacing w:val="-4"/>
                <w:w w:val="105"/>
                <w:sz w:val="11"/>
              </w:rPr>
              <w:t>795</w:t>
            </w:r>
            <w:r>
              <w:rPr>
                <w:rFonts w:ascii="Arial"/>
                <w:color w:val="343434"/>
                <w:spacing w:val="14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5E5E5E"/>
                <w:spacing w:val="-11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0078129003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545454"/>
              <w:left w:val="single" w:sz="4" w:space="0" w:color="2F2F2F"/>
              <w:bottom w:val="single" w:sz="4" w:space="0" w:color="1F1F1F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4"/>
              <w:ind w:left="1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$16</w:t>
            </w:r>
            <w:r>
              <w:rPr>
                <w:rFonts w:ascii="Arial"/>
                <w:color w:val="959595"/>
                <w:spacing w:val="-3"/>
                <w:w w:val="110"/>
                <w:sz w:val="11"/>
              </w:rPr>
              <w:t>,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087.20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545454"/>
              <w:left w:val="single" w:sz="8" w:space="0" w:color="5B5B5B"/>
              <w:bottom w:val="single" w:sz="6" w:space="0" w:color="5B5B5B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9"/>
              <w:ind w:left="2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EOOl</w:t>
            </w:r>
            <w:r>
              <w:rPr>
                <w:rFonts w:ascii="Arial"/>
                <w:color w:val="464646"/>
                <w:spacing w:val="-14"/>
                <w:sz w:val="11"/>
              </w:rPr>
              <w:t> </w:t>
            </w:r>
            <w:r>
              <w:rPr>
                <w:rFonts w:ascii="Arial"/>
                <w:color w:val="464646"/>
                <w:sz w:val="11"/>
              </w:rPr>
              <w:t>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4" w:space="0" w:color="545454"/>
              <w:left w:val="single" w:sz="8" w:space="0" w:color="6B6B6B"/>
              <w:bottom w:val="single" w:sz="6" w:space="0" w:color="5B5B5B"/>
              <w:right w:val="single" w:sz="6" w:space="0" w:color="5B5B5B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03/04/2020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575757"/>
              <w:left w:val="single" w:sz="6" w:space="0" w:color="5B5B5B"/>
              <w:bottom w:val="single" w:sz="4" w:space="0" w:color="4F4F4F"/>
              <w:right w:val="single" w:sz="4" w:space="0" w:color="545454"/>
            </w:tcBorders>
          </w:tcPr>
          <w:p>
            <w:pPr>
              <w:pStyle w:val="TableParagraph"/>
              <w:spacing w:line="121" w:lineRule="exact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</w:t>
            </w:r>
            <w:r>
              <w:rPr>
                <w:rFonts w:ascii="Arial"/>
                <w:color w:val="5E5E5E"/>
                <w:w w:val="110"/>
                <w:sz w:val="11"/>
              </w:rPr>
              <w:t>s</w:t>
            </w:r>
            <w:r>
              <w:rPr>
                <w:rFonts w:ascii="Arial"/>
                <w:color w:val="343434"/>
                <w:w w:val="110"/>
                <w:sz w:val="11"/>
              </w:rPr>
              <w:t>paso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de</w:t>
            </w:r>
            <w:r>
              <w:rPr>
                <w:rFonts w:ascii="Arial"/>
                <w:color w:val="464646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(Traspaso</w:t>
            </w:r>
            <w:r>
              <w:rPr>
                <w:rFonts w:ascii="Arial"/>
                <w:color w:val="464646"/>
                <w:spacing w:val="3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6" w:hRule="exact"/>
        </w:trPr>
        <w:tc>
          <w:tcPr>
            <w:tcW w:w="1091" w:type="dxa"/>
            <w:tcBorders>
              <w:top w:val="single" w:sz="8" w:space="0" w:color="676767"/>
              <w:left w:val="single" w:sz="2" w:space="0" w:color="000000"/>
              <w:bottom w:val="single" w:sz="6" w:space="0" w:color="4F4F4F"/>
              <w:right w:val="single" w:sz="4" w:space="0" w:color="444444"/>
            </w:tcBorders>
          </w:tcPr>
          <w:p>
            <w:pPr>
              <w:pStyle w:val="TableParagraph"/>
              <w:spacing w:line="124" w:lineRule="exact"/>
              <w:ind w:left="58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232323"/>
              <w:left w:val="single" w:sz="4" w:space="0" w:color="444444"/>
              <w:bottom w:val="single" w:sz="6" w:space="0" w:color="4F4F4F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"/>
              <w:ind w:left="1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15/04/2020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B4B4B"/>
              <w:left w:val="single" w:sz="8" w:space="0" w:color="575757"/>
              <w:bottom w:val="single" w:sz="6" w:space="0" w:color="4F4F4F"/>
              <w:right w:val="single" w:sz="4" w:space="0" w:color="484848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N03</w:t>
            </w:r>
            <w:r>
              <w:rPr>
                <w:rFonts w:ascii="Arial"/>
                <w:color w:val="464646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CUENTA5</w:t>
            </w:r>
            <w:r>
              <w:rPr>
                <w:rFonts w:ascii="Arial"/>
                <w:color w:val="464646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CU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ENTA: </w:t>
            </w:r>
            <w:r>
              <w:rPr>
                <w:rFonts w:ascii="Arial"/>
                <w:color w:val="464646"/>
                <w:w w:val="105"/>
                <w:sz w:val="11"/>
              </w:rPr>
              <w:t>0112581795</w:t>
            </w:r>
            <w:r>
              <w:rPr>
                <w:rFonts w:ascii="Arial"/>
                <w:color w:val="464646"/>
                <w:spacing w:val="25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BNET</w:t>
            </w:r>
            <w:r>
              <w:rPr>
                <w:rFonts w:ascii="Arial"/>
                <w:color w:val="464646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Ref.</w:t>
            </w:r>
            <w:r>
              <w:rPr>
                <w:rFonts w:ascii="Arial"/>
                <w:color w:val="464646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0004539003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1F1F1F"/>
              <w:left w:val="single" w:sz="4" w:space="0" w:color="484848"/>
              <w:bottom w:val="single" w:sz="8" w:space="0" w:color="646464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2"/>
              <w:ind w:left="1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$161.242.41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5B5B5B"/>
              <w:left w:val="single" w:sz="8" w:space="0" w:color="5B5B5B"/>
              <w:bottom w:val="single" w:sz="4" w:space="0" w:color="343434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4"/>
              <w:ind w:left="289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/>
                <w:color w:val="464646"/>
                <w:sz w:val="11"/>
              </w:rPr>
              <w:t>EOOlll</w:t>
            </w:r>
            <w:r>
              <w:rPr>
                <w:rFonts w:ascii="Times New Roman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B5B5B"/>
              <w:left w:val="single" w:sz="8" w:space="0" w:color="6B6B6B"/>
              <w:bottom w:val="single" w:sz="6" w:space="0" w:color="5B6060"/>
              <w:right w:val="single" w:sz="8" w:space="0" w:color="707070"/>
            </w:tcBorders>
          </w:tcPr>
          <w:p>
            <w:pPr>
              <w:pStyle w:val="TableParagraph"/>
              <w:spacing w:line="126" w:lineRule="exact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2"/>
                <w:w w:val="115"/>
                <w:sz w:val="11"/>
              </w:rPr>
              <w:t>15/04</w:t>
            </w:r>
            <w:r>
              <w:rPr>
                <w:rFonts w:ascii="Arial"/>
                <w:color w:val="5E5E5E"/>
                <w:spacing w:val="-2"/>
                <w:w w:val="115"/>
                <w:sz w:val="11"/>
              </w:rPr>
              <w:t>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F4F4F"/>
              <w:left w:val="single" w:sz="8" w:space="0" w:color="707070"/>
              <w:bottom w:val="single" w:sz="4" w:space="0" w:color="4B4B4B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Traspaso</w:t>
            </w:r>
            <w:r>
              <w:rPr>
                <w:rFonts w:ascii="Arial"/>
                <w:color w:val="464646"/>
                <w:spacing w:val="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(Traspaso</w:t>
            </w:r>
            <w:r>
              <w:rPr>
                <w:rFonts w:ascii="Arial"/>
                <w:color w:val="464646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cuentas</w:t>
            </w:r>
            <w:r>
              <w:rPr>
                <w:rFonts w:ascii="Arial"/>
                <w:color w:val="464646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1091" w:type="dxa"/>
            <w:tcBorders>
              <w:top w:val="single" w:sz="6" w:space="0" w:color="4F4F4F"/>
              <w:left w:val="single" w:sz="2" w:space="0" w:color="000000"/>
              <w:bottom w:val="single" w:sz="6" w:space="0" w:color="4F4F4F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6" w:space="0" w:color="4F4F4F"/>
              <w:left w:val="single" w:sz="4" w:space="0" w:color="444444"/>
              <w:bottom w:val="single" w:sz="6" w:space="0" w:color="4F4F4F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2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20/04/2020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4F4F4F"/>
              <w:left w:val="single" w:sz="8" w:space="0" w:color="575757"/>
              <w:bottom w:val="single" w:sz="6" w:space="0" w:color="4F4F4F"/>
              <w:right w:val="single" w:sz="4" w:space="0" w:color="484848"/>
            </w:tcBorders>
          </w:tcPr>
          <w:p>
            <w:pPr>
              <w:pStyle w:val="TableParagraph"/>
              <w:spacing w:line="240" w:lineRule="auto" w:before="2"/>
              <w:ind w:left="13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CUENTA5</w:t>
            </w:r>
            <w:r>
              <w:rPr>
                <w:rFonts w:ascii="Arial"/>
                <w:color w:val="343434"/>
                <w:spacing w:val="2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CUENTA:</w:t>
            </w:r>
            <w:r>
              <w:rPr>
                <w:rFonts w:ascii="Arial"/>
                <w:color w:val="343434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0112581795</w:t>
            </w:r>
            <w:r>
              <w:rPr>
                <w:rFonts w:ascii="Arial"/>
                <w:color w:val="343434"/>
                <w:spacing w:val="2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2"/>
                <w:w w:val="105"/>
                <w:sz w:val="11"/>
              </w:rPr>
              <w:t>.</w:t>
            </w:r>
            <w:r>
              <w:rPr>
                <w:rFonts w:ascii="Arial"/>
                <w:color w:val="5E5E5E"/>
                <w:spacing w:val="-11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0095996003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8" w:space="0" w:color="646464"/>
              <w:left w:val="single" w:sz="4" w:space="0" w:color="484848"/>
              <w:bottom w:val="single" w:sz="6" w:space="0" w:color="4F4F4F"/>
              <w:right w:val="single" w:sz="8" w:space="0" w:color="5B5B5B"/>
            </w:tcBorders>
          </w:tcPr>
          <w:p>
            <w:pPr>
              <w:pStyle w:val="TableParagraph"/>
              <w:spacing w:line="126" w:lineRule="exact"/>
              <w:ind w:left="16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$129,216.42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343434"/>
              <w:left w:val="single" w:sz="8" w:space="0" w:color="5B5B5B"/>
              <w:bottom w:val="single" w:sz="6" w:space="0" w:color="4F4F4F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9"/>
              <w:ind w:left="27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E00112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B6060"/>
              <w:left w:val="single" w:sz="8" w:space="0" w:color="6B6B6B"/>
              <w:bottom w:val="single" w:sz="6" w:space="0" w:color="4F4F4F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6"/>
              <w:ind w:left="27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20/04/2020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B4B4B"/>
              <w:left w:val="single" w:sz="8" w:space="0" w:color="707070"/>
              <w:bottom w:val="single" w:sz="6" w:space="0" w:color="4F4F4F"/>
              <w:right w:val="single" w:sz="4" w:space="0" w:color="545454"/>
            </w:tcBorders>
          </w:tcPr>
          <w:p>
            <w:pPr>
              <w:pStyle w:val="TableParagraph"/>
              <w:spacing w:line="126" w:lineRule="exact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Tr</w:t>
            </w:r>
            <w:r>
              <w:rPr>
                <w:rFonts w:ascii="Arial"/>
                <w:color w:val="343434"/>
                <w:spacing w:val="5"/>
                <w:w w:val="115"/>
                <w:sz w:val="11"/>
              </w:rPr>
              <w:t>a</w:t>
            </w:r>
            <w:r>
              <w:rPr>
                <w:rFonts w:ascii="Arial"/>
                <w:color w:val="5E5E5E"/>
                <w:spacing w:val="2"/>
                <w:w w:val="115"/>
                <w:sz w:val="11"/>
              </w:rPr>
              <w:t>s</w:t>
            </w:r>
            <w:r>
              <w:rPr>
                <w:rFonts w:ascii="Arial"/>
                <w:color w:val="343434"/>
                <w:w w:val="115"/>
                <w:sz w:val="11"/>
              </w:rPr>
              <w:t>paso</w:t>
            </w:r>
            <w:r>
              <w:rPr>
                <w:rFonts w:ascii="Arial"/>
                <w:color w:val="343434"/>
                <w:spacing w:val="-20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de</w:t>
            </w:r>
            <w:r>
              <w:rPr>
                <w:rFonts w:ascii="Arial"/>
                <w:color w:val="343434"/>
                <w:spacing w:val="-15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la</w:t>
            </w:r>
            <w:r>
              <w:rPr>
                <w:rFonts w:ascii="Arial"/>
                <w:color w:val="343434"/>
                <w:spacing w:val="-19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spacing w:val="-32"/>
                <w:w w:val="115"/>
                <w:sz w:val="11"/>
              </w:rPr>
              <w:t>1</w:t>
            </w:r>
            <w:r>
              <w:rPr>
                <w:rFonts w:ascii="Arial"/>
                <w:color w:val="343434"/>
                <w:w w:val="115"/>
                <w:sz w:val="11"/>
              </w:rPr>
              <w:t>795</w:t>
            </w:r>
            <w:r>
              <w:rPr>
                <w:rFonts w:ascii="Arial"/>
                <w:color w:val="343434"/>
                <w:spacing w:val="-16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[Traspaso</w:t>
            </w:r>
            <w:r>
              <w:rPr>
                <w:rFonts w:ascii="Arial"/>
                <w:color w:val="343434"/>
                <w:spacing w:val="-12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entre</w:t>
            </w:r>
            <w:r>
              <w:rPr>
                <w:rFonts w:ascii="Arial"/>
                <w:color w:val="464646"/>
                <w:spacing w:val="-18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cuentas</w:t>
            </w:r>
            <w:r>
              <w:rPr>
                <w:rFonts w:ascii="Arial"/>
                <w:color w:val="343434"/>
                <w:spacing w:val="-15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6" w:space="0" w:color="4F4F4F"/>
              <w:left w:val="single" w:sz="2" w:space="0" w:color="000000"/>
              <w:bottom w:val="single" w:sz="8" w:space="0" w:color="5B5B5B"/>
              <w:right w:val="single" w:sz="4" w:space="0" w:color="444444"/>
            </w:tcBorders>
          </w:tcPr>
          <w:p>
            <w:pPr>
              <w:pStyle w:val="TableParagraph"/>
              <w:spacing w:line="134" w:lineRule="exact"/>
              <w:ind w:left="5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464646"/>
                <w:w w:val="110"/>
                <w:sz w:val="12"/>
              </w:rPr>
              <w:t>22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52" w:type="dxa"/>
            <w:tcBorders>
              <w:top w:val="single" w:sz="6" w:space="0" w:color="4F4F4F"/>
              <w:left w:val="single" w:sz="4" w:space="0" w:color="444444"/>
              <w:bottom w:val="single" w:sz="4" w:space="0" w:color="181818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6"/>
              <w:ind w:left="9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24/04/2020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4F4F4F"/>
              <w:left w:val="single" w:sz="8" w:space="0" w:color="575757"/>
              <w:bottom w:val="single" w:sz="4" w:space="0" w:color="4B4F4F"/>
              <w:right w:val="single" w:sz="4" w:space="0" w:color="484848"/>
            </w:tcBorders>
          </w:tcPr>
          <w:p>
            <w:pPr>
              <w:pStyle w:val="TableParagraph"/>
              <w:spacing w:line="240" w:lineRule="auto" w:before="6"/>
              <w:ind w:left="13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N03</w:t>
            </w:r>
            <w:r>
              <w:rPr>
                <w:rFonts w:ascii="Arial"/>
                <w:color w:val="464646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TRA5PASO</w:t>
            </w:r>
            <w:r>
              <w:rPr>
                <w:rFonts w:ascii="Arial"/>
                <w:color w:val="464646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CUENTAS</w:t>
            </w:r>
            <w:r>
              <w:rPr>
                <w:rFonts w:ascii="Arial"/>
                <w:color w:val="464646"/>
                <w:spacing w:val="2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20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CUENTA:</w:t>
            </w:r>
            <w:r>
              <w:rPr>
                <w:rFonts w:ascii="Arial"/>
                <w:color w:val="464646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4"/>
                <w:w w:val="105"/>
                <w:sz w:val="11"/>
              </w:rPr>
              <w:t>01</w:t>
            </w:r>
            <w:r>
              <w:rPr>
                <w:rFonts w:ascii="Arial"/>
                <w:color w:val="343434"/>
                <w:spacing w:val="-5"/>
                <w:w w:val="105"/>
                <w:sz w:val="11"/>
              </w:rPr>
              <w:t>12581</w:t>
            </w:r>
            <w:r>
              <w:rPr>
                <w:rFonts w:ascii="Arial"/>
                <w:color w:val="343434"/>
                <w:spacing w:val="-4"/>
                <w:w w:val="105"/>
                <w:sz w:val="11"/>
              </w:rPr>
              <w:t>795</w:t>
            </w:r>
            <w:r>
              <w:rPr>
                <w:rFonts w:ascii="Arial"/>
                <w:color w:val="343434"/>
                <w:spacing w:val="20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5E5E5E"/>
                <w:spacing w:val="-9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0034963003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4F4F4F"/>
              <w:left w:val="single" w:sz="4" w:space="0" w:color="484848"/>
              <w:bottom w:val="single" w:sz="4" w:space="0" w:color="343434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6"/>
              <w:ind w:left="1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$62,56123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4F4F4F"/>
              <w:left w:val="single" w:sz="8" w:space="0" w:color="5B5B5B"/>
              <w:bottom w:val="single" w:sz="6" w:space="0" w:color="575B5B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6"/>
              <w:ind w:left="27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z w:val="11"/>
              </w:rPr>
              <w:t>E00113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4F4F4F"/>
              <w:left w:val="single" w:sz="8" w:space="0" w:color="6B6B6B"/>
              <w:bottom w:val="single" w:sz="6" w:space="0" w:color="575B5B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6"/>
              <w:ind w:left="2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24/04/2020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6" w:space="0" w:color="4F4F4F"/>
              <w:left w:val="single" w:sz="8" w:space="0" w:color="707070"/>
              <w:bottom w:val="single" w:sz="4" w:space="0" w:color="4B4F4F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Trasp</w:t>
            </w:r>
            <w:r>
              <w:rPr>
                <w:rFonts w:ascii="Arial"/>
                <w:color w:val="343434"/>
                <w:spacing w:val="9"/>
                <w:w w:val="115"/>
                <w:sz w:val="11"/>
              </w:rPr>
              <w:t>a</w:t>
            </w:r>
            <w:r>
              <w:rPr>
                <w:rFonts w:ascii="Arial"/>
                <w:color w:val="5E5E5E"/>
                <w:w w:val="115"/>
                <w:sz w:val="11"/>
              </w:rPr>
              <w:t>so</w:t>
            </w:r>
            <w:r>
              <w:rPr>
                <w:rFonts w:ascii="Arial"/>
                <w:color w:val="5E5E5E"/>
                <w:spacing w:val="-17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de</w:t>
            </w:r>
            <w:r>
              <w:rPr>
                <w:rFonts w:ascii="Arial"/>
                <w:color w:val="343434"/>
                <w:spacing w:val="-15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la</w:t>
            </w:r>
            <w:r>
              <w:rPr>
                <w:rFonts w:ascii="Arial"/>
                <w:color w:val="343434"/>
                <w:spacing w:val="-19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spacing w:val="-33"/>
                <w:w w:val="115"/>
                <w:sz w:val="11"/>
              </w:rPr>
              <w:t>1</w:t>
            </w:r>
            <w:r>
              <w:rPr>
                <w:rFonts w:ascii="Arial"/>
                <w:color w:val="343434"/>
                <w:w w:val="115"/>
                <w:sz w:val="11"/>
              </w:rPr>
              <w:t>795</w:t>
            </w:r>
            <w:r>
              <w:rPr>
                <w:rFonts w:ascii="Arial"/>
                <w:color w:val="343434"/>
                <w:spacing w:val="-18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[Traspaso</w:t>
            </w:r>
            <w:r>
              <w:rPr>
                <w:rFonts w:ascii="Arial"/>
                <w:color w:val="343434"/>
                <w:spacing w:val="-15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entre</w:t>
            </w:r>
            <w:r>
              <w:rPr>
                <w:rFonts w:ascii="Arial"/>
                <w:color w:val="464646"/>
                <w:spacing w:val="-17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cuentas</w:t>
            </w:r>
            <w:r>
              <w:rPr>
                <w:rFonts w:ascii="Arial"/>
                <w:color w:val="343434"/>
                <w:spacing w:val="-18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48" w:hRule="exact"/>
        </w:trPr>
        <w:tc>
          <w:tcPr>
            <w:tcW w:w="1091" w:type="dxa"/>
            <w:tcBorders>
              <w:top w:val="single" w:sz="8" w:space="0" w:color="5B5B5B"/>
              <w:left w:val="single" w:sz="2" w:space="0" w:color="000000"/>
              <w:bottom w:val="single" w:sz="4" w:space="0" w:color="383838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2"/>
              <w:ind w:left="51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23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181818"/>
              <w:left w:val="single" w:sz="4" w:space="0" w:color="444444"/>
              <w:bottom w:val="single" w:sz="8" w:space="0" w:color="606060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6"/>
              <w:ind w:left="9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27/04/2020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B4F4F"/>
              <w:left w:val="single" w:sz="8" w:space="0" w:color="575757"/>
              <w:bottom w:val="single" w:sz="4" w:space="0" w:color="484848"/>
              <w:right w:val="single" w:sz="4" w:space="0" w:color="282B2B"/>
            </w:tcBorders>
          </w:tcPr>
          <w:p>
            <w:pPr>
              <w:pStyle w:val="TableParagraph"/>
              <w:spacing w:line="240" w:lineRule="auto" w:before="6"/>
              <w:ind w:left="13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CUENTAS</w:t>
            </w:r>
            <w:r>
              <w:rPr>
                <w:rFonts w:ascii="Arial"/>
                <w:color w:val="343434"/>
                <w:spacing w:val="2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PROPIA5 </w:t>
            </w:r>
            <w:r>
              <w:rPr>
                <w:rFonts w:ascii="Arial"/>
                <w:color w:val="343434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</w:t>
            </w:r>
            <w:r>
              <w:rPr>
                <w:rFonts w:ascii="Arial"/>
                <w:color w:val="5E5E5E"/>
                <w:w w:val="105"/>
                <w:sz w:val="11"/>
              </w:rPr>
              <w:t>:</w:t>
            </w:r>
            <w:r>
              <w:rPr>
                <w:rFonts w:ascii="Arial"/>
                <w:color w:val="464646"/>
                <w:w w:val="105"/>
                <w:sz w:val="11"/>
              </w:rPr>
              <w:t>0112581795</w:t>
            </w:r>
            <w:r>
              <w:rPr>
                <w:rFonts w:ascii="Arial"/>
                <w:color w:val="464646"/>
                <w:spacing w:val="29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5E5E5E"/>
                <w:spacing w:val="-1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0096789072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343434"/>
              <w:left w:val="single" w:sz="4" w:space="0" w:color="282B2B"/>
              <w:bottom w:val="single" w:sz="4" w:space="0" w:color="484848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6"/>
              <w:ind w:left="17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$18,568.02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575B5B"/>
              <w:left w:val="single" w:sz="8" w:space="0" w:color="5B5B5B"/>
              <w:bottom w:val="single" w:sz="6" w:space="0" w:color="4F4F4F"/>
              <w:right w:val="single" w:sz="8" w:space="0" w:color="6B6B6B"/>
            </w:tcBorders>
          </w:tcPr>
          <w:p>
            <w:pPr>
              <w:pStyle w:val="TableParagraph"/>
              <w:spacing w:line="125" w:lineRule="exact" w:before="9"/>
              <w:ind w:left="27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E00117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75B5B"/>
              <w:left w:val="single" w:sz="8" w:space="0" w:color="6B6B6B"/>
              <w:bottom w:val="single" w:sz="4" w:space="0" w:color="3B3B3B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4"/>
              <w:ind w:left="27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27/04/2020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B4F4F"/>
              <w:left w:val="single" w:sz="8" w:space="0" w:color="707070"/>
              <w:bottom w:val="single" w:sz="4" w:space="0" w:color="4B4F4F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1795</w:t>
            </w:r>
            <w:r>
              <w:rPr>
                <w:rFonts w:ascii="Arial"/>
                <w:color w:val="343434"/>
                <w:spacing w:val="-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(Trasoaso</w:t>
            </w:r>
            <w:r>
              <w:rPr>
                <w:rFonts w:ascii="Arial"/>
                <w:color w:val="343434"/>
                <w:spacing w:val="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entre</w:t>
            </w:r>
            <w:r>
              <w:rPr>
                <w:rFonts w:ascii="Arial"/>
                <w:color w:val="343434"/>
                <w:spacing w:val="-2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cuentas</w:t>
            </w:r>
            <w:r>
              <w:rPr>
                <w:rFonts w:ascii="Arial"/>
                <w:color w:val="464646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1795-5307)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91" w:hRule="exact"/>
        </w:trPr>
        <w:tc>
          <w:tcPr>
            <w:tcW w:w="1091" w:type="dxa"/>
            <w:tcBorders>
              <w:top w:val="single" w:sz="4" w:space="0" w:color="383838"/>
              <w:left w:val="single" w:sz="2" w:space="0" w:color="000000"/>
              <w:bottom w:val="single" w:sz="6" w:space="0" w:color="5B5B5B"/>
              <w:right w:val="single" w:sz="4" w:space="0" w:color="444444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20"/>
                <w:sz w:val="11"/>
              </w:rPr>
              <w:t>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8" w:space="0" w:color="606060"/>
              <w:left w:val="single" w:sz="4" w:space="0" w:color="444444"/>
              <w:bottom w:val="single" w:sz="4" w:space="0" w:color="2B2B2B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73"/>
              <w:ind w:left="10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17/02/2020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484848"/>
              <w:left w:val="single" w:sz="8" w:space="0" w:color="575757"/>
              <w:bottom w:val="single" w:sz="6" w:space="0" w:color="5B5B5B"/>
              <w:right w:val="single" w:sz="4" w:space="0" w:color="282B2B"/>
            </w:tcBorders>
          </w:tcPr>
          <w:p>
            <w:pPr>
              <w:pStyle w:val="TableParagraph"/>
              <w:spacing w:line="240" w:lineRule="auto" w:before="78"/>
              <w:ind w:left="13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color w:val="343434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CUENTAS</w:t>
            </w:r>
            <w:r>
              <w:rPr>
                <w:rFonts w:ascii="Arial"/>
                <w:color w:val="343434"/>
                <w:spacing w:val="2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CUENTA:</w:t>
            </w:r>
            <w:r>
              <w:rPr>
                <w:rFonts w:ascii="Arial"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01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11402358</w:t>
            </w:r>
            <w:r>
              <w:rPr>
                <w:rFonts w:ascii="Arial"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BNET</w:t>
            </w:r>
            <w:r>
              <w:rPr>
                <w:rFonts w:ascii="Arial"/>
                <w:color w:val="343434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Ref.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0093396002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484848"/>
              <w:left w:val="single" w:sz="4" w:space="0" w:color="282B2B"/>
              <w:bottom w:val="single" w:sz="6" w:space="0" w:color="5B5B5B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78"/>
              <w:ind w:left="2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$2,458.20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4F4F4F"/>
              <w:left w:val="single" w:sz="8" w:space="0" w:color="5B5B5B"/>
              <w:bottom w:val="single" w:sz="4" w:space="0" w:color="3F3F3F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76"/>
              <w:ind w:left="23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20"/>
                <w:sz w:val="11"/>
              </w:rPr>
              <w:t>E00044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4" w:space="0" w:color="3B3B3B"/>
              <w:left w:val="single" w:sz="8" w:space="0" w:color="6B6B6B"/>
              <w:bottom w:val="single" w:sz="6" w:space="0" w:color="606060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78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17/02/2020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4B4F4F"/>
              <w:left w:val="single" w:sz="8" w:space="0" w:color="707070"/>
              <w:bottom w:val="single" w:sz="4" w:space="0" w:color="545454"/>
              <w:right w:val="single" w:sz="4" w:space="0" w:color="545454"/>
            </w:tcBorders>
          </w:tcPr>
          <w:p>
            <w:pPr>
              <w:pStyle w:val="TableParagraph"/>
              <w:spacing w:line="262" w:lineRule="auto" w:before="2"/>
              <w:ind w:left="93" w:right="352" w:hanging="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2358</w:t>
            </w:r>
            <w:r>
              <w:rPr>
                <w:rFonts w:ascii="Arial"/>
                <w:color w:val="343434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PAGADORA</w:t>
            </w:r>
            <w:r>
              <w:rPr>
                <w:rFonts w:ascii="Arial"/>
                <w:color w:val="343434"/>
                <w:spacing w:val="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NOMINA</w:t>
            </w:r>
            <w:r>
              <w:rPr>
                <w:rFonts w:ascii="Arial"/>
                <w:color w:val="343434"/>
                <w:spacing w:val="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[Traspaso</w:t>
            </w:r>
            <w:r>
              <w:rPr>
                <w:rFonts w:ascii="Arial"/>
                <w:color w:val="343434"/>
                <w:w w:val="107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entre</w:t>
            </w:r>
            <w:r>
              <w:rPr>
                <w:rFonts w:ascii="Arial"/>
                <w:color w:val="343434"/>
                <w:spacing w:val="16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cuentas</w:t>
            </w:r>
            <w:r>
              <w:rPr>
                <w:rFonts w:ascii="Arial"/>
                <w:color w:val="464646"/>
                <w:spacing w:val="17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2358-5307)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89" w:hRule="exact"/>
        </w:trPr>
        <w:tc>
          <w:tcPr>
            <w:tcW w:w="1091" w:type="dxa"/>
            <w:tcBorders>
              <w:top w:val="single" w:sz="6" w:space="0" w:color="5B5B5B"/>
              <w:left w:val="single" w:sz="2" w:space="0" w:color="000000"/>
              <w:bottom w:val="single" w:sz="6" w:space="0" w:color="6B6B6B"/>
              <w:right w:val="single" w:sz="10" w:space="0" w:color="575757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25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2B2B2B"/>
              <w:left w:val="single" w:sz="10" w:space="0" w:color="575757"/>
              <w:bottom w:val="single" w:sz="4" w:space="0" w:color="232323"/>
              <w:right w:val="single" w:sz="11" w:space="0" w:color="575757"/>
            </w:tcBorders>
          </w:tcPr>
          <w:p>
            <w:pPr>
              <w:pStyle w:val="TableParagraph"/>
              <w:spacing w:line="240" w:lineRule="auto" w:before="73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20/03/2020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5B5B5B"/>
              <w:left w:val="single" w:sz="11" w:space="0" w:color="575757"/>
              <w:bottom w:val="single" w:sz="4" w:space="0" w:color="575757"/>
              <w:right w:val="single" w:sz="4" w:space="0" w:color="282B2B"/>
            </w:tcBorders>
          </w:tcPr>
          <w:p>
            <w:pPr>
              <w:pStyle w:val="TableParagraph"/>
              <w:spacing w:line="240" w:lineRule="auto" w:before="71"/>
              <w:ind w:left="13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N03TRASPA50</w:t>
            </w:r>
            <w:r>
              <w:rPr>
                <w:rFonts w:ascii="Arial"/>
                <w:color w:val="343434"/>
                <w:spacing w:val="19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CUENTA5 </w:t>
            </w:r>
            <w:r>
              <w:rPr>
                <w:rFonts w:ascii="Arial"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PROPIA5  </w:t>
            </w:r>
            <w:r>
              <w:rPr>
                <w:rFonts w:ascii="Arial"/>
                <w:color w:val="343434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1"/>
                <w:w w:val="105"/>
                <w:sz w:val="11"/>
              </w:rPr>
              <w:t>CUENTA</w:t>
            </w:r>
            <w:r>
              <w:rPr>
                <w:rFonts w:ascii="Arial"/>
                <w:color w:val="5E5E5E"/>
                <w:w w:val="105"/>
                <w:sz w:val="11"/>
              </w:rPr>
              <w:t>:</w:t>
            </w:r>
            <w:r>
              <w:rPr>
                <w:rFonts w:ascii="Arial"/>
                <w:color w:val="5E5E5E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3"/>
                <w:w w:val="105"/>
                <w:sz w:val="11"/>
              </w:rPr>
              <w:t>01</w:t>
            </w:r>
            <w:r>
              <w:rPr>
                <w:rFonts w:ascii="Arial"/>
                <w:color w:val="343434"/>
                <w:spacing w:val="-2"/>
                <w:w w:val="105"/>
                <w:sz w:val="11"/>
              </w:rPr>
              <w:t>14625390</w:t>
            </w:r>
            <w:r>
              <w:rPr>
                <w:rFonts w:ascii="Arial"/>
                <w:color w:val="343434"/>
                <w:spacing w:val="2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BNE.T</w:t>
            </w:r>
            <w:r>
              <w:rPr>
                <w:rFonts w:ascii="Arial"/>
                <w:color w:val="343434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Ref.</w:t>
            </w:r>
            <w:r>
              <w:rPr>
                <w:rFonts w:ascii="Arial"/>
                <w:color w:val="343434"/>
                <w:spacing w:val="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0026798003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5B5B5B"/>
              <w:left w:val="single" w:sz="4" w:space="0" w:color="282B2B"/>
              <w:bottom w:val="single" w:sz="4" w:space="0" w:color="2B2B2B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76"/>
              <w:ind w:left="1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$66,498.94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3F3F3F"/>
              <w:left w:val="single" w:sz="8" w:space="0" w:color="5B5B5B"/>
              <w:bottom w:val="single" w:sz="8" w:space="0" w:color="707070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78"/>
              <w:ind w:left="24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E0008S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606060"/>
              <w:left w:val="single" w:sz="8" w:space="0" w:color="6B6B6B"/>
              <w:bottom w:val="single" w:sz="6" w:space="0" w:color="5B5B5B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76"/>
              <w:ind w:left="27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20/03/2020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545454"/>
              <w:left w:val="single" w:sz="8" w:space="0" w:color="707070"/>
              <w:bottom w:val="single" w:sz="6" w:space="0" w:color="5B5B5B"/>
              <w:right w:val="single" w:sz="4" w:space="0" w:color="545454"/>
            </w:tcBorders>
          </w:tcPr>
          <w:p>
            <w:pPr>
              <w:pStyle w:val="TableParagraph"/>
              <w:spacing w:line="271" w:lineRule="auto"/>
              <w:ind w:left="93" w:right="128" w:hanging="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1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la</w:t>
            </w:r>
            <w:r>
              <w:rPr>
                <w:rFonts w:ascii="Arial"/>
                <w:color w:val="343434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5390</w:t>
            </w:r>
            <w:r>
              <w:rPr>
                <w:rFonts w:ascii="Arial"/>
                <w:color w:val="343434"/>
                <w:spacing w:val="1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E5TATAL</w:t>
            </w:r>
            <w:r>
              <w:rPr>
                <w:rFonts w:ascii="Arial"/>
                <w:color w:val="343434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2020</w:t>
            </w:r>
            <w:r>
              <w:rPr>
                <w:rFonts w:ascii="Arial"/>
                <w:color w:val="464646"/>
                <w:spacing w:val="9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(Traspaso</w:t>
            </w:r>
            <w:r>
              <w:rPr>
                <w:rFonts w:ascii="Arial"/>
                <w:color w:val="343434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entre</w:t>
            </w:r>
            <w:r>
              <w:rPr>
                <w:rFonts w:ascii="Arial"/>
                <w:color w:val="464646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cuentas</w:t>
            </w:r>
            <w:r>
              <w:rPr>
                <w:rFonts w:ascii="Arial"/>
                <w:color w:val="464646"/>
                <w:w w:val="116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5390-5307)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94" w:hRule="exact"/>
        </w:trPr>
        <w:tc>
          <w:tcPr>
            <w:tcW w:w="1091" w:type="dxa"/>
            <w:tcBorders>
              <w:top w:val="single" w:sz="6" w:space="0" w:color="6B6B6B"/>
              <w:left w:val="single" w:sz="2" w:space="0" w:color="000000"/>
              <w:bottom w:val="single" w:sz="4" w:space="0" w:color="3B3B3B"/>
              <w:right w:val="single" w:sz="10" w:space="0" w:color="575757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26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4" w:space="0" w:color="232323"/>
              <w:left w:val="single" w:sz="10" w:space="0" w:color="575757"/>
              <w:bottom w:val="single" w:sz="8" w:space="0" w:color="747474"/>
              <w:right w:val="single" w:sz="11" w:space="0" w:color="575757"/>
            </w:tcBorders>
          </w:tcPr>
          <w:p>
            <w:pPr>
              <w:pStyle w:val="TableParagraph"/>
              <w:spacing w:line="240" w:lineRule="auto" w:before="76"/>
              <w:ind w:left="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30/10/2020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4" w:space="0" w:color="575757"/>
              <w:left w:val="single" w:sz="11" w:space="0" w:color="575757"/>
              <w:bottom w:val="single" w:sz="6" w:space="0" w:color="606060"/>
              <w:right w:val="single" w:sz="4" w:space="0" w:color="3F3F3F"/>
            </w:tcBorders>
          </w:tcPr>
          <w:p>
            <w:pPr>
              <w:pStyle w:val="TableParagraph"/>
              <w:spacing w:line="240" w:lineRule="auto" w:before="76"/>
              <w:ind w:left="12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N03</w:t>
            </w:r>
            <w:r>
              <w:rPr>
                <w:rFonts w:ascii="Arial"/>
                <w:color w:val="343434"/>
                <w:spacing w:val="-20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color w:val="343434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PROPIAS</w:t>
            </w:r>
            <w:r>
              <w:rPr>
                <w:rFonts w:ascii="Arial"/>
                <w:color w:val="464646"/>
                <w:spacing w:val="6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CUENTA:</w:t>
            </w:r>
            <w:r>
              <w:rPr>
                <w:rFonts w:ascii="Arial"/>
                <w:color w:val="464646"/>
                <w:spacing w:val="-15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Oll1402358</w:t>
            </w:r>
            <w:r>
              <w:rPr>
                <w:rFonts w:ascii="Arial"/>
                <w:color w:val="464646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BNE.T</w:t>
            </w:r>
            <w:r>
              <w:rPr>
                <w:rFonts w:ascii="Arial"/>
                <w:color w:val="343434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Ref.</w:t>
            </w:r>
            <w:r>
              <w:rPr>
                <w:rFonts w:ascii="Arial"/>
                <w:color w:val="343434"/>
                <w:spacing w:val="-21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0048045009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4" w:space="0" w:color="2B2B2B"/>
              <w:left w:val="single" w:sz="4" w:space="0" w:color="3F3F3F"/>
              <w:bottom w:val="single" w:sz="6" w:space="0" w:color="606060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$288,665-13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8" w:space="0" w:color="707070"/>
              <w:left w:val="single" w:sz="8" w:space="0" w:color="5B5B5B"/>
              <w:bottom w:val="single" w:sz="4" w:space="0" w:color="3F3F3F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71"/>
              <w:ind w:left="24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E00260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B5B5B"/>
              <w:left w:val="single" w:sz="8" w:space="0" w:color="6B6B6B"/>
              <w:bottom w:val="single" w:sz="6" w:space="0" w:color="545454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73"/>
              <w:ind w:left="29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30/10/2020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6" w:space="0" w:color="5B5B5B"/>
              <w:left w:val="single" w:sz="8" w:space="0" w:color="707070"/>
              <w:bottom w:val="single" w:sz="4" w:space="0" w:color="575757"/>
              <w:right w:val="single" w:sz="4" w:space="0" w:color="545454"/>
            </w:tcBorders>
          </w:tcPr>
          <w:p>
            <w:pPr>
              <w:pStyle w:val="TableParagraph"/>
              <w:spacing w:line="124" w:lineRule="exact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464646"/>
                <w:w w:val="105"/>
                <w:sz w:val="11"/>
              </w:rPr>
              <w:t>Traspaso</w:t>
            </w:r>
            <w:r>
              <w:rPr>
                <w:rFonts w:ascii="Arial"/>
                <w:b/>
                <w:color w:val="464646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464646"/>
                <w:w w:val="105"/>
                <w:sz w:val="11"/>
              </w:rPr>
              <w:t>entre</w:t>
            </w:r>
            <w:r>
              <w:rPr>
                <w:rFonts w:ascii="Arial"/>
                <w:b/>
                <w:color w:val="464646"/>
                <w:spacing w:val="3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cuentas</w:t>
            </w:r>
            <w:r>
              <w:rPr>
                <w:rFonts w:ascii="Arial"/>
                <w:b/>
                <w:color w:val="343434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b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PAGADORA</w:t>
            </w:r>
            <w:r>
              <w:rPr>
                <w:rFonts w:ascii="Arial"/>
                <w:b/>
                <w:color w:val="343434"/>
                <w:spacing w:val="19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464646"/>
                <w:w w:val="105"/>
                <w:sz w:val="11"/>
              </w:rPr>
              <w:t>DE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2"/>
              <w:ind w:left="9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5"/>
                <w:sz w:val="11"/>
              </w:rPr>
              <w:t>NOMINA[Traspaso</w:t>
            </w:r>
            <w:r>
              <w:rPr>
                <w:rFonts w:ascii="Arial"/>
                <w:color w:val="343434"/>
                <w:spacing w:val="-17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entre</w:t>
            </w:r>
            <w:r>
              <w:rPr>
                <w:rFonts w:ascii="Arial"/>
                <w:color w:val="343434"/>
                <w:spacing w:val="-20"/>
                <w:w w:val="115"/>
                <w:sz w:val="11"/>
              </w:rPr>
              <w:t> </w:t>
            </w:r>
            <w:r>
              <w:rPr>
                <w:rFonts w:ascii="Arial"/>
                <w:color w:val="343434"/>
                <w:w w:val="115"/>
                <w:sz w:val="11"/>
              </w:rPr>
              <w:t>cuentas</w:t>
            </w:r>
            <w:r>
              <w:rPr>
                <w:rFonts w:ascii="Arial"/>
                <w:color w:val="343434"/>
                <w:spacing w:val="-20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w w:val="115"/>
                <w:sz w:val="11"/>
              </w:rPr>
              <w:t>2358-5307)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82" w:hRule="exact"/>
        </w:trPr>
        <w:tc>
          <w:tcPr>
            <w:tcW w:w="1091" w:type="dxa"/>
            <w:tcBorders>
              <w:top w:val="single" w:sz="4" w:space="0" w:color="3B3B3B"/>
              <w:left w:val="single" w:sz="15" w:space="0" w:color="777777"/>
              <w:bottom w:val="single" w:sz="4" w:space="0" w:color="3B3B3B"/>
              <w:right w:val="single" w:sz="10" w:space="0" w:color="575757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27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8" w:space="0" w:color="747474"/>
              <w:left w:val="single" w:sz="10" w:space="0" w:color="575757"/>
              <w:bottom w:val="single" w:sz="6" w:space="0" w:color="606464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64"/>
              <w:ind w:left="13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4"/>
                <w:sz w:val="11"/>
              </w:rPr>
              <w:t>1</w:t>
            </w:r>
            <w:r>
              <w:rPr>
                <w:rFonts w:ascii="Arial"/>
                <w:color w:val="343434"/>
                <w:spacing w:val="-3"/>
                <w:sz w:val="11"/>
              </w:rPr>
              <w:t>1/01/2021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606060"/>
              <w:left w:val="single" w:sz="6" w:space="0" w:color="3F3F3F"/>
              <w:bottom w:val="single" w:sz="6" w:space="0" w:color="606464"/>
              <w:right w:val="single" w:sz="6" w:space="0" w:color="545454"/>
            </w:tcBorders>
          </w:tcPr>
          <w:p>
            <w:pPr>
              <w:pStyle w:val="TableParagraph"/>
              <w:spacing w:line="240" w:lineRule="auto" w:before="66"/>
              <w:ind w:left="13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N03</w:t>
            </w:r>
            <w:r>
              <w:rPr>
                <w:rFonts w:ascii="Arial"/>
                <w:color w:val="464646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TRASPASO</w:t>
            </w:r>
            <w:r>
              <w:rPr>
                <w:rFonts w:ascii="Arial"/>
                <w:color w:val="464646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CUENTA5</w:t>
            </w:r>
            <w:r>
              <w:rPr>
                <w:rFonts w:ascii="Arial"/>
                <w:color w:val="464646"/>
                <w:spacing w:val="24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PROPIAS </w:t>
            </w:r>
            <w:r>
              <w:rPr>
                <w:rFonts w:ascii="Arial"/>
                <w:color w:val="343434"/>
                <w:spacing w:val="16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spacing w:val="-1"/>
                <w:w w:val="105"/>
                <w:sz w:val="11"/>
              </w:rPr>
              <w:t>CUENT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A:</w:t>
            </w:r>
            <w:r>
              <w:rPr>
                <w:rFonts w:ascii="Arial"/>
                <w:color w:val="343434"/>
                <w:spacing w:val="8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0198293961</w:t>
            </w:r>
            <w:r>
              <w:rPr>
                <w:rFonts w:ascii="Arial"/>
                <w:color w:val="464646"/>
                <w:spacing w:val="10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BNE.T</w:t>
            </w:r>
            <w:r>
              <w:rPr>
                <w:rFonts w:ascii="Arial"/>
                <w:color w:val="343434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Ref</w:t>
            </w:r>
            <w:r>
              <w:rPr>
                <w:rFonts w:ascii="Arial"/>
                <w:color w:val="5E5E5E"/>
                <w:spacing w:val="-1"/>
                <w:w w:val="105"/>
                <w:sz w:val="11"/>
              </w:rPr>
              <w:t>.</w:t>
            </w:r>
            <w:r>
              <w:rPr>
                <w:rFonts w:ascii="Arial"/>
                <w:color w:val="5E5E5E"/>
                <w:spacing w:val="-11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0020334003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606060"/>
              <w:left w:val="single" w:sz="6" w:space="0" w:color="545454"/>
              <w:bottom w:val="single" w:sz="8" w:space="0" w:color="777777"/>
              <w:right w:val="single" w:sz="8" w:space="0" w:color="5B5B5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$49.97424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3F3F3F"/>
              <w:left w:val="single" w:sz="8" w:space="0" w:color="5B5B5B"/>
              <w:bottom w:val="single" w:sz="4" w:space="0" w:color="3F3F3F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69"/>
              <w:ind w:left="25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5"/>
                <w:w w:val="115"/>
                <w:sz w:val="11"/>
              </w:rPr>
              <w:t>E0001</w:t>
            </w:r>
            <w:r>
              <w:rPr>
                <w:rFonts w:ascii="Arial"/>
                <w:color w:val="343434"/>
                <w:spacing w:val="-4"/>
                <w:w w:val="115"/>
                <w:sz w:val="11"/>
              </w:rPr>
              <w:t>7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45454"/>
              <w:left w:val="single" w:sz="8" w:space="0" w:color="6B6B6B"/>
              <w:bottom w:val="single" w:sz="6" w:space="0" w:color="5B6060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66"/>
              <w:ind w:left="33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24"/>
                <w:sz w:val="11"/>
              </w:rPr>
              <w:t>1</w:t>
            </w:r>
            <w:r>
              <w:rPr>
                <w:rFonts w:ascii="Arial"/>
                <w:color w:val="343434"/>
                <w:sz w:val="11"/>
              </w:rPr>
              <w:t>1/01/2021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575757"/>
              <w:left w:val="single" w:sz="8" w:space="0" w:color="707070"/>
              <w:bottom w:val="nil" w:sz="6" w:space="0" w:color="auto"/>
              <w:right w:val="single" w:sz="4" w:space="0" w:color="545454"/>
            </w:tcBorders>
          </w:tcPr>
          <w:p>
            <w:pPr>
              <w:pStyle w:val="TableParagraph"/>
              <w:spacing w:line="119" w:lineRule="exact"/>
              <w:ind w:left="98" w:right="0" w:hanging="1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1"/>
                <w:w w:val="110"/>
                <w:sz w:val="11"/>
              </w:rPr>
              <w:t> </w:t>
            </w:r>
            <w:r>
              <w:rPr>
                <w:rFonts w:ascii="Arial"/>
                <w:color w:val="5E5E5E"/>
                <w:w w:val="110"/>
                <w:sz w:val="11"/>
              </w:rPr>
              <w:t>ENTRe</w:t>
            </w:r>
            <w:r>
              <w:rPr>
                <w:rFonts w:ascii="Arial"/>
                <w:color w:val="5E5E5E"/>
                <w:spacing w:val="-15"/>
                <w:w w:val="110"/>
                <w:sz w:val="11"/>
              </w:rPr>
              <w:t> </w:t>
            </w:r>
            <w:r>
              <w:rPr>
                <w:rFonts w:ascii="Arial"/>
                <w:color w:val="5E5E5E"/>
                <w:w w:val="110"/>
                <w:sz w:val="11"/>
              </w:rPr>
              <w:t>CTAS</w:t>
            </w:r>
            <w:r>
              <w:rPr>
                <w:rFonts w:ascii="Arial"/>
                <w:color w:val="5E5E5E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PROPIAS</w:t>
            </w:r>
            <w:r>
              <w:rPr>
                <w:rFonts w:ascii="Arial"/>
                <w:color w:val="727272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w w:val="110"/>
                <w:sz w:val="11"/>
              </w:rPr>
              <w:t>(Traspaso</w:t>
            </w:r>
            <w:r>
              <w:rPr>
                <w:rFonts w:ascii="Arial"/>
                <w:color w:val="727272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de</w:t>
            </w:r>
            <w:r>
              <w:rPr>
                <w:rFonts w:ascii="Arial"/>
                <w:color w:val="464646"/>
                <w:spacing w:val="-1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cuentas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7"/>
              <w:ind w:left="9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E5E5E"/>
                <w:spacing w:val="-2"/>
                <w:w w:val="110"/>
                <w:sz w:val="11"/>
              </w:rPr>
              <w:t>proplas</w:t>
            </w:r>
            <w:r>
              <w:rPr>
                <w:rFonts w:ascii="Arial"/>
                <w:color w:val="5E5E5E"/>
                <w:spacing w:val="-5"/>
                <w:w w:val="110"/>
                <w:sz w:val="11"/>
              </w:rPr>
              <w:t> </w:t>
            </w:r>
            <w:r>
              <w:rPr>
                <w:rFonts w:ascii="Arial"/>
                <w:color w:val="5E5E5E"/>
                <w:w w:val="110"/>
                <w:sz w:val="11"/>
              </w:rPr>
              <w:t>3961-5307)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91" w:hRule="exact"/>
        </w:trPr>
        <w:tc>
          <w:tcPr>
            <w:tcW w:w="1091" w:type="dxa"/>
            <w:tcBorders>
              <w:top w:val="single" w:sz="4" w:space="0" w:color="3B3B3B"/>
              <w:left w:val="single" w:sz="15" w:space="0" w:color="777777"/>
              <w:bottom w:val="single" w:sz="8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28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6" w:space="0" w:color="606464"/>
              <w:left w:val="nil" w:sz="6" w:space="0" w:color="auto"/>
              <w:bottom w:val="single" w:sz="4" w:space="0" w:color="181818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71"/>
              <w:ind w:left="1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z w:val="11"/>
              </w:rPr>
              <w:t>11/01/2021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606464"/>
              <w:left w:val="single" w:sz="6" w:space="0" w:color="3F3F3F"/>
              <w:bottom w:val="single" w:sz="6" w:space="0" w:color="545454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71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N03</w:t>
            </w:r>
            <w:r>
              <w:rPr>
                <w:rFonts w:ascii="Arial"/>
                <w:color w:val="343434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TRA5PASO</w:t>
            </w:r>
            <w:r>
              <w:rPr>
                <w:rFonts w:ascii="Arial"/>
                <w:color w:val="343434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CUENTA5</w:t>
            </w:r>
            <w:r>
              <w:rPr>
                <w:rFonts w:ascii="Arial"/>
                <w:color w:val="343434"/>
                <w:spacing w:val="24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PROPIA5 </w:t>
            </w:r>
            <w:r>
              <w:rPr>
                <w:rFonts w:ascii="Arial"/>
                <w:color w:val="343434"/>
                <w:spacing w:val="2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CU</w:t>
            </w:r>
            <w:r>
              <w:rPr>
                <w:rFonts w:ascii="Arial"/>
                <w:color w:val="464646"/>
                <w:spacing w:val="-2"/>
                <w:w w:val="105"/>
                <w:sz w:val="11"/>
              </w:rPr>
              <w:t>ENT</w:t>
            </w:r>
            <w:r>
              <w:rPr>
                <w:rFonts w:ascii="Arial"/>
                <w:color w:val="343434"/>
                <w:spacing w:val="-1"/>
                <w:w w:val="105"/>
                <w:sz w:val="11"/>
              </w:rPr>
              <w:t>A:</w:t>
            </w:r>
            <w:r>
              <w:rPr>
                <w:rFonts w:ascii="Arial"/>
                <w:color w:val="343434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0198293961</w:t>
            </w:r>
            <w:r>
              <w:rPr>
                <w:rFonts w:ascii="Arial"/>
                <w:color w:val="343434"/>
                <w:spacing w:val="15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BNE.T</w:t>
            </w:r>
            <w:r>
              <w:rPr>
                <w:rFonts w:ascii="Arial"/>
                <w:color w:val="343434"/>
                <w:spacing w:val="12"/>
                <w:w w:val="105"/>
                <w:sz w:val="11"/>
              </w:rPr>
              <w:t> </w:t>
            </w:r>
            <w:r>
              <w:rPr>
                <w:rFonts w:ascii="Arial"/>
                <w:color w:val="343434"/>
                <w:w w:val="105"/>
                <w:sz w:val="11"/>
              </w:rPr>
              <w:t>Ref.</w:t>
            </w:r>
            <w:r>
              <w:rPr>
                <w:rFonts w:ascii="Arial"/>
                <w:color w:val="343434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color w:val="464646"/>
                <w:w w:val="105"/>
                <w:sz w:val="11"/>
              </w:rPr>
              <w:t>0020334006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8" w:space="0" w:color="777777"/>
              <w:left w:val="single" w:sz="4" w:space="0" w:color="2F2F2F"/>
              <w:bottom w:val="single" w:sz="6" w:space="0" w:color="545454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20"/>
                <w:sz w:val="11"/>
              </w:rPr>
              <w:t>$</w:t>
            </w:r>
            <w:r>
              <w:rPr>
                <w:rFonts w:ascii="Arial"/>
                <w:color w:val="343434"/>
                <w:spacing w:val="-16"/>
                <w:w w:val="120"/>
                <w:sz w:val="11"/>
              </w:rPr>
              <w:t>1</w:t>
            </w:r>
            <w:r>
              <w:rPr>
                <w:rFonts w:ascii="Arial"/>
                <w:color w:val="959595"/>
                <w:spacing w:val="-20"/>
                <w:w w:val="120"/>
                <w:sz w:val="11"/>
              </w:rPr>
              <w:t>,</w:t>
            </w:r>
            <w:r>
              <w:rPr>
                <w:rFonts w:ascii="Arial"/>
                <w:color w:val="343434"/>
                <w:w w:val="120"/>
                <w:sz w:val="11"/>
              </w:rPr>
              <w:t>20640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4" w:space="0" w:color="3F3F3F"/>
              <w:left w:val="single" w:sz="8" w:space="0" w:color="5B5B5B"/>
              <w:bottom w:val="single" w:sz="6" w:space="0" w:color="545454"/>
              <w:right w:val="single" w:sz="8" w:space="0" w:color="6B6B6B"/>
            </w:tcBorders>
          </w:tcPr>
          <w:p>
            <w:pPr>
              <w:pStyle w:val="TableParagraph"/>
              <w:spacing w:line="240" w:lineRule="auto" w:before="78"/>
              <w:ind w:left="24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E00018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B6060"/>
              <w:left w:val="single" w:sz="8" w:space="0" w:color="6B6B6B"/>
              <w:bottom w:val="single" w:sz="6" w:space="0" w:color="545454"/>
              <w:right w:val="single" w:sz="4" w:space="0" w:color="4F4F4F"/>
            </w:tcBorders>
          </w:tcPr>
          <w:p>
            <w:pPr>
              <w:pStyle w:val="TableParagraph"/>
              <w:spacing w:line="240" w:lineRule="auto" w:before="76"/>
              <w:ind w:left="33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24"/>
                <w:sz w:val="11"/>
              </w:rPr>
              <w:t>1</w:t>
            </w:r>
            <w:r>
              <w:rPr>
                <w:rFonts w:ascii="Arial"/>
                <w:color w:val="343434"/>
                <w:sz w:val="11"/>
              </w:rPr>
              <w:t>1/01/2021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nil" w:sz="6" w:space="0" w:color="auto"/>
              <w:left w:val="single" w:sz="4" w:space="0" w:color="4F4F4F"/>
              <w:bottom w:val="single" w:sz="6" w:space="0" w:color="545454"/>
              <w:right w:val="single" w:sz="4" w:space="0" w:color="545454"/>
            </w:tcBorders>
          </w:tcPr>
          <w:p>
            <w:pPr>
              <w:pStyle w:val="TableParagraph"/>
              <w:spacing w:line="240" w:lineRule="auto" w:before="6"/>
              <w:ind w:left="8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TRASPASO</w:t>
            </w:r>
            <w:r>
              <w:rPr>
                <w:rFonts w:ascii="Arial"/>
                <w:color w:val="343434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ENTRE</w:t>
            </w:r>
            <w:r>
              <w:rPr>
                <w:rFonts w:ascii="Arial"/>
                <w:color w:val="343434"/>
                <w:spacing w:val="-21"/>
                <w:w w:val="110"/>
                <w:sz w:val="11"/>
              </w:rPr>
              <w:t> </w:t>
            </w:r>
            <w:r>
              <w:rPr>
                <w:rFonts w:ascii="Arial"/>
                <w:color w:val="727272"/>
                <w:spacing w:val="-2"/>
                <w:w w:val="110"/>
                <w:sz w:val="11"/>
              </w:rPr>
              <w:t>CU</w:t>
            </w:r>
            <w:r>
              <w:rPr>
                <w:rFonts w:ascii="Arial"/>
                <w:color w:val="464646"/>
                <w:spacing w:val="-2"/>
                <w:w w:val="110"/>
                <w:sz w:val="11"/>
              </w:rPr>
              <w:t>EN</w:t>
            </w:r>
            <w:r>
              <w:rPr>
                <w:rFonts w:ascii="Arial"/>
                <w:color w:val="727272"/>
                <w:spacing w:val="-3"/>
                <w:w w:val="110"/>
                <w:sz w:val="11"/>
              </w:rPr>
              <w:t>TAS</w:t>
            </w:r>
            <w:r>
              <w:rPr>
                <w:rFonts w:ascii="Arial"/>
                <w:color w:val="727272"/>
                <w:spacing w:val="-16"/>
                <w:w w:val="110"/>
                <w:sz w:val="11"/>
              </w:rPr>
              <w:t> </w:t>
            </w:r>
            <w:r>
              <w:rPr>
                <w:rFonts w:ascii="Arial"/>
                <w:color w:val="5E5E5E"/>
                <w:w w:val="110"/>
                <w:sz w:val="11"/>
              </w:rPr>
              <w:t>PROPIAS</w:t>
            </w:r>
            <w:r>
              <w:rPr>
                <w:rFonts w:ascii="Arial"/>
                <w:color w:val="5E5E5E"/>
                <w:spacing w:val="-14"/>
                <w:w w:val="110"/>
                <w:sz w:val="11"/>
              </w:rPr>
              <w:t> </w:t>
            </w:r>
            <w:r>
              <w:rPr>
                <w:rFonts w:ascii="Arial"/>
                <w:color w:val="5E5E5E"/>
                <w:w w:val="110"/>
                <w:sz w:val="11"/>
              </w:rPr>
              <w:t>(Traspaso</w:t>
            </w:r>
            <w:r>
              <w:rPr>
                <w:rFonts w:ascii="Arial"/>
                <w:color w:val="5E5E5E"/>
                <w:spacing w:val="-15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40" w:lineRule="auto" w:before="17"/>
              <w:ind w:left="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10"/>
                <w:sz w:val="11"/>
              </w:rPr>
              <w:t>cuentas </w:t>
            </w:r>
            <w:r>
              <w:rPr>
                <w:rFonts w:ascii="Arial"/>
                <w:color w:val="343434"/>
                <w:spacing w:val="4"/>
                <w:w w:val="110"/>
                <w:sz w:val="11"/>
              </w:rPr>
              <w:t> </w:t>
            </w:r>
            <w:r>
              <w:rPr>
                <w:rFonts w:ascii="Arial"/>
                <w:color w:val="5E5E5E"/>
                <w:w w:val="110"/>
                <w:sz w:val="11"/>
              </w:rPr>
              <w:t>prop\as </w:t>
            </w:r>
            <w:r>
              <w:rPr>
                <w:rFonts w:ascii="Arial"/>
                <w:color w:val="5E5E5E"/>
                <w:spacing w:val="-2"/>
                <w:w w:val="110"/>
                <w:sz w:val="11"/>
              </w:rPr>
              <w:t>3961</w:t>
            </w:r>
            <w:r>
              <w:rPr>
                <w:rFonts w:ascii="Arial"/>
                <w:color w:val="343434"/>
                <w:spacing w:val="-1"/>
                <w:w w:val="110"/>
                <w:sz w:val="11"/>
              </w:rPr>
              <w:t>-</w:t>
            </w:r>
            <w:r>
              <w:rPr>
                <w:rFonts w:ascii="Arial"/>
                <w:color w:val="727272"/>
                <w:spacing w:val="-1"/>
                <w:w w:val="110"/>
                <w:sz w:val="11"/>
              </w:rPr>
              <w:t>5307</w:t>
            </w:r>
            <w:r>
              <w:rPr>
                <w:rFonts w:ascii="Arial"/>
                <w:color w:val="464646"/>
                <w:spacing w:val="-2"/>
                <w:w w:val="110"/>
                <w:sz w:val="11"/>
              </w:rPr>
              <w:t>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50" w:hRule="exact"/>
        </w:trPr>
        <w:tc>
          <w:tcPr>
            <w:tcW w:w="1091" w:type="dxa"/>
            <w:tcBorders>
              <w:top w:val="single" w:sz="8" w:space="0" w:color="5B5B5B"/>
              <w:left w:val="single" w:sz="15" w:space="0" w:color="777777"/>
              <w:bottom w:val="single" w:sz="4" w:space="0" w:color="343434"/>
              <w:right w:val="single" w:sz="4" w:space="0" w:color="1C1C1C"/>
            </w:tcBorders>
          </w:tcPr>
          <w:p>
            <w:pPr>
              <w:pStyle w:val="TableParagraph"/>
              <w:spacing w:line="131" w:lineRule="exact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color w:val="5E5E5E"/>
                <w:w w:val="115"/>
                <w:sz w:val="12"/>
              </w:rPr>
              <w:t>29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52" w:type="dxa"/>
            <w:tcBorders>
              <w:top w:val="single" w:sz="4" w:space="0" w:color="181818"/>
              <w:left w:val="single" w:sz="4" w:space="0" w:color="1C1C1C"/>
              <w:bottom w:val="single" w:sz="8" w:space="0" w:color="707070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6"/>
              <w:ind w:left="11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pacing w:val="-2"/>
                <w:sz w:val="11"/>
              </w:rPr>
              <w:t>O</w:t>
            </w:r>
            <w:r>
              <w:rPr>
                <w:rFonts w:ascii="Arial"/>
                <w:color w:val="727272"/>
                <w:spacing w:val="-1"/>
                <w:sz w:val="11"/>
              </w:rPr>
              <w:t>J/03/2021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545454"/>
              <w:left w:val="single" w:sz="6" w:space="0" w:color="3F3F3F"/>
              <w:bottom w:val="single" w:sz="6" w:space="0" w:color="5B5B5B"/>
              <w:right w:val="single" w:sz="4" w:space="0" w:color="2F2F2F"/>
            </w:tcBorders>
          </w:tcPr>
          <w:p>
            <w:pPr>
              <w:pStyle w:val="TableParagraph"/>
              <w:spacing w:line="131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Arial" w:hAnsi="Arial"/>
                <w:color w:val="464646"/>
                <w:w w:val="115"/>
                <w:sz w:val="11"/>
              </w:rPr>
              <w:t>AA7</w:t>
            </w:r>
            <w:r>
              <w:rPr>
                <w:rFonts w:ascii="Arial" w:hAnsi="Arial"/>
                <w:color w:val="464646"/>
                <w:spacing w:val="-22"/>
                <w:w w:val="115"/>
                <w:sz w:val="11"/>
              </w:rPr>
              <w:t> </w:t>
            </w:r>
            <w:r>
              <w:rPr>
                <w:rFonts w:ascii="Arial" w:hAnsi="Arial"/>
                <w:color w:val="343434"/>
                <w:w w:val="115"/>
                <w:sz w:val="11"/>
              </w:rPr>
              <w:t>DEP051TO</w:t>
            </w:r>
            <w:r>
              <w:rPr>
                <w:rFonts w:ascii="Arial" w:hAnsi="Arial"/>
                <w:color w:val="343434"/>
                <w:spacing w:val="-21"/>
                <w:w w:val="115"/>
                <w:sz w:val="11"/>
              </w:rPr>
              <w:t> </w:t>
            </w:r>
            <w:r>
              <w:rPr>
                <w:rFonts w:ascii="Arial" w:hAnsi="Arial"/>
                <w:color w:val="343434"/>
                <w:w w:val="115"/>
                <w:sz w:val="11"/>
              </w:rPr>
              <w:t>EF</w:t>
            </w:r>
            <w:r>
              <w:rPr>
                <w:rFonts w:ascii="Arial" w:hAnsi="Arial"/>
                <w:color w:val="343434"/>
                <w:spacing w:val="-4"/>
                <w:w w:val="115"/>
                <w:sz w:val="11"/>
              </w:rPr>
              <w:t>E</w:t>
            </w:r>
            <w:r>
              <w:rPr>
                <w:rFonts w:ascii="Arial" w:hAnsi="Arial"/>
                <w:color w:val="727272"/>
                <w:w w:val="115"/>
                <w:sz w:val="11"/>
              </w:rPr>
              <w:t>C</w:t>
            </w:r>
            <w:r>
              <w:rPr>
                <w:rFonts w:ascii="Arial" w:hAnsi="Arial"/>
                <w:color w:val="727272"/>
                <w:spacing w:val="5"/>
                <w:w w:val="115"/>
                <w:sz w:val="11"/>
              </w:rPr>
              <w:t>T</w:t>
            </w:r>
            <w:r>
              <w:rPr>
                <w:rFonts w:ascii="Arial" w:hAnsi="Arial"/>
                <w:color w:val="464646"/>
                <w:w w:val="115"/>
                <w:sz w:val="11"/>
              </w:rPr>
              <w:t>IVO</w:t>
            </w:r>
            <w:r>
              <w:rPr>
                <w:rFonts w:ascii="Arial" w:hAnsi="Arial"/>
                <w:color w:val="464646"/>
                <w:spacing w:val="-27"/>
                <w:w w:val="115"/>
                <w:sz w:val="11"/>
              </w:rPr>
              <w:t> </w:t>
            </w:r>
            <w:r>
              <w:rPr>
                <w:rFonts w:ascii="Arial" w:hAnsi="Arial"/>
                <w:color w:val="5E5E5E"/>
                <w:w w:val="115"/>
                <w:sz w:val="11"/>
              </w:rPr>
              <w:t>PRACTIC</w:t>
            </w:r>
            <w:r>
              <w:rPr>
                <w:rFonts w:ascii="Arial" w:hAnsi="Arial"/>
                <w:color w:val="5E5E5E"/>
                <w:spacing w:val="-16"/>
                <w:w w:val="115"/>
                <w:sz w:val="11"/>
              </w:rPr>
              <w:t> </w:t>
            </w:r>
            <w:r>
              <w:rPr>
                <w:rFonts w:ascii="Arial" w:hAnsi="Arial"/>
                <w:color w:val="5E5E5E"/>
                <w:w w:val="115"/>
                <w:sz w:val="11"/>
              </w:rPr>
              <w:t>MAR011</w:t>
            </w:r>
            <w:r>
              <w:rPr>
                <w:rFonts w:ascii="Arial" w:hAnsi="Arial"/>
                <w:color w:val="5E5E5E"/>
                <w:spacing w:val="-4"/>
                <w:w w:val="115"/>
                <w:sz w:val="11"/>
              </w:rPr>
              <w:t>4</w:t>
            </w:r>
            <w:r>
              <w:rPr>
                <w:rFonts w:ascii="Arial" w:hAnsi="Arial"/>
                <w:color w:val="343434"/>
                <w:spacing w:val="-15"/>
                <w:w w:val="115"/>
                <w:sz w:val="11"/>
              </w:rPr>
              <w:t>1</w:t>
            </w:r>
            <w:r>
              <w:rPr>
                <w:rFonts w:ascii="Arial" w:hAnsi="Arial"/>
                <w:color w:val="5E5E5E"/>
                <w:w w:val="115"/>
                <w:sz w:val="11"/>
              </w:rPr>
              <w:t>6</w:t>
            </w:r>
            <w:r>
              <w:rPr>
                <w:rFonts w:ascii="Arial" w:hAnsi="Arial"/>
                <w:color w:val="5E5E5E"/>
                <w:spacing w:val="-26"/>
                <w:w w:val="115"/>
                <w:sz w:val="11"/>
              </w:rPr>
              <w:t> </w:t>
            </w:r>
            <w:r>
              <w:rPr>
                <w:rFonts w:ascii="Arial" w:hAnsi="Arial"/>
                <w:color w:val="5E5E5E"/>
                <w:w w:val="115"/>
                <w:sz w:val="11"/>
              </w:rPr>
              <w:t>PRAC</w:t>
            </w:r>
            <w:r>
              <w:rPr>
                <w:rFonts w:ascii="Arial" w:hAnsi="Arial"/>
                <w:color w:val="5E5E5E"/>
                <w:spacing w:val="-23"/>
                <w:w w:val="115"/>
                <w:sz w:val="11"/>
              </w:rPr>
              <w:t> </w:t>
            </w:r>
            <w:r>
              <w:rPr>
                <w:rFonts w:ascii="Arial" w:hAnsi="Arial"/>
                <w:color w:val="5E5E5E"/>
                <w:w w:val="115"/>
                <w:sz w:val="11"/>
              </w:rPr>
              <w:t>E100</w:t>
            </w:r>
            <w:r>
              <w:rPr>
                <w:rFonts w:ascii="Arial" w:hAnsi="Arial"/>
                <w:color w:val="5E5E5E"/>
                <w:spacing w:val="-24"/>
                <w:w w:val="115"/>
                <w:sz w:val="11"/>
              </w:rPr>
              <w:t> </w:t>
            </w:r>
            <w:r>
              <w:rPr>
                <w:rFonts w:ascii="Arial" w:hAnsi="Arial"/>
                <w:color w:val="5E5E5E"/>
                <w:w w:val="115"/>
                <w:sz w:val="11"/>
              </w:rPr>
              <w:t>FOL10:26]9</w:t>
            </w:r>
            <w:r>
              <w:rPr>
                <w:rFonts w:ascii="Arial" w:hAnsi="Arial"/>
                <w:color w:val="5E5E5E"/>
                <w:spacing w:val="-23"/>
                <w:w w:val="115"/>
                <w:sz w:val="11"/>
              </w:rPr>
              <w:t> </w:t>
            </w:r>
            <w:r>
              <w:rPr>
                <w:rFonts w:ascii="Arial" w:hAnsi="Arial"/>
                <w:color w:val="727272"/>
                <w:w w:val="115"/>
                <w:sz w:val="11"/>
              </w:rPr>
              <w:t>f?e</w:t>
            </w:r>
            <w:r>
              <w:rPr>
                <w:rFonts w:ascii="Arial" w:hAnsi="Arial"/>
                <w:color w:val="727272"/>
                <w:spacing w:val="1"/>
                <w:w w:val="115"/>
                <w:sz w:val="11"/>
              </w:rPr>
              <w:t>f</w:t>
            </w:r>
            <w:r>
              <w:rPr>
                <w:rFonts w:ascii="Arial" w:hAnsi="Arial"/>
                <w:color w:val="959595"/>
                <w:w w:val="115"/>
                <w:sz w:val="11"/>
              </w:rPr>
              <w:t>.</w:t>
            </w:r>
            <w:r>
              <w:rPr>
                <w:rFonts w:ascii="Arial" w:hAnsi="Arial"/>
                <w:color w:val="959595"/>
                <w:spacing w:val="-30"/>
                <w:w w:val="115"/>
                <w:sz w:val="11"/>
              </w:rPr>
              <w:t> </w:t>
            </w:r>
            <w:r>
              <w:rPr>
                <w:rFonts w:ascii="Times New Roman" w:hAnsi="Times New Roman"/>
                <w:color w:val="5E5E5E"/>
                <w:w w:val="120"/>
                <w:sz w:val="13"/>
              </w:rPr>
              <w:t>-</w:t>
            </w:r>
            <w:r>
              <w:rPr>
                <w:rFonts w:ascii="Times New Roman" w:hAnsi="Times New Roman"/>
                <w:color w:val="5E5E5E"/>
                <w:spacing w:val="-24"/>
                <w:w w:val="120"/>
                <w:sz w:val="13"/>
              </w:rPr>
              <w:t>·</w:t>
            </w:r>
            <w:r>
              <w:rPr>
                <w:rFonts w:ascii="Times New Roman" w:hAnsi="Times New Roman"/>
                <w:color w:val="5E5E5E"/>
                <w:w w:val="120"/>
                <w:sz w:val="13"/>
              </w:rPr>
              <w:t>-</w:t>
            </w:r>
            <w:r>
              <w:rPr>
                <w:rFonts w:ascii="Times New Roman" w:hAnsi="Times New Roman"/>
                <w:color w:val="5E5E5E"/>
                <w:spacing w:val="-29"/>
                <w:w w:val="120"/>
                <w:sz w:val="13"/>
              </w:rPr>
              <w:t> </w:t>
            </w:r>
            <w:r>
              <w:rPr>
                <w:rFonts w:ascii="Times New Roman" w:hAnsi="Times New Roman"/>
                <w:color w:val="5E5E5E"/>
                <w:w w:val="115"/>
                <w:sz w:val="13"/>
              </w:rPr>
              <w:t>5307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957" w:type="dxa"/>
            <w:tcBorders>
              <w:top w:val="single" w:sz="6" w:space="0" w:color="545454"/>
              <w:left w:val="single" w:sz="4" w:space="0" w:color="2F2F2F"/>
              <w:bottom w:val="single" w:sz="6" w:space="0" w:color="5B5B5B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4"/>
              <w:ind w:left="20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E5E5E"/>
                <w:sz w:val="11"/>
              </w:rPr>
              <w:t>Sl_.39</w:t>
            </w:r>
            <w:r>
              <w:rPr>
                <w:rFonts w:ascii="Arial"/>
                <w:color w:val="5E5E5E"/>
                <w:spacing w:val="4"/>
                <w:sz w:val="11"/>
              </w:rPr>
              <w:t>0</w:t>
            </w:r>
            <w:r>
              <w:rPr>
                <w:rFonts w:ascii="Arial"/>
                <w:color w:val="B3B3B3"/>
                <w:spacing w:val="-17"/>
                <w:sz w:val="11"/>
              </w:rPr>
              <w:t>.</w:t>
            </w:r>
            <w:r>
              <w:rPr>
                <w:rFonts w:ascii="Arial"/>
                <w:color w:val="727272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545454"/>
              <w:left w:val="single" w:sz="8" w:space="0" w:color="5B5B5B"/>
              <w:bottom w:val="single" w:sz="6" w:space="0" w:color="5B5B5B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4"/>
              <w:ind w:left="22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727272"/>
                <w:w w:val="125"/>
                <w:sz w:val="11"/>
              </w:rPr>
              <w:t>000009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6" w:space="0" w:color="545454"/>
              <w:left w:val="single" w:sz="4" w:space="0" w:color="575757"/>
              <w:bottom w:val="single" w:sz="4" w:space="0" w:color="575757"/>
              <w:right w:val="single" w:sz="4" w:space="0" w:color="4F4F4F"/>
            </w:tcBorders>
          </w:tcPr>
          <w:p>
            <w:pPr>
              <w:pStyle w:val="TableParagraph"/>
              <w:spacing w:line="240" w:lineRule="auto" w:before="4"/>
              <w:ind w:left="3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5E5E5E"/>
                <w:w w:val="105"/>
                <w:sz w:val="11"/>
              </w:rPr>
              <w:t>01/03/2021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6" w:space="0" w:color="545454"/>
              <w:left w:val="single" w:sz="4" w:space="0" w:color="4F4F4F"/>
              <w:bottom w:val="single" w:sz="4" w:space="0" w:color="575757"/>
              <w:right w:val="single" w:sz="6" w:space="0" w:color="646764"/>
            </w:tcBorders>
          </w:tcPr>
          <w:p>
            <w:pPr>
              <w:pStyle w:val="TableParagraph"/>
              <w:spacing w:line="121" w:lineRule="exact"/>
              <w:ind w:left="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727272"/>
                <w:w w:val="115"/>
                <w:sz w:val="11"/>
              </w:rPr>
              <w:t>Comproba</w:t>
            </w:r>
            <w:r>
              <w:rPr>
                <w:rFonts w:ascii="Arial"/>
                <w:color w:val="727272"/>
                <w:spacing w:val="-1"/>
                <w:w w:val="115"/>
                <w:sz w:val="11"/>
              </w:rPr>
              <w:t>c</w:t>
            </w:r>
            <w:r>
              <w:rPr>
                <w:rFonts w:ascii="Arial"/>
                <w:color w:val="959595"/>
                <w:spacing w:val="-11"/>
                <w:w w:val="115"/>
                <w:sz w:val="11"/>
              </w:rPr>
              <w:t>]</w:t>
            </w:r>
            <w:r>
              <w:rPr>
                <w:rFonts w:ascii="Arial"/>
                <w:color w:val="727272"/>
                <w:w w:val="115"/>
                <w:sz w:val="11"/>
              </w:rPr>
              <w:t>on</w:t>
            </w:r>
            <w:r>
              <w:rPr>
                <w:rFonts w:ascii="Arial"/>
                <w:color w:val="727272"/>
                <w:spacing w:val="-3"/>
                <w:w w:val="115"/>
                <w:sz w:val="11"/>
              </w:rPr>
              <w:t> </w:t>
            </w:r>
            <w:r>
              <w:rPr>
                <w:rFonts w:ascii="Arial"/>
                <w:color w:val="5E5E5E"/>
                <w:w w:val="115"/>
                <w:sz w:val="11"/>
              </w:rPr>
              <w:t>(Comprobacl6n</w:t>
            </w:r>
            <w:r>
              <w:rPr>
                <w:rFonts w:ascii="Arial"/>
                <w:color w:val="5E5E5E"/>
                <w:spacing w:val="-7"/>
                <w:w w:val="115"/>
                <w:sz w:val="11"/>
              </w:rPr>
              <w:t> </w:t>
            </w:r>
            <w:r>
              <w:rPr>
                <w:rFonts w:ascii="Arial"/>
                <w:color w:val="5E5E5E"/>
                <w:w w:val="115"/>
                <w:sz w:val="11"/>
              </w:rPr>
              <w:t>de </w:t>
            </w:r>
            <w:r>
              <w:rPr>
                <w:rFonts w:ascii="Arial"/>
                <w:color w:val="727272"/>
                <w:w w:val="115"/>
                <w:sz w:val="11"/>
              </w:rPr>
              <w:t>Gast.o"'-</w:t>
            </w:r>
            <w:r>
              <w:rPr>
                <w:rFonts w:ascii="Arial"/>
                <w:color w:val="727272"/>
                <w:spacing w:val="-10"/>
                <w:w w:val="115"/>
                <w:sz w:val="11"/>
              </w:rPr>
              <w:t> </w:t>
            </w:r>
            <w:r>
              <w:rPr>
                <w:rFonts w:ascii="Arial"/>
                <w:color w:val="727272"/>
                <w:w w:val="115"/>
                <w:sz w:val="11"/>
              </w:rPr>
              <w:t>G</w:t>
            </w:r>
            <w:r>
              <w:rPr>
                <w:rFonts w:ascii="Arial"/>
                <w:color w:val="727272"/>
                <w:spacing w:val="6"/>
                <w:w w:val="115"/>
                <w:sz w:val="11"/>
              </w:rPr>
              <w:t>e</w:t>
            </w:r>
            <w:r>
              <w:rPr>
                <w:rFonts w:ascii="Arial"/>
                <w:color w:val="464646"/>
                <w:spacing w:val="-7"/>
                <w:w w:val="115"/>
                <w:sz w:val="11"/>
              </w:rPr>
              <w:t>r</w:t>
            </w:r>
            <w:r>
              <w:rPr>
                <w:rFonts w:ascii="Arial"/>
                <w:color w:val="727272"/>
                <w:w w:val="115"/>
                <w:sz w:val="11"/>
              </w:rPr>
              <w:t>ardo</w:t>
            </w:r>
            <w:r>
              <w:rPr>
                <w:rFonts w:ascii="Arial"/>
                <w:color w:val="727272"/>
                <w:spacing w:val="-2"/>
                <w:w w:val="115"/>
                <w:sz w:val="11"/>
              </w:rPr>
              <w:t> </w:t>
            </w:r>
            <w:r>
              <w:rPr>
                <w:rFonts w:ascii="Arial"/>
                <w:color w:val="464646"/>
                <w:spacing w:val="-28"/>
                <w:w w:val="115"/>
                <w:sz w:val="11"/>
              </w:rPr>
              <w:t>F</w:t>
            </w:r>
            <w:r>
              <w:rPr>
                <w:rFonts w:ascii="Arial"/>
                <w:color w:val="727272"/>
                <w:spacing w:val="-23"/>
                <w:w w:val="115"/>
                <w:sz w:val="11"/>
              </w:rPr>
              <w:t>l</w:t>
            </w:r>
            <w:r>
              <w:rPr>
                <w:rFonts w:ascii="Arial"/>
                <w:color w:val="727272"/>
                <w:w w:val="115"/>
                <w:sz w:val="11"/>
              </w:rPr>
              <w:t>ores)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289" w:hRule="exact"/>
        </w:trPr>
        <w:tc>
          <w:tcPr>
            <w:tcW w:w="1091" w:type="dxa"/>
            <w:tcBorders>
              <w:top w:val="single" w:sz="4" w:space="0" w:color="343434"/>
              <w:left w:val="single" w:sz="4" w:space="0" w:color="777777"/>
              <w:bottom w:val="single" w:sz="6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5"/>
                <w:sz w:val="11"/>
              </w:rPr>
              <w:t>30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2" w:type="dxa"/>
            <w:tcBorders>
              <w:top w:val="single" w:sz="8" w:space="0" w:color="707070"/>
              <w:left w:val="nil" w:sz="6" w:space="0" w:color="auto"/>
              <w:bottom w:val="single" w:sz="4" w:space="0" w:color="3B3B3B"/>
              <w:right w:val="single" w:sz="6" w:space="0" w:color="3F3F3F"/>
            </w:tcBorders>
          </w:tcPr>
          <w:p>
            <w:pPr>
              <w:pStyle w:val="TableParagraph"/>
              <w:spacing w:line="240" w:lineRule="auto" w:before="66"/>
              <w:ind w:left="1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05"/>
                <w:sz w:val="11"/>
              </w:rPr>
              <w:t>01/03/2021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76" w:type="dxa"/>
            <w:tcBorders>
              <w:top w:val="single" w:sz="6" w:space="0" w:color="5B5B5B"/>
              <w:left w:val="single" w:sz="6" w:space="0" w:color="3F3F3F"/>
              <w:bottom w:val="single" w:sz="6" w:space="0" w:color="545454"/>
              <w:right w:val="single" w:sz="4" w:space="0" w:color="2F2F2F"/>
            </w:tcBorders>
          </w:tcPr>
          <w:p>
            <w:pPr>
              <w:pStyle w:val="TableParagraph"/>
              <w:spacing w:line="240" w:lineRule="auto" w:before="69"/>
              <w:ind w:left="12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N06</w:t>
            </w:r>
            <w:r>
              <w:rPr>
                <w:rFonts w:ascii="Arial"/>
                <w:color w:val="464646"/>
                <w:spacing w:val="-20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PAGO</w:t>
            </w:r>
            <w:r>
              <w:rPr>
                <w:rFonts w:ascii="Arial"/>
                <w:color w:val="343434"/>
                <w:spacing w:val="-20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spacing w:val="1"/>
                <w:w w:val="110"/>
                <w:sz w:val="11"/>
              </w:rPr>
              <w:t>CUENTA</w:t>
            </w:r>
            <w:r>
              <w:rPr>
                <w:rFonts w:ascii="Arial"/>
                <w:color w:val="343434"/>
                <w:spacing w:val="-1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</w:t>
            </w:r>
            <w:r>
              <w:rPr>
                <w:rFonts w:ascii="Arial"/>
                <w:color w:val="343434"/>
                <w:spacing w:val="-2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TERCERO BN</w:t>
            </w:r>
            <w:r>
              <w:rPr>
                <w:rFonts w:ascii="Arial"/>
                <w:color w:val="343434"/>
                <w:spacing w:val="1"/>
                <w:w w:val="110"/>
                <w:sz w:val="11"/>
              </w:rPr>
              <w:t>ET</w:t>
            </w:r>
            <w:r>
              <w:rPr>
                <w:rFonts w:ascii="Arial"/>
                <w:color w:val="343434"/>
                <w:spacing w:val="-24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1516280122</w:t>
            </w:r>
            <w:r>
              <w:rPr>
                <w:rFonts w:ascii="Arial"/>
                <w:color w:val="343434"/>
                <w:spacing w:val="-18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DEPOSITO</w:t>
            </w:r>
            <w:r>
              <w:rPr>
                <w:rFonts w:ascii="Arial"/>
                <w:color w:val="343434"/>
                <w:spacing w:val="-16"/>
                <w:w w:val="110"/>
                <w:sz w:val="11"/>
              </w:rPr>
              <w:t> </w:t>
            </w:r>
            <w:r>
              <w:rPr>
                <w:rFonts w:ascii="Arial"/>
                <w:color w:val="343434"/>
                <w:w w:val="110"/>
                <w:sz w:val="11"/>
              </w:rPr>
              <w:t>Ref</w:t>
            </w:r>
            <w:r>
              <w:rPr>
                <w:rFonts w:ascii="Arial"/>
                <w:color w:val="5E5E5E"/>
                <w:w w:val="110"/>
                <w:sz w:val="11"/>
              </w:rPr>
              <w:t>.</w:t>
            </w:r>
            <w:r>
              <w:rPr>
                <w:rFonts w:ascii="Arial"/>
                <w:color w:val="464646"/>
                <w:w w:val="110"/>
                <w:sz w:val="11"/>
              </w:rPr>
              <w:t>3597672497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7" w:type="dxa"/>
            <w:tcBorders>
              <w:top w:val="single" w:sz="6" w:space="0" w:color="5B5B5B"/>
              <w:left w:val="single" w:sz="4" w:space="0" w:color="2F2F2F"/>
              <w:bottom w:val="single" w:sz="6" w:space="0" w:color="676767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spacing w:val="-5"/>
                <w:w w:val="110"/>
                <w:sz w:val="11"/>
              </w:rPr>
              <w:t>$110</w:t>
            </w:r>
            <w:r>
              <w:rPr>
                <w:rFonts w:ascii="Arial"/>
                <w:color w:val="B3B3B3"/>
                <w:spacing w:val="-3"/>
                <w:w w:val="110"/>
                <w:sz w:val="11"/>
              </w:rPr>
              <w:t>.</w:t>
            </w:r>
            <w:r>
              <w:rPr>
                <w:rFonts w:ascii="Arial"/>
                <w:color w:val="343434"/>
                <w:spacing w:val="-4"/>
                <w:w w:val="11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6" w:type="dxa"/>
            <w:tcBorders>
              <w:top w:val="single" w:sz="6" w:space="0" w:color="5B5B5B"/>
              <w:left w:val="single" w:sz="8" w:space="0" w:color="5B5B5B"/>
              <w:bottom w:val="single" w:sz="4" w:space="0" w:color="3B3B3B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69"/>
              <w:ind w:left="2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43434"/>
                <w:w w:val="120"/>
                <w:sz w:val="11"/>
              </w:rPr>
              <w:t>D00009</w:t>
            </w:r>
            <w:r>
              <w:rPr>
                <w:rFonts w:ascii="Arial"/>
                <w:sz w:val="11"/>
              </w:rPr>
            </w:r>
          </w:p>
        </w:tc>
        <w:tc>
          <w:tcPr>
            <w:tcW w:w="1227" w:type="dxa"/>
            <w:tcBorders>
              <w:top w:val="single" w:sz="4" w:space="0" w:color="575757"/>
              <w:left w:val="single" w:sz="4" w:space="0" w:color="575757"/>
              <w:bottom w:val="single" w:sz="6" w:space="0" w:color="6B6B6B"/>
              <w:right w:val="single" w:sz="4" w:space="0" w:color="4F4F4F"/>
            </w:tcBorders>
          </w:tcPr>
          <w:p>
            <w:pPr>
              <w:pStyle w:val="TableParagraph"/>
              <w:spacing w:line="240" w:lineRule="auto" w:before="71"/>
              <w:ind w:left="3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05"/>
                <w:sz w:val="11"/>
              </w:rPr>
              <w:t>01/03/2021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3603" w:type="dxa"/>
            <w:gridSpan w:val="3"/>
            <w:tcBorders>
              <w:top w:val="single" w:sz="4" w:space="0" w:color="575757"/>
              <w:left w:val="single" w:sz="4" w:space="0" w:color="4F4F4F"/>
              <w:bottom w:val="nil" w:sz="6" w:space="0" w:color="auto"/>
              <w:right w:val="single" w:sz="6" w:space="0" w:color="646764"/>
            </w:tcBorders>
          </w:tcPr>
          <w:p>
            <w:pPr>
              <w:pStyle w:val="TableParagraph"/>
              <w:spacing w:line="121" w:lineRule="exact"/>
              <w:ind w:left="9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343434"/>
                <w:w w:val="105"/>
                <w:sz w:val="11"/>
              </w:rPr>
              <w:t>Traspaso</w:t>
            </w:r>
            <w:r>
              <w:rPr>
                <w:rFonts w:ascii="Arial"/>
                <w:b/>
                <w:color w:val="343434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727272"/>
                <w:w w:val="105"/>
                <w:sz w:val="11"/>
              </w:rPr>
              <w:t>comp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r</w:t>
            </w:r>
            <w:r>
              <w:rPr>
                <w:rFonts w:ascii="Arial"/>
                <w:b/>
                <w:color w:val="5E5E5E"/>
                <w:w w:val="105"/>
                <w:sz w:val="11"/>
              </w:rPr>
              <w:t>obac10n</w:t>
            </w:r>
            <w:r>
              <w:rPr>
                <w:rFonts w:ascii="Arial"/>
                <w:b/>
                <w:color w:val="5E5E5E"/>
                <w:spacing w:val="30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5E5E5E"/>
                <w:spacing w:val="-1"/>
                <w:w w:val="105"/>
                <w:sz w:val="11"/>
              </w:rPr>
              <w:t>(Comproba.c</w:t>
            </w:r>
            <w:r>
              <w:rPr>
                <w:rFonts w:ascii="Arial"/>
                <w:b/>
                <w:color w:val="959595"/>
                <w:spacing w:val="-1"/>
                <w:w w:val="105"/>
                <w:sz w:val="11"/>
              </w:rPr>
              <w:t>i</w:t>
            </w:r>
            <w:r>
              <w:rPr>
                <w:rFonts w:ascii="Arial"/>
                <w:b/>
                <w:color w:val="727272"/>
                <w:spacing w:val="-1"/>
                <w:w w:val="105"/>
                <w:sz w:val="11"/>
              </w:rPr>
              <w:t>6n</w:t>
            </w:r>
            <w:r>
              <w:rPr>
                <w:rFonts w:ascii="Arial"/>
                <w:b/>
                <w:color w:val="727272"/>
                <w:spacing w:val="-10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43434"/>
                <w:w w:val="105"/>
                <w:sz w:val="11"/>
              </w:rPr>
              <w:t>de</w:t>
            </w:r>
            <w:r>
              <w:rPr>
                <w:rFonts w:ascii="Arial"/>
                <w:b/>
                <w:color w:val="343434"/>
                <w:spacing w:val="-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464646"/>
                <w:w w:val="105"/>
                <w:sz w:val="11"/>
              </w:rPr>
              <w:t>Gastos: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tabs>
                <w:tab w:pos="1174" w:val="left" w:leader="none"/>
              </w:tabs>
              <w:spacing w:line="240" w:lineRule="auto" w:before="31"/>
              <w:ind w:left="9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w w:val="110"/>
                <w:sz w:val="11"/>
              </w:rPr>
              <w:t>Gerardo</w:t>
            </w:r>
            <w:r>
              <w:rPr>
                <w:rFonts w:ascii="Arial"/>
                <w:color w:val="464646"/>
                <w:spacing w:val="-15"/>
                <w:w w:val="110"/>
                <w:sz w:val="11"/>
              </w:rPr>
              <w:t> </w:t>
            </w:r>
            <w:r>
              <w:rPr>
                <w:rFonts w:ascii="Arial"/>
                <w:color w:val="464646"/>
                <w:w w:val="110"/>
                <w:sz w:val="11"/>
              </w:rPr>
              <w:t>Flor!!S)</w:t>
              <w:tab/>
            </w:r>
            <w:r>
              <w:rPr>
                <w:rFonts w:ascii="Arial"/>
                <w:color w:val="2A649E"/>
                <w:w w:val="180"/>
                <w:sz w:val="11"/>
              </w:rPr>
              <w:t>""</w:t>
            </w:r>
            <w:r>
              <w:rPr>
                <w:rFonts w:ascii="Arial"/>
                <w:sz w:val="11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6436" w:val="left" w:leader="none"/>
          <w:tab w:pos="9604" w:val="left" w:leader="none"/>
        </w:tabs>
        <w:spacing w:line="200" w:lineRule="atLeast"/>
        <w:ind w:left="52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6"/>
          <w:sz w:val="20"/>
        </w:rPr>
        <w:drawing>
          <wp:inline distT="0" distB="0" distL="0" distR="0">
            <wp:extent cx="1036319" cy="438912"/>
            <wp:effectExtent l="0" t="0" r="0" b="0"/>
            <wp:docPr id="45" name="image4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</w:r>
      <w:r>
        <w:rPr>
          <w:rFonts w:ascii="Arial"/>
          <w:position w:val="6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036320" cy="524256"/>
            <wp:effectExtent l="0" t="0" r="0" b="0"/>
            <wp:docPr id="47" name="image4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7"/>
          <w:sz w:val="20"/>
        </w:rPr>
        <w:drawing>
          <wp:inline distT="0" distB="0" distL="0" distR="0">
            <wp:extent cx="597408" cy="524256"/>
            <wp:effectExtent l="0" t="0" r="0" b="0"/>
            <wp:docPr id="49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7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top="520" w:bottom="0" w:left="840" w:right="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  <w:r>
        <w:rPr/>
        <w:pict>
          <v:group style="position:absolute;margin-left:790.444214pt;margin-top:313.983398pt;width:.1pt;height:286.55pt;mso-position-horizontal-relative:page;mso-position-vertical-relative:page;z-index:4624" coordorigin="15809,6280" coordsize="2,5731">
            <v:shape style="position:absolute;left:15809;top:6280;width:2;height:5731" coordorigin="15809,6280" coordsize="0,5731" path="m15809,12010l15809,6280e" filled="false" stroked="true" strokeweight="1.196736pt" strokecolor="#c8dbd4">
              <v:path arrowok="t"/>
            </v:shape>
            <w10:wrap type="none"/>
          </v:group>
        </w:pict>
      </w:r>
    </w:p>
    <w:p>
      <w:pPr>
        <w:spacing w:line="20" w:lineRule="atLeast"/>
        <w:ind w:left="217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2.1pt;height:.25pt;mso-position-horizontal-relative:char;mso-position-vertical-relative:line" coordorigin="0,0" coordsize="1642,5">
            <v:group style="position:absolute;left:2;top:2;width:1638;height:2" coordorigin="2,2" coordsize="1638,2">
              <v:shape style="position:absolute;left:2;top:2;width:1638;height:2" coordorigin="2,2" coordsize="1638,0" path="m2,2l1640,2e" filled="false" stroked="true" strokeweight=".239347pt" strokecolor="#70707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4"/>
        <w:gridCol w:w="6716"/>
      </w:tblGrid>
      <w:tr>
        <w:trPr>
          <w:trHeight w:val="766" w:hRule="exact"/>
        </w:trPr>
        <w:tc>
          <w:tcPr>
            <w:tcW w:w="6994" w:type="dxa"/>
            <w:tcBorders>
              <w:top w:val="nil" w:sz="6" w:space="0" w:color="auto"/>
              <w:left w:val="single" w:sz="4" w:space="0" w:color="5B5B5B"/>
              <w:bottom w:val="nil" w:sz="6" w:space="0" w:color="auto"/>
              <w:right w:val="single" w:sz="6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1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Entidad</w:t>
            </w:r>
            <w:r>
              <w:rPr>
                <w:rFonts w:ascii="Arial"/>
                <w:b/>
                <w:color w:val="2D2D2D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fiscalizada:</w:t>
            </w:r>
            <w:r>
              <w:rPr>
                <w:rFonts w:ascii="Arial"/>
                <w:b/>
                <w:color w:val="2D2D2D"/>
                <w:spacing w:val="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Gobierno</w:t>
            </w:r>
            <w:r>
              <w:rPr>
                <w:rFonts w:ascii="Arial"/>
                <w:b/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1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16" w:type="dxa"/>
            <w:tcBorders>
              <w:top w:val="nil" w:sz="6" w:space="0" w:color="auto"/>
              <w:left w:val="single" w:sz="6" w:space="0" w:color="4F4F4F"/>
              <w:bottom w:val="single" w:sz="6" w:space="0" w:color="575757"/>
              <w:right w:val="single" w:sz="4" w:space="0" w:color="4B4B4B"/>
            </w:tcBorders>
          </w:tcPr>
          <w:p>
            <w:pPr>
              <w:pStyle w:val="TableParagraph"/>
              <w:spacing w:line="251" w:lineRule="auto" w:before="66"/>
              <w:ind w:left="107" w:right="100" w:hanging="1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Area</w:t>
            </w:r>
            <w:r>
              <w:rPr>
                <w:rFonts w:ascii="Arial"/>
                <w:b/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fiscalizada:</w:t>
            </w:r>
            <w:r>
              <w:rPr>
                <w:rFonts w:ascii="Arial"/>
                <w:b/>
                <w:color w:val="2D2D2D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Secretarfa</w:t>
            </w:r>
            <w:r>
              <w:rPr>
                <w:rFonts w:ascii="Arial"/>
                <w:b/>
                <w:color w:val="2D2D2D"/>
                <w:spacing w:val="2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 Finanzas</w:t>
            </w:r>
            <w:r>
              <w:rPr>
                <w:rFonts w:ascii="Arial"/>
                <w:b/>
                <w:color w:val="2D2D2D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2D2D2D"/>
                <w:w w:val="105"/>
                <w:sz w:val="19"/>
              </w:rPr>
              <w:t>y</w:t>
            </w:r>
            <w:r>
              <w:rPr>
                <w:rFonts w:ascii="Times New Roman"/>
                <w:b/>
                <w:color w:val="2D2D2D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Administraci6n</w:t>
            </w:r>
            <w:r>
              <w:rPr>
                <w:rFonts w:ascii="Arial"/>
                <w:b/>
                <w:color w:val="2D2D2D"/>
                <w:spacing w:val="2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(SFA);</w:t>
            </w:r>
            <w:r>
              <w:rPr>
                <w:rFonts w:ascii="Arial"/>
                <w:b/>
                <w:color w:val="2D2D2D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Colegio</w:t>
            </w:r>
            <w:r>
              <w:rPr>
                <w:rFonts w:ascii="Arial"/>
                <w:b/>
                <w:color w:val="2D2D2D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w w:val="114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Estudios</w:t>
            </w:r>
            <w:r>
              <w:rPr>
                <w:rFonts w:ascii="Arial"/>
                <w:b/>
                <w:color w:val="2D2D2D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Cientfficos</w:t>
            </w:r>
            <w:r>
              <w:rPr>
                <w:rFonts w:ascii="Arial"/>
                <w:b/>
                <w:color w:val="2D2D2D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y</w:t>
            </w:r>
            <w:r>
              <w:rPr>
                <w:rFonts w:ascii="Arial"/>
                <w:b/>
                <w:color w:val="2D2D2D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Tecnol6gicos</w:t>
            </w:r>
            <w:r>
              <w:rPr>
                <w:rFonts w:ascii="Arial"/>
                <w:b/>
                <w:color w:val="2D2D2D"/>
                <w:spacing w:val="3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(CECYTE)</w:t>
            </w:r>
            <w:r>
              <w:rPr>
                <w:rFonts w:ascii="Arial"/>
                <w:b/>
                <w:color w:val="2D2D2D"/>
                <w:spacing w:val="3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</w:t>
            </w:r>
            <w:r>
              <w:rPr>
                <w:rFonts w:ascii="Arial"/>
                <w:b/>
                <w:color w:val="2D2D2D"/>
                <w:spacing w:val="1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lnstituto</w:t>
            </w:r>
            <w:r>
              <w:rPr>
                <w:rFonts w:ascii="Arial"/>
                <w:b/>
                <w:color w:val="2D2D2D"/>
                <w:spacing w:val="24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Capacitaci6n</w:t>
            </w:r>
            <w:r>
              <w:rPr>
                <w:rFonts w:ascii="Arial"/>
                <w:b/>
                <w:color w:val="2D2D2D"/>
                <w:w w:val="107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para</w:t>
            </w:r>
            <w:r>
              <w:rPr>
                <w:rFonts w:ascii="Arial"/>
                <w:b/>
                <w:color w:val="2D2D2D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el</w:t>
            </w:r>
            <w:r>
              <w:rPr>
                <w:rFonts w:ascii="Arial"/>
                <w:b/>
                <w:color w:val="2D2D2D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Trabajo</w:t>
            </w:r>
            <w:r>
              <w:rPr>
                <w:rFonts w:ascii="Arial"/>
                <w:b/>
                <w:color w:val="2D2D2D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(ICAT),</w:t>
            </w:r>
            <w:r>
              <w:rPr>
                <w:rFonts w:ascii="Arial"/>
                <w:b/>
                <w:color w:val="2D2D2D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del</w:t>
            </w:r>
            <w:r>
              <w:rPr>
                <w:rFonts w:ascii="Arial"/>
                <w:b/>
                <w:color w:val="2D2D2D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Estado</w:t>
            </w:r>
            <w:r>
              <w:rPr>
                <w:rFonts w:ascii="Arial"/>
                <w:b/>
                <w:color w:val="2D2D2D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Baja</w:t>
            </w:r>
            <w:r>
              <w:rPr>
                <w:rFonts w:ascii="Arial"/>
                <w:b/>
                <w:color w:val="2D2D2D"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California</w:t>
            </w:r>
            <w:r>
              <w:rPr>
                <w:rFonts w:ascii="Arial"/>
                <w:b/>
                <w:color w:val="2D2D2D"/>
                <w:spacing w:val="1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47" w:hRule="exact"/>
        </w:trPr>
        <w:tc>
          <w:tcPr>
            <w:tcW w:w="6994" w:type="dxa"/>
            <w:tcBorders>
              <w:top w:val="nil" w:sz="6" w:space="0" w:color="auto"/>
              <w:left w:val="single" w:sz="4" w:space="0" w:color="5B5B5B"/>
              <w:bottom w:val="nil" w:sz="6" w:space="0" w:color="auto"/>
              <w:right w:val="single" w:sz="6" w:space="0" w:color="4F4F4F"/>
            </w:tcBorders>
          </w:tcPr>
          <w:p>
            <w:pPr>
              <w:pStyle w:val="TableParagraph"/>
              <w:tabs>
                <w:tab w:pos="804" w:val="left" w:leader="none"/>
                <w:tab w:pos="2249" w:val="left" w:leader="none"/>
                <w:tab w:pos="3326" w:val="left" w:leader="none"/>
                <w:tab w:pos="5232" w:val="left" w:leader="none"/>
                <w:tab w:pos="5820" w:val="left" w:leader="none"/>
              </w:tabs>
              <w:spacing w:line="245" w:lineRule="auto" w:before="57"/>
              <w:ind w:left="114" w:right="108" w:hanging="15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position w:val="1"/>
                <w:sz w:val="17"/>
              </w:rPr>
              <w:t>Tftulo</w:t>
              <w:tab/>
              <w:t>de   </w:t>
            </w:r>
            <w:r>
              <w:rPr>
                <w:rFonts w:ascii="Arial"/>
                <w:b/>
                <w:color w:val="2D2D2D"/>
                <w:spacing w:val="2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position w:val="1"/>
                <w:sz w:val="17"/>
              </w:rPr>
              <w:t>auditorfa:</w:t>
              <w:tab/>
            </w:r>
            <w:r>
              <w:rPr>
                <w:rFonts w:ascii="Arial"/>
                <w:b/>
                <w:color w:val="2D2D2D"/>
                <w:w w:val="95"/>
                <w:sz w:val="17"/>
              </w:rPr>
              <w:t>"Recursos</w:t>
              <w:tab/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  </w:t>
            </w:r>
            <w:r>
              <w:rPr>
                <w:rFonts w:ascii="Arial"/>
                <w:b/>
                <w:color w:val="2D2D2D"/>
                <w:spacing w:val="2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los  </w:t>
            </w:r>
            <w:r>
              <w:rPr>
                <w:rFonts w:ascii="Arial"/>
                <w:b/>
                <w:color w:val="2D2D2D"/>
                <w:spacing w:val="25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Subsidios</w:t>
              <w:tab/>
              <w:t>para</w:t>
              <w:tab/>
              <w:t>Organismos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 Descentralizados</w:t>
            </w:r>
            <w:r>
              <w:rPr>
                <w:rFonts w:ascii="Arial"/>
                <w:b/>
                <w:color w:val="2D2D2D"/>
                <w:spacing w:val="2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Estatales/Educaci6n</w:t>
            </w:r>
            <w:r>
              <w:rPr>
                <w:rFonts w:ascii="Arial"/>
                <w:b/>
                <w:color w:val="2D2D2D"/>
                <w:spacing w:val="3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Media</w:t>
            </w:r>
            <w:r>
              <w:rPr>
                <w:rFonts w:ascii="Arial"/>
                <w:b/>
                <w:color w:val="2D2D2D"/>
                <w:spacing w:val="10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Superior"</w:t>
            </w:r>
            <w:r>
              <w:rPr>
                <w:rFonts w:ascii="Arial"/>
                <w:sz w:val="17"/>
              </w:rPr>
            </w:r>
          </w:p>
        </w:tc>
        <w:tc>
          <w:tcPr>
            <w:tcW w:w="6716" w:type="dxa"/>
            <w:tcBorders>
              <w:top w:val="single" w:sz="6" w:space="0" w:color="575757"/>
              <w:left w:val="single" w:sz="6" w:space="0" w:color="4F4F4F"/>
              <w:bottom w:val="nil" w:sz="6" w:space="0" w:color="auto"/>
              <w:right w:val="single" w:sz="4" w:space="0" w:color="4B4B4B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D2D2D"/>
                <w:w w:val="105"/>
                <w:sz w:val="17"/>
              </w:rPr>
              <w:t>Programa</w:t>
            </w:r>
            <w:r>
              <w:rPr>
                <w:rFonts w:ascii="Arial"/>
                <w:b/>
                <w:color w:val="2D2D2D"/>
                <w:spacing w:val="6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Anual</w:t>
            </w:r>
            <w:r>
              <w:rPr>
                <w:rFonts w:ascii="Arial"/>
                <w:b/>
                <w:color w:val="2D2D2D"/>
                <w:spacing w:val="7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2D2D2D"/>
                <w:spacing w:val="18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Fiscalizaci6n:</w:t>
            </w:r>
            <w:r>
              <w:rPr>
                <w:rFonts w:ascii="Arial"/>
                <w:b/>
                <w:color w:val="2D2D2D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7"/>
              </w:rPr>
              <w:t>2021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1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88.85pt;height:.25pt;mso-position-horizontal-relative:char;mso-position-vertical-relative:line" coordorigin="0,0" coordsize="13777,5">
            <v:group style="position:absolute;left:2;top:2;width:13773;height:2" coordorigin="2,2" coordsize="13773,2">
              <v:shape style="position:absolute;left:2;top:2;width:13773;height:2" coordorigin="2,2" coordsize="13773,0" path="m2,2l13774,2e" filled="false" stroked="true" strokeweight=".23934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BodyText"/>
        <w:spacing w:line="240" w:lineRule="auto" w:before="78"/>
        <w:ind w:left="255" w:right="0"/>
        <w:jc w:val="left"/>
      </w:pPr>
      <w:r>
        <w:rPr/>
        <w:pict>
          <v:group style="position:absolute;margin-left:48.707165pt;margin-top:-154.638351pt;width:689.8pt;height:95pt;mso-position-horizontal-relative:page;mso-position-vertical-relative:paragraph;z-index:-73696" coordorigin="974,-3093" coordsize="13796,1900">
            <v:group style="position:absolute;left:1010;top:-2900;width:1666;height:2" coordorigin="1010,-2900" coordsize="1666,2">
              <v:shape style="position:absolute;left:1010;top:-2900;width:1666;height:2" coordorigin="1010,-2900" coordsize="1666,0" path="m1010,-2900l2676,-2900e" filled="false" stroked="true" strokeweight=".478694pt" strokecolor="#5b5b5b">
                <v:path arrowok="t"/>
              </v:shape>
            </v:group>
            <v:group style="position:absolute;left:977;top:-2929;width:2;height:540" coordorigin="977,-2929" coordsize="2,540">
              <v:shape style="position:absolute;left:977;top:-2929;width:2;height:540" coordorigin="977,-2929" coordsize="0,540" path="m977,-2389l977,-2929e" filled="false" stroked="true" strokeweight=".239347pt" strokecolor="#000000">
                <v:path arrowok="t"/>
              </v:shape>
            </v:group>
            <v:group style="position:absolute;left:1005;top:-2900;width:2;height:1299" coordorigin="1005,-2900" coordsize="2,1299">
              <v:shape style="position:absolute;left:1005;top:-2900;width:2;height:1299" coordorigin="1005,-2900" coordsize="0,1299" path="m1005,-1601l1005,-2900e" filled="false" stroked="true" strokeweight=".718042pt" strokecolor="#4f4f4f">
                <v:path arrowok="t"/>
              </v:shape>
            </v:group>
            <v:group style="position:absolute;left:1005;top:-2270;width:2;height:392" coordorigin="1005,-2270" coordsize="2,392">
              <v:shape style="position:absolute;left:1005;top:-2270;width:2;height:392" coordorigin="1005,-2270" coordsize="0,392" path="m1005,-1878l1005,-2270e" filled="false" stroked="true" strokeweight=".957389pt" strokecolor="#707070">
                <v:path arrowok="t"/>
              </v:shape>
            </v:group>
            <v:group style="position:absolute;left:5098;top:-2895;width:2;height:707" coordorigin="5098,-2895" coordsize="2,707">
              <v:shape style="position:absolute;left:5098;top:-2895;width:2;height:707" coordorigin="5098,-2895" coordsize="0,707" path="m5098,-2189l5098,-2895e" filled="false" stroked="true" strokeweight=".718042pt" strokecolor="#606060">
                <v:path arrowok="t"/>
              </v:shape>
            </v:group>
            <v:group style="position:absolute;left:5079;top:-2929;width:7329;height:2" coordorigin="5079,-2929" coordsize="7329,2">
              <v:shape style="position:absolute;left:5079;top:-2929;width:7329;height:2" coordorigin="5079,-2929" coordsize="7329,0" path="m5079,-2929l12408,-2929e" filled="false" stroked="true" strokeweight=".239347pt" strokecolor="#000000">
                <v:path arrowok="t"/>
              </v:shape>
            </v:group>
            <v:group style="position:absolute;left:10732;top:-2900;width:2;height:1309" coordorigin="10732,-2900" coordsize="2,1309">
              <v:shape style="position:absolute;left:10732;top:-2900;width:2;height:1309" coordorigin="10732,-2900" coordsize="0,1309" path="m10732,-1592l10732,-2900e" filled="false" stroked="true" strokeweight=".478694pt" strokecolor="#5b5b5b">
                <v:path arrowok="t"/>
              </v:shape>
            </v:group>
            <v:group style="position:absolute;left:10732;top:-2666;width:2;height:306" coordorigin="10732,-2666" coordsize="2,306">
              <v:shape style="position:absolute;left:10732;top:-2666;width:2;height:306" coordorigin="10732,-2666" coordsize="0,306" path="m10732,-2360l10732,-2666e" filled="false" stroked="true" strokeweight=".478694pt" strokecolor="#3b3b3b">
                <v:path arrowok="t"/>
              </v:shape>
            </v:group>
            <v:group style="position:absolute;left:5093;top:-2246;width:2;height:392" coordorigin="5093,-2246" coordsize="2,392">
              <v:shape style="position:absolute;left:5093;top:-2246;width:2;height:392" coordorigin="5093,-2246" coordsize="0,392" path="m5093,-1854l5093,-2246e" filled="false" stroked="true" strokeweight=".478694pt" strokecolor="#484848">
                <v:path arrowok="t"/>
              </v:shape>
            </v:group>
            <v:group style="position:absolute;left:10732;top:-2246;width:2;height:655" coordorigin="10732,-2246" coordsize="2,655">
              <v:shape style="position:absolute;left:10732;top:-2246;width:2;height:655" coordorigin="10732,-2246" coordsize="0,655" path="m10732,-1592l10732,-2246e" filled="false" stroked="true" strokeweight=".718042pt" strokecolor="#646464">
                <v:path arrowok="t"/>
              </v:shape>
            </v:group>
            <v:group style="position:absolute;left:12819;top:-2900;width:1915;height:2" coordorigin="12819,-2900" coordsize="1915,2">
              <v:shape style="position:absolute;left:12819;top:-2900;width:1915;height:2" coordorigin="12819,-2900" coordsize="1915,0" path="m12819,-2900l14734,-2900e" filled="false" stroked="true" strokeweight=".239347pt" strokecolor="#484848">
                <v:path arrowok="t"/>
              </v:shape>
            </v:group>
            <v:group style="position:absolute;left:14734;top:-2905;width:2;height:717" coordorigin="14734,-2905" coordsize="2,717">
              <v:shape style="position:absolute;left:14734;top:-2905;width:2;height:717" coordorigin="14734,-2905" coordsize="0,717" path="m14734,-2189l14734,-2905e" filled="false" stroked="true" strokeweight=".478694pt" strokecolor="#676767">
                <v:path arrowok="t"/>
              </v:shape>
            </v:group>
            <v:group style="position:absolute;left:14732;top:-2246;width:2;height:640" coordorigin="14732,-2246" coordsize="2,640">
              <v:shape style="position:absolute;left:14732;top:-2246;width:2;height:640" coordorigin="14732,-2246" coordsize="0,640" path="m14732,-1606l14732,-2246e" filled="false" stroked="true" strokeweight=".239347pt" strokecolor="#3f3f3f">
                <v:path arrowok="t"/>
              </v:shape>
            </v:group>
            <v:group style="position:absolute;left:977;top:-1553;width:13792;height:2" coordorigin="977,-1553" coordsize="13792,2">
              <v:shape style="position:absolute;left:977;top:-1553;width:13792;height:2" coordorigin="977,-1553" coordsize="13792,0" path="m977,-1553l14768,-1553e" filled="false" stroked="true" strokeweight=".239347pt" strokecolor="#000000">
                <v:path arrowok="t"/>
              </v:shape>
            </v:group>
            <v:group style="position:absolute;left:5093;top:-1912;width:2;height:325" coordorigin="5093,-1912" coordsize="2,325">
              <v:shape style="position:absolute;left:5093;top:-1912;width:2;height:325" coordorigin="5093,-1912" coordsize="0,325" path="m5093,-1587l5093,-1912e" filled="false" stroked="true" strokeweight=".718042pt" strokecolor="#5b5b5b">
                <v:path arrowok="t"/>
              </v:shape>
            </v:group>
            <v:group style="position:absolute;left:1034;top:-1484;width:723;height:2" coordorigin="1034,-1484" coordsize="723,2">
              <v:shape style="position:absolute;left:1034;top:-1484;width:723;height:2" coordorigin="1034,-1484" coordsize="723,0" path="m1034,-1484l1757,-1484e" filled="false" stroked="true" strokeweight=".239347pt" strokecolor="#383838">
                <v:path arrowok="t"/>
              </v:shape>
            </v:group>
            <v:group style="position:absolute;left:996;top:-1515;width:2;height:320" coordorigin="996,-1515" coordsize="2,320">
              <v:shape style="position:absolute;left:996;top:-1515;width:2;height:320" coordorigin="996,-1515" coordsize="0,320" path="m996,-1195l996,-1515e" filled="false" stroked="true" strokeweight=".239347pt" strokecolor="#000000">
                <v:path arrowok="t"/>
              </v:shape>
            </v:group>
            <v:group style="position:absolute;left:1034;top:-1487;width:1140;height:2" coordorigin="1034,-1487" coordsize="1140,2">
              <v:shape style="position:absolute;left:1034;top:-1487;width:1140;height:2" coordorigin="1034,-1487" coordsize="1140,0" path="m1034,-1487l2173,-1487e" filled="false" stroked="true" strokeweight=".478694pt" strokecolor="#545454">
                <v:path arrowok="t"/>
              </v:shape>
            </v:group>
            <v:group style="position:absolute;left:2145;top:-1515;width:1025;height:2" coordorigin="2145,-1515" coordsize="1025,2">
              <v:shape style="position:absolute;left:2145;top:-1515;width:1025;height:2" coordorigin="2145,-1515" coordsize="1025,0" path="m2145,-1515l3169,-1515e" filled="false" stroked="true" strokeweight=".239347pt" strokecolor="#000000">
                <v:path arrowok="t"/>
              </v:shape>
            </v:group>
            <v:group style="position:absolute;left:3140;top:-1484;width:853;height:2" coordorigin="3140,-1484" coordsize="853,2">
              <v:shape style="position:absolute;left:3140;top:-1484;width:853;height:2" coordorigin="3140,-1484" coordsize="853,0" path="m3140,-1484l3992,-1484e" filled="false" stroked="true" strokeweight=".239347pt" strokecolor="#777777">
                <v:path arrowok="t"/>
              </v:shape>
            </v:group>
            <v:group style="position:absolute;left:4251;top:-1515;width:10517;height:2" coordorigin="4251,-1515" coordsize="10517,2">
              <v:shape style="position:absolute;left:4251;top:-1515;width:10517;height:2" coordorigin="4251,-1515" coordsize="10517,0" path="m4251,-1515l14768,-1515e" filled="false" stroked="true" strokeweight=".239347pt" strokecolor="#000000">
                <v:path arrowok="t"/>
              </v:shape>
              <v:shape style="position:absolute;left:1359;top:-2573;width:1255;height:150" type="#_x0000_t202" filled="false" stroked="false">
                <v:textbox inset="0,0,0,0">
                  <w:txbxContent>
                    <w:p>
                      <w:pPr>
                        <w:tabs>
                          <w:tab w:pos="660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D2D2D"/>
                          <w:w w:val="85"/>
                          <w:sz w:val="15"/>
                        </w:rPr>
                        <w:t>!'.,l!}ll</w:t>
                        <w:tab/>
                      </w:r>
                      <w:r>
                        <w:rPr>
                          <w:rFonts w:ascii="Times New Roman"/>
                          <w:color w:val="2D2D2D"/>
                          <w:sz w:val="13"/>
                        </w:rPr>
                        <w:t>!&gt;UBUCA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690;top:-3093;width:686;height:1440" type="#_x0000_t202" filled="false" stroked="false">
                <v:textbox inset="0,0,0,0">
                  <w:txbxContent>
                    <w:p>
                      <w:pPr>
                        <w:spacing w:line="14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 w:eastAsia="Arial"/>
                          <w:color w:val="3D3D3D"/>
                          <w:w w:val="135"/>
                          <w:sz w:val="144"/>
                          <w:szCs w:val="144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144"/>
                          <w:szCs w:val="144"/>
                        </w:rPr>
                      </w:r>
                    </w:p>
                  </w:txbxContent>
                </v:textbox>
                <w10:wrap type="none"/>
              </v:shape>
              <v:shape style="position:absolute;left:5486;top:-2861;width:4861;height:853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Subsecretaria</w:t>
                      </w:r>
                      <w:r>
                        <w:rPr>
                          <w:rFonts w:ascii="Arial"/>
                          <w:color w:val="2D2D2D"/>
                          <w:spacing w:val="3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37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105"/>
                          <w:sz w:val="17"/>
                        </w:rPr>
                        <w:t>Fiscalizac</w:t>
                      </w:r>
                      <w:r>
                        <w:rPr>
                          <w:rFonts w:ascii="Arial"/>
                          <w:color w:val="4B4B4B"/>
                          <w:spacing w:val="1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6n</w:t>
                      </w:r>
                      <w:r>
                        <w:rPr>
                          <w:rFonts w:ascii="Arial"/>
                          <w:color w:val="2D2D2D"/>
                          <w:spacing w:val="5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3D3D3D"/>
                          <w:spacing w:val="31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spacing w:val="3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w w:val="105"/>
                          <w:sz w:val="17"/>
                        </w:rPr>
                        <w:t>ombat</w:t>
                      </w:r>
                      <w:r>
                        <w:rPr>
                          <w:rFonts w:ascii="Arial"/>
                          <w:color w:val="4B4B4B"/>
                          <w:spacing w:val="3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4B4B4B"/>
                          <w:spacing w:val="2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2D2D2D"/>
                          <w:spacing w:val="3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2D2D2D"/>
                          <w:spacing w:val="33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105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color w:val="4B4B4B"/>
                          <w:spacing w:val="1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rrupci6n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258" w:lineRule="auto" w:before="67"/>
                        <w:ind w:left="90" w:right="91" w:firstLine="789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D2D2D"/>
                          <w:spacing w:val="-1"/>
                          <w:w w:val="110"/>
                          <w:sz w:val="17"/>
                        </w:rPr>
                        <w:t>Unidad</w:t>
                      </w:r>
                      <w:r>
                        <w:rPr>
                          <w:rFonts w:ascii="Arial"/>
                          <w:color w:val="2D2D2D"/>
                          <w:spacing w:val="2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Auditorfa </w:t>
                      </w:r>
                      <w:r>
                        <w:rPr>
                          <w:rFonts w:ascii="Arial"/>
                          <w:color w:val="2D2D2D"/>
                          <w:spacing w:val="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Gubernamental</w:t>
                      </w:r>
                      <w:r>
                        <w:rPr>
                          <w:rFonts w:ascii="Arial"/>
                          <w:color w:val="2D2D2D"/>
                          <w:spacing w:val="24"/>
                          <w:w w:val="11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Direccion</w:t>
                      </w:r>
                      <w:r>
                        <w:rPr>
                          <w:rFonts w:ascii="Arial"/>
                          <w:color w:val="2D2D2D"/>
                          <w:spacing w:val="-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General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-1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Auditor</w:t>
                      </w:r>
                      <w:r>
                        <w:rPr>
                          <w:rFonts w:ascii="Arial"/>
                          <w:color w:val="2D2D2D"/>
                          <w:spacing w:val="-1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fa</w:t>
                      </w:r>
                      <w:r>
                        <w:rPr>
                          <w:rFonts w:ascii="Arial"/>
                          <w:color w:val="2D2D2D"/>
                          <w:spacing w:val="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3D3D3D"/>
                          <w:spacing w:val="1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la</w:t>
                      </w:r>
                      <w:r>
                        <w:rPr>
                          <w:rFonts w:ascii="Arial"/>
                          <w:color w:val="2D2D2D"/>
                          <w:spacing w:val="-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Operacion</w:t>
                      </w:r>
                      <w:r>
                        <w:rPr>
                          <w:rFonts w:ascii="Arial"/>
                          <w:color w:val="2D2D2D"/>
                          <w:spacing w:val="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Regional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  <w:p>
                      <w:pPr>
                        <w:spacing w:line="192" w:lineRule="exact" w:before="0"/>
                        <w:ind w:left="0" w:right="14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D3D3D"/>
                          <w:spacing w:val="-1"/>
                          <w:w w:val="110"/>
                          <w:sz w:val="17"/>
                        </w:rPr>
                        <w:t>Contralori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10"/>
                          <w:sz w:val="17"/>
                        </w:rPr>
                        <w:t>a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General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Estado</w:t>
                      </w:r>
                      <w:r>
                        <w:rPr>
                          <w:rFonts w:ascii="Arial"/>
                          <w:color w:val="2D2D2D"/>
                          <w:spacing w:val="-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Baja</w:t>
                      </w:r>
                      <w:r>
                        <w:rPr>
                          <w:rFonts w:ascii="Arial"/>
                          <w:color w:val="2D2D2D"/>
                          <w:spacing w:val="-10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California</w:t>
                      </w:r>
                      <w:r>
                        <w:rPr>
                          <w:rFonts w:ascii="Arial"/>
                          <w:color w:val="2D2D2D"/>
                          <w:spacing w:val="3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Sur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4466;top:-2038;width:399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D2D2D"/>
                          <w:w w:val="115"/>
                          <w:sz w:val="8"/>
                        </w:rPr>
                        <w:t>GE&gt;EIAL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4466;top:-1954;width:487;height:145" type="#_x0000_t202" filled="false" stroked="false">
                <v:textbox inset="0,0,0,0">
                  <w:txbxContent>
                    <w:p>
                      <w:pPr>
                        <w:spacing w:line="7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"/>
                          <w:szCs w:val="7"/>
                        </w:rPr>
                      </w:pPr>
                      <w:r>
                        <w:rPr>
                          <w:rFonts w:ascii="Times New Roman"/>
                          <w:b/>
                          <w:color w:val="606060"/>
                          <w:w w:val="140"/>
                          <w:sz w:val="7"/>
                        </w:rPr>
                        <w:t>a;</w:t>
                      </w:r>
                      <w:r>
                        <w:rPr>
                          <w:rFonts w:ascii="Times New Roman"/>
                          <w:b/>
                          <w:color w:val="606060"/>
                          <w:spacing w:val="-8"/>
                          <w:w w:val="140"/>
                          <w:sz w:val="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606060"/>
                          <w:w w:val="140"/>
                          <w:sz w:val="7"/>
                        </w:rPr>
                        <w:t>rn.cioot</w:t>
                      </w:r>
                      <w:r>
                        <w:rPr>
                          <w:rFonts w:ascii="Times New Roman"/>
                          <w:sz w:val="7"/>
                        </w:rPr>
                      </w:r>
                    </w:p>
                    <w:p>
                      <w:pPr>
                        <w:spacing w:line="68" w:lineRule="exact" w:before="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b/>
                          <w:color w:val="6E6E6E"/>
                          <w:sz w:val="6"/>
                        </w:rPr>
                        <w:t>iA.;llCAl.i'CIIO!</w:t>
                      </w:r>
                      <w:r>
                        <w:rPr>
                          <w:rFonts w:ascii="Arial"/>
                          <w:b/>
                          <w:color w:val="4B4B4B"/>
                          <w:sz w:val="6"/>
                        </w:rPr>
                        <w:t>IA</w:t>
                      </w:r>
                      <w:r>
                        <w:rPr>
                          <w:rFonts w:ascii="Arial"/>
                          <w:sz w:val="6"/>
                        </w:rPr>
                      </w:r>
                    </w:p>
                  </w:txbxContent>
                </v:textbox>
                <w10:wrap type="none"/>
              </v:shape>
              <v:shape style="position:absolute;left:6525;top:-1791;width:2791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7"/>
                        </w:rPr>
                        <w:t>Anexo</w:t>
                      </w:r>
                      <w:r>
                        <w:rPr>
                          <w:rFonts w:ascii="Arial"/>
                          <w:color w:val="3D3D3D"/>
                          <w:spacing w:val="17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del</w:t>
                      </w:r>
                      <w:r>
                        <w:rPr>
                          <w:rFonts w:ascii="Arial"/>
                          <w:color w:val="2D2D2D"/>
                          <w:spacing w:val="8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resultado</w:t>
                      </w:r>
                      <w:r>
                        <w:rPr>
                          <w:rFonts w:ascii="Arial"/>
                          <w:color w:val="2D2D2D"/>
                          <w:spacing w:val="19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7"/>
                        </w:rPr>
                        <w:t>definitivo</w:t>
                      </w:r>
                      <w:r>
                        <w:rPr>
                          <w:rFonts w:ascii="Arial"/>
                          <w:color w:val="2D2D2D"/>
                          <w:spacing w:val="24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7"/>
                        </w:rPr>
                        <w:t>02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838;top:-2823;width:1360;height:1186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20"/>
                          <w:sz w:val="14"/>
                        </w:rPr>
                        <w:t>Hoja</w:t>
                      </w:r>
                      <w:r>
                        <w:rPr>
                          <w:rFonts w:ascii="Arial"/>
                          <w:color w:val="2D2D2D"/>
                          <w:spacing w:val="-8"/>
                          <w:w w:val="1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-1"/>
                          <w:w w:val="120"/>
                          <w:sz w:val="14"/>
                        </w:rPr>
                        <w:t>nu</w:t>
                      </w:r>
                      <w:r>
                        <w:rPr>
                          <w:rFonts w:ascii="Arial"/>
                          <w:color w:val="4B4B4B"/>
                          <w:spacing w:val="-1"/>
                          <w:w w:val="120"/>
                          <w:sz w:val="14"/>
                        </w:rPr>
                        <w:t>m</w:t>
                      </w:r>
                      <w:r>
                        <w:rPr>
                          <w:rFonts w:ascii="Arial"/>
                          <w:color w:val="ACACAC"/>
                          <w:spacing w:val="-1"/>
                          <w:w w:val="12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56" w:lineRule="auto" w:before="58"/>
                        <w:ind w:left="0" w:right="171" w:firstLine="9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15"/>
                          <w:sz w:val="14"/>
                        </w:rPr>
                        <w:t>Num.</w:t>
                      </w:r>
                      <w:r>
                        <w:rPr>
                          <w:rFonts w:ascii="Arial"/>
                          <w:color w:val="2D2D2D"/>
                          <w:spacing w:val="-19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4"/>
                        </w:rPr>
                        <w:t>acto</w:t>
                      </w:r>
                      <w:r>
                        <w:rPr>
                          <w:rFonts w:ascii="Arial"/>
                          <w:color w:val="2D2D2D"/>
                          <w:spacing w:val="11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4"/>
                        </w:rPr>
                        <w:t> fisca</w:t>
                      </w:r>
                      <w:r>
                        <w:rPr>
                          <w:rFonts w:ascii="Arial"/>
                          <w:color w:val="2D2D2D"/>
                          <w:spacing w:val="-18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4"/>
                        </w:rPr>
                        <w:t>lizacion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4"/>
                        </w:rPr>
                        <w:t>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33"/>
                        <w:ind w:left="4" w:right="0" w:firstLine="4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15"/>
                          <w:sz w:val="14"/>
                        </w:rPr>
                        <w:t>Num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606060"/>
                          <w:spacing w:val="-24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4"/>
                        </w:rPr>
                        <w:t>esultado: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20" w:lineRule="atLeast" w:before="4"/>
                        <w:ind w:left="9" w:right="76" w:hanging="5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Manto</w:t>
                      </w:r>
                      <w:r>
                        <w:rPr>
                          <w:rFonts w:ascii="Arial"/>
                          <w:color w:val="3D3D3D"/>
                          <w:spacing w:val="-31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fiscalizado:</w:t>
                      </w:r>
                      <w:r>
                        <w:rPr>
                          <w:rFonts w:ascii="Arial"/>
                          <w:color w:val="3D3D3D"/>
                          <w:w w:val="10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Manto</w:t>
                      </w:r>
                      <w:r>
                        <w:rPr>
                          <w:rFonts w:ascii="Arial"/>
                          <w:color w:val="3D3D3D"/>
                          <w:spacing w:val="-28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observado: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2633;top:-2832;width:1999;height:451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157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3D3D3D"/>
                          <w:spacing w:val="-12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-9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3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4"/>
                        </w:rPr>
                        <w:t>UAG-AOR-135-2021-03-U006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590;top:-2241;width:1572;height:530" type="#_x0000_t202" filled="false" stroked="false">
                <v:textbox inset="0,0,0,0">
                  <w:txbxContent>
                    <w:p>
                      <w:pPr>
                        <w:spacing w:line="5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3"/>
                          <w:szCs w:val="53"/>
                        </w:rPr>
                      </w:pPr>
                      <w:r>
                        <w:rPr>
                          <w:rFonts w:ascii="Arial"/>
                          <w:b/>
                          <w:color w:val="2D2D2D"/>
                          <w:spacing w:val="-50"/>
                          <w:w w:val="140"/>
                          <w:sz w:val="53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2D2D2D"/>
                          <w:spacing w:val="33"/>
                          <w:w w:val="140"/>
                          <w:sz w:val="53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4B4B4B"/>
                          <w:w w:val="140"/>
                          <w:sz w:val="53"/>
                        </w:rPr>
                        <w:t>I-</w:t>
                      </w:r>
                      <w:r>
                        <w:rPr>
                          <w:rFonts w:ascii="Arial"/>
                          <w:sz w:val="53"/>
                        </w:rPr>
                      </w:r>
                    </w:p>
                  </w:txbxContent>
                </v:textbox>
                <w10:wrap type="none"/>
              </v:shape>
              <v:shape style="position:absolute;left:13557;top:-2230;width:1076;height:589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02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63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D3D3D"/>
                          <w:w w:val="105"/>
                          <w:sz w:val="14"/>
                        </w:rPr>
                        <w:t>$294</w:t>
                      </w:r>
                      <w:r>
                        <w:rPr>
                          <w:rFonts w:ascii="Arial"/>
                          <w:color w:val="3D3D3D"/>
                          <w:spacing w:val="-12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3D3D3D"/>
                          <w:spacing w:val="-31"/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4"/>
                        </w:rPr>
                        <w:t>59,333.</w:t>
                      </w:r>
                      <w:r>
                        <w:rPr>
                          <w:rFonts w:ascii="Arial"/>
                          <w:color w:val="3D3D3D"/>
                          <w:spacing w:val="-7"/>
                          <w:w w:val="105"/>
                          <w:sz w:val="14"/>
                        </w:rPr>
                        <w:t>4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4"/>
                        </w:rPr>
                        <w:t>3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63"/>
                        <w:ind w:left="0" w:right="11" w:firstLine="0"/>
                        <w:jc w:val="righ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Sin</w:t>
                      </w:r>
                      <w:r>
                        <w:rPr>
                          <w:rFonts w:ascii="Arial"/>
                          <w:color w:val="3D3D3D"/>
                          <w:spacing w:val="-11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4"/>
                        </w:rPr>
                        <w:t>cuantificar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color w:val="2D2D2D"/>
          <w:w w:val="110"/>
        </w:rPr>
        <w:t>Fuente:</w:t>
      </w:r>
      <w:r>
        <w:rPr>
          <w:rFonts w:ascii="Arial"/>
          <w:b/>
          <w:color w:val="2D2D2D"/>
          <w:spacing w:val="10"/>
          <w:w w:val="110"/>
        </w:rPr>
        <w:t> </w:t>
      </w:r>
      <w:r>
        <w:rPr>
          <w:color w:val="2D2D2D"/>
          <w:w w:val="110"/>
        </w:rPr>
        <w:t>Elaboracion</w:t>
      </w:r>
      <w:r>
        <w:rPr>
          <w:color w:val="2D2D2D"/>
          <w:spacing w:val="20"/>
          <w:w w:val="110"/>
        </w:rPr>
        <w:t> </w:t>
      </w:r>
      <w:r>
        <w:rPr>
          <w:color w:val="2D2D2D"/>
          <w:w w:val="110"/>
        </w:rPr>
        <w:t>propia,</w:t>
      </w:r>
      <w:r>
        <w:rPr>
          <w:color w:val="2D2D2D"/>
          <w:spacing w:val="-3"/>
          <w:w w:val="110"/>
        </w:rPr>
        <w:t> </w:t>
      </w:r>
      <w:r>
        <w:rPr>
          <w:color w:val="2D2D2D"/>
          <w:w w:val="110"/>
        </w:rPr>
        <w:t>con</w:t>
      </w:r>
      <w:r>
        <w:rPr>
          <w:color w:val="2D2D2D"/>
          <w:spacing w:val="9"/>
          <w:w w:val="110"/>
        </w:rPr>
        <w:t> </w:t>
      </w:r>
      <w:r>
        <w:rPr>
          <w:color w:val="2D2D2D"/>
          <w:spacing w:val="-2"/>
          <w:w w:val="110"/>
        </w:rPr>
        <w:t>ba</w:t>
      </w:r>
      <w:r>
        <w:rPr>
          <w:color w:val="4B4B4B"/>
          <w:spacing w:val="-2"/>
          <w:w w:val="110"/>
        </w:rPr>
        <w:t>se</w:t>
      </w:r>
      <w:r>
        <w:rPr>
          <w:color w:val="4B4B4B"/>
          <w:spacing w:val="-1"/>
          <w:w w:val="110"/>
        </w:rPr>
        <w:t> </w:t>
      </w:r>
      <w:r>
        <w:rPr>
          <w:color w:val="3D3D3D"/>
          <w:w w:val="110"/>
        </w:rPr>
        <w:t>en</w:t>
      </w:r>
      <w:r>
        <w:rPr>
          <w:color w:val="3D3D3D"/>
          <w:spacing w:val="14"/>
          <w:w w:val="110"/>
        </w:rPr>
        <w:t> </w:t>
      </w:r>
      <w:r>
        <w:rPr>
          <w:color w:val="2D2D2D"/>
          <w:w w:val="110"/>
        </w:rPr>
        <w:t>la</w:t>
      </w:r>
      <w:r>
        <w:rPr>
          <w:color w:val="2D2D2D"/>
          <w:spacing w:val="8"/>
          <w:w w:val="110"/>
        </w:rPr>
        <w:t> </w:t>
      </w:r>
      <w:r>
        <w:rPr>
          <w:color w:val="2D2D2D"/>
          <w:w w:val="110"/>
        </w:rPr>
        <w:t>informaci6n</w:t>
      </w:r>
      <w:r>
        <w:rPr>
          <w:color w:val="2D2D2D"/>
          <w:spacing w:val="27"/>
          <w:w w:val="110"/>
        </w:rPr>
        <w:t> </w:t>
      </w:r>
      <w:r>
        <w:rPr>
          <w:color w:val="2D2D2D"/>
          <w:w w:val="110"/>
        </w:rPr>
        <w:t>proporcionada</w:t>
      </w:r>
      <w:r>
        <w:rPr>
          <w:color w:val="2D2D2D"/>
          <w:spacing w:val="34"/>
          <w:w w:val="110"/>
        </w:rPr>
        <w:t> </w:t>
      </w:r>
      <w:r>
        <w:rPr>
          <w:color w:val="2D2D2D"/>
          <w:w w:val="110"/>
        </w:rPr>
        <w:t>par</w:t>
      </w:r>
      <w:r>
        <w:rPr>
          <w:color w:val="2D2D2D"/>
          <w:spacing w:val="17"/>
          <w:w w:val="110"/>
        </w:rPr>
        <w:t> </w:t>
      </w:r>
      <w:r>
        <w:rPr>
          <w:color w:val="2D2D2D"/>
          <w:w w:val="110"/>
        </w:rPr>
        <w:t>la</w:t>
      </w:r>
      <w:r>
        <w:rPr>
          <w:color w:val="2D2D2D"/>
          <w:spacing w:val="8"/>
          <w:w w:val="110"/>
        </w:rPr>
        <w:t> </w:t>
      </w:r>
      <w:r>
        <w:rPr>
          <w:color w:val="2D2D2D"/>
          <w:w w:val="110"/>
        </w:rPr>
        <w:t>instancia</w:t>
      </w:r>
      <w:r>
        <w:rPr>
          <w:color w:val="2D2D2D"/>
          <w:spacing w:val="11"/>
          <w:w w:val="110"/>
        </w:rPr>
        <w:t> </w:t>
      </w:r>
      <w:r>
        <w:rPr>
          <w:color w:val="2D2D2D"/>
          <w:w w:val="110"/>
        </w:rPr>
        <w:t>auditada.</w:t>
      </w:r>
      <w:r>
        <w:rPr/>
      </w:r>
    </w:p>
    <w:p>
      <w:pPr>
        <w:pStyle w:val="Heading2"/>
        <w:spacing w:line="240" w:lineRule="auto" w:before="10"/>
        <w:ind w:left="1447" w:right="0"/>
        <w:jc w:val="left"/>
        <w:rPr>
          <w:b w:val="0"/>
          <w:bCs w:val="0"/>
        </w:rPr>
      </w:pPr>
      <w:r>
        <w:rPr/>
        <w:pict>
          <v:group style="position:absolute;margin-left:53.85313pt;margin-top:21.964193pt;width:31.6pt;height:.1pt;mso-position-horizontal-relative:page;mso-position-vertical-relative:paragraph;z-index:-73672" coordorigin="1077,439" coordsize="632,2">
            <v:shape style="position:absolute;left:1077;top:439;width:632;height:2" coordorigin="1077,439" coordsize="632,0" path="m1077,439l1709,439e" filled="false" stroked="true" strokeweight=".239347pt" strokecolor="#646464">
              <v:path arrowok="t"/>
            </v:shape>
            <w10:wrap type="none"/>
          </v:group>
        </w:pict>
      </w:r>
      <w:r>
        <w:rPr>
          <w:color w:val="2D2D2D"/>
          <w:w w:val="110"/>
        </w:rPr>
        <w:t>Tabla</w:t>
      </w:r>
      <w:r>
        <w:rPr>
          <w:color w:val="2D2D2D"/>
          <w:spacing w:val="-1"/>
          <w:w w:val="110"/>
        </w:rPr>
        <w:t> </w:t>
      </w:r>
      <w:r>
        <w:rPr>
          <w:color w:val="2D2D2D"/>
          <w:w w:val="110"/>
        </w:rPr>
        <w:t>2.</w:t>
      </w:r>
      <w:r>
        <w:rPr>
          <w:color w:val="2D2D2D"/>
          <w:spacing w:val="-13"/>
          <w:w w:val="110"/>
        </w:rPr>
        <w:t> </w:t>
      </w:r>
      <w:r>
        <w:rPr>
          <w:color w:val="2D2D2D"/>
          <w:w w:val="110"/>
        </w:rPr>
        <w:t>-</w:t>
      </w:r>
      <w:r>
        <w:rPr>
          <w:color w:val="2D2D2D"/>
          <w:spacing w:val="-17"/>
          <w:w w:val="110"/>
        </w:rPr>
        <w:t> </w:t>
      </w:r>
      <w:r>
        <w:rPr>
          <w:color w:val="2D2D2D"/>
          <w:spacing w:val="-1"/>
          <w:w w:val="110"/>
        </w:rPr>
        <w:t>Mi</w:t>
      </w:r>
      <w:r>
        <w:rPr>
          <w:color w:val="2D2D2D"/>
          <w:spacing w:val="-2"/>
          <w:w w:val="110"/>
        </w:rPr>
        <w:t>nistraciones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extemporaneas,</w:t>
      </w:r>
      <w:r>
        <w:rPr>
          <w:color w:val="2D2D2D"/>
          <w:spacing w:val="13"/>
          <w:w w:val="110"/>
        </w:rPr>
        <w:t> </w:t>
      </w:r>
      <w:r>
        <w:rPr>
          <w:color w:val="2D2D2D"/>
          <w:w w:val="110"/>
        </w:rPr>
        <w:t>del</w:t>
      </w:r>
      <w:r>
        <w:rPr>
          <w:color w:val="2D2D2D"/>
          <w:spacing w:val="-6"/>
          <w:w w:val="110"/>
        </w:rPr>
        <w:t> </w:t>
      </w:r>
      <w:r>
        <w:rPr>
          <w:color w:val="2D2D2D"/>
          <w:w w:val="110"/>
        </w:rPr>
        <w:t>Programa</w:t>
      </w:r>
      <w:r>
        <w:rPr>
          <w:color w:val="2D2D2D"/>
          <w:spacing w:val="13"/>
          <w:w w:val="110"/>
        </w:rPr>
        <w:t> </w:t>
      </w:r>
      <w:r>
        <w:rPr>
          <w:color w:val="2D2D2D"/>
          <w:w w:val="110"/>
        </w:rPr>
        <w:t>Presupuestario</w:t>
      </w:r>
      <w:r>
        <w:rPr>
          <w:color w:val="2D2D2D"/>
          <w:spacing w:val="9"/>
          <w:w w:val="110"/>
        </w:rPr>
        <w:t> </w:t>
      </w:r>
      <w:r>
        <w:rPr>
          <w:color w:val="2D2D2D"/>
          <w:w w:val="110"/>
        </w:rPr>
        <w:t>U006,</w:t>
      </w:r>
      <w:r>
        <w:rPr>
          <w:color w:val="2D2D2D"/>
          <w:spacing w:val="-12"/>
          <w:w w:val="110"/>
        </w:rPr>
        <w:t> </w:t>
      </w:r>
      <w:r>
        <w:rPr>
          <w:color w:val="2D2D2D"/>
          <w:w w:val="110"/>
        </w:rPr>
        <w:t>Baja</w:t>
      </w:r>
      <w:r>
        <w:rPr>
          <w:color w:val="2D2D2D"/>
          <w:spacing w:val="-8"/>
          <w:w w:val="110"/>
        </w:rPr>
        <w:t> </w:t>
      </w:r>
      <w:r>
        <w:rPr>
          <w:color w:val="2D2D2D"/>
          <w:w w:val="110"/>
        </w:rPr>
        <w:t>California</w:t>
      </w:r>
      <w:r>
        <w:rPr>
          <w:color w:val="2D2D2D"/>
          <w:spacing w:val="3"/>
          <w:w w:val="110"/>
        </w:rPr>
        <w:t> </w:t>
      </w:r>
      <w:r>
        <w:rPr>
          <w:color w:val="2D2D2D"/>
          <w:w w:val="110"/>
        </w:rPr>
        <w:t>Sur,</w:t>
      </w:r>
      <w:r>
        <w:rPr>
          <w:color w:val="2D2D2D"/>
          <w:spacing w:val="-10"/>
          <w:w w:val="110"/>
        </w:rPr>
        <w:t> </w:t>
      </w:r>
      <w:r>
        <w:rPr>
          <w:color w:val="2D2D2D"/>
          <w:w w:val="110"/>
        </w:rPr>
        <w:t>ejercicio</w:t>
      </w:r>
      <w:r>
        <w:rPr>
          <w:color w:val="2D2D2D"/>
          <w:spacing w:val="4"/>
          <w:w w:val="110"/>
        </w:rPr>
        <w:t> </w:t>
      </w:r>
      <w:r>
        <w:rPr>
          <w:color w:val="2D2D2D"/>
          <w:w w:val="110"/>
        </w:rPr>
        <w:t>presupuestal</w:t>
      </w:r>
      <w:r>
        <w:rPr>
          <w:color w:val="2D2D2D"/>
          <w:spacing w:val="-4"/>
          <w:w w:val="110"/>
        </w:rPr>
        <w:t> </w:t>
      </w:r>
      <w:r>
        <w:rPr>
          <w:color w:val="2D2D2D"/>
          <w:w w:val="110"/>
        </w:rPr>
        <w:t>2020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8.85pt;height:322.4pt;mso-position-horizontal-relative:char;mso-position-vertical-relative:line" coordorigin="0,0" coordsize="13777,6448">
            <v:group style="position:absolute;left:79;top:203;width:1121;height:2" coordorigin="79,203" coordsize="1121,2">
              <v:shape style="position:absolute;left:79;top:203;width:1121;height:2" coordorigin="79,203" coordsize="1121,0" path="m79,203l1199,203e" filled="false" stroked="true" strokeweight=".718042pt" strokecolor="#646464">
                <v:path arrowok="t"/>
              </v:shape>
            </v:group>
            <v:group style="position:absolute;left:2;top:2;width:2;height:5344" coordorigin="2,2" coordsize="2,5344">
              <v:shape style="position:absolute;left:2;top:2;width:2;height:5344" coordorigin="2,2" coordsize="0,5344" path="m2,5346l2,2e" filled="false" stroked="true" strokeweight=".239347pt" strokecolor="#000000">
                <v:path arrowok="t"/>
              </v:shape>
            </v:group>
            <v:group style="position:absolute;left:1156;top:2;width:10924;height:2" coordorigin="1156,2" coordsize="10924,2">
              <v:shape style="position:absolute;left:1156;top:2;width:10924;height:2" coordorigin="1156,2" coordsize="10924,0" path="m1156,2l12080,2e" filled="false" stroked="true" strokeweight=".239347pt" strokecolor="#000000">
                <v:path arrowok="t"/>
              </v:shape>
            </v:group>
            <v:group style="position:absolute;left:1127;top:205;width:10982;height:2" coordorigin="1127,205" coordsize="10982,2">
              <v:shape style="position:absolute;left:1127;top:205;width:10982;height:2" coordorigin="1127,205" coordsize="10982,0" path="m1127,205l12109,205e" filled="false" stroked="true" strokeweight=".478694pt" strokecolor="#4f4f4f">
                <v:path arrowok="t"/>
              </v:shape>
            </v:group>
            <v:group style="position:absolute;left:12051;top:33;width:800;height:2" coordorigin="12051,33" coordsize="800,2">
              <v:shape style="position:absolute;left:12051;top:33;width:800;height:2" coordorigin="12051,33" coordsize="800,0" path="m12051,33l12851,33e" filled="false" stroked="true" strokeweight=".239347pt" strokecolor="#7c7c7c">
                <v:path arrowok="t"/>
              </v:shape>
            </v:group>
            <v:group style="position:absolute;left:11874;top:201;width:1858;height:2" coordorigin="11874,201" coordsize="1858,2">
              <v:shape style="position:absolute;left:11874;top:201;width:1858;height:2" coordorigin="11874,201" coordsize="1858,0" path="m11874,201l13731,201e" filled="false" stroked="true" strokeweight=".957389pt" strokecolor="#707070">
                <v:path arrowok="t"/>
              </v:shape>
            </v:group>
            <v:group style="position:absolute;left:12946;top:2;width:829;height:2" coordorigin="12946,2" coordsize="829,2">
              <v:shape style="position:absolute;left:12946;top:2;width:829;height:2" coordorigin="12946,2" coordsize="829,0" path="m12946,2l13774,2e" filled="false" stroked="true" strokeweight=".239347pt" strokecolor="#000000">
                <v:path arrowok="t"/>
              </v:shape>
            </v:group>
            <v:group style="position:absolute;left:13770;top:2;width:2;height:1873" coordorigin="13770,2" coordsize="2,1873">
              <v:shape style="position:absolute;left:13770;top:2;width:2;height:1873" coordorigin="13770,2" coordsize="0,1873" path="m13770,1874l13770,2e" filled="false" stroked="true" strokeweight=".239347pt" strokecolor="#000000">
                <v:path arrowok="t"/>
              </v:shape>
            </v:group>
            <v:group style="position:absolute;left:1185;top:198;width:2;height:373" coordorigin="1185,198" coordsize="2,373">
              <v:shape style="position:absolute;left:1185;top:198;width:2;height:373" coordorigin="1185,198" coordsize="0,373" path="m1185,571l1185,198e" filled="false" stroked="true" strokeweight=".478694pt" strokecolor="#676767">
                <v:path arrowok="t"/>
              </v:shape>
            </v:group>
            <v:group style="position:absolute;left:3396;top:160;width:2;height:292" coordorigin="3396,160" coordsize="2,292">
              <v:shape style="position:absolute;left:3396;top:160;width:2;height:292" coordorigin="3396,160" coordsize="0,292" path="m3396,451l3396,160e" filled="false" stroked="true" strokeweight=".478694pt" strokecolor="#3b3b3b">
                <v:path arrowok="t"/>
              </v:shape>
            </v:group>
            <v:group style="position:absolute;left:3368;top:423;width:6544;height:2" coordorigin="3368,423" coordsize="6544,2">
              <v:shape style="position:absolute;left:3368;top:423;width:6544;height:2" coordorigin="3368,423" coordsize="6544,0" path="m3368,423l9911,423e" filled="false" stroked="true" strokeweight=".239347pt" strokecolor="#444444">
                <v:path arrowok="t"/>
              </v:shape>
            </v:group>
            <v:group style="position:absolute;left:9916;top:203;width:2;height:640" coordorigin="9916,203" coordsize="2,640">
              <v:shape style="position:absolute;left:9916;top:203;width:2;height:640" coordorigin="9916,203" coordsize="0,640" path="m9916,843l9916,203e" filled="false" stroked="true" strokeweight=".478694pt" strokecolor="#383838">
                <v:path arrowok="t"/>
              </v:shape>
            </v:group>
            <v:group style="position:absolute;left:11283;top:198;width:2;height:1247" coordorigin="11283,198" coordsize="2,1247">
              <v:shape style="position:absolute;left:11283;top:198;width:2;height:1247" coordorigin="11283,198" coordsize="0,1247" path="m11283,1445l11283,198e" filled="false" stroked="true" strokeweight=".957389pt" strokecolor="#606060">
                <v:path arrowok="t"/>
              </v:shape>
            </v:group>
            <v:group style="position:absolute;left:12094;top:193;width:2;height:3520" coordorigin="12094,193" coordsize="2,3520">
              <v:shape style="position:absolute;left:12094;top:193;width:2;height:3520" coordorigin="12094,193" coordsize="0,3520" path="m12094,3713l12094,193e" filled="false" stroked="true" strokeweight=".718042pt" strokecolor="#575757">
                <v:path arrowok="t"/>
              </v:shape>
            </v:group>
            <v:group style="position:absolute;left:12958;top:193;width:2;height:6209" coordorigin="12958,193" coordsize="2,6209">
              <v:shape style="position:absolute;left:12958;top:193;width:2;height:6209" coordorigin="12958,193" coordsize="0,6209" path="m12958,6402l12958,193e" filled="false" stroked="true" strokeweight=".718042pt" strokecolor="#606060">
                <v:path arrowok="t"/>
              </v:shape>
            </v:group>
            <v:group style="position:absolute;left:3392;top:394;width:2;height:688" coordorigin="3392,394" coordsize="2,688">
              <v:shape style="position:absolute;left:3392;top:394;width:2;height:688" coordorigin="3392,394" coordsize="0,688" path="m3392,1082l3392,394e" filled="false" stroked="true" strokeweight=".957389pt" strokecolor="#606060">
                <v:path arrowok="t"/>
              </v:shape>
            </v:group>
            <v:group style="position:absolute;left:4222;top:394;width:2;height:177" coordorigin="4222,394" coordsize="2,177">
              <v:shape style="position:absolute;left:4222;top:394;width:2;height:177" coordorigin="4222,394" coordsize="0,177" path="m4222,571l4222,394e" filled="false" stroked="true" strokeweight=".718042pt" strokecolor="#545454">
                <v:path arrowok="t"/>
              </v:shape>
            </v:group>
            <v:group style="position:absolute;left:4737;top:394;width:2;height:301" coordorigin="4737,394" coordsize="2,301">
              <v:shape style="position:absolute;left:4737;top:394;width:2;height:301" coordorigin="4737,394" coordsize="0,301" path="m4737,695l4737,394e" filled="false" stroked="true" strokeweight=".478694pt" strokecolor="#3f3f3f">
                <v:path arrowok="t"/>
              </v:shape>
            </v:group>
            <v:group style="position:absolute;left:6474;top:375;width:2;height:640" coordorigin="6474,375" coordsize="2,640">
              <v:shape style="position:absolute;left:6474;top:375;width:2;height:640" coordorigin="6474,375" coordsize="0,640" path="m6474,1015l6474,375e" filled="false" stroked="true" strokeweight=".957389pt" strokecolor="#6b6b6b">
                <v:path arrowok="t"/>
              </v:shape>
            </v:group>
            <v:group style="position:absolute;left:7982;top:380;width:2;height:316" coordorigin="7982,380" coordsize="2,316">
              <v:shape style="position:absolute;left:7982;top:380;width:2;height:316" coordorigin="7982,380" coordsize="0,316" path="m7982,695l7982,380e" filled="false" stroked="true" strokeweight=".478694pt" strokecolor="#3b3b3b">
                <v:path arrowok="t"/>
              </v:shape>
            </v:group>
            <v:group style="position:absolute;left:8930;top:394;width:2;height:449" coordorigin="8930,394" coordsize="2,449">
              <v:shape style="position:absolute;left:8930;top:394;width:2;height:449" coordorigin="8930,394" coordsize="0,449" path="m8930,843l8930,394e" filled="false" stroked="true" strokeweight=".478694pt" strokecolor="#2f2f2f">
                <v:path arrowok="t"/>
              </v:shape>
            </v:group>
            <v:group style="position:absolute;left:1185;top:513;width:2;height:636" coordorigin="1185,513" coordsize="2,636">
              <v:shape style="position:absolute;left:1185;top:513;width:2;height:636" coordorigin="1185,513" coordsize="0,636" path="m1185,1149l1185,513e" filled="false" stroked="true" strokeweight=".478694pt" strokecolor="#484848">
                <v:path arrowok="t"/>
              </v:shape>
            </v:group>
            <v:group style="position:absolute;left:1955;top:814;width:1451;height:2" coordorigin="1955,814" coordsize="1451,2">
              <v:shape style="position:absolute;left:1955;top:814;width:1451;height:2" coordorigin="1955,814" coordsize="1451,0" path="m1955,814l3406,814e" filled="false" stroked="true" strokeweight=".957389pt" strokecolor="#5b5b5b">
                <v:path arrowok="t"/>
              </v:shape>
            </v:group>
            <v:group style="position:absolute;left:4222;top:513;width:2;height:488" coordorigin="4222,513" coordsize="2,488">
              <v:shape style="position:absolute;left:4222;top:513;width:2;height:488" coordorigin="4222,513" coordsize="0,488" path="m4222,1001l4222,513e" filled="false" stroked="true" strokeweight=".478694pt" strokecolor="#383838">
                <v:path arrowok="t"/>
              </v:shape>
            </v:group>
            <v:group style="position:absolute;left:5651;top:461;width:2;height:335" coordorigin="5651,461" coordsize="2,335">
              <v:shape style="position:absolute;left:5651;top:461;width:2;height:335" coordorigin="5651,461" coordsize="0,335" path="m5651,795l5651,461e" filled="false" stroked="true" strokeweight=".957389pt" strokecolor="#747474">
                <v:path arrowok="t"/>
              </v:shape>
            </v:group>
            <v:group style="position:absolute;left:5594;top:819;width:4347;height:2" coordorigin="5594,819" coordsize="4347,2">
              <v:shape style="position:absolute;left:5594;top:819;width:4347;height:2" coordorigin="5594,819" coordsize="4347,0" path="m5594,819l9940,819e" filled="false" stroked="true" strokeweight=".718042pt" strokecolor="#545454">
                <v:path arrowok="t"/>
              </v:shape>
            </v:group>
            <v:group style="position:absolute;left:9868;top:814;width:3117;height:2" coordorigin="9868,814" coordsize="3117,2">
              <v:shape style="position:absolute;left:9868;top:814;width:3117;height:2" coordorigin="9868,814" coordsize="3117,0" path="m9868,814l12985,814e" filled="false" stroked="true" strokeweight=".478694pt" strokecolor="#2b2b2b">
                <v:path arrowok="t"/>
              </v:shape>
            </v:group>
            <v:group style="position:absolute;left:69;top:809;width:2313;height:2" coordorigin="69,809" coordsize="2313,2">
              <v:shape style="position:absolute;left:69;top:809;width:2313;height:2" coordorigin="69,809" coordsize="2313,0" path="m69,809l2382,809e" filled="false" stroked="true" strokeweight=".718042pt" strokecolor="#484848">
                <v:path arrowok="t"/>
              </v:shape>
            </v:group>
            <v:group style="position:absolute;left:3334;top:814;width:896;height:2" coordorigin="3334,814" coordsize="896,2">
              <v:shape style="position:absolute;left:3334;top:814;width:896;height:2" coordorigin="3334,814" coordsize="896,0" path="m3334,814l4229,814e" filled="false" stroked="true" strokeweight=".478694pt" strokecolor="#282828">
                <v:path arrowok="t"/>
              </v:shape>
            </v:group>
            <v:group style="position:absolute;left:4081;top:817;width:666;height:2" coordorigin="4081,817" coordsize="666,2">
              <v:shape style="position:absolute;left:4081;top:817;width:666;height:2" coordorigin="4081,817" coordsize="666,0" path="m4081,817l4746,817e" filled="false" stroked="true" strokeweight=".957389pt" strokecolor="#6b6b6b">
                <v:path arrowok="t"/>
              </v:shape>
            </v:group>
            <v:group style="position:absolute;left:4732;top:638;width:2;height:664" coordorigin="4732,638" coordsize="2,664">
              <v:shape style="position:absolute;left:4732;top:638;width:2;height:664" coordorigin="4732,638" coordsize="0,664" path="m4732,1301l4732,638e" filled="false" stroked="true" strokeweight=".718042pt" strokecolor="#6b6b6b">
                <v:path arrowok="t"/>
              </v:shape>
            </v:group>
            <v:group style="position:absolute;left:4674;top:819;width:991;height:2" coordorigin="4674,819" coordsize="991,2">
              <v:shape style="position:absolute;left:4674;top:819;width:991;height:2" coordorigin="4674,819" coordsize="991,0" path="m4674,819l5665,819e" filled="false" stroked="true" strokeweight=".478694pt" strokecolor="#2f2f2f">
                <v:path arrowok="t"/>
              </v:shape>
            </v:group>
            <v:group style="position:absolute;left:12913;top:809;width:824;height:2" coordorigin="12913,809" coordsize="824,2">
              <v:shape style="position:absolute;left:12913;top:809;width:824;height:2" coordorigin="12913,809" coordsize="824,0" path="m12913,809l13736,809e" filled="false" stroked="true" strokeweight=".718042pt" strokecolor="#575757">
                <v:path arrowok="t"/>
              </v:shape>
            </v:group>
            <v:group style="position:absolute;left:7980;top:771;width:2;height:531" coordorigin="7980,771" coordsize="2,531">
              <v:shape style="position:absolute;left:7980;top:771;width:2;height:531" coordorigin="7980,771" coordsize="0,531" path="m7980,1301l7980,771e" filled="false" stroked="true" strokeweight=".957389pt" strokecolor="#747474">
                <v:path arrowok="t"/>
              </v:shape>
            </v:group>
            <v:group style="position:absolute;left:4220;top:943;width:2;height:808" coordorigin="4220,943" coordsize="2,808">
              <v:shape style="position:absolute;left:4220;top:943;width:2;height:808" coordorigin="4220,943" coordsize="0,808" path="m4220,1750l4220,943e" filled="false" stroked="true" strokeweight=".957389pt" strokecolor="#5b5b5b">
                <v:path arrowok="t"/>
              </v:shape>
            </v:group>
            <v:group style="position:absolute;left:5649;top:943;width:2;height:664" coordorigin="5649,943" coordsize="2,664">
              <v:shape style="position:absolute;left:5649;top:943;width:2;height:664" coordorigin="5649,943" coordsize="0,664" path="m5649,1607l5649,943e" filled="false" stroked="true" strokeweight=".478694pt" strokecolor="#484848">
                <v:path arrowok="t"/>
              </v:shape>
            </v:group>
            <v:group style="position:absolute;left:6474;top:943;width:2;height:359" coordorigin="6474,943" coordsize="2,359">
              <v:shape style="position:absolute;left:6474;top:943;width:2;height:359" coordorigin="6474,943" coordsize="0,359" path="m6474,1301l6474,943e" filled="false" stroked="true" strokeweight=".478694pt" strokecolor="#4f4f4f">
                <v:path arrowok="t"/>
              </v:shape>
            </v:group>
            <v:group style="position:absolute;left:8930;top:771;width:2;height:1519" coordorigin="8930,771" coordsize="2,1519">
              <v:shape style="position:absolute;left:8930;top:771;width:2;height:1519" coordorigin="8930,771" coordsize="0,1519" path="m8930,2290l8930,771e" filled="false" stroked="true" strokeweight=".957389pt" strokecolor="#5b5b5b">
                <v:path arrowok="t"/>
              </v:shape>
            </v:group>
            <v:group style="position:absolute;left:9916;top:771;width:2;height:1438" coordorigin="9916,771" coordsize="2,1438">
              <v:shape style="position:absolute;left:9916;top:771;width:2;height:1438" coordorigin="9916,771" coordsize="0,1438" path="m9916,2209l9916,771e" filled="false" stroked="true" strokeweight=".718042pt" strokecolor="#6b6b6b">
                <v:path arrowok="t"/>
              </v:shape>
            </v:group>
            <v:group style="position:absolute;left:1182;top:1091;width:2;height:516" coordorigin="1182,1091" coordsize="2,516">
              <v:shape style="position:absolute;left:1182;top:1091;width:2;height:516" coordorigin="1182,1091" coordsize="0,516" path="m1182,1607l1182,1091e" filled="false" stroked="true" strokeweight=".718042pt" strokecolor="#6b6b6b">
                <v:path arrowok="t"/>
              </v:shape>
            </v:group>
            <v:group style="position:absolute;left:3392;top:1091;width:2;height:516" coordorigin="3392,1091" coordsize="2,516">
              <v:shape style="position:absolute;left:3392;top:1091;width:2;height:516" coordorigin="3392,1091" coordsize="0,516" path="m3392,1607l3392,1091e" filled="false" stroked="true" strokeweight=".478694pt" strokecolor="#3b3b3b">
                <v:path arrowok="t"/>
              </v:shape>
            </v:group>
            <v:group style="position:absolute;left:2372;top:193;width:2;height:4279" coordorigin="2372,193" coordsize="2,4279">
              <v:shape style="position:absolute;left:2372;top:193;width:2;height:4279" coordorigin="2372,193" coordsize="0,4279" path="m2372,4472l2372,193e" filled="false" stroked="true" strokeweight=".957389pt" strokecolor="#4f4f4f">
                <v:path arrowok="t"/>
              </v:shape>
            </v:group>
            <v:group style="position:absolute;left:4210;top:1421;width:537;height:2" coordorigin="4210,1421" coordsize="537,2">
              <v:shape style="position:absolute;left:4210;top:1421;width:537;height:2" coordorigin="4210,1421" coordsize="537,0" path="m4210,1421l4746,1421e" filled="false" stroked="true" strokeweight=".718042pt" strokecolor="#5b5b5b">
                <v:path arrowok="t"/>
              </v:shape>
            </v:group>
            <v:group style="position:absolute;left:4732;top:833;width:2;height:774" coordorigin="4732,833" coordsize="2,774">
              <v:shape style="position:absolute;left:4732;top:833;width:2;height:774" coordorigin="4732,833" coordsize="0,774" path="m4732,1607l4732,833e" filled="false" stroked="true" strokeweight=".478694pt" strokecolor="#5b5b5b">
                <v:path arrowok="t"/>
              </v:shape>
            </v:group>
            <v:group style="position:absolute;left:4674;top:1421;width:991;height:2" coordorigin="4674,1421" coordsize="991,2">
              <v:shape style="position:absolute;left:4674;top:1421;width:991;height:2" coordorigin="4674,1421" coordsize="991,0" path="m4674,1421l5665,1421e" filled="false" stroked="true" strokeweight=".478694pt" strokecolor="#1c1c1c">
                <v:path arrowok="t"/>
              </v:shape>
            </v:group>
            <v:group style="position:absolute;left:5594;top:1421;width:891;height:2" coordorigin="5594,1421" coordsize="891,2">
              <v:shape style="position:absolute;left:5594;top:1421;width:891;height:2" coordorigin="5594,1421" coordsize="891,0" path="m5594,1421l6484,1421e" filled="false" stroked="true" strokeweight=".957389pt" strokecolor="#646464">
                <v:path arrowok="t"/>
              </v:shape>
            </v:group>
            <v:group style="position:absolute;left:6474;top:1244;width:2;height:363" coordorigin="6474,1244" coordsize="2,363">
              <v:shape style="position:absolute;left:6474;top:1244;width:2;height:363" coordorigin="6474,1244" coordsize="0,363" path="m6474,1607l6474,1244e" filled="false" stroked="true" strokeweight=".478694pt" strokecolor="#343434">
                <v:path arrowok="t"/>
              </v:shape>
            </v:group>
            <v:group style="position:absolute;left:6422;top:1421;width:1575;height:2" coordorigin="6422,1421" coordsize="1575,2">
              <v:shape style="position:absolute;left:6422;top:1421;width:1575;height:2" coordorigin="6422,1421" coordsize="1575,0" path="m6422,1421l7997,1421e" filled="false" stroked="true" strokeweight=".478694pt" strokecolor="#3f3f3f">
                <v:path arrowok="t"/>
              </v:shape>
            </v:group>
            <v:group style="position:absolute;left:7977;top:380;width:2;height:1629" coordorigin="7977,380" coordsize="2,1629">
              <v:shape style="position:absolute;left:7977;top:380;width:2;height:1629" coordorigin="7977,380" coordsize="0,1629" path="m7977,2008l7977,380e" filled="false" stroked="true" strokeweight=".478694pt" strokecolor="#545454">
                <v:path arrowok="t"/>
              </v:shape>
            </v:group>
            <v:group style="position:absolute;left:7925;top:1421;width:1025;height:2" coordorigin="7925,1421" coordsize="1025,2">
              <v:shape style="position:absolute;left:7925;top:1421;width:1025;height:2" coordorigin="7925,1421" coordsize="1025,0" path="m7925,1421l8949,1421e" filled="false" stroked="true" strokeweight=".957389pt" strokecolor="#676767">
                <v:path arrowok="t"/>
              </v:shape>
            </v:group>
            <v:group style="position:absolute;left:8877;top:1423;width:1063;height:2" coordorigin="8877,1423" coordsize="1063,2">
              <v:shape style="position:absolute;left:8877;top:1423;width:1063;height:2" coordorigin="8877,1423" coordsize="1063,0" path="m8877,1423l9940,1423e" filled="false" stroked="true" strokeweight=".478694pt" strokecolor="#484848">
                <v:path arrowok="t"/>
              </v:shape>
            </v:group>
            <v:group style="position:absolute;left:9868;top:1418;width:1422;height:2" coordorigin="9868,1418" coordsize="1422,2">
              <v:shape style="position:absolute;left:9868;top:1418;width:1422;height:2" coordorigin="9868,1418" coordsize="1422,0" path="m9868,1418l11290,1418e" filled="false" stroked="true" strokeweight=".478694pt" strokecolor="#2b2b2b">
                <v:path arrowok="t"/>
              </v:shape>
            </v:group>
            <v:group style="position:absolute;left:12089;top:1414;width:1647;height:2" coordorigin="12089,1414" coordsize="1647,2">
              <v:shape style="position:absolute;left:12089;top:1414;width:1647;height:2" coordorigin="12089,1414" coordsize="1647,0" path="m12089,1414l13736,1414e" filled="false" stroked="true" strokeweight=".957389pt" strokecolor="#707070">
                <v:path arrowok="t"/>
              </v:shape>
            </v:group>
            <v:group style="position:absolute;left:11280;top:1373;width:2;height:664" coordorigin="11280,1373" coordsize="2,664">
              <v:shape style="position:absolute;left:11280;top:1373;width:2;height:664" coordorigin="11280,1373" coordsize="0,664" path="m11280,2037l11280,1373e" filled="false" stroked="true" strokeweight=".478694pt" strokecolor="#383838">
                <v:path arrowok="t"/>
              </v:shape>
            </v:group>
            <v:group style="position:absolute;left:1180;top:1550;width:2;height:478" coordorigin="1180,1550" coordsize="2,478">
              <v:shape style="position:absolute;left:1180;top:1550;width:2;height:478" coordorigin="1180,1550" coordsize="0,478" path="m1180,2027l1180,1550e" filled="false" stroked="true" strokeweight=".478694pt" strokecolor="#282828">
                <v:path arrowok="t"/>
              </v:shape>
            </v:group>
            <v:group style="position:absolute;left:6470;top:1550;width:2;height:354" coordorigin="6470,1550" coordsize="2,354">
              <v:shape style="position:absolute;left:6470;top:1550;width:2;height:354" coordorigin="6470,1550" coordsize="0,354" path="m6470,1903l6470,1550e" filled="false" stroked="true" strokeweight=".718042pt" strokecolor="#575757">
                <v:path arrowok="t"/>
              </v:shape>
            </v:group>
            <v:group style="position:absolute;left:7977;top:1550;width:2;height:354" coordorigin="7977,1550" coordsize="2,354">
              <v:shape style="position:absolute;left:7977;top:1550;width:2;height:354" coordorigin="7977,1550" coordsize="0,354" path="m7977,1903l7977,1550e" filled="false" stroked="true" strokeweight=".478694pt" strokecolor="#2f2f2f">
                <v:path arrowok="t"/>
              </v:shape>
            </v:group>
            <v:group style="position:absolute;left:4215;top:1693;width:2;height:335" coordorigin="4215,1693" coordsize="2,335">
              <v:shape style="position:absolute;left:4215;top:1693;width:2;height:335" coordorigin="4215,1693" coordsize="0,335" path="m4215,2027l4215,1693e" filled="false" stroked="true" strokeweight=".478694pt" strokecolor="#232323">
                <v:path arrowok="t"/>
              </v:shape>
            </v:group>
            <v:group style="position:absolute;left:2367;top:1846;width:2;height:363" coordorigin="2367,1846" coordsize="2,363">
              <v:shape style="position:absolute;left:2367;top:1846;width:2;height:363" coordorigin="2367,1846" coordsize="0,363" path="m2367,2209l2367,1846e" filled="false" stroked="true" strokeweight=".478694pt" strokecolor="#2f2f2f">
                <v:path arrowok="t"/>
              </v:shape>
            </v:group>
            <v:group style="position:absolute;left:4210;top:2020;width:2279;height:2" coordorigin="4210,2020" coordsize="2279,2">
              <v:shape style="position:absolute;left:4210;top:2020;width:2279;height:2" coordorigin="4210,2020" coordsize="2279,0" path="m4210,2020l6489,2020e" filled="false" stroked="true" strokeweight=".718042pt" strokecolor="#606060">
                <v:path arrowok="t"/>
              </v:shape>
            </v:group>
            <v:group style="position:absolute;left:4674;top:2022;width:991;height:2" coordorigin="4674,2022" coordsize="991,2">
              <v:shape style="position:absolute;left:4674;top:2022;width:991;height:2" coordorigin="4674,2022" coordsize="991,0" path="m4674,2022l5665,2022e" filled="false" stroked="true" strokeweight=".478694pt" strokecolor="#2b2b2b">
                <v:path arrowok="t"/>
              </v:shape>
            </v:group>
            <v:group style="position:absolute;left:6470;top:1760;width:2;height:535" coordorigin="6470,1760" coordsize="2,535">
              <v:shape style="position:absolute;left:6470;top:1760;width:2;height:535" coordorigin="6470,1760" coordsize="0,535" path="m6470,2295l6470,1760e" filled="false" stroked="true" strokeweight=".957389pt" strokecolor="#707070">
                <v:path arrowok="t"/>
              </v:shape>
            </v:group>
            <v:group style="position:absolute;left:6417;top:2022;width:1580;height:2" coordorigin="6417,2022" coordsize="1580,2">
              <v:shape style="position:absolute;left:6417;top:2022;width:1580;height:2" coordorigin="6417,2022" coordsize="1580,0" path="m6417,2022l7997,2022e" filled="false" stroked="true" strokeweight=".478694pt" strokecolor="#545454">
                <v:path arrowok="t"/>
              </v:shape>
            </v:group>
            <v:group style="position:absolute;left:7977;top:380;width:2;height:1658" coordorigin="7977,380" coordsize="2,1658">
              <v:shape style="position:absolute;left:7977;top:380;width:2;height:1658" coordorigin="7977,380" coordsize="0,1658" path="m7977,2037l7977,380e" filled="false" stroked="true" strokeweight=".478694pt" strokecolor="#575757">
                <v:path arrowok="t"/>
              </v:shape>
            </v:group>
            <v:group style="position:absolute;left:7925;top:2022;width:2016;height:2" coordorigin="7925,2022" coordsize="2016,2">
              <v:shape style="position:absolute;left:7925;top:2022;width:2016;height:2" coordorigin="7925,2022" coordsize="2016,0" path="m7925,2022l9940,2022e" filled="false" stroked="true" strokeweight=".718042pt" strokecolor="#6b6b6b">
                <v:path arrowok="t"/>
              </v:shape>
            </v:group>
            <v:group style="position:absolute;left:9868;top:2020;width:1422;height:2" coordorigin="9868,2020" coordsize="1422,2">
              <v:shape style="position:absolute;left:9868;top:2020;width:1422;height:2" coordorigin="9868,2020" coordsize="1422,0" path="m9868,2020l11290,2020e" filled="false" stroked="true" strokeweight=".478694pt" strokecolor="#282828">
                <v:path arrowok="t"/>
              </v:shape>
            </v:group>
            <v:group style="position:absolute;left:12089;top:2018;width:896;height:2" coordorigin="12089,2018" coordsize="896,2">
              <v:shape style="position:absolute;left:12089;top:2018;width:896;height:2" coordorigin="12089,2018" coordsize="896,0" path="m12089,2018l12985,2018e" filled="false" stroked="true" strokeweight=".718042pt" strokecolor="#606060">
                <v:path arrowok="t"/>
              </v:shape>
            </v:group>
            <v:group style="position:absolute;left:12664;top:2013;width:1078;height:2" coordorigin="12664,2013" coordsize="1078,2">
              <v:shape style="position:absolute;left:12664;top:2013;width:1078;height:2" coordorigin="12664,2013" coordsize="1078,0" path="m12664,2013l13741,2013e" filled="false" stroked="true" strokeweight=".957389pt" strokecolor="#808080">
                <v:path arrowok="t"/>
              </v:shape>
            </v:group>
            <v:group style="position:absolute;left:7975;top:1932;width:2;height:717" coordorigin="7975,1932" coordsize="2,717">
              <v:shape style="position:absolute;left:7975;top:1932;width:2;height:717" coordorigin="7975,1932" coordsize="0,717" path="m7975,2648l7975,1932e" filled="false" stroked="true" strokeweight=".957389pt" strokecolor="#7c7c7c">
                <v:path arrowok="t"/>
              </v:shape>
            </v:group>
            <v:group style="position:absolute;left:1175;top:2108;width:2;height:311" coordorigin="1175,2108" coordsize="2,311">
              <v:shape style="position:absolute;left:1175;top:2108;width:2;height:311" coordorigin="1175,2108" coordsize="0,311" path="m1175,2419l1175,2108e" filled="false" stroked="true" strokeweight=".957389pt" strokecolor="#838383">
                <v:path arrowok="t"/>
              </v:shape>
            </v:group>
            <v:group style="position:absolute;left:4213;top:2099;width:2;height:464" coordorigin="4213,2099" coordsize="2,464">
              <v:shape style="position:absolute;left:4213;top:2099;width:2;height:464" coordorigin="4213,2099" coordsize="0,464" path="m4213,2562l4213,2099e" filled="false" stroked="true" strokeweight=".957389pt" strokecolor="#707070">
                <v:path arrowok="t"/>
              </v:shape>
            </v:group>
            <v:group style="position:absolute;left:4725;top:833;width:2;height:2384" coordorigin="4725,833" coordsize="2,2384">
              <v:shape style="position:absolute;left:4725;top:833;width:2;height:2384" coordorigin="4725,833" coordsize="0,2384" path="m4725,3216l4725,833e" filled="false" stroked="true" strokeweight=".478694pt" strokecolor="#676767">
                <v:path arrowok="t"/>
              </v:shape>
            </v:group>
            <v:group style="position:absolute;left:6470;top:2151;width:2;height:354" coordorigin="6470,2151" coordsize="2,354">
              <v:shape style="position:absolute;left:6470;top:2151;width:2;height:354" coordorigin="6470,2151" coordsize="0,354" path="m6470,2505l6470,2151e" filled="false" stroked="true" strokeweight=".718042pt" strokecolor="#5b5b5b">
                <v:path arrowok="t"/>
              </v:shape>
            </v:group>
            <v:group style="position:absolute;left:8928;top:2151;width:2;height:521" coordorigin="8928,2151" coordsize="2,521">
              <v:shape style="position:absolute;left:8928;top:2151;width:2;height:521" coordorigin="8928,2151" coordsize="0,521" path="m8928,2672l8928,2151e" filled="false" stroked="true" strokeweight=".718042pt" strokecolor="#484848">
                <v:path arrowok="t"/>
              </v:shape>
            </v:group>
            <v:group style="position:absolute;left:9916;top:2046;width:2;height:1061" coordorigin="9916,2046" coordsize="2,1061">
              <v:shape style="position:absolute;left:9916;top:2046;width:2;height:1061" coordorigin="9916,2046" coordsize="0,1061" path="m9916,3107l9916,2046e" filled="false" stroked="true" strokeweight=".478694pt" strokecolor="#4f4f4f">
                <v:path arrowok="t"/>
              </v:shape>
            </v:group>
            <v:group style="position:absolute;left:1180;top:2323;width:2;height:1844" coordorigin="1180,2323" coordsize="2,1844">
              <v:shape style="position:absolute;left:1180;top:2323;width:2;height:1844" coordorigin="1180,2323" coordsize="0,1844" path="m1180,4167l1180,2323e" filled="false" stroked="true" strokeweight=".718042pt" strokecolor="#5b5b5b">
                <v:path arrowok="t"/>
              </v:shape>
            </v:group>
            <v:group style="position:absolute;left:1175;top:2448;width:2;height:192" coordorigin="1175,2448" coordsize="2,192">
              <v:shape style="position:absolute;left:1175;top:2448;width:2;height:192" coordorigin="1175,2448" coordsize="0,192" path="m1175,2639l1175,2448e" filled="false" stroked="true" strokeweight=".478694pt" strokecolor="#3f3f3f">
                <v:path arrowok="t"/>
              </v:shape>
            </v:group>
            <v:group style="position:absolute;left:2367;top:2314;width:2;height:325" coordorigin="2367,2314" coordsize="2,325">
              <v:shape style="position:absolute;left:2367;top:2314;width:2;height:325" coordorigin="2367,2314" coordsize="0,325" path="m2367,2639l2367,2314e" filled="false" stroked="true" strokeweight=".957389pt" strokecolor="#646464">
                <v:path arrowok="t"/>
              </v:shape>
            </v:group>
            <v:group style="position:absolute;left:4215;top:2448;width:2;height:192" coordorigin="4215,2448" coordsize="2,192">
              <v:shape style="position:absolute;left:4215;top:2448;width:2;height:192" coordorigin="4215,2448" coordsize="0,192" path="m4215,2639l4215,2448e" filled="false" stroked="true" strokeweight=".718042pt" strokecolor="#545454">
                <v:path arrowok="t"/>
              </v:shape>
            </v:group>
            <v:group style="position:absolute;left:4205;top:2627;width:4744;height:2" coordorigin="4205,2627" coordsize="4744,2">
              <v:shape style="position:absolute;left:4205;top:2627;width:4744;height:2" coordorigin="4205,2627" coordsize="4744,0" path="m4205,2627l8949,2627e" filled="false" stroked="true" strokeweight=".718042pt" strokecolor="#545454">
                <v:path arrowok="t"/>
              </v:shape>
            </v:group>
            <v:group style="position:absolute;left:6470;top:2448;width:2;height:363" coordorigin="6470,2448" coordsize="2,363">
              <v:shape style="position:absolute;left:6470;top:2448;width:2;height:363" coordorigin="6470,2448" coordsize="0,363" path="m6470,2810l6470,2448e" filled="false" stroked="true" strokeweight=".478694pt" strokecolor="#2f2f2f">
                <v:path arrowok="t"/>
              </v:shape>
            </v:group>
            <v:group style="position:absolute;left:8877;top:2627;width:1063;height:2" coordorigin="8877,2627" coordsize="1063,2">
              <v:shape style="position:absolute;left:8877;top:2627;width:1063;height:2" coordorigin="8877,2627" coordsize="1063,0" path="m8877,2627l9940,2627e" filled="false" stroked="true" strokeweight=".478694pt" strokecolor="#343434">
                <v:path arrowok="t"/>
              </v:shape>
            </v:group>
            <v:group style="position:absolute;left:9868;top:2627;width:1422;height:2" coordorigin="9868,2627" coordsize="1422,2">
              <v:shape style="position:absolute;left:9868;top:2627;width:1422;height:2" coordorigin="9868,2627" coordsize="1422,0" path="m9868,2627l11290,2627e" filled="false" stroked="true" strokeweight=".957389pt" strokecolor="#6b6b6b">
                <v:path arrowok="t"/>
              </v:shape>
            </v:group>
            <v:group style="position:absolute;left:11280;top:1965;width:2;height:1514" coordorigin="11280,1965" coordsize="2,1514">
              <v:shape style="position:absolute;left:11280;top:1965;width:2;height:1514" coordorigin="11280,1965" coordsize="0,1514" path="m11280,3479l11280,1965e" filled="false" stroked="true" strokeweight=".957389pt" strokecolor="#606060">
                <v:path arrowok="t"/>
              </v:shape>
            </v:group>
            <v:group style="position:absolute;left:12089;top:2617;width:1652;height:2" coordorigin="12089,2617" coordsize="1652,2">
              <v:shape style="position:absolute;left:12089;top:2617;width:1652;height:2" coordorigin="12089,2617" coordsize="1652,0" path="m12089,2617l13741,2617e" filled="false" stroked="true" strokeweight=".957389pt" strokecolor="#646464">
                <v:path arrowok="t"/>
              </v:shape>
            </v:group>
            <v:group style="position:absolute;left:1175;top:2581;width:2;height:402" coordorigin="1175,2581" coordsize="2,402">
              <v:shape style="position:absolute;left:1175;top:2581;width:2;height:402" coordorigin="1175,2581" coordsize="0,402" path="m1175,2982l1175,2581e" filled="false" stroked="true" strokeweight=".478694pt" strokecolor="#2b2b2b">
                <v:path arrowok="t"/>
              </v:shape>
            </v:group>
            <v:group style="position:absolute;left:2365;top:2151;width:2;height:2341" coordorigin="2365,2151" coordsize="2,2341">
              <v:shape style="position:absolute;left:2365;top:2151;width:2;height:2341" coordorigin="2365,2151" coordsize="0,2341" path="m2365,4492l2365,2151e" filled="false" stroked="true" strokeweight=".478694pt" strokecolor="#4b4b4b">
                <v:path arrowok="t"/>
              </v:shape>
            </v:group>
            <v:group style="position:absolute;left:4210;top:2581;width:2;height:526" coordorigin="4210,2581" coordsize="2,526">
              <v:shape style="position:absolute;left:4210;top:2581;width:2;height:526" coordorigin="4210,2581" coordsize="0,526" path="m4210,3107l4210,2581e" filled="false" stroked="true" strokeweight=".478694pt" strokecolor="#2b2b2b">
                <v:path arrowok="t"/>
              </v:shape>
            </v:group>
            <v:group style="position:absolute;left:5646;top:380;width:2;height:4552" coordorigin="5646,380" coordsize="2,4552">
              <v:shape style="position:absolute;left:5646;top:380;width:2;height:4552" coordorigin="5646,380" coordsize="0,4552" path="m5646,4931l5646,380e" filled="false" stroked="true" strokeweight=".718042pt" strokecolor="#606060">
                <v:path arrowok="t"/>
              </v:shape>
            </v:group>
            <v:group style="position:absolute;left:7973;top:2576;width:2;height:234" coordorigin="7973,2576" coordsize="2,234">
              <v:shape style="position:absolute;left:7973;top:2576;width:2;height:234" coordorigin="7973,2576" coordsize="0,234" path="m7973,2810l7973,2576e" filled="false" stroked="true" strokeweight=".478694pt" strokecolor="#484848">
                <v:path arrowok="t"/>
              </v:shape>
            </v:group>
            <v:group style="position:absolute;left:8925;top:2576;width:2;height:922" coordorigin="8925,2576" coordsize="2,922">
              <v:shape style="position:absolute;left:8925;top:2576;width:2;height:922" coordorigin="8925,2576" coordsize="0,922" path="m8925,3498l8925,2576e" filled="false" stroked="true" strokeweight=".957389pt" strokecolor="#606060">
                <v:path arrowok="t"/>
              </v:shape>
            </v:group>
            <v:group style="position:absolute;left:2362;top:2753;width:2;height:354" coordorigin="2362,2753" coordsize="2,354">
              <v:shape style="position:absolute;left:2362;top:2753;width:2;height:354" coordorigin="2362,2753" coordsize="0,354" path="m2362,3107l2362,2753e" filled="false" stroked="true" strokeweight=".478694pt" strokecolor="#1f1f1f">
                <v:path arrowok="t"/>
              </v:shape>
            </v:group>
            <v:group style="position:absolute;left:6465;top:2753;width:2;height:354" coordorigin="6465,2753" coordsize="2,354">
              <v:shape style="position:absolute;left:6465;top:2753;width:2;height:354" coordorigin="6465,2753" coordsize="0,354" path="m6465,3107l6465,2753e" filled="false" stroked="true" strokeweight=".718042pt" strokecolor="#575757">
                <v:path arrowok="t"/>
              </v:shape>
            </v:group>
            <v:group style="position:absolute;left:7973;top:2753;width:2;height:354" coordorigin="7973,2753" coordsize="2,354">
              <v:shape style="position:absolute;left:7973;top:2753;width:2;height:354" coordorigin="7973,2753" coordsize="0,354" path="m7973,3107l7973,2753e" filled="false" stroked="true" strokeweight=".478694pt" strokecolor="#343434">
                <v:path arrowok="t"/>
              </v:shape>
            </v:group>
            <v:group style="position:absolute;left:3377;top:3049;width:2;height:430" coordorigin="3377,3049" coordsize="2,430">
              <v:shape style="position:absolute;left:3377;top:3049;width:2;height:430" coordorigin="3377,3049" coordsize="0,430" path="m3377,3479l3377,3049e" filled="false" stroked="true" strokeweight=".478694pt" strokecolor="#383838">
                <v:path arrowok="t"/>
              </v:shape>
            </v:group>
            <v:group style="position:absolute;left:4196;top:3228;width:551;height:2" coordorigin="4196,3228" coordsize="551,2">
              <v:shape style="position:absolute;left:4196;top:3228;width:551;height:2" coordorigin="4196,3228" coordsize="551,0" path="m4196,3228l4746,3228e" filled="false" stroked="true" strokeweight=".718042pt" strokecolor="#484848">
                <v:path arrowok="t"/>
              </v:shape>
            </v:group>
            <v:group style="position:absolute;left:4421;top:3231;width:1264;height:2" coordorigin="4421,3231" coordsize="1264,2">
              <v:shape style="position:absolute;left:4421;top:3231;width:1264;height:2" coordorigin="4421,3231" coordsize="1264,0" path="m4421,3231l5684,3231e" filled="false" stroked="true" strokeweight=".957389pt" strokecolor="#646464">
                <v:path arrowok="t"/>
              </v:shape>
            </v:group>
            <v:group style="position:absolute;left:5594;top:3231;width:1614;height:2" coordorigin="5594,3231" coordsize="1614,2">
              <v:shape style="position:absolute;left:5594;top:3231;width:1614;height:2" coordorigin="5594,3231" coordsize="1614,0" path="m5594,3231l7207,3231e" filled="false" stroked="true" strokeweight=".478694pt" strokecolor="#383838">
                <v:path arrowok="t"/>
              </v:shape>
            </v:group>
            <v:group style="position:absolute;left:6417;top:3231;width:1580;height:2" coordorigin="6417,3231" coordsize="1580,2">
              <v:shape style="position:absolute;left:6417;top:3231;width:1580;height:2" coordorigin="6417,3231" coordsize="1580,0" path="m6417,3231l7997,3231e" filled="false" stroked="true" strokeweight=".478694pt" strokecolor="#575757">
                <v:path arrowok="t"/>
              </v:shape>
            </v:group>
            <v:group style="position:absolute;left:7973;top:3049;width:2;height:196" coordorigin="7973,3049" coordsize="2,196">
              <v:shape style="position:absolute;left:7973;top:3049;width:2;height:196" coordorigin="7973,3049" coordsize="0,196" path="m7973,3245l7973,3049e" filled="false" stroked="true" strokeweight=".478694pt" strokecolor="#484848">
                <v:path arrowok="t"/>
              </v:shape>
            </v:group>
            <v:group style="position:absolute;left:7212;top:3231;width:1738;height:2" coordorigin="7212,3231" coordsize="1738,2">
              <v:shape style="position:absolute;left:7212;top:3231;width:1738;height:2" coordorigin="7212,3231" coordsize="1738,0" path="m7212,3231l8949,3231e" filled="false" stroked="true" strokeweight=".718042pt" strokecolor="#606060">
                <v:path arrowok="t"/>
              </v:shape>
            </v:group>
            <v:group style="position:absolute;left:8877;top:3228;width:1063;height:2" coordorigin="8877,3228" coordsize="1063,2">
              <v:shape style="position:absolute;left:8877;top:3228;width:1063;height:2" coordorigin="8877,3228" coordsize="1063,0" path="m8877,3228l9940,3228e" filled="false" stroked="true" strokeweight=".478694pt" strokecolor="#484848">
                <v:path arrowok="t"/>
              </v:shape>
            </v:group>
            <v:group style="position:absolute;left:9868;top:3228;width:1422;height:2" coordorigin="9868,3228" coordsize="1422,2">
              <v:shape style="position:absolute;left:9868;top:3228;width:1422;height:2" coordorigin="9868,3228" coordsize="1422,0" path="m9868,3228l11290,3228e" filled="false" stroked="true" strokeweight=".957389pt" strokecolor="#747474">
                <v:path arrowok="t"/>
              </v:shape>
            </v:group>
            <v:group style="position:absolute;left:12085;top:3224;width:1657;height:2" coordorigin="12085,3224" coordsize="1657,2">
              <v:shape style="position:absolute;left:12085;top:3224;width:1657;height:2" coordorigin="12085,3224" coordsize="1657,0" path="m12085,3224l13741,3224e" filled="false" stroked="true" strokeweight=".478694pt" strokecolor="#343434">
                <v:path arrowok="t"/>
              </v:shape>
            </v:group>
            <v:group style="position:absolute;left:2358;top:3178;width:2;height:301" coordorigin="2358,3178" coordsize="2,301">
              <v:shape style="position:absolute;left:2358;top:3178;width:2;height:301" coordorigin="2358,3178" coordsize="0,301" path="m2358,3479l2358,3178e" filled="false" stroked="true" strokeweight=".957389pt" strokecolor="#676767">
                <v:path arrowok="t"/>
              </v:shape>
            </v:group>
            <v:group style="position:absolute;left:4205;top:3164;width:2;height:387" coordorigin="4205,3164" coordsize="2,387">
              <v:shape style="position:absolute;left:4205;top:3164;width:2;height:387" coordorigin="4205,3164" coordsize="0,387" path="m4205,3551l4205,3164e" filled="false" stroked="true" strokeweight=".957389pt" strokecolor="#6b6b6b">
                <v:path arrowok="t"/>
              </v:shape>
            </v:group>
            <v:group style="position:absolute;left:5639;top:3173;width:2;height:306" coordorigin="5639,3173" coordsize="2,306">
              <v:shape style="position:absolute;left:5639;top:3173;width:2;height:306" coordorigin="5639,3173" coordsize="0,306" path="m5639,3479l5639,3173e" filled="false" stroked="true" strokeweight=".478694pt" strokecolor="#4b4b4b">
                <v:path arrowok="t"/>
              </v:shape>
            </v:group>
            <v:group style="position:absolute;left:6465;top:2944;width:2;height:569" coordorigin="6465,2944" coordsize="2,569">
              <v:shape style="position:absolute;left:6465;top:2944;width:2;height:569" coordorigin="6465,2944" coordsize="0,569" path="m6465,3512l6465,2944e" filled="false" stroked="true" strokeweight=".957389pt" strokecolor="#707070">
                <v:path arrowok="t"/>
              </v:shape>
            </v:group>
            <v:group style="position:absolute;left:7970;top:3173;width:2;height:540" coordorigin="7970,3173" coordsize="2,540">
              <v:shape style="position:absolute;left:7970;top:3173;width:2;height:540" coordorigin="7970,3173" coordsize="0,540" path="m7970,3713l7970,3173e" filled="false" stroked="true" strokeweight=".957389pt" strokecolor="#777777">
                <v:path arrowok="t"/>
              </v:shape>
            </v:group>
            <v:group style="position:absolute;left:9911;top:3002;width:2;height:636" coordorigin="9911,3002" coordsize="2,636">
              <v:shape style="position:absolute;left:9911;top:3002;width:2;height:636" coordorigin="9911,3002" coordsize="0,636" path="m9911,3637l9911,3002e" filled="false" stroked="true" strokeweight=".957389pt" strokecolor="#7c7c7c">
                <v:path arrowok="t"/>
              </v:shape>
            </v:group>
            <v:group style="position:absolute;left:13739;top:36;width:2;height:3310" coordorigin="13739,36" coordsize="2,3310">
              <v:shape style="position:absolute;left:13739;top:36;width:2;height:3310" coordorigin="13739,36" coordsize="0,3310" path="m13739,3345l13739,36e" filled="false" stroked="true" strokeweight=".239347pt" strokecolor="#676767">
                <v:path arrowok="t"/>
              </v:shape>
            </v:group>
            <v:group style="position:absolute;left:3382;top:829;width:2;height:4733" coordorigin="3382,829" coordsize="2,4733">
              <v:shape style="position:absolute;left:3382;top:829;width:2;height:4733" coordorigin="3382,829" coordsize="0,4733" path="m3382,5561l3382,829e" filled="false" stroked="true" strokeweight=".718042pt" strokecolor="#545454">
                <v:path arrowok="t"/>
              </v:shape>
            </v:group>
            <v:group style="position:absolute;left:6462;top:3422;width:2;height:215" coordorigin="6462,3422" coordsize="2,215">
              <v:shape style="position:absolute;left:6462;top:3422;width:2;height:215" coordorigin="6462,3422" coordsize="0,215" path="m6462,3637l6462,3422e" filled="false" stroked="true" strokeweight=".478694pt" strokecolor="#545454">
                <v:path arrowok="t"/>
              </v:shape>
            </v:group>
            <v:group style="position:absolute;left:8925;top:3422;width:2;height:593" coordorigin="8925,3422" coordsize="2,593">
              <v:shape style="position:absolute;left:8925;top:3422;width:2;height:593" coordorigin="8925,3422" coordsize="0,593" path="m8925,4014l8925,3422e" filled="false" stroked="true" strokeweight=".478694pt" strokecolor="#3f3f3f">
                <v:path arrowok="t"/>
              </v:shape>
            </v:group>
            <v:group style="position:absolute;left:11280;top:3422;width:2;height:593" coordorigin="11280,3422" coordsize="2,593">
              <v:shape style="position:absolute;left:11280;top:3422;width:2;height:593" coordorigin="11280,3422" coordsize="0,593" path="m11280,4014l11280,3422e" filled="false" stroked="true" strokeweight=".478694pt" strokecolor="#3b3b3b">
                <v:path arrowok="t"/>
              </v:shape>
            </v:group>
            <v:group style="position:absolute;left:13770;top:3450;width:2;height:158" coordorigin="13770,3450" coordsize="2,158">
              <v:shape style="position:absolute;left:13770;top:3450;width:2;height:158" coordorigin="13770,3450" coordsize="0,158" path="m13770,3608l13770,3450e" filled="false" stroked="true" strokeweight=".239347pt" strokecolor="#000000">
                <v:path arrowok="t"/>
              </v:shape>
            </v:group>
            <v:group style="position:absolute;left:2358;top:3579;width:2;height:263" coordorigin="2358,3579" coordsize="2,263">
              <v:shape style="position:absolute;left:2358;top:3579;width:2;height:263" coordorigin="2358,3579" coordsize="0,263" path="m2358,3842l2358,3579e" filled="false" stroked="true" strokeweight=".478694pt" strokecolor="#2f2f2f">
                <v:path arrowok="t"/>
              </v:shape>
            </v:group>
            <v:group style="position:absolute;left:3377;top:3474;width:2;height:311" coordorigin="3377,3474" coordsize="2,311">
              <v:shape style="position:absolute;left:3377;top:3474;width:2;height:311" coordorigin="3377,3474" coordsize="0,311" path="m3377,3785l3377,3474e" filled="false" stroked="true" strokeweight=".957389pt" strokecolor="#6b6b6b">
                <v:path arrowok="t"/>
              </v:shape>
            </v:group>
            <v:group style="position:absolute;left:4205;top:3579;width:2;height:540" coordorigin="4205,3579" coordsize="2,540">
              <v:shape style="position:absolute;left:4205;top:3579;width:2;height:540" coordorigin="4205,3579" coordsize="0,540" path="m4205,4119l4205,3579e" filled="false" stroked="true" strokeweight=".478694pt" strokecolor="#383838">
                <v:path arrowok="t"/>
              </v:shape>
            </v:group>
            <v:group style="position:absolute;left:5637;top:3422;width:2;height:593" coordorigin="5637,3422" coordsize="2,593">
              <v:shape style="position:absolute;left:5637;top:3422;width:2;height:593" coordorigin="5637,3422" coordsize="0,593" path="m5637,4014l5637,3422e" filled="false" stroked="true" strokeweight=".718042pt" strokecolor="#646464">
                <v:path arrowok="t"/>
              </v:shape>
            </v:group>
            <v:group style="position:absolute;left:6465;top:3579;width:2;height:435" coordorigin="6465,3579" coordsize="2,435">
              <v:shape style="position:absolute;left:6465;top:3579;width:2;height:435" coordorigin="6465,3579" coordsize="0,435" path="m6465,4014l6465,3579e" filled="false" stroked="true" strokeweight=".478694pt" strokecolor="#3b3b3b">
                <v:path arrowok="t"/>
              </v:shape>
            </v:group>
            <v:group style="position:absolute;left:9911;top:3579;width:2;height:273" coordorigin="9911,3579" coordsize="2,273">
              <v:shape style="position:absolute;left:9911;top:3579;width:2;height:273" coordorigin="9911,3579" coordsize="0,273" path="m9911,3852l9911,3579e" filled="false" stroked="true" strokeweight=".478694pt" strokecolor="#4b4b4b">
                <v:path arrowok="t"/>
              </v:shape>
            </v:group>
            <v:group style="position:absolute;left:13739;top:3661;width:2;height:82" coordorigin="13739,3661" coordsize="2,82">
              <v:shape style="position:absolute;left:13739;top:3661;width:2;height:82" coordorigin="13739,3661" coordsize="0,82" path="m13739,3742l13739,3661e" filled="false" stroked="true" strokeweight=".239347pt" strokecolor="#646464">
                <v:path arrowok="t"/>
              </v:shape>
            </v:group>
            <v:group style="position:absolute;left:1166;top:3632;width:2;height:535" coordorigin="1166,3632" coordsize="2,535">
              <v:shape style="position:absolute;left:1166;top:3632;width:2;height:535" coordorigin="1166,3632" coordsize="0,535" path="m1166,4167l1166,3632e" filled="false" stroked="true" strokeweight=".957389pt" strokecolor="#747474">
                <v:path arrowok="t"/>
              </v:shape>
            </v:group>
            <v:group style="position:absolute;left:4201;top:3830;width:546;height:2" coordorigin="4201,3830" coordsize="546,2">
              <v:shape style="position:absolute;left:4201;top:3830;width:546;height:2" coordorigin="4201,3830" coordsize="546,0" path="m4201,3830l4746,3830e" filled="false" stroked="true" strokeweight=".478694pt" strokecolor="#444444">
                <v:path arrowok="t"/>
              </v:shape>
            </v:group>
            <v:group style="position:absolute;left:4722;top:833;width:2;height:3286" coordorigin="4722,833" coordsize="2,3286">
              <v:shape style="position:absolute;left:4722;top:833;width:2;height:3286" coordorigin="4722,833" coordsize="0,3286" path="m4722,4119l4722,833e" filled="false" stroked="true" strokeweight=".718042pt" strokecolor="#676767">
                <v:path arrowok="t"/>
              </v:shape>
            </v:group>
            <v:group style="position:absolute;left:4636;top:3832;width:1149;height:2" coordorigin="4636,3832" coordsize="1149,2">
              <v:shape style="position:absolute;left:4636;top:3832;width:1149;height:2" coordorigin="4636,3832" coordsize="1149,0" path="m4636,3832l5785,3832e" filled="false" stroked="true" strokeweight=".957389pt" strokecolor="#747474">
                <v:path arrowok="t"/>
              </v:shape>
            </v:group>
            <v:group style="position:absolute;left:5594;top:3832;width:896;height:2" coordorigin="5594,3832" coordsize="896,2">
              <v:shape style="position:absolute;left:5594;top:3832;width:896;height:2" coordorigin="5594,3832" coordsize="896,0" path="m5594,3832l6489,3832e" filled="false" stroked="true" strokeweight=".478694pt" strokecolor="#3b3b3b">
                <v:path arrowok="t"/>
              </v:shape>
            </v:group>
            <v:group style="position:absolute;left:6417;top:3832;width:1580;height:2" coordorigin="6417,3832" coordsize="1580,2">
              <v:shape style="position:absolute;left:6417;top:3832;width:1580;height:2" coordorigin="6417,3832" coordsize="1580,0" path="m6417,3832l7997,3832e" filled="false" stroked="true" strokeweight=".478694pt" strokecolor="#646464">
                <v:path arrowok="t"/>
              </v:shape>
            </v:group>
            <v:group style="position:absolute;left:7970;top:3656;width:2;height:196" coordorigin="7970,3656" coordsize="2,196">
              <v:shape style="position:absolute;left:7970;top:3656;width:2;height:196" coordorigin="7970,3656" coordsize="0,196" path="m7970,3852l7970,3656e" filled="false" stroked="true" strokeweight=".478694pt" strokecolor="#606060">
                <v:path arrowok="t"/>
              </v:shape>
            </v:group>
            <v:group style="position:absolute;left:7925;top:3832;width:1025;height:2" coordorigin="7925,3832" coordsize="1025,2">
              <v:shape style="position:absolute;left:7925;top:3832;width:1025;height:2" coordorigin="7925,3832" coordsize="1025,0" path="m7925,3832l8949,3832e" filled="false" stroked="true" strokeweight=".478694pt" strokecolor="#444444">
                <v:path arrowok="t"/>
              </v:shape>
            </v:group>
            <v:group style="position:absolute;left:8877;top:3830;width:1063;height:2" coordorigin="8877,3830" coordsize="1063,2">
              <v:shape style="position:absolute;left:8877;top:3830;width:1063;height:2" coordorigin="8877,3830" coordsize="1063,0" path="m8877,3830l9940,3830e" filled="false" stroked="true" strokeweight=".478694pt" strokecolor="#5b5b5b">
                <v:path arrowok="t"/>
              </v:shape>
            </v:group>
            <v:group style="position:absolute;left:9423;top:3830;width:1863;height:2" coordorigin="9423,3830" coordsize="1863,2">
              <v:shape style="position:absolute;left:9423;top:3830;width:1863;height:2" coordorigin="9423,3830" coordsize="1863,0" path="m9423,3830l11285,3830e" filled="false" stroked="true" strokeweight=".957389pt" strokecolor="#777777">
                <v:path arrowok="t"/>
              </v:shape>
            </v:group>
            <v:group style="position:absolute;left:12094;top:3656;width:2;height:788" coordorigin="12094,3656" coordsize="2,788">
              <v:shape style="position:absolute;left:12094;top:3656;width:2;height:788" coordorigin="12094,3656" coordsize="0,788" path="m12094,4444l12094,3656e" filled="false" stroked="true" strokeweight=".478694pt" strokecolor="#3b3b3b">
                <v:path arrowok="t"/>
              </v:shape>
            </v:group>
            <v:group style="position:absolute;left:12089;top:3825;width:1652;height:2" coordorigin="12089,3825" coordsize="1652,2">
              <v:shape style="position:absolute;left:12089;top:3825;width:1652;height:2" coordorigin="12089,3825" coordsize="1652,0" path="m12089,3825l13741,3825e" filled="false" stroked="true" strokeweight=".478694pt" strokecolor="#2f2f2f">
                <v:path arrowok="t"/>
              </v:shape>
            </v:group>
            <v:group style="position:absolute;left:3372;top:3785;width:2;height:230" coordorigin="3372,3785" coordsize="2,230">
              <v:shape style="position:absolute;left:3372;top:3785;width:2;height:230" coordorigin="3372,3785" coordsize="0,230" path="m3372,4014l3372,3785e" filled="false" stroked="true" strokeweight=".478694pt" strokecolor="#3b3b3b">
                <v:path arrowok="t"/>
              </v:shape>
            </v:group>
            <v:group style="position:absolute;left:7968;top:3780;width:2;height:234" coordorigin="7968,3780" coordsize="2,234">
              <v:shape style="position:absolute;left:7968;top:3780;width:2;height:234" coordorigin="7968,3780" coordsize="0,234" path="m7968,4014l7968,3780e" filled="false" stroked="true" strokeweight=".478694pt" strokecolor="#444444">
                <v:path arrowok="t"/>
              </v:shape>
            </v:group>
            <v:group style="position:absolute;left:9911;top:3780;width:2;height:535" coordorigin="9911,3780" coordsize="2,535">
              <v:shape style="position:absolute;left:9911;top:3780;width:2;height:535" coordorigin="9911,3780" coordsize="0,535" path="m9911,4315l9911,3780e" filled="false" stroked="true" strokeweight=".478694pt" strokecolor="#383838">
                <v:path arrowok="t"/>
              </v:shape>
            </v:group>
            <v:group style="position:absolute;left:13739;top:3899;width:2;height:115" coordorigin="13739,3899" coordsize="2,115">
              <v:shape style="position:absolute;left:13739;top:3899;width:2;height:115" coordorigin="13739,3899" coordsize="0,115" path="m13739,4014l13739,3899e" filled="false" stroked="true" strokeweight=".239347pt" strokecolor="#575757">
                <v:path arrowok="t"/>
              </v:shape>
            </v:group>
            <v:group style="position:absolute;left:3372;top:3957;width:2;height:359" coordorigin="3372,3957" coordsize="2,359">
              <v:shape style="position:absolute;left:3372;top:3957;width:2;height:359" coordorigin="3372,3957" coordsize="0,359" path="m3372,4315l3372,3957e" filled="false" stroked="true" strokeweight=".478694pt" strokecolor="#282828">
                <v:path arrowok="t"/>
              </v:shape>
            </v:group>
            <v:group style="position:absolute;left:5632;top:3957;width:2;height:163" coordorigin="5632,3957" coordsize="2,163">
              <v:shape style="position:absolute;left:5632;top:3957;width:2;height:163" coordorigin="5632,3957" coordsize="0,163" path="m5632,4119l5632,3957e" filled="false" stroked="true" strokeweight=".478694pt" strokecolor="#444444">
                <v:path arrowok="t"/>
              </v:shape>
            </v:group>
            <v:group style="position:absolute;left:7968;top:3957;width:2;height:359" coordorigin="7968,3957" coordsize="2,359">
              <v:shape style="position:absolute;left:7968;top:3957;width:2;height:359" coordorigin="7968,3957" coordsize="0,359" path="m7968,4315l7968,3957e" filled="false" stroked="true" strokeweight=".478694pt" strokecolor="#282828">
                <v:path arrowok="t"/>
              </v:shape>
            </v:group>
            <v:group style="position:absolute;left:8920;top:3957;width:2;height:965" coordorigin="8920,3957" coordsize="2,965">
              <v:shape style="position:absolute;left:8920;top:3957;width:2;height:965" coordorigin="8920,3957" coordsize="0,965" path="m8920,4921l8920,3957e" filled="false" stroked="true" strokeweight=".718042pt" strokecolor="#606060">
                <v:path arrowok="t"/>
              </v:shape>
            </v:group>
            <v:group style="position:absolute;left:11278;top:3957;width:2;height:1099" coordorigin="11278,3957" coordsize="2,1099">
              <v:shape style="position:absolute;left:11278;top:3957;width:2;height:1099" coordorigin="11278,3957" coordsize="0,1099" path="m11278,5055l11278,3957e" filled="false" stroked="true" strokeweight=".957389pt" strokecolor="#6b6b6b">
                <v:path arrowok="t"/>
              </v:shape>
            </v:group>
            <v:group style="position:absolute;left:12958;top:3837;width:2;height:569" coordorigin="12958,3837" coordsize="2,569">
              <v:shape style="position:absolute;left:12958;top:3837;width:2;height:569" coordorigin="12958,3837" coordsize="0,569" path="m12958,4406l12958,3837e" filled="false" stroked="true" strokeweight=".718042pt" strokecolor="#4b4b4b">
                <v:path arrowok="t"/>
              </v:shape>
            </v:group>
            <v:group style="position:absolute;left:13770;top:3985;width:2;height:301" coordorigin="13770,3985" coordsize="2,301">
              <v:shape style="position:absolute;left:13770;top:3985;width:2;height:301" coordorigin="13770,3985" coordsize="0,301" path="m13770,4286l13770,3985e" filled="false" stroked="true" strokeweight=".239347pt" strokecolor="#000000">
                <v:path arrowok="t"/>
              </v:shape>
            </v:group>
            <v:group style="position:absolute;left:1170;top:1187;width:2;height:4375" coordorigin="1170,1187" coordsize="2,4375">
              <v:shape style="position:absolute;left:1170;top:1187;width:2;height:4375" coordorigin="1170,1187" coordsize="0,4375" path="m1170,5561l1170,1187e" filled="false" stroked="true" strokeweight=".478694pt" strokecolor="#5b5b5b">
                <v:path arrowok="t"/>
              </v:shape>
            </v:group>
            <v:group style="position:absolute;left:4208;top:1024;width:2;height:3768" coordorigin="4208,1024" coordsize="2,3768">
              <v:shape style="position:absolute;left:4208;top:1024;width:2;height:3768" coordorigin="4208,1024" coordsize="0,3768" path="m4208,4792l4208,1024e" filled="false" stroked="true" strokeweight=".718042pt" strokecolor="#545454">
                <v:path arrowok="t"/>
              </v:shape>
            </v:group>
            <v:group style="position:absolute;left:4713;top:4062;width:2;height:559" coordorigin="4713,4062" coordsize="2,559">
              <v:shape style="position:absolute;left:4713;top:4062;width:2;height:559" coordorigin="4713,4062" coordsize="0,559" path="m4713,4620l4713,4062e" filled="false" stroked="true" strokeweight=".478694pt" strokecolor="#3f3f3f">
                <v:path arrowok="t"/>
              </v:shape>
            </v:group>
            <v:group style="position:absolute;left:5632;top:4062;width:2;height:392" coordorigin="5632,4062" coordsize="2,392">
              <v:shape style="position:absolute;left:5632;top:4062;width:2;height:392" coordorigin="5632,4062" coordsize="0,392" path="m5632,4453l5632,4062e" filled="false" stroked="true" strokeweight=".478694pt" strokecolor="#2f2f2f">
                <v:path arrowok="t"/>
              </v:shape>
            </v:group>
            <v:group style="position:absolute;left:1161;top:4257;width:2;height:363" coordorigin="1161,4257" coordsize="2,363">
              <v:shape style="position:absolute;left:1161;top:4257;width:2;height:363" coordorigin="1161,4257" coordsize="0,363" path="m1161,4620l1161,4257e" filled="false" stroked="true" strokeweight=".478694pt" strokecolor="#383838">
                <v:path arrowok="t"/>
              </v:shape>
            </v:group>
            <v:group style="position:absolute;left:3372;top:4257;width:2;height:187" coordorigin="3372,4257" coordsize="2,187">
              <v:shape style="position:absolute;left:3372;top:4257;width:2;height:187" coordorigin="3372,4257" coordsize="0,187" path="m3372,4444l3372,4257e" filled="false" stroked="true" strokeweight=".478694pt" strokecolor="#3b3b3b">
                <v:path arrowok="t"/>
              </v:shape>
            </v:group>
            <v:group style="position:absolute;left:4191;top:4434;width:1475;height:2" coordorigin="4191,4434" coordsize="1475,2">
              <v:shape style="position:absolute;left:4191;top:4434;width:1475;height:2" coordorigin="4191,4434" coordsize="1475,0" path="m4191,4434l5665,4434e" filled="false" stroked="true" strokeweight=".718042pt" strokecolor="#575757">
                <v:path arrowok="t"/>
              </v:shape>
            </v:group>
            <v:group style="position:absolute;left:5594;top:4437;width:896;height:2" coordorigin="5594,4437" coordsize="896,2">
              <v:shape style="position:absolute;left:5594;top:4437;width:896;height:2" coordorigin="5594,4437" coordsize="896,0" path="m5594,4437l6489,4437e" filled="false" stroked="true" strokeweight=".478694pt" strokecolor="#3b3b3b">
                <v:path arrowok="t"/>
              </v:shape>
            </v:group>
            <v:group style="position:absolute;left:6417;top:4437;width:1580;height:2" coordorigin="6417,4437" coordsize="1580,2">
              <v:shape style="position:absolute;left:6417;top:4437;width:1580;height:2" coordorigin="6417,4437" coordsize="1580,0" path="m6417,4437l7997,4437e" filled="false" stroked="true" strokeweight=".718042pt" strokecolor="#606060">
                <v:path arrowok="t"/>
              </v:shape>
            </v:group>
            <v:group style="position:absolute;left:7968;top:4257;width:2;height:363" coordorigin="7968,4257" coordsize="2,363">
              <v:shape style="position:absolute;left:7968;top:4257;width:2;height:363" coordorigin="7968,4257" coordsize="0,363" path="m7968,4620l7968,4257e" filled="false" stroked="true" strokeweight=".478694pt" strokecolor="#545454">
                <v:path arrowok="t"/>
              </v:shape>
            </v:group>
            <v:group style="position:absolute;left:7925;top:4437;width:1025;height:2" coordorigin="7925,4437" coordsize="1025,2">
              <v:shape style="position:absolute;left:7925;top:4437;width:1025;height:2" coordorigin="7925,4437" coordsize="1025,0" path="m7925,4437l8949,4437e" filled="false" stroked="true" strokeweight=".478694pt" strokecolor="#3b3b3b">
                <v:path arrowok="t"/>
              </v:shape>
            </v:group>
            <v:group style="position:absolute;left:8877;top:4437;width:1063;height:2" coordorigin="8877,4437" coordsize="1063,2">
              <v:shape style="position:absolute;left:8877;top:4437;width:1063;height:2" coordorigin="8877,4437" coordsize="1063,0" path="m8877,4437l9940,4437e" filled="false" stroked="true" strokeweight=".957389pt" strokecolor="#707070">
                <v:path arrowok="t"/>
              </v:shape>
            </v:group>
            <v:group style="position:absolute;left:9911;top:4257;width:2;height:196" coordorigin="9911,4257" coordsize="2,196">
              <v:shape style="position:absolute;left:9911;top:4257;width:2;height:196" coordorigin="9911,4257" coordsize="0,196" path="m9911,4453l9911,4257e" filled="false" stroked="true" strokeweight=".478694pt" strokecolor="#545454">
                <v:path arrowok="t"/>
              </v:shape>
            </v:group>
            <v:group style="position:absolute;left:9868;top:4437;width:1422;height:2" coordorigin="9868,4437" coordsize="1422,2">
              <v:shape style="position:absolute;left:9868;top:4437;width:1422;height:2" coordorigin="9868,4437" coordsize="1422,0" path="m9868,4437l11290,4437e" filled="false" stroked="true" strokeweight=".478694pt" strokecolor="#343434">
                <v:path arrowok="t"/>
              </v:shape>
            </v:group>
            <v:group style="position:absolute;left:12089;top:4429;width:896;height:2" coordorigin="12089,4429" coordsize="896,2">
              <v:shape style="position:absolute;left:12089;top:4429;width:896;height:2" coordorigin="12089,4429" coordsize="896,0" path="m12089,4429l12985,4429e" filled="false" stroked="true" strokeweight=".478694pt" strokecolor="#282828">
                <v:path arrowok="t"/>
              </v:shape>
            </v:group>
            <v:group style="position:absolute;left:12913;top:4427;width:829;height:2" coordorigin="12913,4427" coordsize="829,2">
              <v:shape style="position:absolute;left:12913;top:4427;width:829;height:2" coordorigin="12913,4427" coordsize="829,0" path="m12913,4427l13741,4427e" filled="false" stroked="true" strokeweight=".478694pt" strokecolor="#444444">
                <v:path arrowok="t"/>
              </v:shape>
            </v:group>
            <v:group style="position:absolute;left:13739;top:4277;width:2;height:516" coordorigin="13739,4277" coordsize="2,516">
              <v:shape style="position:absolute;left:13739;top:4277;width:2;height:516" coordorigin="13739,4277" coordsize="0,516" path="m13739,4792l13739,4277e" filled="false" stroked="true" strokeweight=".239347pt" strokecolor="#545454">
                <v:path arrowok="t"/>
              </v:shape>
            </v:group>
            <v:group style="position:absolute;left:5632;top:4382;width:2;height:239" coordorigin="5632,4382" coordsize="2,239">
              <v:shape style="position:absolute;left:5632;top:4382;width:2;height:239" coordorigin="5632,4382" coordsize="0,239" path="m5632,4620l5632,4382e" filled="false" stroked="true" strokeweight=".478694pt" strokecolor="#444444">
                <v:path arrowok="t"/>
              </v:shape>
            </v:group>
            <v:group style="position:absolute;left:6458;top:4052;width:2;height:870" coordorigin="6458,4052" coordsize="2,870">
              <v:shape style="position:absolute;left:6458;top:4052;width:2;height:870" coordorigin="6458,4052" coordsize="0,870" path="m6458,4921l6458,4052e" filled="false" stroked="true" strokeweight=".718042pt" strokecolor="#646464">
                <v:path arrowok="t"/>
              </v:shape>
            </v:group>
            <v:group style="position:absolute;left:9911;top:4382;width:2;height:239" coordorigin="9911,4382" coordsize="2,239">
              <v:shape style="position:absolute;left:9911;top:4382;width:2;height:239" coordorigin="9911,4382" coordsize="0,239" path="m9911,4620l9911,4382e" filled="false" stroked="true" strokeweight=".478694pt" strokecolor="#707070">
                <v:path arrowok="t"/>
              </v:shape>
            </v:group>
            <v:group style="position:absolute;left:2348;top:3169;width:2;height:1624" coordorigin="2348,3169" coordsize="2,1624">
              <v:shape style="position:absolute;left:2348;top:3169;width:2;height:1624" coordorigin="2348,3169" coordsize="0,1624" path="m2348,4792l2348,3169e" filled="false" stroked="true" strokeweight=".478694pt" strokecolor="#575757">
                <v:path arrowok="t"/>
              </v:shape>
            </v:group>
            <v:group style="position:absolute;left:4713;top:4563;width:2;height:492" coordorigin="4713,4563" coordsize="2,492">
              <v:shape style="position:absolute;left:4713;top:4563;width:2;height:492" coordorigin="4713,4563" coordsize="0,492" path="m4713,5055l4713,4563e" filled="false" stroked="true" strokeweight=".718042pt" strokecolor="#777777">
                <v:path arrowok="t"/>
              </v:shape>
            </v:group>
            <v:group style="position:absolute;left:5632;top:4563;width:2;height:359" coordorigin="5632,4563" coordsize="2,359">
              <v:shape style="position:absolute;left:5632;top:4563;width:2;height:359" coordorigin="5632,4563" coordsize="0,359" path="m5632,4921l5632,4563e" filled="false" stroked="true" strokeweight=".957389pt" strokecolor="#777777">
                <v:path arrowok="t"/>
              </v:shape>
            </v:group>
            <v:group style="position:absolute;left:7965;top:4453;width:2;height:468" coordorigin="7965,4453" coordsize="2,468">
              <v:shape style="position:absolute;left:7965;top:4453;width:2;height:468" coordorigin="7965,4453" coordsize="0,468" path="m7965,4921l7965,4453e" filled="false" stroked="true" strokeweight=".718042pt" strokecolor="#777777">
                <v:path arrowok="t"/>
              </v:shape>
            </v:group>
            <v:group style="position:absolute;left:9911;top:4563;width:2;height:359" coordorigin="9911,4563" coordsize="2,359">
              <v:shape style="position:absolute;left:9911;top:4563;width:2;height:359" coordorigin="9911,4563" coordsize="0,359" path="m9911,4921l9911,4563e" filled="false" stroked="true" strokeweight=".957389pt" strokecolor="#808080">
                <v:path arrowok="t"/>
              </v:shape>
            </v:group>
            <v:group style="position:absolute;left:1158;top:4735;width:2;height:1500" coordorigin="1158,4735" coordsize="2,1500">
              <v:shape style="position:absolute;left:1158;top:4735;width:2;height:1500" coordorigin="1158,4735" coordsize="0,1500" path="m1158,6235l1158,4735e" filled="false" stroked="true" strokeweight=".478694pt" strokecolor="#575757">
                <v:path arrowok="t"/>
              </v:shape>
            </v:group>
            <v:group style="position:absolute;left:2353;top:1340;width:2;height:4576" coordorigin="2353,1340" coordsize="2,4576">
              <v:shape style="position:absolute;left:2353;top:1340;width:2;height:4576" coordorigin="2353,1340" coordsize="0,4576" path="m2353,5915l2353,1340e" filled="false" stroked="true" strokeweight=".957389pt" strokecolor="#4b4b4b">
                <v:path arrowok="t"/>
              </v:shape>
            </v:group>
            <v:group style="position:absolute;left:13739;top:4735;width:2;height:1662" coordorigin="13739,4735" coordsize="2,1662">
              <v:shape style="position:absolute;left:13739;top:4735;width:2;height:1662" coordorigin="13739,4735" coordsize="0,1662" path="m13739,6397l13739,4735e" filled="false" stroked="true" strokeweight=".239347pt" strokecolor="#6b6b6b">
                <v:path arrowok="t"/>
              </v:shape>
            </v:group>
            <v:group style="position:absolute;left:1156;top:4864;width:2;height:182" coordorigin="1156,4864" coordsize="2,182">
              <v:shape style="position:absolute;left:1156;top:4864;width:2;height:182" coordorigin="1156,4864" coordsize="0,182" path="m1156,5045l1156,4864e" filled="false" stroked="true" strokeweight=".478694pt" strokecolor="#444444">
                <v:path arrowok="t"/>
              </v:shape>
            </v:group>
            <v:group style="position:absolute;left:2348;top:4788;width:2;height:301" coordorigin="2348,4788" coordsize="2,301">
              <v:shape style="position:absolute;left:2348;top:4788;width:2;height:301" coordorigin="2348,4788" coordsize="0,301" path="m2348,5088l2348,4788e" filled="false" stroked="true" strokeweight=".957389pt" strokecolor="#676767">
                <v:path arrowok="t"/>
              </v:shape>
            </v:group>
            <v:group style="position:absolute;left:4186;top:5041;width:1427;height:2" coordorigin="4186,5041" coordsize="1427,2">
              <v:shape style="position:absolute;left:4186;top:5041;width:1427;height:2" coordorigin="4186,5041" coordsize="1427,0" path="m4186,5041l5613,5041e" filled="false" stroked="true" strokeweight=".718042pt" strokecolor="#484848">
                <v:path arrowok="t"/>
              </v:shape>
            </v:group>
            <v:group style="position:absolute;left:4674;top:5041;width:991;height:2" coordorigin="4674,5041" coordsize="991,2">
              <v:shape style="position:absolute;left:4674;top:5041;width:991;height:2" coordorigin="4674,5041" coordsize="991,0" path="m4674,5041l5665,5041e" filled="false" stroked="true" strokeweight=".478694pt" strokecolor="#282828">
                <v:path arrowok="t"/>
              </v:shape>
            </v:group>
            <v:group style="position:absolute;left:5629;top:4864;width:2;height:187" coordorigin="5629,4864" coordsize="2,187">
              <v:shape style="position:absolute;left:5629;top:4864;width:2;height:187" coordorigin="5629,4864" coordsize="0,187" path="m5629,5050l5629,4864e" filled="false" stroked="true" strokeweight=".478694pt" strokecolor="#575757">
                <v:path arrowok="t"/>
              </v:shape>
            </v:group>
            <v:group style="position:absolute;left:5594;top:5041;width:896;height:2" coordorigin="5594,5041" coordsize="896,2">
              <v:shape style="position:absolute;left:5594;top:5041;width:896;height:2" coordorigin="5594,5041" coordsize="896,0" path="m5594,5041l6489,5041e" filled="false" stroked="true" strokeweight=".718042pt" strokecolor="#707070">
                <v:path arrowok="t"/>
              </v:shape>
            </v:group>
            <v:group style="position:absolute;left:6417;top:5041;width:1580;height:2" coordorigin="6417,5041" coordsize="1580,2">
              <v:shape style="position:absolute;left:6417;top:5041;width:1580;height:2" coordorigin="6417,5041" coordsize="1580,0" path="m6417,5041l7997,5041e" filled="false" stroked="true" strokeweight=".478694pt" strokecolor="#4f4f4f">
                <v:path arrowok="t"/>
              </v:shape>
            </v:group>
            <v:group style="position:absolute;left:7963;top:4864;width:2;height:187" coordorigin="7963,4864" coordsize="2,187">
              <v:shape style="position:absolute;left:7963;top:4864;width:2;height:187" coordorigin="7963,4864" coordsize="0,187" path="m7963,5050l7963,4864e" filled="false" stroked="true" strokeweight=".478694pt" strokecolor="#4f4f4f">
                <v:path arrowok="t"/>
              </v:shape>
            </v:group>
            <v:group style="position:absolute;left:7925;top:5041;width:2016;height:2" coordorigin="7925,5041" coordsize="2016,2">
              <v:shape style="position:absolute;left:7925;top:5041;width:2016;height:2" coordorigin="7925,5041" coordsize="2016,0" path="m7925,5041l9940,5041e" filled="false" stroked="true" strokeweight=".718042pt" strokecolor="#676767">
                <v:path arrowok="t"/>
              </v:shape>
            </v:group>
            <v:group style="position:absolute;left:8920;top:4864;width:2;height:363" coordorigin="8920,4864" coordsize="2,363">
              <v:shape style="position:absolute;left:8920;top:4864;width:2;height:363" coordorigin="8920,4864" coordsize="0,363" path="m8920,5227l8920,4864e" filled="false" stroked="true" strokeweight=".478694pt" strokecolor="#3f3f3f">
                <v:path arrowok="t"/>
              </v:shape>
            </v:group>
            <v:group style="position:absolute;left:9909;top:4864;width:2;height:192" coordorigin="9909,4864" coordsize="2,192">
              <v:shape style="position:absolute;left:9909;top:4864;width:2;height:192" coordorigin="9909,4864" coordsize="0,192" path="m9909,5055l9909,4864e" filled="false" stroked="true" strokeweight=".718042pt" strokecolor="#606060">
                <v:path arrowok="t"/>
              </v:shape>
            </v:group>
            <v:group style="position:absolute;left:9868;top:5038;width:1422;height:2" coordorigin="9868,5038" coordsize="1422,2">
              <v:shape style="position:absolute;left:9868;top:5038;width:1422;height:2" coordorigin="9868,5038" coordsize="1422,0" path="m9868,5038l11290,5038e" filled="false" stroked="true" strokeweight=".478694pt" strokecolor="#343434">
                <v:path arrowok="t"/>
              </v:shape>
            </v:group>
            <v:group style="position:absolute;left:12085;top:5034;width:1662;height:2" coordorigin="12085,5034" coordsize="1662,2">
              <v:shape style="position:absolute;left:12085;top:5034;width:1662;height:2" coordorigin="12085,5034" coordsize="1662,0" path="m12085,5034l13746,5034e" filled="false" stroked="true" strokeweight=".957389pt" strokecolor="#7c7c7c">
                <v:path arrowok="t"/>
              </v:shape>
            </v:group>
            <v:group style="position:absolute;left:1156;top:4988;width:2;height:239" coordorigin="1156,4988" coordsize="2,239">
              <v:shape style="position:absolute;left:1156;top:4988;width:2;height:239" coordorigin="1156,4988" coordsize="0,239" path="m1156,5227l1156,4988e" filled="false" stroked="true" strokeweight=".478694pt" strokecolor="#2b2b2b">
                <v:path arrowok="t"/>
              </v:shape>
            </v:group>
            <v:group style="position:absolute;left:3365;top:2409;width:2;height:2818" coordorigin="3365,2409" coordsize="2,2818">
              <v:shape style="position:absolute;left:3365;top:2409;width:2;height:2818" coordorigin="3365,2409" coordsize="0,2818" path="m3365,5227l3365,2409e" filled="false" stroked="true" strokeweight=".478694pt" strokecolor="#4f4f4f">
                <v:path arrowok="t"/>
              </v:shape>
            </v:group>
            <v:group style="position:absolute;left:4708;top:4983;width:2;height:244" coordorigin="4708,4983" coordsize="2,244">
              <v:shape style="position:absolute;left:4708;top:4983;width:2;height:244" coordorigin="4708,4983" coordsize="0,244" path="m4708,5227l4708,4983e" filled="false" stroked="true" strokeweight=".478694pt" strokecolor="#3f3f3f">
                <v:path arrowok="t"/>
              </v:shape>
            </v:group>
            <v:group style="position:absolute;left:5627;top:4988;width:2;height:540" coordorigin="5627,4988" coordsize="2,540">
              <v:shape style="position:absolute;left:5627;top:4988;width:2;height:540" coordorigin="5627,4988" coordsize="0,540" path="m5627,5528l5627,4988e" filled="false" stroked="true" strokeweight=".478694pt" strokecolor="#383838">
                <v:path arrowok="t"/>
              </v:shape>
            </v:group>
            <v:group style="position:absolute;left:7963;top:4988;width:2;height:540" coordorigin="7963,4988" coordsize="2,540">
              <v:shape style="position:absolute;left:7963;top:4988;width:2;height:540" coordorigin="7963,4988" coordsize="0,540" path="m7963,5528l7963,4988e" filled="false" stroked="true" strokeweight=".478694pt" strokecolor="#2b2b2b">
                <v:path arrowok="t"/>
              </v:shape>
            </v:group>
            <v:group style="position:absolute;left:9907;top:4983;width:2;height:683" coordorigin="9907,4983" coordsize="2,683">
              <v:shape style="position:absolute;left:9907;top:4983;width:2;height:683" coordorigin="9907,4983" coordsize="0,683" path="m9907,5666l9907,4983e" filled="false" stroked="true" strokeweight=".478694pt" strokecolor="#444444">
                <v:path arrowok="t"/>
              </v:shape>
            </v:group>
            <v:group style="position:absolute;left:11276;top:4983;width:2;height:683" coordorigin="11276,4983" coordsize="2,683">
              <v:shape style="position:absolute;left:11276;top:4983;width:2;height:683" coordorigin="11276,4983" coordsize="0,683" path="m11276,5666l11276,4983e" filled="false" stroked="true" strokeweight=".478694pt" strokecolor="#3b3b3b">
                <v:path arrowok="t"/>
              </v:shape>
            </v:group>
            <v:group style="position:absolute;left:1156;top:5170;width:2;height:206" coordorigin="1156,5170" coordsize="2,206">
              <v:shape style="position:absolute;left:1156;top:5170;width:2;height:206" coordorigin="1156,5170" coordsize="0,206" path="m1156,5375l1156,5170e" filled="false" stroked="true" strokeweight=".478694pt" strokecolor="#3f3f3f">
                <v:path arrowok="t"/>
              </v:shape>
            </v:group>
            <v:group style="position:absolute;left:2343;top:5170;width:2;height:359" coordorigin="2343,5170" coordsize="2,359">
              <v:shape style="position:absolute;left:2343;top:5170;width:2;height:359" coordorigin="2343,5170" coordsize="0,359" path="m2343,5528l2343,5170e" filled="false" stroked="true" strokeweight=".478694pt" strokecolor="#1c1c1c">
                <v:path arrowok="t"/>
              </v:shape>
            </v:group>
            <v:group style="position:absolute;left:4708;top:5170;width:2;height:359" coordorigin="4708,5170" coordsize="2,359">
              <v:shape style="position:absolute;left:4708;top:5170;width:2;height:359" coordorigin="4708,5170" coordsize="0,359" path="m4708,5528l4708,5170e" filled="false" stroked="true" strokeweight=".478694pt" strokecolor="#2b2b2b">
                <v:path arrowok="t"/>
              </v:shape>
            </v:group>
            <v:group style="position:absolute;left:8916;top:5170;width:2;height:956" coordorigin="8916,5170" coordsize="2,956">
              <v:shape style="position:absolute;left:8916;top:5170;width:2;height:956" coordorigin="8916,5170" coordsize="0,956" path="m8916,6125l8916,5170e" filled="false" stroked="true" strokeweight=".718042pt" strokecolor="#606060">
                <v:path arrowok="t"/>
              </v:shape>
            </v:group>
            <v:group style="position:absolute;left:34;top:5322;width:2;height:206" coordorigin="34,5322" coordsize="2,206">
              <v:shape style="position:absolute;left:34;top:5322;width:2;height:206" coordorigin="34,5322" coordsize="0,206" path="m34,5528l34,5322e" filled="false" stroked="true" strokeweight=".478694pt" strokecolor="#6b6b6b">
                <v:path arrowok="t"/>
              </v:shape>
            </v:group>
            <v:group style="position:absolute;left:2338;top:3861;width:2;height:1796" coordorigin="2338,3861" coordsize="2,1796">
              <v:shape style="position:absolute;left:2338;top:3861;width:2;height:1796" coordorigin="2338,3861" coordsize="0,1796" path="m2338,5657l2338,3861e" filled="false" stroked="true" strokeweight=".718042pt" strokecolor="#4b4b4b">
                <v:path arrowok="t"/>
              </v:shape>
            </v:group>
            <v:group style="position:absolute;left:4186;top:5645;width:561;height:2" coordorigin="4186,5645" coordsize="561,2">
              <v:shape style="position:absolute;left:4186;top:5645;width:561;height:2" coordorigin="4186,5645" coordsize="561,0" path="m4186,5645l4746,5645e" filled="false" stroked="true" strokeweight=".718042pt" strokecolor="#4f4f4f">
                <v:path arrowok="t"/>
              </v:shape>
            </v:group>
            <v:group style="position:absolute;left:4674;top:5642;width:991;height:2" coordorigin="4674,5642" coordsize="991,2">
              <v:shape style="position:absolute;left:4674;top:5642;width:991;height:2" coordorigin="4674,5642" coordsize="991,0" path="m4674,5642l5665,5642e" filled="false" stroked="true" strokeweight=".478694pt" strokecolor="#282828">
                <v:path arrowok="t"/>
              </v:shape>
            </v:group>
            <v:group style="position:absolute;left:5594;top:5642;width:896;height:2" coordorigin="5594,5642" coordsize="896,2">
              <v:shape style="position:absolute;left:5594;top:5642;width:896;height:2" coordorigin="5594,5642" coordsize="896,0" path="m5594,5642l6489,5642e" filled="false" stroked="true" strokeweight=".957389pt" strokecolor="#676767">
                <v:path arrowok="t"/>
              </v:shape>
            </v:group>
            <v:group style="position:absolute;left:6417;top:5642;width:1580;height:2" coordorigin="6417,5642" coordsize="1580,2">
              <v:shape style="position:absolute;left:6417;top:5642;width:1580;height:2" coordorigin="6417,5642" coordsize="1580,0" path="m6417,5642l7997,5642e" filled="false" stroked="true" strokeweight=".478694pt" strokecolor="#3b3b3b">
                <v:path arrowok="t"/>
              </v:shape>
            </v:group>
            <v:group style="position:absolute;left:7961;top:5471;width:2;height:196" coordorigin="7961,5471" coordsize="2,196">
              <v:shape style="position:absolute;left:7961;top:5471;width:2;height:196" coordorigin="7961,5471" coordsize="0,196" path="m7961,5666l7961,5471e" filled="false" stroked="true" strokeweight=".478694pt" strokecolor="#646464">
                <v:path arrowok="t"/>
              </v:shape>
            </v:group>
            <v:group style="position:absolute;left:7925;top:5642;width:1025;height:2" coordorigin="7925,5642" coordsize="1025,2">
              <v:shape style="position:absolute;left:7925;top:5642;width:1025;height:2" coordorigin="7925,5642" coordsize="1025,0" path="m7925,5642l8949,5642e" filled="false" stroked="true" strokeweight=".957389pt" strokecolor="#6b6b6b">
                <v:path arrowok="t"/>
              </v:shape>
            </v:group>
            <v:group style="position:absolute;left:8877;top:5645;width:1063;height:2" coordorigin="8877,5645" coordsize="1063,2">
              <v:shape style="position:absolute;left:8877;top:5645;width:1063;height:2" coordorigin="8877,5645" coordsize="1063,0" path="m8877,5645l9940,5645e" filled="false" stroked="true" strokeweight=".478694pt" strokecolor="#444444">
                <v:path arrowok="t"/>
              </v:shape>
            </v:group>
            <v:group style="position:absolute;left:9868;top:5642;width:1417;height:2" coordorigin="9868,5642" coordsize="1417,2">
              <v:shape style="position:absolute;left:9868;top:5642;width:1417;height:2" coordorigin="9868,5642" coordsize="1417,0" path="m9868,5642l11285,5642e" filled="false" stroked="true" strokeweight=".718042pt" strokecolor="#575757">
                <v:path arrowok="t"/>
              </v:shape>
            </v:group>
            <v:group style="position:absolute;left:12085;top:5635;width:1652;height:2" coordorigin="12085,5635" coordsize="1652,2">
              <v:shape style="position:absolute;left:12085;top:5635;width:1652;height:2" coordorigin="12085,5635" coordsize="1652,0" path="m12085,5635l13736,5635e" filled="false" stroked="true" strokeweight=".957389pt" strokecolor="#747474">
                <v:path arrowok="t"/>
              </v:shape>
            </v:group>
            <v:group style="position:absolute;left:13739;top:5471;width:2;height:139" coordorigin="13739,5471" coordsize="2,139">
              <v:shape style="position:absolute;left:13739;top:5471;width:2;height:139" coordorigin="13739,5471" coordsize="0,139" path="m13739,5609l13739,5471e" filled="false" stroked="true" strokeweight=".239347pt" strokecolor="#838383">
                <v:path arrowok="t"/>
              </v:shape>
            </v:group>
            <v:group style="position:absolute;left:1146;top:5599;width:2;height:378" coordorigin="1146,5599" coordsize="2,378">
              <v:shape style="position:absolute;left:1146;top:5599;width:2;height:378" coordorigin="1146,5599" coordsize="0,378" path="m1146,5977l1146,5599e" filled="false" stroked="true" strokeweight=".478694pt" strokecolor="#444444">
                <v:path arrowok="t"/>
              </v:shape>
            </v:group>
            <v:group style="position:absolute;left:2338;top:5542;width:2;height:435" coordorigin="2338,5542" coordsize="2,435">
              <v:shape style="position:absolute;left:2338;top:5542;width:2;height:435" coordorigin="2338,5542" coordsize="0,435" path="m2338,5977l2338,5542e" filled="false" stroked="true" strokeweight=".957389pt" strokecolor="#676767">
                <v:path arrowok="t"/>
              </v:shape>
            </v:group>
            <v:group style="position:absolute;left:3358;top:4468;width:2;height:1510" coordorigin="3358,4468" coordsize="2,1510">
              <v:shape style="position:absolute;left:3358;top:4468;width:2;height:1510" coordorigin="3358,4468" coordsize="0,1510" path="m3358,5977l3358,4468e" filled="false" stroked="true" strokeweight=".478694pt" strokecolor="#545454">
                <v:path arrowok="t"/>
              </v:shape>
            </v:group>
            <v:group style="position:absolute;left:4703;top:5471;width:2;height:655" coordorigin="4703,5471" coordsize="2,655">
              <v:shape style="position:absolute;left:4703;top:5471;width:2;height:655" coordorigin="4703,5471" coordsize="0,655" path="m4703,6125l4703,5471e" filled="false" stroked="true" strokeweight=".718042pt" strokecolor="#6b6b6b">
                <v:path arrowok="t"/>
              </v:shape>
            </v:group>
            <v:group style="position:absolute;left:7958;top:5595;width:2;height:383" coordorigin="7958,5595" coordsize="2,383">
              <v:shape style="position:absolute;left:7958;top:5595;width:2;height:383" coordorigin="7958,5595" coordsize="0,383" path="m7958,5977l7958,5595e" filled="false" stroked="true" strokeweight=".957389pt" strokecolor="#7c7c7c">
                <v:path arrowok="t"/>
              </v:shape>
            </v:group>
            <v:group style="position:absolute;left:9904;top:5595;width:2;height:669" coordorigin="9904,5595" coordsize="2,669">
              <v:shape style="position:absolute;left:9904;top:5595;width:2;height:669" coordorigin="9904,5595" coordsize="0,669" path="m9904,6263l9904,5595e" filled="false" stroked="true" strokeweight=".957389pt" strokecolor="#808080">
                <v:path arrowok="t"/>
              </v:shape>
            </v:group>
            <v:group style="position:absolute;left:11273;top:5595;width:2;height:812" coordorigin="11273,5595" coordsize="2,812">
              <v:shape style="position:absolute;left:11273;top:5595;width:2;height:812" coordorigin="11273,5595" coordsize="0,812" path="m11273,6407l11273,5595e" filled="false" stroked="true" strokeweight=".957389pt" strokecolor="#707070">
                <v:path arrowok="t"/>
              </v:shape>
            </v:group>
            <v:group style="position:absolute;left:13770;top:5623;width:2;height:822" coordorigin="13770,5623" coordsize="2,822">
              <v:shape style="position:absolute;left:13770;top:5623;width:2;height:822" coordorigin="13770,5623" coordsize="0,822" path="m13770,6445l13770,5623e" filled="false" stroked="true" strokeweight=".239347pt" strokecolor="#000000">
                <v:path arrowok="t"/>
              </v:shape>
            </v:group>
            <v:group style="position:absolute;left:4186;top:5771;width:2;height:301" coordorigin="4186,5771" coordsize="2,301">
              <v:shape style="position:absolute;left:4186;top:5771;width:2;height:301" coordorigin="4186,5771" coordsize="0,301" path="m4186,6072l4186,5771e" filled="false" stroked="true" strokeweight=".957389pt" strokecolor="#777777">
                <v:path arrowok="t"/>
              </v:shape>
            </v:group>
            <v:group style="position:absolute;left:31;top:5322;width:2;height:1080" coordorigin="31,5322" coordsize="2,1080">
              <v:shape style="position:absolute;left:31;top:5322;width:2;height:1080" coordorigin="31,5322" coordsize="0,1080" path="m31,6402l31,5322e" filled="false" stroked="true" strokeweight=".478694pt" strokecolor="#4f4f4f">
                <v:path arrowok="t"/>
              </v:shape>
            </v:group>
            <v:group style="position:absolute;left:2338;top:5919;width:2;height:483" coordorigin="2338,5919" coordsize="2,483">
              <v:shape style="position:absolute;left:2338;top:5919;width:2;height:483" coordorigin="2338,5919" coordsize="0,483" path="m2338,6402l2338,5919e" filled="false" stroked="true" strokeweight=".478694pt" strokecolor="#484848">
                <v:path arrowok="t"/>
              </v:shape>
            </v:group>
            <v:group style="position:absolute;left:3363;top:1569;width:2;height:4556" coordorigin="3363,1569" coordsize="2,4556">
              <v:shape style="position:absolute;left:3363;top:1569;width:2;height:4556" coordorigin="3363,1569" coordsize="0,4556" path="m3363,6125l3363,1569e" filled="false" stroked="true" strokeweight=".957389pt" strokecolor="#545454">
                <v:path arrowok="t"/>
              </v:shape>
            </v:group>
            <v:group style="position:absolute;left:4191;top:2099;width:2;height:4026" coordorigin="4191,2099" coordsize="2,4026">
              <v:shape style="position:absolute;left:4191;top:2099;width:2;height:4026" coordorigin="4191,2099" coordsize="0,4026" path="m4191,6125l4191,2099e" filled="false" stroked="true" strokeweight=".957389pt" strokecolor="#575757">
                <v:path arrowok="t"/>
              </v:shape>
            </v:group>
            <v:group style="position:absolute;left:7958;top:5919;width:2;height:492" coordorigin="7958,5919" coordsize="2,492">
              <v:shape style="position:absolute;left:7958;top:5919;width:2;height:492" coordorigin="7958,5919" coordsize="0,492" path="m7958,6411l7958,5919e" filled="false" stroked="true" strokeweight=".478694pt" strokecolor="#4f4f4f">
                <v:path arrowok="t"/>
              </v:shape>
            </v:group>
            <v:group style="position:absolute;left:12092;top:4386;width:2;height:2016" coordorigin="12092,4386" coordsize="2,2016">
              <v:shape style="position:absolute;left:12092;top:4386;width:2;height:2016" coordorigin="12092,4386" coordsize="0,2016" path="m12092,6402l12092,4386e" filled="false" stroked="true" strokeweight=".957389pt" strokecolor="#646464">
                <v:path arrowok="t"/>
              </v:shape>
            </v:group>
            <v:group style="position:absolute;left:1151;top:3002;width:2;height:3253" coordorigin="1151,3002" coordsize="2,3253">
              <v:shape style="position:absolute;left:1151;top:3002;width:2;height:3253" coordorigin="1151,3002" coordsize="0,3253" path="m1151,6254l1151,3002e" filled="false" stroked="true" strokeweight=".957389pt" strokecolor="#5b5b5b">
                <v:path arrowok="t"/>
              </v:shape>
            </v:group>
            <v:group style="position:absolute;left:3358;top:5924;width:2;height:483" coordorigin="3358,5924" coordsize="2,483">
              <v:shape style="position:absolute;left:3358;top:5924;width:2;height:483" coordorigin="3358,5924" coordsize="0,483" path="m3358,6407l3358,5924e" filled="false" stroked="true" strokeweight=".957389pt" strokecolor="#707070">
                <v:path arrowok="t"/>
              </v:shape>
            </v:group>
            <v:group style="position:absolute;left:4181;top:6249;width:1484;height:2" coordorigin="4181,6249" coordsize="1484,2">
              <v:shape style="position:absolute;left:4181;top:6249;width:1484;height:2" coordorigin="4181,6249" coordsize="1484,0" path="m4181,6249l5665,6249e" filled="false" stroked="true" strokeweight=".718042pt" strokecolor="#545454">
                <v:path arrowok="t"/>
              </v:shape>
            </v:group>
            <v:group style="position:absolute;left:4703;top:6067;width:2;height:196" coordorigin="4703,6067" coordsize="2,196">
              <v:shape style="position:absolute;left:4703;top:6067;width:2;height:196" coordorigin="4703,6067" coordsize="0,196" path="m4703,6263l4703,6067e" filled="false" stroked="true" strokeweight=".478694pt" strokecolor="#4b4b4b">
                <v:path arrowok="t"/>
              </v:shape>
            </v:group>
            <v:group style="position:absolute;left:5594;top:6244;width:896;height:2" coordorigin="5594,6244" coordsize="896,2">
              <v:shape style="position:absolute;left:5594;top:6244;width:896;height:2" coordorigin="5594,6244" coordsize="896,0" path="m5594,6244l6489,6244e" filled="false" stroked="true" strokeweight=".718042pt" strokecolor="#676767">
                <v:path arrowok="t"/>
              </v:shape>
            </v:group>
            <v:group style="position:absolute;left:6455;top:2944;width:2;height:3468" coordorigin="6455,2944" coordsize="2,3468">
              <v:shape style="position:absolute;left:6455;top:2944;width:2;height:3468" coordorigin="6455,2944" coordsize="0,3468" path="m6455,6411l6455,2944e" filled="false" stroked="true" strokeweight=".718042pt" strokecolor="#646464">
                <v:path arrowok="t"/>
              </v:shape>
            </v:group>
            <v:group style="position:absolute;left:6417;top:6244;width:1580;height:2" coordorigin="6417,6244" coordsize="1580,2">
              <v:shape style="position:absolute;left:6417;top:6244;width:1580;height:2" coordorigin="6417,6244" coordsize="1580,0" path="m6417,6244l7997,6244e" filled="false" stroked="true" strokeweight=".478694pt" strokecolor="#484848">
                <v:path arrowok="t"/>
              </v:shape>
            </v:group>
            <v:group style="position:absolute;left:7925;top:6244;width:1025;height:2" coordorigin="7925,6244" coordsize="1025,2">
              <v:shape style="position:absolute;left:7925;top:6244;width:1025;height:2" coordorigin="7925,6244" coordsize="1025,0" path="m7925,6244l8949,6244e" filled="false" stroked="true" strokeweight=".718042pt" strokecolor="#747474">
                <v:path arrowok="t"/>
              </v:shape>
            </v:group>
            <v:group style="position:absolute;left:8916;top:6067;width:2;height:196" coordorigin="8916,6067" coordsize="2,196">
              <v:shape style="position:absolute;left:8916;top:6067;width:2;height:196" coordorigin="8916,6067" coordsize="0,196" path="m8916,6263l8916,6067e" filled="false" stroked="true" strokeweight=".478694pt" strokecolor="#444444">
                <v:path arrowok="t"/>
              </v:shape>
            </v:group>
            <v:group style="position:absolute;left:8877;top:6247;width:1063;height:2" coordorigin="8877,6247" coordsize="1063,2">
              <v:shape style="position:absolute;left:8877;top:6247;width:1063;height:2" coordorigin="8877,6247" coordsize="1063,0" path="m8877,6247l9940,6247e" filled="false" stroked="true" strokeweight=".478694pt" strokecolor="#3f3f3f">
                <v:path arrowok="t"/>
              </v:shape>
            </v:group>
            <v:group style="position:absolute;left:9868;top:6242;width:1413;height:2" coordorigin="9868,6242" coordsize="1413,2">
              <v:shape style="position:absolute;left:9868;top:6242;width:1413;height:2" coordorigin="9868,6242" coordsize="1413,0" path="m9868,6242l11280,6242e" filled="false" stroked="true" strokeweight=".478694pt" strokecolor="#646464">
                <v:path arrowok="t"/>
              </v:shape>
            </v:group>
            <v:group style="position:absolute;left:12080;top:6239;width:1011;height:2" coordorigin="12080,6239" coordsize="1011,2">
              <v:shape style="position:absolute;left:12080;top:6239;width:1011;height:2" coordorigin="12080,6239" coordsize="1011,0" path="m12080,6239l13090,6239e" filled="false" stroked="true" strokeweight=".718042pt" strokecolor="#676767">
                <v:path arrowok="t"/>
              </v:shape>
            </v:group>
            <v:group style="position:absolute;left:12913;top:6239;width:824;height:2" coordorigin="12913,6239" coordsize="824,2">
              <v:shape style="position:absolute;left:12913;top:6239;width:824;height:2" coordorigin="12913,6239" coordsize="824,0" path="m12913,6239l13736,6239e" filled="false" stroked="true" strokeweight=".478694pt" strokecolor="#4f4f4f">
                <v:path arrowok="t"/>
              </v:shape>
            </v:group>
            <v:group style="position:absolute;left:2;top:6440;width:2356;height:2" coordorigin="2,6440" coordsize="2356,2">
              <v:shape style="position:absolute;left:2;top:6440;width:2356;height:2" coordorigin="2,6440" coordsize="2356,0" path="m2,6440l2358,6440e" filled="false" stroked="true" strokeweight=".239347pt" strokecolor="#000000">
                <v:path arrowok="t"/>
              </v:shape>
            </v:group>
            <v:group style="position:absolute;left:1142;top:6010;width:2;height:397" coordorigin="1142,6010" coordsize="2,397">
              <v:shape style="position:absolute;left:1142;top:6010;width:2;height:397" coordorigin="1142,6010" coordsize="0,397" path="m1142,6407l1142,6010e" filled="false" stroked="true" strokeweight=".478694pt" strokecolor="#646464">
                <v:path arrowok="t"/>
              </v:shape>
            </v:group>
            <v:group style="position:absolute;left:2496;top:6409;width:819;height:2" coordorigin="2496,6409" coordsize="819,2">
              <v:shape style="position:absolute;left:2496;top:6409;width:819;height:2" coordorigin="2496,6409" coordsize="819,0" path="m2496,6409l3315,6409e" filled="false" stroked="true" strokeweight=".239347pt" strokecolor="#878787">
                <v:path arrowok="t"/>
              </v:shape>
            </v:group>
            <v:group style="position:absolute;left:3363;top:6440;width:843;height:2" coordorigin="3363,6440" coordsize="843,2">
              <v:shape style="position:absolute;left:3363;top:6440;width:843;height:2" coordorigin="3363,6440" coordsize="843,0" path="m3363,6440l4205,6440e" filled="false" stroked="true" strokeweight=".239347pt" strokecolor="#000000">
                <v:path arrowok="t"/>
              </v:shape>
            </v:group>
            <v:group style="position:absolute;left:4189;top:4066;width:2;height:2341" coordorigin="4189,4066" coordsize="2,2341">
              <v:shape style="position:absolute;left:4189;top:4066;width:2;height:2341" coordorigin="4189,4066" coordsize="0,2341" path="m4189,6407l4189,4066e" filled="false" stroked="true" strokeweight=".718042pt" strokecolor="#545454">
                <v:path arrowok="t"/>
              </v:shape>
            </v:group>
            <v:group style="position:absolute;left:4258;top:6411;width:489;height:2" coordorigin="4258,6411" coordsize="489,2">
              <v:shape style="position:absolute;left:4258;top:6411;width:489;height:2" coordorigin="4258,6411" coordsize="489,0" path="m4258,6411l4746,6411e" filled="false" stroked="true" strokeweight=".478694pt" strokecolor="#878787">
                <v:path arrowok="t"/>
              </v:shape>
            </v:group>
            <v:group style="position:absolute;left:4698;top:6192;width:2;height:220" coordorigin="4698,6192" coordsize="2,220">
              <v:shape style="position:absolute;left:4698;top:6192;width:2;height:220" coordorigin="4698,6192" coordsize="0,220" path="m4698,6411l4698,6192e" filled="false" stroked="true" strokeweight=".718042pt" strokecolor="#707070">
                <v:path arrowok="t"/>
              </v:shape>
            </v:group>
            <v:group style="position:absolute;left:4674;top:6409;width:991;height:2" coordorigin="4674,6409" coordsize="991,2">
              <v:shape style="position:absolute;left:4674;top:6409;width:991;height:2" coordorigin="4674,6409" coordsize="991,0" path="m4674,6409l5665,6409e" filled="false" stroked="true" strokeweight=".239347pt" strokecolor="#3f3f3f">
                <v:path arrowok="t"/>
              </v:shape>
            </v:group>
            <v:group style="position:absolute;left:5620;top:5471;width:2;height:941" coordorigin="5620,5471" coordsize="2,941">
              <v:shape style="position:absolute;left:5620;top:5471;width:2;height:941" coordorigin="5620,5471" coordsize="0,941" path="m5620,6411l5620,5471e" filled="false" stroked="true" strokeweight=".718042pt" strokecolor="#676767">
                <v:path arrowok="t"/>
              </v:shape>
            </v:group>
            <v:group style="position:absolute;left:5622;top:6440;width:838;height:2" coordorigin="5622,6440" coordsize="838,2">
              <v:shape style="position:absolute;left:5622;top:6440;width:838;height:2" coordorigin="5622,6440" coordsize="838,0" path="m5622,6440l6460,6440e" filled="false" stroked="true" strokeweight=".239347pt" strokecolor="#000000">
                <v:path arrowok="t"/>
              </v:shape>
            </v:group>
            <v:group style="position:absolute;left:6448;top:4052;width:2;height:2360" coordorigin="6448,4052" coordsize="2,2360">
              <v:shape style="position:absolute;left:6448;top:4052;width:2;height:2360" coordorigin="6448,4052" coordsize="0,2360" path="m6448,6411l6448,4052e" filled="false" stroked="true" strokeweight=".718042pt" strokecolor="#646464">
                <v:path arrowok="t"/>
              </v:shape>
            </v:group>
            <v:group style="position:absolute;left:6781;top:6409;width:1216;height:2" coordorigin="6781,6409" coordsize="1216,2">
              <v:shape style="position:absolute;left:6781;top:6409;width:1216;height:2" coordorigin="6781,6409" coordsize="1216,0" path="m6781,6409l7997,6409e" filled="false" stroked="true" strokeweight=".239347pt" strokecolor="#5b5b5b">
                <v:path arrowok="t"/>
              </v:shape>
            </v:group>
            <v:group style="position:absolute;left:7954;top:6440;width:967;height:2" coordorigin="7954,6440" coordsize="967,2">
              <v:shape style="position:absolute;left:7954;top:6440;width:967;height:2" coordorigin="7954,6440" coordsize="967,0" path="m7954,6440l8920,6440e" filled="false" stroked="true" strokeweight=".239347pt" strokecolor="#000000">
                <v:path arrowok="t"/>
              </v:shape>
            </v:group>
            <v:group style="position:absolute;left:8913;top:6192;width:2;height:215" coordorigin="8913,6192" coordsize="2,215">
              <v:shape style="position:absolute;left:8913;top:6192;width:2;height:215" coordorigin="8913,6192" coordsize="0,215" path="m8913,6407l8913,6192e" filled="false" stroked="true" strokeweight=".718042pt" strokecolor="#606060">
                <v:path arrowok="t"/>
              </v:shape>
            </v:group>
            <v:group style="position:absolute;left:9007;top:6411;width:934;height:2" coordorigin="9007,6411" coordsize="934,2">
              <v:shape style="position:absolute;left:9007;top:6411;width:934;height:2" coordorigin="9007,6411" coordsize="934,0" path="m9007,6411l9940,6411e" filled="false" stroked="true" strokeweight=".239347pt" strokecolor="#7c7c7c">
                <v:path arrowok="t"/>
              </v:shape>
            </v:group>
            <v:group style="position:absolute;left:9902;top:5714;width:2;height:698" coordorigin="9902,5714" coordsize="2,698">
              <v:shape style="position:absolute;left:9902;top:5714;width:2;height:698" coordorigin="9902,5714" coordsize="0,698" path="m9902,6411l9902,5714e" filled="false" stroked="true" strokeweight=".478694pt" strokecolor="#777777">
                <v:path arrowok="t"/>
              </v:shape>
            </v:group>
            <v:group style="position:absolute;left:9868;top:6409;width:771;height:2" coordorigin="9868,6409" coordsize="771,2">
              <v:shape style="position:absolute;left:9868;top:6409;width:771;height:2" coordorigin="9868,6409" coordsize="771,0" path="m9868,6409l10639,6409e" filled="false" stroked="true" strokeweight=".239347pt" strokecolor="#4b4b4b">
                <v:path arrowok="t"/>
              </v:shape>
            </v:group>
            <v:group style="position:absolute;left:11261;top:6440;width:2514;height:2" coordorigin="11261,6440" coordsize="2514,2">
              <v:shape style="position:absolute;left:11261;top:6440;width:2514;height:2" coordorigin="11261,6440" coordsize="2514,0" path="m11261,6440l13774,6440e" filled="false" stroked="true" strokeweight=".239347pt" strokecolor="#000000">
                <v:path arrowok="t"/>
              </v:shape>
              <v:shape style="position:absolute;left:3430;top:76;width:6936;height:110" type="#_x0000_t202" filled="false" stroked="false">
                <v:textbox inset="0,0,0,0">
                  <w:txbxContent>
                    <w:p>
                      <w:pPr>
                        <w:tabs>
                          <w:tab w:pos="3097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spacing w:val="-1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Arial"/>
                          <w:color w:val="2D2D2D"/>
                          <w:spacing w:val="-1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6E6E6E"/>
                          <w:spacing w:val="-1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10"/>
                          <w:sz w:val="11"/>
                        </w:rPr>
                        <w:t>ISTAACI</w:t>
                      </w:r>
                      <w:r>
                        <w:rPr>
                          <w:rFonts w:ascii="Arial"/>
                          <w:color w:val="6E6E6E"/>
                          <w:spacing w:val="-1"/>
                          <w:w w:val="110"/>
                          <w:sz w:val="11"/>
                        </w:rPr>
                        <w:t>ON</w:t>
                      </w:r>
                      <w:r>
                        <w:rPr>
                          <w:rFonts w:ascii="Arial"/>
                          <w:color w:val="6E6E6E"/>
                          <w:spacing w:val="-18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606060"/>
                          <w:spacing w:val="-24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w w:val="110"/>
                          <w:sz w:val="11"/>
                        </w:rPr>
                        <w:t>RECURSOS</w:t>
                      </w:r>
                      <w:r>
                        <w:rPr>
                          <w:rFonts w:ascii="Arial"/>
                          <w:color w:val="6E6E6E"/>
                          <w:spacing w:val="-1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spacing w:val="-2"/>
                          <w:w w:val="110"/>
                          <w:sz w:val="11"/>
                        </w:rPr>
                        <w:t>FE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6E6E6E"/>
                          <w:spacing w:val="-3"/>
                          <w:w w:val="110"/>
                          <w:sz w:val="11"/>
                        </w:rPr>
                        <w:t>ERAL.</w:t>
                      </w:r>
                      <w:r>
                        <w:rPr>
                          <w:rFonts w:ascii="Arial"/>
                          <w:color w:val="4B4B4B"/>
                          <w:spacing w:val="-3"/>
                          <w:w w:val="110"/>
                          <w:sz w:val="11"/>
                        </w:rPr>
                        <w:t>ES</w:t>
                      </w:r>
                      <w:r>
                        <w:rPr>
                          <w:rFonts w:ascii="Arial"/>
                          <w:color w:val="4B4B4B"/>
                          <w:spacing w:val="-21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858585"/>
                          <w:w w:val="110"/>
                          <w:sz w:val="11"/>
                        </w:rPr>
                        <w:t>-SH</w:t>
                        <w:tab/>
                      </w:r>
                      <w:r>
                        <w:rPr>
                          <w:rFonts w:ascii="Arial"/>
                          <w:color w:val="6E6E6E"/>
                          <w:w w:val="110"/>
                          <w:sz w:val="11"/>
                        </w:rPr>
                        <w:t>COLEC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IO</w:t>
                      </w:r>
                      <w:r>
                        <w:rPr>
                          <w:rFonts w:ascii="Arial"/>
                          <w:color w:val="4B4B4B"/>
                          <w:spacing w:val="-1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w w:val="110"/>
                          <w:sz w:val="11"/>
                        </w:rPr>
                        <w:t>DE </w:t>
                      </w:r>
                      <w:r>
                        <w:rPr>
                          <w:rFonts w:ascii="Arial"/>
                          <w:color w:val="606060"/>
                          <w:spacing w:val="-1"/>
                          <w:w w:val="110"/>
                          <w:sz w:val="11"/>
                        </w:rPr>
                        <w:t>8ACH</w:t>
                      </w:r>
                      <w:r>
                        <w:rPr>
                          <w:rFonts w:ascii="Arial"/>
                          <w:color w:val="3D3D3D"/>
                          <w:spacing w:val="-1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606060"/>
                          <w:spacing w:val="-2"/>
                          <w:w w:val="110"/>
                          <w:sz w:val="11"/>
                        </w:rPr>
                        <w:t>LLEflES</w:t>
                      </w:r>
                      <w:r>
                        <w:rPr>
                          <w:rFonts w:ascii="Arial"/>
                          <w:color w:val="606060"/>
                          <w:spacing w:val="6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2"/>
                          <w:w w:val="110"/>
                          <w:sz w:val="11"/>
                        </w:rPr>
                        <w:t>BCS</w:t>
                      </w:r>
                      <w:r>
                        <w:rPr>
                          <w:rFonts w:ascii="Arial"/>
                          <w:color w:val="9C9C9C"/>
                          <w:w w:val="110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color w:val="9C9C9C"/>
                          <w:spacing w:val="-17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spacing w:val="-5"/>
                          <w:w w:val="110"/>
                          <w:sz w:val="11"/>
                        </w:rPr>
                        <w:t>EJE</w:t>
                      </w:r>
                      <w:r>
                        <w:rPr>
                          <w:rFonts w:ascii="Arial"/>
                          <w:color w:val="4B4B4B"/>
                          <w:spacing w:val="-5"/>
                          <w:w w:val="110"/>
                          <w:sz w:val="11"/>
                        </w:rPr>
                        <w:t>RCI</w:t>
                      </w:r>
                      <w:r>
                        <w:rPr>
                          <w:rFonts w:ascii="Arial"/>
                          <w:color w:val="6E6E6E"/>
                          <w:spacing w:val="-4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color w:val="4B4B4B"/>
                          <w:spacing w:val="-3"/>
                          <w:w w:val="11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6E6E6E"/>
                          <w:spacing w:val="-4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6E6E6E"/>
                          <w:spacing w:val="-5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spacing w:val="-2"/>
                          <w:w w:val="110"/>
                          <w:sz w:val="11"/>
                        </w:rPr>
                        <w:t>PR</w:t>
                      </w:r>
                      <w:r>
                        <w:rPr>
                          <w:rFonts w:ascii="Arial"/>
                          <w:color w:val="4B4B4B"/>
                          <w:spacing w:val="-1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6E6E6E"/>
                          <w:spacing w:val="-2"/>
                          <w:w w:val="110"/>
                          <w:sz w:val="11"/>
                        </w:rPr>
                        <w:t>SUPUESTAL</w:t>
                      </w:r>
                      <w:r>
                        <w:rPr>
                          <w:rFonts w:ascii="Arial"/>
                          <w:color w:val="6E6E6E"/>
                          <w:spacing w:val="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0"/>
                          <w:sz w:val="11"/>
                        </w:rPr>
                        <w:t>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357;top:453;width:560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Programa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419;top:381;width:726;height:257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Conven</w:t>
                      </w:r>
                      <w:r>
                        <w:rPr>
                          <w:rFonts w:ascii="Arial"/>
                          <w:b/>
                          <w:color w:val="2D2D2D"/>
                          <w:spacing w:val="8"/>
                          <w:w w:val="105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y/o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13" w:lineRule="exact" w:before="31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w w:val="115"/>
                          <w:sz w:val="10"/>
                        </w:rPr>
                        <w:t>anexo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578;top:305;width:606;height:407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110" w:right="0" w:hanging="67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15"/>
                          <w:sz w:val="11"/>
                        </w:rPr>
                        <w:t>A)</w:t>
                      </w:r>
                      <w:r>
                        <w:rPr>
                          <w:rFonts w:ascii="Arial"/>
                          <w:color w:val="2D2D2D"/>
                          <w:spacing w:val="9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1"/>
                        </w:rPr>
                        <w:t>Ment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before="26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15"/>
                          <w:sz w:val="11"/>
                        </w:rPr>
                        <w:t>federal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24" w:lineRule="exact" w:before="1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autorizado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3526;top:226;width:6264;height:276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E6E6E"/>
                          <w:w w:val="115"/>
                          <w:sz w:val="11"/>
                        </w:rPr>
                        <w:t>Recibo</w:t>
                      </w:r>
                      <w:r>
                        <w:rPr>
                          <w:rFonts w:ascii="Arial"/>
                          <w:color w:val="6E6E6E"/>
                          <w:spacing w:val="-16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-1"/>
                          <w:w w:val="115"/>
                          <w:sz w:val="11"/>
                        </w:rPr>
                        <w:t>em</w:t>
                      </w:r>
                      <w:r>
                        <w:rPr>
                          <w:rFonts w:ascii="Arial"/>
                          <w:color w:val="6E6E6E"/>
                          <w:spacing w:val="-1"/>
                          <w:w w:val="115"/>
                          <w:sz w:val="11"/>
                        </w:rPr>
                        <w:t>lt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15"/>
                          <w:sz w:val="11"/>
                        </w:rPr>
                        <w:t>1da</w:t>
                      </w:r>
                      <w:r>
                        <w:rPr>
                          <w:rFonts w:ascii="Arial"/>
                          <w:color w:val="3D3D3D"/>
                          <w:spacing w:val="-12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por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1"/>
                        </w:rPr>
                        <w:t>la</w:t>
                      </w:r>
                      <w:r>
                        <w:rPr>
                          <w:rFonts w:ascii="Arial"/>
                          <w:color w:val="606060"/>
                          <w:spacing w:val="-16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1"/>
                          <w:w w:val="115"/>
                          <w:sz w:val="11"/>
                        </w:rPr>
                        <w:t>Secretar</w:t>
                      </w:r>
                      <w:r>
                        <w:rPr>
                          <w:rFonts w:ascii="Arial"/>
                          <w:color w:val="858585"/>
                          <w:spacing w:val="1"/>
                          <w:w w:val="115"/>
                          <w:sz w:val="11"/>
                        </w:rPr>
                        <w:t>ia</w:t>
                      </w:r>
                      <w:r>
                        <w:rPr>
                          <w:rFonts w:ascii="Arial"/>
                          <w:color w:val="858585"/>
                          <w:spacing w:val="-15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-9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1"/>
                        </w:rPr>
                        <w:t>Fin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zas</w:t>
                      </w:r>
                      <w:r>
                        <w:rPr>
                          <w:rFonts w:ascii="Arial"/>
                          <w:color w:val="4B4B4B"/>
                          <w:spacing w:val="-15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6E6E6E"/>
                          <w:w w:val="115"/>
                          <w:sz w:val="12"/>
                        </w:rPr>
                        <w:t>y</w:t>
                      </w:r>
                      <w:r>
                        <w:rPr>
                          <w:rFonts w:ascii="Times New Roman"/>
                          <w:i/>
                          <w:color w:val="6E6E6E"/>
                          <w:spacing w:val="-9"/>
                          <w:w w:val="115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Administraci6n</w:t>
                      </w:r>
                      <w:r>
                        <w:rPr>
                          <w:rFonts w:ascii="Arial"/>
                          <w:color w:val="3D3D3D"/>
                          <w:spacing w:val="2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color w:val="3D3D3D"/>
                          <w:spacing w:val="-7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1"/>
                        </w:rPr>
                        <w:t>Estado</w:t>
                      </w:r>
                      <w:r>
                        <w:rPr>
                          <w:rFonts w:ascii="Arial"/>
                          <w:color w:val="606060"/>
                          <w:spacing w:val="-15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6E6E6E"/>
                          <w:spacing w:val="-4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06060"/>
                          <w:spacing w:val="-5"/>
                          <w:w w:val="115"/>
                          <w:sz w:val="11"/>
                        </w:rPr>
                        <w:t>B</w:t>
                      </w:r>
                      <w:r>
                        <w:rPr>
                          <w:rFonts w:ascii="Arial"/>
                          <w:color w:val="3D3D3D"/>
                          <w:spacing w:val="-5"/>
                          <w:w w:val="115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606060"/>
                          <w:spacing w:val="-3"/>
                          <w:w w:val="115"/>
                          <w:sz w:val="11"/>
                        </w:rPr>
                        <w:t>j</w:t>
                      </w:r>
                      <w:r>
                        <w:rPr>
                          <w:rFonts w:ascii="Arial"/>
                          <w:color w:val="3D3D3D"/>
                          <w:spacing w:val="-5"/>
                          <w:w w:val="115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3D3D3D"/>
                          <w:spacing w:val="-9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Caflforni</w:t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2D2D2D"/>
                          <w:spacing w:val="-8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1"/>
                        </w:rPr>
                        <w:t>Sur</w:t>
                      </w:r>
                      <w:r>
                        <w:rPr>
                          <w:rFonts w:ascii="Arial"/>
                          <w:color w:val="2D2D2D"/>
                          <w:spacing w:val="-6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1"/>
                        </w:rPr>
                        <w:t>(COB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ACH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1"/>
                        </w:rPr>
                        <w:t>BCS)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24" w:lineRule="exact" w:before="28"/>
                        <w:ind w:left="0" w:right="1075" w:firstLine="0"/>
                        <w:jc w:val="righ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ec</w:t>
                      </w: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ha</w:t>
                      </w:r>
                      <w:r>
                        <w:rPr>
                          <w:rFonts w:ascii="Arial"/>
                          <w:b/>
                          <w:color w:val="2D2D2D"/>
                          <w:spacing w:val="-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6953;top:547;width:549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w w:val="115"/>
                          <w:sz w:val="10"/>
                        </w:rPr>
                        <w:t>Concepto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998;top:238;width:1205;height:550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311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FECHA</w:t>
                      </w:r>
                      <w:r>
                        <w:rPr>
                          <w:rFonts w:ascii="Arial"/>
                          <w:color w:val="3D3D3D"/>
                          <w:spacing w:val="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76" w:lineRule="auto" w:before="21"/>
                        <w:ind w:left="224" w:right="0" w:hanging="225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1"/>
                        </w:rPr>
                        <w:t>TRAN</w:t>
                      </w:r>
                      <w:r>
                        <w:rPr>
                          <w:rFonts w:ascii="Arial"/>
                          <w:color w:val="4B4B4B"/>
                          <w:spacing w:val="1"/>
                          <w:w w:val="105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105"/>
                          <w:sz w:val="11"/>
                        </w:rPr>
                        <w:t>FERENCIA</w:t>
                      </w:r>
                      <w:r>
                        <w:rPr>
                          <w:rFonts w:ascii="Arial"/>
                          <w:color w:val="2D2D2D"/>
                          <w:spacing w:val="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2D2D2D"/>
                          <w:spacing w:val="24"/>
                          <w:w w:val="11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z w:val="11"/>
                        </w:rPr>
                        <w:t>RECURSOS</w:t>
                      </w:r>
                      <w:r>
                        <w:rPr>
                          <w:rFonts w:ascii="Arial"/>
                          <w:color w:val="3D3D3D"/>
                          <w:spacing w:val="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3D3D3D"/>
                          <w:w w:val="10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EJECUTORES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1381;top:305;width:614;height:411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3"/>
                          <w:w w:val="12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4B4B4B"/>
                          <w:spacing w:val="-4"/>
                          <w:w w:val="12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before="2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2D2D2D"/>
                          <w:spacing w:val="-1"/>
                          <w:w w:val="105"/>
                          <w:sz w:val="11"/>
                        </w:rPr>
                        <w:t>mini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2"/>
                          <w:w w:val="105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2D2D2D"/>
                          <w:spacing w:val="-1"/>
                          <w:w w:val="105"/>
                          <w:sz w:val="11"/>
                        </w:rPr>
                        <w:t>trado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124" w:lineRule="exact" w:before="26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[A-8)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176;top:305;width:1470;height:407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spacing w:val="1"/>
                          <w:w w:val="105"/>
                          <w:sz w:val="11"/>
                        </w:rPr>
                        <w:t>DI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w w:val="105"/>
                          <w:sz w:val="11"/>
                        </w:rPr>
                        <w:t>FERENC</w:t>
                      </w:r>
                      <w:r>
                        <w:rPr>
                          <w:rFonts w:ascii="Arial"/>
                          <w:color w:val="2D2D2D"/>
                          <w:spacing w:val="1"/>
                          <w:w w:val="105"/>
                          <w:sz w:val="11"/>
                        </w:rPr>
                        <w:t>IA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tabs>
                          <w:tab w:pos="871" w:val="left" w:leader="none"/>
                        </w:tabs>
                        <w:spacing w:line="280" w:lineRule="auto" w:before="21"/>
                        <w:ind w:left="105" w:right="0" w:firstLine="14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z w:val="11"/>
                        </w:rPr>
                        <w:t>EN</w:t>
                      </w:r>
                      <w:r>
                        <w:rPr>
                          <w:rFonts w:ascii="Arial"/>
                          <w:color w:val="2D2D2D"/>
                          <w:spacing w:val="1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z w:val="11"/>
                        </w:rPr>
                        <w:t>D AS</w:t>
                        <w:tab/>
                      </w:r>
                      <w:r>
                        <w:rPr>
                          <w:rFonts w:ascii="Arial"/>
                          <w:color w:val="3D3D3D"/>
                          <w:sz w:val="11"/>
                        </w:rPr>
                        <w:t>DESFASES</w:t>
                      </w:r>
                      <w:r>
                        <w:rPr>
                          <w:rFonts w:ascii="Arial"/>
                          <w:color w:val="3D3D3D"/>
                          <w:w w:val="10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z w:val="11"/>
                        </w:rPr>
                        <w:t>HA81LES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3473;top:471;width:2788;height:250" type="#_x0000_t202" filled="false" stroked="false">
                <v:textbox inset="0,0,0,0">
                  <w:txbxContent>
                    <w:p>
                      <w:pPr>
                        <w:spacing w:line="74" w:lineRule="exact" w:before="0"/>
                        <w:ind w:left="0" w:right="23" w:firstLine="0"/>
                        <w:jc w:val="righ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0"/>
                        </w:rPr>
                        <w:t>Fee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0"/>
                        </w:rPr>
                        <w:t>ha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tabs>
                          <w:tab w:pos="1421" w:val="left" w:leader="none"/>
                          <w:tab w:pos="2402" w:val="left" w:leader="none"/>
                        </w:tabs>
                        <w:spacing w:line="176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sz w:val="11"/>
                        </w:rPr>
                        <w:t>Beneficiario   </w:t>
                      </w:r>
                      <w:r>
                        <w:rPr>
                          <w:rFonts w:ascii="Arial"/>
                          <w:b/>
                          <w:color w:val="3D3D3D"/>
                          <w:spacing w:val="2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sz w:val="12"/>
                        </w:rPr>
                        <w:t>P61iza</w:t>
                        <w:tab/>
                      </w:r>
                      <w:r>
                        <w:rPr>
                          <w:rFonts w:ascii="Arial"/>
                          <w:b/>
                          <w:color w:val="2D2D2D"/>
                          <w:sz w:val="11"/>
                        </w:rPr>
                        <w:t>No </w:t>
                      </w:r>
                      <w:r>
                        <w:rPr>
                          <w:rFonts w:ascii="Arial"/>
                          <w:b/>
                          <w:color w:val="2D2D2D"/>
                          <w:spacing w:val="2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sz w:val="11"/>
                        </w:rPr>
                        <w:t>Recibo</w:t>
                        <w:tab/>
                      </w:r>
                      <w:r>
                        <w:rPr>
                          <w:rFonts w:ascii="Arial"/>
                          <w:b/>
                          <w:color w:val="3D3D3D"/>
                          <w:position w:val="-6"/>
                          <w:sz w:val="11"/>
                        </w:rPr>
                        <w:t>Recibo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049;top:531;width:794;height:266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color w:val="606060"/>
                          <w:spacing w:val="1"/>
                          <w:w w:val="110"/>
                          <w:sz w:val="1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D2D2D"/>
                          <w:spacing w:val="1"/>
                          <w:w w:val="110"/>
                          <w:sz w:val="12"/>
                        </w:rPr>
                        <w:t>ngre</w:t>
                      </w:r>
                      <w:r>
                        <w:rPr>
                          <w:rFonts w:ascii="Times New Roman"/>
                          <w:b/>
                          <w:color w:val="4B4B4B"/>
                          <w:spacing w:val="1"/>
                          <w:w w:val="110"/>
                          <w:sz w:val="12"/>
                        </w:rPr>
                        <w:t>so</w:t>
                      </w:r>
                      <w:r>
                        <w:rPr>
                          <w:rFonts w:ascii="Times New Roman"/>
                          <w:b/>
                          <w:color w:val="4B4B4B"/>
                          <w:spacing w:val="-7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D2D2D"/>
                          <w:w w:val="110"/>
                          <w:sz w:val="12"/>
                        </w:rPr>
                        <w:t>en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  <w:p>
                      <w:pPr>
                        <w:spacing w:line="124" w:lineRule="exact" w:before="1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spacing w:val="-2"/>
                          <w:w w:val="105"/>
                          <w:sz w:val="11"/>
                        </w:rPr>
                        <w:t>CI</w:t>
                      </w:r>
                      <w:r>
                        <w:rPr>
                          <w:rFonts w:ascii="Arial"/>
                          <w:color w:val="2D2D2D"/>
                          <w:spacing w:val="-3"/>
                          <w:w w:val="105"/>
                          <w:sz w:val="11"/>
                        </w:rPr>
                        <w:t>TIB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05"/>
                          <w:sz w:val="11"/>
                        </w:rPr>
                        <w:t>ANAMEX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198;top:539;width:457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1"/>
                          <w:w w:val="125"/>
                          <w:sz w:val="11"/>
                        </w:rPr>
                        <w:t>lmp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25"/>
                          <w:sz w:val="11"/>
                        </w:rPr>
                        <w:t>orte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6580;top:840;width:1286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Aportaci6n</w:t>
                      </w:r>
                      <w:r>
                        <w:rPr>
                          <w:rFonts w:ascii="Arial"/>
                          <w:b/>
                          <w:color w:val="3D3D3D"/>
                          <w:spacing w:val="1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recurse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01;top:1069;width:2100;height:110" type="#_x0000_t202" filled="false" stroked="false">
                <v:textbox inset="0,0,0,0">
                  <w:txbxContent>
                    <w:p>
                      <w:pPr>
                        <w:tabs>
                          <w:tab w:pos="627" w:val="left" w:leader="none"/>
                          <w:tab w:pos="1459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14444</w:t>
                        <w:tab/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25041597</w:t>
                        <w:tab/>
                      </w:r>
                      <w:r>
                        <w:rPr>
                          <w:rFonts w:ascii="Arial"/>
                          <w:color w:val="3D3D3D"/>
                          <w:spacing w:val="-1"/>
                          <w:w w:val="115"/>
                          <w:sz w:val="11"/>
                        </w:rPr>
                        <w:t>04/05/2021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928;top:4082;width:1459;height:110" type="#_x0000_t202" filled="false" stroked="false">
                <v:textbox inset="0,0,0,0">
                  <w:txbxContent>
                    <w:p>
                      <w:pPr>
                        <w:tabs>
                          <w:tab w:pos="818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z w:val="11"/>
                        </w:rPr>
                        <w:t>25041521</w:t>
                        <w:tab/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1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10"/>
                          <w:sz w:val="11"/>
                        </w:rPr>
                        <w:t>4/05/2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10"/>
                          <w:sz w:val="11"/>
                        </w:rPr>
                        <w:t>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6537;top:993;width:1329;height:5388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45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asignado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before="21"/>
                        <w:ind w:left="48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Colegio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Bachilleres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before="21"/>
                        <w:ind w:left="43" w:right="0" w:firstLine="167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color w:val="3D3D3D"/>
                          <w:spacing w:val="-9"/>
                          <w:w w:val="13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25"/>
                          <w:sz w:val="11"/>
                        </w:rPr>
                        <w:t>Edo</w:t>
                      </w:r>
                      <w:r>
                        <w:rPr>
                          <w:rFonts w:ascii="Arial"/>
                          <w:color w:val="2D2D2D"/>
                          <w:spacing w:val="4"/>
                          <w:w w:val="12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-10"/>
                          <w:w w:val="13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color w:val="3D3D3D"/>
                          <w:spacing w:val="-22"/>
                          <w:w w:val="13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30"/>
                          <w:sz w:val="11"/>
                        </w:rPr>
                        <w:t>c.s</w:t>
                      </w:r>
                      <w:r>
                        <w:rPr>
                          <w:rFonts w:ascii="Arial"/>
                          <w:color w:val="BFBFBF"/>
                          <w:spacing w:val="-1"/>
                          <w:w w:val="13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85" w:lineRule="auto" w:before="31"/>
                        <w:ind w:left="23" w:right="0" w:firstLine="19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Aportaci6n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7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2D2D2D"/>
                          <w:spacing w:val="-20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1"/>
                        </w:rPr>
                        <w:t>recurse</w:t>
                      </w:r>
                      <w:r>
                        <w:rPr>
                          <w:rFonts w:ascii="Arial"/>
                          <w:b/>
                          <w:color w:val="2D2D2D"/>
                          <w:w w:val="10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9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asignado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5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2D2D2D"/>
                          <w:w w:val="9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Colegio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spacing w:val="1"/>
                          <w:w w:val="105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Bachilleres</w:t>
                      </w:r>
                      <w:r>
                        <w:rPr>
                          <w:rFonts w:ascii="Arial"/>
                          <w:b/>
                          <w:color w:val="3D3D3D"/>
                          <w:w w:val="10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4B4B4B"/>
                          <w:spacing w:val="5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2D2D2D"/>
                          <w:spacing w:val="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Edo </w:t>
                      </w:r>
                      <w:r>
                        <w:rPr>
                          <w:rFonts w:ascii="Arial"/>
                          <w:color w:val="3D3D3D"/>
                          <w:spacing w:val="1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14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-3"/>
                          <w:w w:val="11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color w:val="ACACAC"/>
                          <w:spacing w:val="-19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1"/>
                        </w:rPr>
                        <w:t>C.</w:t>
                      </w:r>
                      <w:r>
                        <w:rPr>
                          <w:rFonts w:ascii="Arial"/>
                          <w:color w:val="2D2D2D"/>
                          <w:spacing w:val="3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ACACAC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ACACAC"/>
                          <w:w w:val="16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Aportaci6n</w:t>
                      </w:r>
                      <w:r>
                        <w:rPr>
                          <w:rFonts w:ascii="Arial"/>
                          <w:b/>
                          <w:color w:val="3D3D3D"/>
                          <w:spacing w:val="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recurse</w:t>
                      </w:r>
                      <w:r>
                        <w:rPr>
                          <w:rFonts w:ascii="Arial"/>
                          <w:b/>
                          <w:color w:val="3D3D3D"/>
                          <w:w w:val="10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7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10"/>
                          <w:sz w:val="11"/>
                        </w:rPr>
                        <w:t>asignado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17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spacing w:val="9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2D2D2D"/>
                          <w:w w:val="9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Colegio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3D3D3D"/>
                          <w:spacing w:val="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Bachilleres</w:t>
                      </w:r>
                      <w:r>
                        <w:rPr>
                          <w:rFonts w:ascii="Arial"/>
                          <w:b/>
                          <w:color w:val="3D3D3D"/>
                          <w:w w:val="10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color w:val="3D3D3D"/>
                          <w:spacing w:val="15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Ed</w:t>
                      </w:r>
                      <w:r>
                        <w:rPr>
                          <w:rFonts w:ascii="Arial"/>
                          <w:color w:val="3D3D3D"/>
                          <w:spacing w:val="-6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606060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606060"/>
                          <w:spacing w:val="-17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1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pacing w:val="-48"/>
                          <w:w w:val="11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color w:val="BFBFBF"/>
                          <w:spacing w:val="-87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C.</w:t>
                      </w:r>
                      <w:r>
                        <w:rPr>
                          <w:rFonts w:ascii="Arial"/>
                          <w:color w:val="3D3D3D"/>
                          <w:spacing w:val="3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ACACAC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ACACAC"/>
                          <w:w w:val="17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Apertaci6n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4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2D2D2D"/>
                          <w:spacing w:val="-17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1"/>
                        </w:rPr>
                        <w:t>recurse</w:t>
                      </w:r>
                      <w:r>
                        <w:rPr>
                          <w:rFonts w:ascii="Arial"/>
                          <w:b/>
                          <w:color w:val="2D2D2D"/>
                          <w:w w:val="10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6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asignado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4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2D2D2D"/>
                          <w:w w:val="9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Celegio</w:t>
                      </w:r>
                      <w:r>
                        <w:rPr>
                          <w:rFonts w:ascii="Arial"/>
                          <w:b/>
                          <w:color w:val="3D3D3D"/>
                          <w:spacing w:val="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3D3D3D"/>
                          <w:spacing w:val="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Bachilleres</w:t>
                      </w:r>
                      <w:r>
                        <w:rPr>
                          <w:rFonts w:ascii="Arial"/>
                          <w:b/>
                          <w:color w:val="3D3D3D"/>
                          <w:w w:val="10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color w:val="3D3D3D"/>
                          <w:spacing w:val="2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D2D2D"/>
                          <w:spacing w:val="-3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4B4B4B"/>
                          <w:spacing w:val="-3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BFBFBF"/>
                          <w:spacing w:val="-8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20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pacing w:val="-58"/>
                          <w:w w:val="110"/>
                          <w:sz w:val="11"/>
                        </w:rPr>
                        <w:t>B</w:t>
                      </w:r>
                      <w:r>
                        <w:rPr>
                          <w:rFonts w:ascii="Arial"/>
                          <w:color w:val="BFBFBF"/>
                          <w:spacing w:val="-87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C.</w:t>
                      </w:r>
                      <w:r>
                        <w:rPr>
                          <w:rFonts w:ascii="Arial"/>
                          <w:color w:val="3D3D3D"/>
                          <w:spacing w:val="-4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ACACAC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ACACAC"/>
                          <w:w w:val="12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Aportaci6n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recu</w:t>
                      </w:r>
                      <w:r>
                        <w:rPr>
                          <w:rFonts w:ascii="Arial"/>
                          <w:b/>
                          <w:color w:val="606060"/>
                          <w:w w:val="105"/>
                          <w:sz w:val="11"/>
                        </w:rPr>
                        <w:t>rso</w:t>
                      </w:r>
                      <w:r>
                        <w:rPr>
                          <w:rFonts w:ascii="Arial"/>
                          <w:b/>
                          <w:color w:val="606060"/>
                          <w:spacing w:val="22"/>
                          <w:w w:val="9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4B4B4B"/>
                          <w:w w:val="105"/>
                          <w:sz w:val="11"/>
                        </w:rPr>
                        <w:t>federa</w:t>
                      </w:r>
                      <w:r>
                        <w:rPr>
                          <w:rFonts w:ascii="Arial"/>
                          <w:b/>
                          <w:i/>
                          <w:color w:val="2D2D2D"/>
                          <w:spacing w:val="1"/>
                          <w:w w:val="105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i/>
                          <w:color w:val="2D2D2D"/>
                          <w:spacing w:val="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asignado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23"/>
                          <w:w w:val="9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Colegio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3D3D3D"/>
                          <w:spacing w:val="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Bachilleres</w:t>
                      </w:r>
                      <w:r>
                        <w:rPr>
                          <w:rFonts w:ascii="Arial"/>
                          <w:b/>
                          <w:color w:val="3D3D3D"/>
                          <w:w w:val="10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color w:val="3D3D3D"/>
                          <w:spacing w:val="1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Edo</w:t>
                      </w:r>
                      <w:r>
                        <w:rPr>
                          <w:rFonts w:ascii="Arial"/>
                          <w:color w:val="3D3D3D"/>
                          <w:spacing w:val="29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10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spacing w:val="-26"/>
                          <w:w w:val="11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color w:val="9C9C9C"/>
                          <w:spacing w:val="-73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C.</w:t>
                      </w:r>
                      <w:r>
                        <w:rPr>
                          <w:rFonts w:ascii="Arial"/>
                          <w:color w:val="3D3D3D"/>
                          <w:spacing w:val="-4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858585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858585"/>
                          <w:w w:val="17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Aportaci6n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7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20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recurse</w:t>
                      </w:r>
                      <w:r>
                        <w:rPr>
                          <w:rFonts w:ascii="Arial"/>
                          <w:b/>
                          <w:color w:val="3D3D3D"/>
                          <w:w w:val="10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8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"/>
                          <w:w w:val="105"/>
                          <w:sz w:val="11"/>
                        </w:rPr>
                        <w:t>asig</w:t>
                      </w: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nado</w:t>
                      </w:r>
                      <w:r>
                        <w:rPr>
                          <w:rFonts w:ascii="Arial"/>
                          <w:b/>
                          <w:color w:val="2D2D2D"/>
                          <w:spacing w:val="-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2D2D2D"/>
                          <w:spacing w:val="24"/>
                          <w:w w:val="9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Colegio</w:t>
                      </w:r>
                      <w:r>
                        <w:rPr>
                          <w:rFonts w:ascii="Arial"/>
                          <w:color w:val="3D3D3D"/>
                          <w:spacing w:val="26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28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8achilleres</w:t>
                      </w:r>
                      <w:r>
                        <w:rPr>
                          <w:rFonts w:ascii="Arial"/>
                          <w:color w:val="3D3D3D"/>
                          <w:w w:val="11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del </w:t>
                      </w:r>
                      <w:r>
                        <w:rPr>
                          <w:rFonts w:ascii="Arial"/>
                          <w:color w:val="3D3D3D"/>
                          <w:spacing w:val="1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D2D2D"/>
                          <w:spacing w:val="-3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4B4B4B"/>
                          <w:spacing w:val="2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9C9C9C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3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pacing w:val="-23"/>
                          <w:w w:val="11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color w:val="BFBFBF"/>
                          <w:spacing w:val="-73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C.</w:t>
                      </w:r>
                      <w:r>
                        <w:rPr>
                          <w:rFonts w:ascii="Arial"/>
                          <w:color w:val="3D3D3D"/>
                          <w:spacing w:val="-10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ACACAC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ACACAC"/>
                          <w:w w:val="2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Aportac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606060"/>
                          <w:w w:val="105"/>
                          <w:sz w:val="11"/>
                        </w:rPr>
                        <w:t>iOn</w:t>
                      </w:r>
                      <w:r>
                        <w:rPr>
                          <w:rFonts w:ascii="Arial"/>
                          <w:b/>
                          <w:color w:val="606060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recurse</w:t>
                      </w:r>
                      <w:r>
                        <w:rPr>
                          <w:rFonts w:ascii="Arial"/>
                          <w:b/>
                          <w:color w:val="3D3D3D"/>
                          <w:w w:val="10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6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10"/>
                          <w:sz w:val="11"/>
                        </w:rPr>
                        <w:t>asignado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14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3D3D3D"/>
                          <w:w w:val="9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Colegio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3D3D3D"/>
                          <w:spacing w:val="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Bachilleres</w:t>
                      </w:r>
                      <w:r>
                        <w:rPr>
                          <w:rFonts w:ascii="Arial"/>
                          <w:b/>
                          <w:color w:val="3D3D3D"/>
                          <w:w w:val="10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del </w:t>
                      </w:r>
                      <w:r>
                        <w:rPr>
                          <w:rFonts w:ascii="Arial"/>
                          <w:color w:val="3D3D3D"/>
                          <w:spacing w:val="5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D2D2D"/>
                          <w:spacing w:val="-7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4B4B4B"/>
                          <w:spacing w:val="-8"/>
                          <w:w w:val="11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BFBFBF"/>
                          <w:spacing w:val="-8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 </w:t>
                      </w:r>
                      <w:r>
                        <w:rPr>
                          <w:rFonts w:ascii="Arial"/>
                          <w:color w:val="3D3D3D"/>
                          <w:spacing w:val="4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pacing w:val="-23"/>
                          <w:w w:val="11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color w:val="ACACAC"/>
                          <w:spacing w:val="-73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C.</w:t>
                      </w:r>
                      <w:r>
                        <w:rPr>
                          <w:rFonts w:ascii="Arial"/>
                          <w:color w:val="3D3D3D"/>
                          <w:spacing w:val="-4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858585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858585"/>
                          <w:w w:val="17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858585"/>
                          <w:w w:val="171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Aport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1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spacing w:val="1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"/>
                          <w:w w:val="105"/>
                          <w:sz w:val="11"/>
                        </w:rPr>
                        <w:t>ci6n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recurse</w:t>
                      </w:r>
                      <w:r>
                        <w:rPr>
                          <w:rFonts w:ascii="Arial"/>
                          <w:b/>
                          <w:color w:val="3D3D3D"/>
                          <w:spacing w:val="23"/>
                          <w:w w:val="10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2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"/>
                          <w:w w:val="110"/>
                          <w:sz w:val="11"/>
                        </w:rPr>
                        <w:t>asig</w:t>
                      </w:r>
                      <w:r>
                        <w:rPr>
                          <w:rFonts w:ascii="Arial"/>
                          <w:b/>
                          <w:color w:val="2D2D2D"/>
                          <w:spacing w:val="1"/>
                          <w:w w:val="110"/>
                          <w:sz w:val="11"/>
                        </w:rPr>
                        <w:t>nado</w:t>
                      </w:r>
                      <w:r>
                        <w:rPr>
                          <w:rFonts w:ascii="Arial"/>
                          <w:b/>
                          <w:color w:val="2D2D2D"/>
                          <w:spacing w:val="-24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10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2D2D2D"/>
                          <w:spacing w:val="24"/>
                          <w:w w:val="9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Colegio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3D3D3D"/>
                          <w:spacing w:val="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Bachilleres</w:t>
                      </w:r>
                      <w:r>
                        <w:rPr>
                          <w:rFonts w:ascii="Arial"/>
                          <w:b/>
                          <w:color w:val="3D3D3D"/>
                          <w:w w:val="10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color w:val="4B4B4B"/>
                          <w:spacing w:val="15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Edo.</w:t>
                      </w:r>
                      <w:r>
                        <w:rPr>
                          <w:rFonts w:ascii="Arial"/>
                          <w:color w:val="3D3D3D"/>
                          <w:spacing w:val="-8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1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8.C.S</w:t>
                      </w:r>
                      <w:r>
                        <w:rPr>
                          <w:rFonts w:ascii="Arial"/>
                          <w:color w:val="9C9C9C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9C9C9C"/>
                          <w:w w:val="2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Apertaci6n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6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6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recurse</w:t>
                      </w:r>
                      <w:r>
                        <w:rPr>
                          <w:rFonts w:ascii="Arial"/>
                          <w:b/>
                          <w:color w:val="3D3D3D"/>
                          <w:w w:val="102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federal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10"/>
                          <w:sz w:val="11"/>
                        </w:rPr>
                        <w:t>asignade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8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al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89" w:lineRule="auto" w:before="0"/>
                        <w:ind w:left="-1" w:right="4" w:firstLine="16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Co</w:t>
                      </w: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gio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3D3D3D"/>
                          <w:spacing w:val="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Ba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chi</w:t>
                      </w: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ll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D2D2D"/>
                          <w:w w:val="105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4B4B4B"/>
                          <w:spacing w:val="26"/>
                          <w:w w:val="10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del</w:t>
                      </w:r>
                      <w:r>
                        <w:rPr>
                          <w:rFonts w:ascii="Arial"/>
                          <w:color w:val="4B4B4B"/>
                          <w:spacing w:val="8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10"/>
                          <w:sz w:val="11"/>
                        </w:rPr>
                        <w:t>Edo</w:t>
                      </w:r>
                      <w:r>
                        <w:rPr>
                          <w:rFonts w:ascii="Arial"/>
                          <w:color w:val="606060"/>
                          <w:spacing w:val="-2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606060"/>
                          <w:spacing w:val="-20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4B4B4B"/>
                          <w:spacing w:val="1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color w:val="3D3D3D"/>
                          <w:spacing w:val="-6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S.</w:t>
                      </w:r>
                      <w:r>
                        <w:rPr>
                          <w:rFonts w:ascii="Arial"/>
                          <w:color w:val="3D3D3D"/>
                          <w:spacing w:val="22"/>
                          <w:w w:val="94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Apartado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4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"/>
                          <w:w w:val="105"/>
                          <w:sz w:val="11"/>
                        </w:rPr>
                        <w:t>(</w:t>
                      </w:r>
                      <w:r>
                        <w:rPr>
                          <w:rFonts w:ascii="Arial"/>
                          <w:b/>
                          <w:color w:val="2D2D2D"/>
                          <w:spacing w:val="1"/>
                          <w:w w:val="105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ncent</w:t>
                      </w:r>
                      <w:r>
                        <w:rPr>
                          <w:rFonts w:ascii="Arial"/>
                          <w:b/>
                          <w:color w:val="2D2D2D"/>
                          <w:spacing w:val="1"/>
                          <w:w w:val="105"/>
                          <w:sz w:val="11"/>
                        </w:rPr>
                        <w:t>ives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"/>
                          <w:w w:val="105"/>
                          <w:sz w:val="11"/>
                        </w:rPr>
                        <w:t>)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140;top:1069;width:617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30/03/2020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074;top:1069;width:701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spacing w:val="-10"/>
                          <w:w w:val="110"/>
                          <w:sz w:val="11"/>
                        </w:rPr>
                        <w:t>2</w:t>
                      </w:r>
                      <w:r>
                        <w:rPr>
                          <w:rFonts w:ascii="Arial"/>
                          <w:color w:val="2D2D2D"/>
                          <w:spacing w:val="-28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606060"/>
                          <w:spacing w:val="-15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632</w:t>
                      </w:r>
                      <w:r>
                        <w:rPr>
                          <w:rFonts w:ascii="Arial"/>
                          <w:color w:val="3D3D3D"/>
                          <w:spacing w:val="-8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17</w:t>
                      </w:r>
                      <w:r>
                        <w:rPr>
                          <w:rFonts w:ascii="Arial"/>
                          <w:color w:val="3D3D3D"/>
                          <w:spacing w:val="-22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ACACAC"/>
                          <w:spacing w:val="-19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280;top:1064;width:63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30(03/2020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87;top:1064;width:8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35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315;top:1059;width:7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11;top:1666;width:2064;height:115" type="#_x0000_t202" filled="false" stroked="false">
                <v:textbox inset="0,0,0,0">
                  <w:txbxContent>
                    <w:p>
                      <w:pPr>
                        <w:tabs>
                          <w:tab w:pos="612" w:val="left" w:leader="none"/>
                          <w:tab w:pos="1445" w:val="left" w:leader="none"/>
                        </w:tabs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14436</w:t>
                        <w:tab/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1"/>
                        </w:rPr>
                        <w:t>25041477</w:t>
                        <w:tab/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04/05(2021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155;top:1666;width:597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3"/>
                          <w:w w:val="110"/>
                          <w:sz w:val="11"/>
                        </w:rPr>
                        <w:t>15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10"/>
                          <w:sz w:val="11"/>
                        </w:rPr>
                        <w:t>(04/2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10"/>
                          <w:sz w:val="11"/>
                        </w:rPr>
                        <w:t>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088;top:1666;width:676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23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spacing w:val="-16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4B4B4B"/>
                          <w:sz w:val="11"/>
                        </w:rPr>
                        <w:t>316,01</w:t>
                      </w:r>
                      <w:r>
                        <w:rPr>
                          <w:rFonts w:ascii="Arial"/>
                          <w:color w:val="4B4B4B"/>
                          <w:spacing w:val="-5"/>
                          <w:sz w:val="11"/>
                        </w:rPr>
                        <w:t>3</w:t>
                      </w:r>
                      <w:r>
                        <w:rPr>
                          <w:rFonts w:ascii="Arial"/>
                          <w:color w:val="ACACAC"/>
                          <w:spacing w:val="-2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3D3D3D"/>
                          <w:sz w:val="11"/>
                        </w:rPr>
                        <w:t>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294;top:1671;width:611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15/04/2020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92;top:1666;width:7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3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320;top:1661;width:73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2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01;top:2268;width:330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6"/>
                          <w:w w:val="115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B4B4B"/>
                          <w:spacing w:val="-5"/>
                          <w:w w:val="115"/>
                          <w:sz w:val="11"/>
                        </w:rPr>
                        <w:t>4700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914;top:2272;width:553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2504148</w:t>
                      </w:r>
                      <w:r>
                        <w:rPr>
                          <w:rFonts w:ascii="Arial"/>
                          <w:color w:val="2D2D2D"/>
                          <w:w w:val="110"/>
                          <w:sz w:val="11"/>
                        </w:rPr>
                        <w:t>8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752;top:2272;width:64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spacing w:val="-2"/>
                          <w:w w:val="120"/>
                          <w:sz w:val="11"/>
                        </w:rPr>
                        <w:t>04/05/202</w:t>
                      </w:r>
                      <w:r>
                        <w:rPr>
                          <w:rFonts w:ascii="Arial"/>
                          <w:color w:val="3D3D3D"/>
                          <w:spacing w:val="-1"/>
                          <w:w w:val="12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150;top:2272;width:59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spacing w:val="-3"/>
                          <w:w w:val="110"/>
                          <w:sz w:val="11"/>
                        </w:rPr>
                        <w:t>14</w:t>
                      </w:r>
                      <w:r>
                        <w:rPr>
                          <w:rFonts w:ascii="Arial"/>
                          <w:color w:val="606060"/>
                          <w:spacing w:val="-2"/>
                          <w:w w:val="110"/>
                          <w:sz w:val="11"/>
                        </w:rPr>
                        <w:t>/0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10"/>
                          <w:sz w:val="11"/>
                        </w:rPr>
                        <w:t>5/2020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083;top:2268;width:681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7,461</w:t>
                      </w:r>
                      <w:r>
                        <w:rPr>
                          <w:rFonts w:ascii="Arial"/>
                          <w:color w:val="4B4B4B"/>
                          <w:spacing w:val="-11"/>
                          <w:w w:val="115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4B4B4B"/>
                          <w:spacing w:val="-29"/>
                          <w:w w:val="115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08</w:t>
                      </w:r>
                      <w:r>
                        <w:rPr>
                          <w:rFonts w:ascii="Arial"/>
                          <w:color w:val="4B4B4B"/>
                          <w:spacing w:val="-22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290;top:2268;width:617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7"/>
                          <w:w w:val="12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B4B4B"/>
                          <w:spacing w:val="-6"/>
                          <w:w w:val="120"/>
                          <w:sz w:val="11"/>
                        </w:rPr>
                        <w:t>4</w:t>
                      </w:r>
                      <w:r>
                        <w:rPr>
                          <w:rFonts w:ascii="Arial"/>
                          <w:color w:val="6E6E6E"/>
                          <w:spacing w:val="-5"/>
                          <w:w w:val="120"/>
                          <w:sz w:val="11"/>
                        </w:rPr>
                        <w:t>(</w:t>
                      </w:r>
                      <w:r>
                        <w:rPr>
                          <w:rFonts w:ascii="Arial"/>
                          <w:color w:val="3D3D3D"/>
                          <w:spacing w:val="-7"/>
                          <w:w w:val="120"/>
                          <w:sz w:val="11"/>
                        </w:rPr>
                        <w:t>05</w:t>
                      </w:r>
                      <w:r>
                        <w:rPr>
                          <w:rFonts w:ascii="Arial"/>
                          <w:color w:val="606060"/>
                          <w:spacing w:val="-5"/>
                          <w:w w:val="120"/>
                          <w:sz w:val="11"/>
                        </w:rPr>
                        <w:t>/</w:t>
                      </w:r>
                      <w:r>
                        <w:rPr>
                          <w:rFonts w:ascii="Arial"/>
                          <w:color w:val="3D3D3D"/>
                          <w:spacing w:val="-7"/>
                          <w:w w:val="120"/>
                          <w:sz w:val="11"/>
                        </w:rPr>
                        <w:t>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92;top:2268;width:8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35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320;top:2263;width:7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15;top:2874;width:30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sz w:val="11"/>
                        </w:rPr>
                        <w:t>15226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914;top:2874;width:52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1"/>
                        </w:rPr>
                        <w:t>25041497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752;top:2874;width:622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1"/>
                          <w:w w:val="11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color w:val="4B4B4B"/>
                          <w:spacing w:val="-1"/>
                          <w:w w:val="110"/>
                          <w:sz w:val="11"/>
                        </w:rPr>
                        <w:t>4/05/2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10"/>
                          <w:sz w:val="11"/>
                        </w:rPr>
                        <w:t>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135;top:2869;width:61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09(06(2020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083;top:2874;width:681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7,461,10</w:t>
                      </w:r>
                      <w:r>
                        <w:rPr>
                          <w:rFonts w:ascii="Arial"/>
                          <w:color w:val="3D3D3D"/>
                          <w:spacing w:val="4"/>
                          <w:w w:val="105"/>
                          <w:sz w:val="11"/>
                        </w:rPr>
                        <w:t>6</w:t>
                      </w:r>
                      <w:r>
                        <w:rPr>
                          <w:rFonts w:ascii="Arial"/>
                          <w:color w:val="ACACAC"/>
                          <w:spacing w:val="-15"/>
                          <w:w w:val="105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294;top:2869;width:598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4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B4B4B"/>
                          <w:spacing w:val="-3"/>
                          <w:w w:val="110"/>
                          <w:sz w:val="11"/>
                        </w:rPr>
                        <w:t>5(06/2020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96;top:2869;width:73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15"/>
                          <w:sz w:val="11"/>
                        </w:rPr>
                        <w:t>6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320;top:2865;width:73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295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2;top:3323;width:968;height:559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134" w:right="0" w:hanging="67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Subsidios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para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80" w:lineRule="auto" w:before="26"/>
                        <w:ind w:left="0" w:right="0" w:firstLine="134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Organismos</w:t>
                      </w:r>
                      <w:r>
                        <w:rPr>
                          <w:rFonts w:ascii="Arial"/>
                          <w:b/>
                          <w:color w:val="3D3D3D"/>
                          <w:w w:val="107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Descentralizados</w:t>
                      </w:r>
                      <w:r>
                        <w:rPr>
                          <w:rFonts w:ascii="Arial"/>
                          <w:b/>
                          <w:color w:val="3D3D3D"/>
                          <w:w w:val="10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Estatales</w:t>
                      </w:r>
                      <w:r>
                        <w:rPr>
                          <w:rFonts w:ascii="Arial"/>
                          <w:color w:val="3D3D3D"/>
                          <w:spacing w:val="16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[ODES)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57;top:3108;width:1005;height:999" type="#_x0000_t202" filled="false" stroked="false">
                <v:textbox inset="0,0,0,0">
                  <w:txbxContent>
                    <w:p>
                      <w:pPr>
                        <w:spacing w:line="218" w:lineRule="auto" w:before="0"/>
                        <w:ind w:left="0" w:right="0" w:firstLine="3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1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3D3D3D"/>
                          <w:w w:val="11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ejecuci6n</w:t>
                      </w:r>
                      <w:r>
                        <w:rPr>
                          <w:rFonts w:ascii="Arial"/>
                          <w:b/>
                          <w:color w:val="3D3D3D"/>
                          <w:spacing w:val="-17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color w:val="4B4B4B"/>
                          <w:w w:val="110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i/>
                          <w:color w:val="4B4B4B"/>
                          <w:spacing w:val="-28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10"/>
                          <w:sz w:val="11"/>
                        </w:rPr>
                        <w:t>Apoye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80" w:lineRule="auto" w:before="22"/>
                        <w:ind w:left="4" w:right="4" w:firstLine="6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2D2D2D"/>
                          <w:spacing w:val="-2"/>
                          <w:w w:val="105"/>
                          <w:sz w:val="1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2"/>
                          <w:w w:val="105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D2D2D"/>
                          <w:spacing w:val="-2"/>
                          <w:w w:val="105"/>
                          <w:sz w:val="11"/>
                        </w:rPr>
                        <w:t>nan</w:t>
                      </w:r>
                      <w:r>
                        <w:rPr>
                          <w:rFonts w:ascii="Arial"/>
                          <w:b/>
                          <w:color w:val="4B4B4B"/>
                          <w:spacing w:val="-2"/>
                          <w:w w:val="105"/>
                          <w:sz w:val="11"/>
                        </w:rPr>
                        <w:t>ciero</w:t>
                      </w:r>
                      <w:r>
                        <w:rPr>
                          <w:rFonts w:ascii="Arial"/>
                          <w:b/>
                          <w:color w:val="4B4B4B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spacing w:val="3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2020</w:t>
                      </w:r>
                      <w:r>
                        <w:rPr>
                          <w:rFonts w:ascii="Arial"/>
                          <w:b/>
                          <w:color w:val="3D3D3D"/>
                          <w:spacing w:val="29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5EMS-EL</w:t>
                      </w:r>
                      <w:r>
                        <w:rPr>
                          <w:rFonts w:ascii="Arial"/>
                          <w:color w:val="3D3D3D"/>
                          <w:w w:val="107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COBACH</w:t>
                      </w:r>
                      <w:r>
                        <w:rPr>
                          <w:rFonts w:ascii="Arial"/>
                          <w:color w:val="3D3D3D"/>
                          <w:spacing w:val="25"/>
                          <w:w w:val="108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1"/>
                        </w:rPr>
                        <w:t>ESTATAL-8AJA</w:t>
                      </w:r>
                      <w:r>
                        <w:rPr>
                          <w:rFonts w:ascii="Arial"/>
                          <w:color w:val="2D2D2D"/>
                          <w:w w:val="106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2D2D2D"/>
                          <w:w w:val="105"/>
                          <w:sz w:val="11"/>
                        </w:rPr>
                        <w:t>CALIFORNIA</w:t>
                      </w:r>
                      <w:r>
                        <w:rPr>
                          <w:rFonts w:ascii="Arial"/>
                          <w:color w:val="2D2D2D"/>
                          <w:spacing w:val="15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4B4B4B"/>
                          <w:w w:val="105"/>
                          <w:sz w:val="11"/>
                        </w:rPr>
                        <w:t>SUR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3483;top:3256;width:616;height:707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Colegio</w:t>
                      </w:r>
                      <w:r>
                        <w:rPr>
                          <w:rFonts w:ascii="Arial"/>
                          <w:b/>
                          <w:color w:val="3D3D3D"/>
                          <w:spacing w:val="10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3D3D3D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before="21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sz w:val="11"/>
                        </w:rPr>
                        <w:t>Bachilleres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  <w:p>
                      <w:pPr>
                        <w:spacing w:line="285" w:lineRule="auto" w:before="21"/>
                        <w:ind w:left="38" w:right="44" w:firstLine="0"/>
                        <w:jc w:val="center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de</w:t>
                      </w:r>
                      <w:r>
                        <w:rPr>
                          <w:rFonts w:ascii="Arial"/>
                          <w:color w:val="3D3D3D"/>
                          <w:spacing w:val="1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Baja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4B4B4B"/>
                          <w:sz w:val="11"/>
                        </w:rPr>
                        <w:t>Ca</w:t>
                      </w:r>
                      <w:r>
                        <w:rPr>
                          <w:rFonts w:ascii="Arial"/>
                          <w:b/>
                          <w:color w:val="2D2D2D"/>
                          <w:sz w:val="11"/>
                        </w:rPr>
                        <w:t>liforn</w:t>
                      </w:r>
                      <w:r>
                        <w:rPr>
                          <w:rFonts w:ascii="Arial"/>
                          <w:b/>
                          <w:color w:val="4B4B4B"/>
                          <w:spacing w:val="1"/>
                          <w:sz w:val="11"/>
                        </w:rPr>
                        <w:t>ia</w:t>
                      </w:r>
                      <w:r>
                        <w:rPr>
                          <w:rFonts w:ascii="Arial"/>
                          <w:b/>
                          <w:color w:val="4B4B4B"/>
                          <w:spacing w:val="27"/>
                          <w:w w:val="93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Sur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20;top:3476;width:288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90"/>
                          <w:sz w:val="11"/>
                        </w:rPr>
                        <w:t>15616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909;top:3476;width:1483;height:115" type="#_x0000_t202" filled="false" stroked="false">
                <v:textbox inset="0,0,0,0">
                  <w:txbxContent>
                    <w:p>
                      <w:pPr>
                        <w:tabs>
                          <w:tab w:pos="837" w:val="left" w:leader="none"/>
                        </w:tabs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25041504</w:t>
                        <w:tab/>
                      </w:r>
                      <w:r>
                        <w:rPr>
                          <w:rFonts w:ascii="Arial"/>
                          <w:color w:val="3D3D3D"/>
                          <w:spacing w:val="-1"/>
                          <w:w w:val="115"/>
                          <w:sz w:val="11"/>
                        </w:rPr>
                        <w:t>04/05/2021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150;top:3481;width:1601;height:110" type="#_x0000_t202" filled="false" stroked="false">
                <v:textbox inset="0,0,0,0">
                  <w:txbxContent>
                    <w:p>
                      <w:pPr>
                        <w:tabs>
                          <w:tab w:pos="928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3D3D3D"/>
                          <w:spacing w:val="-22"/>
                          <w:w w:val="110"/>
                          <w:sz w:val="11"/>
                        </w:rPr>
                        <w:t>5</w:t>
                      </w:r>
                      <w:r>
                        <w:rPr>
                          <w:rFonts w:ascii="Arial"/>
                          <w:color w:val="606060"/>
                          <w:w w:val="110"/>
                          <w:sz w:val="11"/>
                        </w:rPr>
                        <w:t>/</w:t>
                      </w:r>
                      <w:r>
                        <w:rPr>
                          <w:rFonts w:ascii="Arial"/>
                          <w:color w:val="606060"/>
                          <w:spacing w:val="-1"/>
                          <w:w w:val="11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color w:val="3D3D3D"/>
                          <w:spacing w:val="-15"/>
                          <w:w w:val="110"/>
                          <w:sz w:val="11"/>
                        </w:rPr>
                        <w:t>7</w:t>
                      </w:r>
                      <w:r>
                        <w:rPr>
                          <w:rFonts w:ascii="Arial"/>
                          <w:color w:val="606060"/>
                          <w:w w:val="110"/>
                          <w:sz w:val="11"/>
                        </w:rPr>
                        <w:t>/</w:t>
                      </w:r>
                      <w:r>
                        <w:rPr>
                          <w:rFonts w:ascii="Arial"/>
                          <w:color w:val="606060"/>
                          <w:spacing w:val="-1"/>
                          <w:w w:val="110"/>
                          <w:sz w:val="11"/>
                        </w:rPr>
                        <w:t>2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020</w:t>
                        <w:tab/>
                      </w:r>
                      <w:r>
                        <w:rPr>
                          <w:rFonts w:ascii="Arial"/>
                          <w:color w:val="2D2D2D"/>
                          <w:spacing w:val="-29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spacing w:val="-2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B4B4B"/>
                          <w:sz w:val="11"/>
                        </w:rPr>
                        <w:t>.316,013.00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290;top:3476;width:612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spacing w:val="-29"/>
                          <w:w w:val="115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3D3D3D"/>
                          <w:spacing w:val="-10"/>
                          <w:w w:val="115"/>
                          <w:sz w:val="11"/>
                        </w:rPr>
                        <w:t>5</w:t>
                      </w:r>
                      <w:r>
                        <w:rPr>
                          <w:rFonts w:ascii="Arial"/>
                          <w:color w:val="606060"/>
                          <w:w w:val="115"/>
                          <w:sz w:val="11"/>
                        </w:rPr>
                        <w:t>(07/</w:t>
                      </w:r>
                      <w:r>
                        <w:rPr>
                          <w:rFonts w:ascii="Arial"/>
                          <w:color w:val="606060"/>
                          <w:spacing w:val="-12"/>
                          <w:w w:val="115"/>
                          <w:sz w:val="11"/>
                        </w:rPr>
                        <w:t>2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92;top:3476;width:8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35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291;top:3471;width:7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2425;top:3552;width:892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$11</w:t>
                      </w:r>
                      <w:r>
                        <w:rPr>
                          <w:rFonts w:ascii="Arial"/>
                          <w:color w:val="3D3D3D"/>
                          <w:spacing w:val="-7"/>
                          <w:w w:val="110"/>
                          <w:sz w:val="11"/>
                        </w:rPr>
                        <w:t>4</w:t>
                      </w:r>
                      <w:r>
                        <w:rPr>
                          <w:rFonts w:ascii="Arial"/>
                          <w:color w:val="606060"/>
                          <w:spacing w:val="-22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790,04</w:t>
                      </w:r>
                      <w:r>
                        <w:rPr>
                          <w:rFonts w:ascii="Arial"/>
                          <w:color w:val="3D3D3D"/>
                          <w:spacing w:val="-52"/>
                          <w:w w:val="110"/>
                          <w:sz w:val="11"/>
                        </w:rPr>
                        <w:t>9</w:t>
                      </w:r>
                      <w:r>
                        <w:rPr>
                          <w:rFonts w:ascii="Arial"/>
                          <w:color w:val="9C9C9C"/>
                          <w:spacing w:val="-87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291;top:4073;width:9101;height:120" type="#_x0000_t202" filled="false" stroked="false">
                <v:textbox inset="0,0,0,0">
                  <w:txbxContent>
                    <w:p>
                      <w:pPr>
                        <w:tabs>
                          <w:tab w:pos="3862" w:val="left" w:leader="none"/>
                          <w:tab w:pos="4796" w:val="left" w:leader="none"/>
                          <w:tab w:pos="5993" w:val="left" w:leader="none"/>
                          <w:tab w:pos="8199" w:val="left" w:leader="none"/>
                          <w:tab w:pos="9028" w:val="left" w:leader="none"/>
                        </w:tabs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1"/>
                        </w:rPr>
                        <w:t>14409</w:t>
                        <w:tab/>
                      </w:r>
                      <w:r>
                        <w:rPr>
                          <w:rFonts w:ascii="Arial"/>
                          <w:color w:val="3D3D3D"/>
                          <w:sz w:val="11"/>
                        </w:rPr>
                        <w:t>11(08/2020</w:t>
                        <w:tab/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05"/>
                          <w:sz w:val="11"/>
                        </w:rPr>
                        <w:t>7,</w:t>
                      </w:r>
                      <w:r>
                        <w:rPr>
                          <w:rFonts w:ascii="Arial"/>
                          <w:color w:val="3D3D3D"/>
                          <w:spacing w:val="-3"/>
                          <w:w w:val="105"/>
                          <w:sz w:val="11"/>
                        </w:rPr>
                        <w:t>121,966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00</w:t>
                        <w:tab/>
                      </w:r>
                      <w:r>
                        <w:rPr>
                          <w:rFonts w:ascii="Arial"/>
                          <w:color w:val="2D2D2D"/>
                          <w:spacing w:val="-3"/>
                          <w:w w:val="115"/>
                          <w:sz w:val="11"/>
                        </w:rPr>
                        <w:t>14/0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15"/>
                          <w:sz w:val="11"/>
                        </w:rPr>
                        <w:t>8/2</w:t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15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15"/>
                          <w:sz w:val="11"/>
                        </w:rPr>
                        <w:t>20</w:t>
                        <w:tab/>
                      </w:r>
                      <w:r>
                        <w:rPr>
                          <w:rFonts w:ascii="Arial"/>
                          <w:color w:val="2D2D2D"/>
                          <w:w w:val="115"/>
                          <w:sz w:val="11"/>
                        </w:rPr>
                        <w:t>3</w:t>
                        <w:tab/>
                      </w:r>
                      <w:r>
                        <w:rPr>
                          <w:rFonts w:ascii="Arial"/>
                          <w:color w:val="3D3D3D"/>
                          <w:w w:val="115"/>
                          <w:position w:val="1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11;top:4684;width:2071;height:110" type="#_x0000_t202" filled="false" stroked="false">
                <v:textbox inset="0,0,0,0">
                  <w:txbxContent>
                    <w:p>
                      <w:pPr>
                        <w:tabs>
                          <w:tab w:pos="603" w:val="left" w:leader="none"/>
                          <w:tab w:pos="1431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95"/>
                          <w:sz w:val="11"/>
                        </w:rPr>
                        <w:t>15701</w:t>
                        <w:tab/>
                      </w:r>
                      <w:r>
                        <w:rPr>
                          <w:rFonts w:ascii="Arial"/>
                          <w:color w:val="3D3D3D"/>
                          <w:sz w:val="11"/>
                        </w:rPr>
                        <w:t>2504153S</w:t>
                        <w:tab/>
                      </w:r>
                      <w:r>
                        <w:rPr>
                          <w:rFonts w:ascii="Arial"/>
                          <w:color w:val="3D3D3D"/>
                          <w:spacing w:val="-1"/>
                          <w:w w:val="110"/>
                          <w:sz w:val="11"/>
                        </w:rPr>
                        <w:t>04/05/2021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126;top:4684;width:1624;height:110" type="#_x0000_t202" filled="false" stroked="false">
                <v:textbox inset="0,0,0,0">
                  <w:txbxContent>
                    <w:p>
                      <w:pPr>
                        <w:tabs>
                          <w:tab w:pos="957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color w:val="3D3D3D"/>
                          <w:spacing w:val="-14"/>
                          <w:w w:val="115"/>
                          <w:sz w:val="11"/>
                        </w:rPr>
                        <w:t>9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1"/>
                        </w:rPr>
                        <w:t>/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09/2020</w:t>
                        <w:tab/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15"/>
                          <w:sz w:val="11"/>
                        </w:rPr>
                        <w:t>7</w:t>
                      </w:r>
                      <w:r>
                        <w:rPr>
                          <w:rFonts w:ascii="Arial"/>
                          <w:color w:val="4B4B4B"/>
                          <w:spacing w:val="-23"/>
                          <w:w w:val="115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4B4B4B"/>
                          <w:spacing w:val="-29"/>
                          <w:w w:val="115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2</w:t>
                      </w:r>
                      <w:r>
                        <w:rPr>
                          <w:rFonts w:ascii="Arial"/>
                          <w:color w:val="4B4B4B"/>
                          <w:spacing w:val="-13"/>
                          <w:w w:val="115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,96</w:t>
                      </w:r>
                      <w:r>
                        <w:rPr>
                          <w:rFonts w:ascii="Arial"/>
                          <w:color w:val="4B4B4B"/>
                          <w:spacing w:val="-28"/>
                          <w:w w:val="115"/>
                          <w:sz w:val="11"/>
                        </w:rPr>
                        <w:t>6</w:t>
                      </w:r>
                      <w:r>
                        <w:rPr>
                          <w:rFonts w:ascii="Arial"/>
                          <w:color w:val="BFBFBF"/>
                          <w:spacing w:val="-28"/>
                          <w:w w:val="115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285;top:4689;width:611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28"/>
                          <w:w w:val="115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B4B4B"/>
                          <w:w w:val="115"/>
                          <w:sz w:val="11"/>
                        </w:rPr>
                        <w:t>5/09/2020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92;top:4680;width:80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3D3D3D"/>
                          <w:w w:val="145"/>
                          <w:sz w:val="11"/>
                        </w:rPr>
                        <w:t>6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315;top:4675;width:70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35;top:5286;width:2019;height:110" type="#_x0000_t202" filled="false" stroked="false">
                <v:textbox inset="0,0,0,0">
                  <w:txbxContent>
                    <w:p>
                      <w:pPr>
                        <w:tabs>
                          <w:tab w:pos="569" w:val="left" w:leader="none"/>
                          <w:tab w:pos="1402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sz w:val="11"/>
                        </w:rPr>
                        <w:t>432</w:t>
                      </w:r>
                      <w:r>
                        <w:rPr>
                          <w:rFonts w:ascii="Arial"/>
                          <w:color w:val="2D2D2D"/>
                          <w:sz w:val="11"/>
                        </w:rPr>
                        <w:t>1</w:t>
                        <w:tab/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25041546</w:t>
                        <w:tab/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04/05/2021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155;top:5286;width:1619;height:110" type="#_x0000_t202" filled="false" stroked="false">
                <v:textbox inset="0,0,0,0">
                  <w:txbxContent>
                    <w:p>
                      <w:pPr>
                        <w:tabs>
                          <w:tab w:pos="895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z w:val="11"/>
                        </w:rPr>
                        <w:t>15/10/2020</w:t>
                        <w:tab/>
                      </w:r>
                      <w:r>
                        <w:rPr>
                          <w:rFonts w:ascii="Arial"/>
                          <w:color w:val="2D2D2D"/>
                          <w:spacing w:val="-2"/>
                          <w:w w:val="105"/>
                          <w:sz w:val="11"/>
                        </w:rPr>
                        <w:t>13,271,73</w:t>
                      </w:r>
                      <w:r>
                        <w:rPr>
                          <w:rFonts w:ascii="Arial"/>
                          <w:color w:val="4B4B4B"/>
                          <w:spacing w:val="-1"/>
                          <w:w w:val="105"/>
                          <w:sz w:val="11"/>
                        </w:rPr>
                        <w:t>4</w:t>
                      </w:r>
                      <w:r>
                        <w:rPr>
                          <w:rFonts w:ascii="Arial"/>
                          <w:color w:val="4B4B4B"/>
                          <w:spacing w:val="-11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299;top:5291;width:584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spacing w:val="-3"/>
                          <w:w w:val="105"/>
                          <w:sz w:val="11"/>
                        </w:rPr>
                        <w:t>15/1</w:t>
                      </w:r>
                      <w:r>
                        <w:rPr>
                          <w:rFonts w:ascii="Arial"/>
                          <w:color w:val="4B4B4B"/>
                          <w:spacing w:val="-2"/>
                          <w:w w:val="105"/>
                          <w:sz w:val="11"/>
                        </w:rPr>
                        <w:t>0/2020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92;top:5286;width:7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3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320;top:5281;width:73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2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15;top:5892;width:2039;height:110" type="#_x0000_t202" filled="false" stroked="false">
                <v:textbox inset="0,0,0,0">
                  <w:txbxContent>
                    <w:p>
                      <w:pPr>
                        <w:tabs>
                          <w:tab w:pos="588" w:val="left" w:leader="none"/>
                          <w:tab w:pos="1416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4322</w:t>
                        <w:tab/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10"/>
                          <w:sz w:val="11"/>
                        </w:rPr>
                        <w:t>2504</w:t>
                      </w:r>
                      <w:r>
                        <w:rPr>
                          <w:rFonts w:ascii="Arial"/>
                          <w:color w:val="3D3D3D"/>
                          <w:spacing w:val="-3"/>
                          <w:w w:val="110"/>
                          <w:sz w:val="11"/>
                        </w:rPr>
                        <w:t>1556</w:t>
                        <w:tab/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04/05/2021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150;top:5888;width:1639;height:115" type="#_x0000_t202" filled="false" stroked="false">
                <v:textbox inset="0,0,0,0">
                  <w:txbxContent>
                    <w:p>
                      <w:pPr>
                        <w:tabs>
                          <w:tab w:pos="890" w:val="left" w:leader="none"/>
                        </w:tabs>
                        <w:spacing w:line="11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sz w:val="11"/>
                        </w:rPr>
                        <w:t>20/11/2020</w:t>
                        <w:tab/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22</w:t>
                      </w:r>
                      <w:r>
                        <w:rPr>
                          <w:rFonts w:ascii="Arial"/>
                          <w:color w:val="4B4B4B"/>
                          <w:spacing w:val="-7"/>
                          <w:w w:val="11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623</w:t>
                      </w:r>
                      <w:r>
                        <w:rPr>
                          <w:rFonts w:ascii="Arial"/>
                          <w:color w:val="4B4B4B"/>
                          <w:spacing w:val="-13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2D2D2D"/>
                          <w:spacing w:val="-28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2D2D2D"/>
                          <w:spacing w:val="-4"/>
                          <w:w w:val="11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color w:val="606060"/>
                          <w:spacing w:val="-6"/>
                          <w:w w:val="110"/>
                          <w:sz w:val="11"/>
                        </w:rPr>
                        <w:t>7</w:t>
                      </w:r>
                      <w:r>
                        <w:rPr>
                          <w:rFonts w:ascii="Arial"/>
                          <w:color w:val="ACACAC"/>
                          <w:spacing w:val="-15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299;top:5892;width:578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sz w:val="11"/>
                        </w:rPr>
                        <w:t>24/11/2020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87;top:5883;width:80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4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315;top:5883;width:7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359;top:6270;width:1977;height:110" type="#_x0000_t202" filled="false" stroked="false">
                <v:textbox inset="0,0,0,0">
                  <w:txbxContent>
                    <w:p>
                      <w:pPr>
                        <w:tabs>
                          <w:tab w:pos="521" w:val="left" w:leader="none"/>
                          <w:tab w:pos="1388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w w:val="90"/>
                          <w:sz w:val="11"/>
                        </w:rPr>
                        <w:t>419</w:t>
                        <w:tab/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1"/>
                        </w:rPr>
                        <w:t>25096454</w:t>
                        <w:tab/>
                        <w:t>18/05/2021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155;top:6270;width:1556;height:110" type="#_x0000_t202" filled="false" stroked="false">
                <v:textbox inset="0,0,0,0">
                  <w:txbxContent>
                    <w:p>
                      <w:pPr>
                        <w:tabs>
                          <w:tab w:pos="947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606060"/>
                          <w:spacing w:val="1"/>
                          <w:w w:val="95"/>
                          <w:sz w:val="11"/>
                        </w:rPr>
                        <w:t>31/12/20</w:t>
                      </w:r>
                      <w:r>
                        <w:rPr>
                          <w:rFonts w:ascii="Arial"/>
                          <w:color w:val="3D3D3D"/>
                          <w:w w:val="95"/>
                          <w:sz w:val="11"/>
                        </w:rPr>
                        <w:t>20</w:t>
                        <w:tab/>
                      </w:r>
                      <w:r>
                        <w:rPr>
                          <w:rFonts w:ascii="Arial"/>
                          <w:color w:val="4B4B4B"/>
                          <w:w w:val="105"/>
                          <w:sz w:val="11"/>
                        </w:rPr>
                        <w:t>677,85700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0285;top:6270;width:616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spacing w:val="-2"/>
                          <w:w w:val="110"/>
                          <w:sz w:val="11"/>
                        </w:rPr>
                        <w:t>04(</w:t>
                      </w:r>
                      <w:r>
                        <w:rPr>
                          <w:rFonts w:ascii="Arial"/>
                          <w:color w:val="4B4B4B"/>
                          <w:spacing w:val="-3"/>
                          <w:w w:val="110"/>
                          <w:sz w:val="11"/>
                        </w:rPr>
                        <w:t>02/2021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2458;top:6265;width:133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D2D2D"/>
                          <w:w w:val="105"/>
                          <w:sz w:val="11"/>
                        </w:rPr>
                        <w:t>35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3267;top:6260;width:139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B4B4B"/>
                          <w:w w:val="110"/>
                          <w:sz w:val="11"/>
                        </w:rPr>
                        <w:t>30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1808" w:val="left" w:leader="none"/>
          <w:tab w:pos="4362" w:val="left" w:leader="none"/>
          <w:tab w:pos="8509" w:val="left" w:leader="none"/>
          <w:tab w:pos="12944" w:val="left" w:leader="none"/>
        </w:tabs>
        <w:spacing w:line="200" w:lineRule="atLeast"/>
        <w:ind w:left="34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9"/>
          <w:sz w:val="20"/>
        </w:rPr>
        <w:drawing>
          <wp:inline distT="0" distB="0" distL="0" distR="0">
            <wp:extent cx="597408" cy="353568"/>
            <wp:effectExtent l="0" t="0" r="0" b="0"/>
            <wp:docPr id="51" name="image4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6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9"/>
          <w:sz w:val="20"/>
        </w:rPr>
      </w:r>
      <w:r>
        <w:rPr>
          <w:rFonts w:ascii="Arial"/>
          <w:position w:val="19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341375" cy="463295"/>
            <wp:effectExtent l="0" t="0" r="0" b="0"/>
            <wp:docPr id="53" name="image4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9"/>
          <w:sz w:val="20"/>
        </w:rPr>
        <w:drawing>
          <wp:inline distT="0" distB="0" distL="0" distR="0">
            <wp:extent cx="950975" cy="304800"/>
            <wp:effectExtent l="0" t="0" r="0" b="0"/>
            <wp:docPr id="55" name="image4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8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9"/>
          <w:sz w:val="20"/>
        </w:rPr>
      </w:r>
      <w:r>
        <w:rPr>
          <w:rFonts w:ascii="Arial"/>
          <w:position w:val="29"/>
          <w:sz w:val="20"/>
        </w:rPr>
        <w:tab/>
      </w:r>
      <w:r>
        <w:rPr>
          <w:rFonts w:ascii="Arial"/>
          <w:position w:val="8"/>
          <w:sz w:val="20"/>
        </w:rPr>
        <w:drawing>
          <wp:inline distT="0" distB="0" distL="0" distR="0">
            <wp:extent cx="487679" cy="487679"/>
            <wp:effectExtent l="0" t="0" r="0" b="0"/>
            <wp:docPr id="57" name="image4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8"/>
          <w:sz w:val="20"/>
        </w:rPr>
      </w:r>
      <w:r>
        <w:rPr>
          <w:rFonts w:ascii="Arial"/>
          <w:position w:val="8"/>
          <w:sz w:val="20"/>
        </w:rPr>
        <w:tab/>
      </w:r>
      <w:r>
        <w:rPr>
          <w:rFonts w:ascii="Arial"/>
          <w:position w:val="4"/>
          <w:sz w:val="20"/>
        </w:rPr>
        <w:drawing>
          <wp:inline distT="0" distB="0" distL="0" distR="0">
            <wp:extent cx="621792" cy="475488"/>
            <wp:effectExtent l="0" t="0" r="0" b="0"/>
            <wp:docPr id="59" name="image5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0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13496" w:val="left" w:leader="none"/>
        </w:tabs>
        <w:spacing w:line="20" w:lineRule="atLeast"/>
        <w:ind w:left="759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63.7pt;height:.5pt;mso-position-horizontal-relative:char;mso-position-vertical-relative:line" coordorigin="0,0" coordsize="1274,10">
            <v:group style="position:absolute;left:5;top:5;width:1264;height:2" coordorigin="5,5" coordsize="1264,2">
              <v:shape style="position:absolute;left:5;top:5;width:1264;height:2" coordorigin="5,5" coordsize="1264,0" path="m5,5l1269,5e" filled="false" stroked="true" strokeweight=".478694pt" strokecolor="#d4dfdb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9.2pt;height:.5pt;mso-position-horizontal-relative:char;mso-position-vertical-relative:line" coordorigin="0,0" coordsize="1384,10">
            <v:group style="position:absolute;left:5;top:5;width:1374;height:2" coordorigin="5,5" coordsize="1374,2">
              <v:shape style="position:absolute;left:5;top:5;width:1374;height:2" coordorigin="5,5" coordsize="1374,0" path="m5,5l1379,5e" filled="false" stroked="true" strokeweight=".478694pt" strokecolor="#d8e8e4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5840" w:h="12240" w:orient="landscape"/>
          <w:pgMar w:top="560" w:bottom="0" w:left="860" w:right="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9"/>
          <w:szCs w:val="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4"/>
        <w:gridCol w:w="5653"/>
        <w:gridCol w:w="4002"/>
      </w:tblGrid>
      <w:tr>
        <w:trPr>
          <w:trHeight w:val="1298" w:hRule="exact"/>
        </w:trPr>
        <w:tc>
          <w:tcPr>
            <w:tcW w:w="4124" w:type="dxa"/>
            <w:tcBorders>
              <w:top w:val="single" w:sz="4" w:space="0" w:color="6B6B6B"/>
              <w:left w:val="single" w:sz="8" w:space="0" w:color="707070"/>
              <w:bottom w:val="single" w:sz="6" w:space="0" w:color="575757"/>
              <w:right w:val="single" w:sz="6" w:space="0" w:color="676767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color w:val="AAAAAA"/>
                <w:sz w:val="13"/>
              </w:rPr>
              <w:t>-</w:t>
            </w:r>
            <w:r>
              <w:rPr>
                <w:rFonts w:ascii="Times New Roman" w:hAnsi="Times New Roman"/>
                <w:color w:val="AAAAAA"/>
                <w:spacing w:val="16"/>
                <w:sz w:val="13"/>
              </w:rPr>
              <w:t> </w:t>
            </w:r>
            <w:r>
              <w:rPr>
                <w:rFonts w:ascii="Times New Roman" w:hAnsi="Times New Roman"/>
                <w:color w:val="2D2D2D"/>
                <w:spacing w:val="-10"/>
                <w:sz w:val="13"/>
              </w:rPr>
              <w:t>F</w:t>
            </w:r>
            <w:r>
              <w:rPr>
                <w:rFonts w:ascii="Times New Roman" w:hAnsi="Times New Roman"/>
                <w:color w:val="2D2D2D"/>
                <w:sz w:val="13"/>
              </w:rPr>
              <w:t>U</w:t>
            </w:r>
            <w:r>
              <w:rPr>
                <w:rFonts w:ascii="Times New Roman" w:hAnsi="Times New Roman"/>
                <w:color w:val="2D2D2D"/>
                <w:spacing w:val="-66"/>
                <w:sz w:val="13"/>
              </w:rPr>
              <w:t>N</w:t>
            </w:r>
            <w:r>
              <w:rPr>
                <w:rFonts w:ascii="Times New Roman" w:hAnsi="Times New Roman"/>
                <w:color w:val="575757"/>
                <w:position w:val="-10"/>
                <w:sz w:val="27"/>
              </w:rPr>
              <w:t>-</w:t>
            </w:r>
            <w:r>
              <w:rPr>
                <w:rFonts w:ascii="Times New Roman" w:hAnsi="Times New Roman"/>
                <w:color w:val="575757"/>
                <w:spacing w:val="-30"/>
                <w:position w:val="-10"/>
                <w:sz w:val="27"/>
              </w:rPr>
              <w:t>.</w:t>
            </w:r>
            <w:r>
              <w:rPr>
                <w:rFonts w:ascii="Times New Roman" w:hAnsi="Times New Roman"/>
                <w:color w:val="2D2D2D"/>
                <w:spacing w:val="-74"/>
                <w:sz w:val="13"/>
              </w:rPr>
              <w:t>C</w:t>
            </w:r>
            <w:r>
              <w:rPr>
                <w:rFonts w:ascii="Times New Roman" w:hAnsi="Times New Roman"/>
                <w:color w:val="575757"/>
                <w:position w:val="-10"/>
                <w:sz w:val="27"/>
              </w:rPr>
              <w:t>-</w:t>
            </w:r>
            <w:r>
              <w:rPr>
                <w:rFonts w:ascii="Times New Roman" w:hAnsi="Times New Roman"/>
                <w:color w:val="575757"/>
                <w:spacing w:val="-39"/>
                <w:position w:val="-10"/>
                <w:sz w:val="27"/>
              </w:rPr>
              <w:t>·</w:t>
            </w:r>
            <w:r>
              <w:rPr>
                <w:rFonts w:ascii="Times New Roman" w:hAnsi="Times New Roman"/>
                <w:color w:val="2D2D2D"/>
                <w:spacing w:val="-25"/>
                <w:sz w:val="13"/>
              </w:rPr>
              <w:t>I</w:t>
            </w:r>
            <w:r>
              <w:rPr>
                <w:rFonts w:ascii="Times New Roman" w:hAnsi="Times New Roman"/>
                <w:color w:val="575757"/>
                <w:spacing w:val="-43"/>
                <w:position w:val="-10"/>
                <w:sz w:val="27"/>
              </w:rPr>
              <w:t>-</w:t>
            </w:r>
            <w:r>
              <w:rPr>
                <w:rFonts w:ascii="Times New Roman" w:hAnsi="Times New Roman"/>
                <w:color w:val="2D2D2D"/>
                <w:spacing w:val="-48"/>
                <w:sz w:val="13"/>
              </w:rPr>
              <w:t>6</w:t>
            </w:r>
            <w:r>
              <w:rPr>
                <w:rFonts w:ascii="Times New Roman" w:hAnsi="Times New Roman"/>
                <w:color w:val="727272"/>
                <w:spacing w:val="-28"/>
                <w:position w:val="-10"/>
                <w:sz w:val="27"/>
              </w:rPr>
              <w:t>·</w:t>
            </w:r>
            <w:r>
              <w:rPr>
                <w:rFonts w:ascii="Times New Roman" w:hAnsi="Times New Roman"/>
                <w:color w:val="2D2D2D"/>
                <w:spacing w:val="-75"/>
                <w:sz w:val="13"/>
              </w:rPr>
              <w:t>N</w:t>
            </w:r>
            <w:r>
              <w:rPr>
                <w:rFonts w:ascii="Times New Roman" w:hAnsi="Times New Roman"/>
                <w:color w:val="727272"/>
                <w:spacing w:val="-23"/>
                <w:position w:val="-10"/>
                <w:sz w:val="27"/>
              </w:rPr>
              <w:t>-</w:t>
            </w:r>
            <w:r>
              <w:rPr>
                <w:rFonts w:ascii="Times New Roman" w:hAnsi="Times New Roman"/>
                <w:color w:val="575757"/>
                <w:spacing w:val="34"/>
                <w:position w:val="-10"/>
                <w:sz w:val="27"/>
              </w:rPr>
              <w:t>-</w:t>
            </w:r>
            <w:r>
              <w:rPr>
                <w:rFonts w:ascii="Times New Roman" w:hAnsi="Times New Roman"/>
                <w:color w:val="2D2D2D"/>
                <w:sz w:val="13"/>
              </w:rPr>
              <w:t>p</w:t>
            </w:r>
            <w:r>
              <w:rPr>
                <w:rFonts w:ascii="Times New Roman" w:hAnsi="Times New Roman"/>
                <w:color w:val="2D2D2D"/>
                <w:spacing w:val="-12"/>
                <w:sz w:val="13"/>
              </w:rPr>
              <w:t>(</w:t>
            </w:r>
            <w:r>
              <w:rPr>
                <w:rFonts w:ascii="Times New Roman" w:hAnsi="Times New Roman"/>
                <w:color w:val="2D2D2D"/>
                <w:sz w:val="13"/>
              </w:rPr>
              <w:t>!JlLICA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653" w:type="dxa"/>
            <w:tcBorders>
              <w:top w:val="single" w:sz="4" w:space="0" w:color="6B6B6B"/>
              <w:left w:val="single" w:sz="6" w:space="0" w:color="676767"/>
              <w:bottom w:val="single" w:sz="6" w:space="0" w:color="575757"/>
              <w:right w:val="single" w:sz="6" w:space="0" w:color="606060"/>
            </w:tcBorders>
          </w:tcPr>
          <w:p>
            <w:pPr>
              <w:pStyle w:val="TableParagraph"/>
              <w:spacing w:line="323" w:lineRule="auto" w:before="3"/>
              <w:ind w:left="388" w:right="38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3F3F3F"/>
                <w:w w:val="110"/>
                <w:sz w:val="17"/>
              </w:rPr>
              <w:t>Subsecretar</w:t>
            </w:r>
            <w:r>
              <w:rPr>
                <w:rFonts w:ascii="Arial"/>
                <w:color w:val="3F3F3F"/>
                <w:spacing w:val="-20"/>
                <w:w w:val="110"/>
                <w:sz w:val="17"/>
              </w:rPr>
              <w:t> </w:t>
            </w:r>
            <w:r>
              <w:rPr>
                <w:rFonts w:ascii="Arial"/>
                <w:color w:val="3F3F3F"/>
                <w:w w:val="110"/>
                <w:sz w:val="17"/>
              </w:rPr>
              <w:t>fa</w:t>
            </w:r>
            <w:r>
              <w:rPr>
                <w:rFonts w:ascii="Arial"/>
                <w:color w:val="3F3F3F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Fis</w:t>
            </w:r>
            <w:r>
              <w:rPr>
                <w:rFonts w:ascii="Arial"/>
                <w:color w:val="575757"/>
                <w:w w:val="110"/>
                <w:sz w:val="17"/>
              </w:rPr>
              <w:t>c</w:t>
            </w:r>
            <w:r>
              <w:rPr>
                <w:rFonts w:ascii="Arial"/>
                <w:color w:val="2D2D2D"/>
                <w:w w:val="110"/>
                <w:sz w:val="17"/>
              </w:rPr>
              <w:t>al</w:t>
            </w:r>
            <w:r>
              <w:rPr>
                <w:rFonts w:ascii="Arial"/>
                <w:color w:val="575757"/>
                <w:w w:val="110"/>
                <w:sz w:val="17"/>
              </w:rPr>
              <w:t>i</w:t>
            </w:r>
            <w:r>
              <w:rPr>
                <w:rFonts w:ascii="Arial"/>
                <w:color w:val="2D2D2D"/>
                <w:w w:val="110"/>
                <w:sz w:val="17"/>
              </w:rPr>
              <w:t>zaci6n</w:t>
            </w:r>
            <w:r>
              <w:rPr>
                <w:rFonts w:ascii="Arial"/>
                <w:color w:val="2D2D2D"/>
                <w:spacing w:val="-8"/>
                <w:w w:val="110"/>
                <w:sz w:val="17"/>
              </w:rPr>
              <w:t> </w:t>
            </w:r>
            <w:r>
              <w:rPr>
                <w:rFonts w:ascii="Arial"/>
                <w:color w:val="3F3F3F"/>
                <w:w w:val="110"/>
                <w:sz w:val="16"/>
              </w:rPr>
              <w:t>y</w:t>
            </w:r>
            <w:r>
              <w:rPr>
                <w:rFonts w:ascii="Arial"/>
                <w:color w:val="3F3F3F"/>
                <w:spacing w:val="-1"/>
                <w:w w:val="110"/>
                <w:sz w:val="16"/>
              </w:rPr>
              <w:t> </w:t>
            </w:r>
            <w:r>
              <w:rPr>
                <w:rFonts w:ascii="Arial"/>
                <w:color w:val="3F3F3F"/>
                <w:w w:val="110"/>
                <w:sz w:val="17"/>
              </w:rPr>
              <w:t>Com</w:t>
            </w:r>
            <w:r>
              <w:rPr>
                <w:rFonts w:ascii="Arial"/>
                <w:color w:val="3F3F3F"/>
                <w:spacing w:val="-29"/>
                <w:w w:val="110"/>
                <w:sz w:val="17"/>
              </w:rPr>
              <w:t> </w:t>
            </w:r>
            <w:r>
              <w:rPr>
                <w:rFonts w:ascii="Arial"/>
                <w:color w:val="3F3F3F"/>
                <w:w w:val="110"/>
                <w:sz w:val="17"/>
              </w:rPr>
              <w:t>bate</w:t>
            </w:r>
            <w:r>
              <w:rPr>
                <w:rFonts w:ascii="Arial"/>
                <w:color w:val="3F3F3F"/>
                <w:spacing w:val="-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7"/>
                <w:w w:val="110"/>
                <w:sz w:val="17"/>
              </w:rPr>
              <w:t> </w:t>
            </w:r>
            <w:r>
              <w:rPr>
                <w:rFonts w:ascii="Arial"/>
                <w:color w:val="3F3F3F"/>
                <w:w w:val="110"/>
                <w:sz w:val="17"/>
              </w:rPr>
              <w:t>Corrupci6n</w:t>
            </w:r>
            <w:r>
              <w:rPr>
                <w:rFonts w:ascii="Arial"/>
                <w:color w:val="3F3F3F"/>
                <w:spacing w:val="22"/>
                <w:w w:val="114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Unidad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Auditorfa </w:t>
            </w:r>
            <w:r>
              <w:rPr>
                <w:rFonts w:ascii="Arial"/>
                <w:color w:val="2D2D2D"/>
                <w:spacing w:val="9"/>
                <w:w w:val="110"/>
                <w:sz w:val="17"/>
              </w:rPr>
              <w:t> </w:t>
            </w:r>
            <w:r>
              <w:rPr>
                <w:rFonts w:ascii="Arial"/>
                <w:color w:val="3F3F3F"/>
                <w:w w:val="110"/>
                <w:sz w:val="17"/>
              </w:rPr>
              <w:t>Gubernamental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145" w:lineRule="exact"/>
              <w:ind w:left="8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Direcci6n</w:t>
            </w:r>
            <w:r>
              <w:rPr>
                <w:rFonts w:ascii="Arial"/>
                <w:color w:val="2D2D2D"/>
                <w:spacing w:val="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Auditorfa</w:t>
            </w:r>
            <w:r>
              <w:rPr>
                <w:rFonts w:ascii="Arial"/>
                <w:color w:val="2D2D2D"/>
                <w:spacing w:val="26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a</w:t>
            </w:r>
            <w:r>
              <w:rPr>
                <w:rFonts w:ascii="Arial"/>
                <w:color w:val="2D2D2D"/>
                <w:spacing w:val="1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la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Operaci6n</w:t>
            </w:r>
            <w:r>
              <w:rPr>
                <w:rFonts w:ascii="Arial"/>
                <w:color w:val="2D2D2D"/>
                <w:spacing w:val="2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Regional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15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0"/>
                <w:sz w:val="17"/>
              </w:rPr>
              <w:t>Contralor</w:t>
            </w:r>
            <w:r>
              <w:rPr>
                <w:rFonts w:ascii="Arial"/>
                <w:color w:val="2D2D2D"/>
                <w:spacing w:val="-29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fa</w:t>
            </w:r>
            <w:r>
              <w:rPr>
                <w:rFonts w:ascii="Arial"/>
                <w:color w:val="2D2D2D"/>
                <w:spacing w:val="-2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General</w:t>
            </w:r>
            <w:r>
              <w:rPr>
                <w:rFonts w:ascii="Arial"/>
                <w:color w:val="2D2D2D"/>
                <w:spacing w:val="-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del</w:t>
            </w:r>
            <w:r>
              <w:rPr>
                <w:rFonts w:ascii="Arial"/>
                <w:color w:val="2D2D2D"/>
                <w:spacing w:val="-4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Estado</w:t>
            </w:r>
            <w:r>
              <w:rPr>
                <w:rFonts w:ascii="Arial"/>
                <w:color w:val="2D2D2D"/>
                <w:spacing w:val="-15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de</w:t>
            </w:r>
            <w:r>
              <w:rPr>
                <w:rFonts w:ascii="Arial"/>
                <w:color w:val="2D2D2D"/>
                <w:spacing w:val="-3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Baja</w:t>
            </w:r>
            <w:r>
              <w:rPr>
                <w:rFonts w:ascii="Arial"/>
                <w:color w:val="2D2D2D"/>
                <w:spacing w:val="-11"/>
                <w:w w:val="110"/>
                <w:sz w:val="17"/>
              </w:rPr>
              <w:t> </w:t>
            </w:r>
            <w:r>
              <w:rPr>
                <w:rFonts w:ascii="Arial"/>
                <w:color w:val="3F3F3F"/>
                <w:w w:val="110"/>
                <w:sz w:val="17"/>
              </w:rPr>
              <w:t>California</w:t>
            </w:r>
            <w:r>
              <w:rPr>
                <w:rFonts w:ascii="Arial"/>
                <w:color w:val="3F3F3F"/>
                <w:spacing w:val="1"/>
                <w:w w:val="110"/>
                <w:sz w:val="17"/>
              </w:rPr>
              <w:t> </w:t>
            </w:r>
            <w:r>
              <w:rPr>
                <w:rFonts w:ascii="Arial"/>
                <w:color w:val="2D2D2D"/>
                <w:w w:val="110"/>
                <w:sz w:val="17"/>
              </w:rPr>
              <w:t>Sur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D2D2D"/>
                <w:w w:val="115"/>
                <w:sz w:val="17"/>
              </w:rPr>
              <w:t>Anexo</w:t>
            </w:r>
            <w:r>
              <w:rPr>
                <w:rFonts w:ascii="Arial"/>
                <w:color w:val="2D2D2D"/>
                <w:spacing w:val="-7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del</w:t>
            </w:r>
            <w:r>
              <w:rPr>
                <w:rFonts w:ascii="Arial"/>
                <w:color w:val="2D2D2D"/>
                <w:spacing w:val="-14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resultado</w:t>
            </w:r>
            <w:r>
              <w:rPr>
                <w:rFonts w:ascii="Arial"/>
                <w:color w:val="2D2D2D"/>
                <w:spacing w:val="-7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definitivo</w:t>
            </w:r>
            <w:r>
              <w:rPr>
                <w:rFonts w:ascii="Arial"/>
                <w:color w:val="2D2D2D"/>
                <w:spacing w:val="-4"/>
                <w:w w:val="115"/>
                <w:sz w:val="17"/>
              </w:rPr>
              <w:t> </w:t>
            </w:r>
            <w:r>
              <w:rPr>
                <w:rFonts w:ascii="Arial"/>
                <w:color w:val="2D2D2D"/>
                <w:w w:val="115"/>
                <w:sz w:val="17"/>
              </w:rPr>
              <w:t>02</w:t>
            </w:r>
            <w:r>
              <w:rPr>
                <w:rFonts w:ascii="Arial"/>
                <w:sz w:val="17"/>
              </w:rPr>
            </w:r>
          </w:p>
        </w:tc>
        <w:tc>
          <w:tcPr>
            <w:tcW w:w="4002" w:type="dxa"/>
            <w:tcBorders>
              <w:top w:val="single" w:sz="4" w:space="0" w:color="6B6B6B"/>
              <w:left w:val="single" w:sz="6" w:space="0" w:color="606060"/>
              <w:bottom w:val="single" w:sz="6" w:space="0" w:color="575757"/>
              <w:right w:val="single" w:sz="6" w:space="0" w:color="6B6B6B"/>
            </w:tcBorders>
          </w:tcPr>
          <w:p>
            <w:pPr>
              <w:pStyle w:val="TableParagraph"/>
              <w:tabs>
                <w:tab w:pos="3467" w:val="left" w:leader="none"/>
              </w:tabs>
              <w:spacing w:line="240" w:lineRule="auto" w:before="31"/>
              <w:ind w:left="11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Hoja </w:t>
            </w:r>
            <w:r>
              <w:rPr>
                <w:rFonts w:ascii="Arial"/>
                <w:color w:val="3F3F3F"/>
                <w:w w:val="115"/>
                <w:sz w:val="14"/>
              </w:rPr>
              <w:t>num.</w:t>
              <w:tab/>
            </w:r>
            <w:r>
              <w:rPr>
                <w:rFonts w:ascii="Arial"/>
                <w:color w:val="3F3F3F"/>
                <w:w w:val="115"/>
                <w:position w:val="1"/>
                <w:sz w:val="14"/>
              </w:rPr>
              <w:t>3</w:t>
            </w:r>
            <w:r>
              <w:rPr>
                <w:rFonts w:ascii="Arial"/>
                <w:color w:val="3F3F3F"/>
                <w:spacing w:val="-12"/>
                <w:w w:val="115"/>
                <w:position w:val="1"/>
                <w:sz w:val="14"/>
              </w:rPr>
              <w:t> </w:t>
            </w:r>
            <w:r>
              <w:rPr>
                <w:rFonts w:ascii="Arial"/>
                <w:color w:val="3F3F3F"/>
                <w:w w:val="115"/>
                <w:position w:val="1"/>
                <w:sz w:val="14"/>
              </w:rPr>
              <w:t>de</w:t>
            </w:r>
            <w:r>
              <w:rPr>
                <w:rFonts w:ascii="Arial"/>
                <w:color w:val="3F3F3F"/>
                <w:spacing w:val="-8"/>
                <w:w w:val="115"/>
                <w:position w:val="1"/>
                <w:sz w:val="14"/>
              </w:rPr>
              <w:t> </w:t>
            </w:r>
            <w:r>
              <w:rPr>
                <w:rFonts w:ascii="Arial"/>
                <w:color w:val="3F3F3F"/>
                <w:w w:val="115"/>
                <w:position w:val="1"/>
                <w:sz w:val="14"/>
              </w:rPr>
              <w:t>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1890" w:val="left" w:leader="none"/>
              </w:tabs>
              <w:spacing w:line="174" w:lineRule="auto" w:before="118"/>
              <w:ind w:left="98" w:right="107" w:firstLine="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spacing w:val="-2"/>
                <w:w w:val="115"/>
                <w:position w:val="8"/>
                <w:sz w:val="14"/>
              </w:rPr>
              <w:t>Num</w:t>
            </w:r>
            <w:r>
              <w:rPr>
                <w:rFonts w:ascii="Arial"/>
                <w:color w:val="575757"/>
                <w:spacing w:val="-2"/>
                <w:w w:val="115"/>
                <w:position w:val="8"/>
                <w:sz w:val="14"/>
              </w:rPr>
              <w:t>.</w:t>
            </w:r>
            <w:r>
              <w:rPr>
                <w:rFonts w:ascii="Arial"/>
                <w:color w:val="2D2D2D"/>
                <w:spacing w:val="-2"/>
                <w:w w:val="115"/>
                <w:position w:val="8"/>
                <w:sz w:val="14"/>
              </w:rPr>
              <w:t>de</w:t>
            </w:r>
            <w:r>
              <w:rPr>
                <w:rFonts w:ascii="Arial"/>
                <w:color w:val="2D2D2D"/>
                <w:spacing w:val="23"/>
                <w:w w:val="115"/>
                <w:position w:val="8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position w:val="8"/>
                <w:sz w:val="14"/>
              </w:rPr>
              <w:t>acto</w:t>
            </w:r>
            <w:r>
              <w:rPr>
                <w:rFonts w:ascii="Arial"/>
                <w:color w:val="2D2D2D"/>
                <w:spacing w:val="27"/>
                <w:w w:val="115"/>
                <w:position w:val="8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position w:val="8"/>
                <w:sz w:val="14"/>
              </w:rPr>
              <w:t>de</w:t>
              <w:tab/>
            </w:r>
            <w:r>
              <w:rPr>
                <w:rFonts w:ascii="Arial"/>
                <w:color w:val="3F3F3F"/>
                <w:w w:val="105"/>
                <w:sz w:val="14"/>
              </w:rPr>
              <w:t>UAG-AOR-135-202l</w:t>
            </w:r>
            <w:r>
              <w:rPr>
                <w:rFonts w:ascii="Arial"/>
                <w:color w:val="3F3F3F"/>
                <w:spacing w:val="14"/>
                <w:w w:val="105"/>
                <w:sz w:val="14"/>
              </w:rPr>
              <w:t> </w:t>
            </w:r>
            <w:r>
              <w:rPr>
                <w:rFonts w:ascii="Arial"/>
                <w:color w:val="3F3F3F"/>
                <w:w w:val="105"/>
                <w:sz w:val="14"/>
              </w:rPr>
              <w:t>-03-U006</w:t>
            </w:r>
            <w:r>
              <w:rPr>
                <w:rFonts w:ascii="Arial"/>
                <w:color w:val="3F3F3F"/>
                <w:spacing w:val="23"/>
                <w:w w:val="113"/>
                <w:sz w:val="14"/>
              </w:rPr>
              <w:t> </w:t>
            </w:r>
            <w:r>
              <w:rPr>
                <w:rFonts w:ascii="Arial"/>
                <w:color w:val="3F3F3F"/>
                <w:w w:val="115"/>
                <w:sz w:val="14"/>
              </w:rPr>
              <w:t>fiscalizacion: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3897" w:val="right" w:leader="none"/>
              </w:tabs>
              <w:spacing w:line="240" w:lineRule="auto" w:before="43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D2D2D"/>
                <w:w w:val="115"/>
                <w:sz w:val="14"/>
              </w:rPr>
              <w:t>Num</w:t>
            </w:r>
            <w:r>
              <w:rPr>
                <w:rFonts w:ascii="Arial"/>
                <w:color w:val="575757"/>
                <w:w w:val="115"/>
                <w:sz w:val="14"/>
              </w:rPr>
              <w:t>.</w:t>
            </w:r>
            <w:r>
              <w:rPr>
                <w:rFonts w:ascii="Arial"/>
                <w:color w:val="575757"/>
                <w:spacing w:val="-31"/>
                <w:w w:val="115"/>
                <w:sz w:val="14"/>
              </w:rPr>
              <w:t> </w:t>
            </w:r>
            <w:r>
              <w:rPr>
                <w:rFonts w:ascii="Arial"/>
                <w:color w:val="2D2D2D"/>
                <w:w w:val="115"/>
                <w:sz w:val="14"/>
              </w:rPr>
              <w:t>de</w:t>
            </w:r>
            <w:r>
              <w:rPr>
                <w:rFonts w:ascii="Arial"/>
                <w:color w:val="2D2D2D"/>
                <w:spacing w:val="3"/>
                <w:w w:val="115"/>
                <w:sz w:val="14"/>
              </w:rPr>
              <w:t> </w:t>
            </w:r>
            <w:r>
              <w:rPr>
                <w:rFonts w:ascii="Arial"/>
                <w:color w:val="3F3F3F"/>
                <w:w w:val="115"/>
                <w:sz w:val="14"/>
              </w:rPr>
              <w:t>resultado:</w:t>
            </w:r>
            <w:r>
              <w:rPr>
                <w:rFonts w:ascii="Arial"/>
                <w:color w:val="3F3F3F"/>
                <w:w w:val="115"/>
                <w:position w:val="1"/>
                <w:sz w:val="14"/>
              </w:rPr>
              <w:tab/>
            </w:r>
            <w:r>
              <w:rPr>
                <w:rFonts w:ascii="Arial"/>
                <w:color w:val="3F3F3F"/>
                <w:w w:val="115"/>
                <w:position w:val="1"/>
                <w:sz w:val="14"/>
              </w:rPr>
              <w:t>02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815" w:val="left" w:leader="none"/>
              </w:tabs>
              <w:spacing w:line="240" w:lineRule="auto" w:before="54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F3F3F"/>
                <w:w w:val="110"/>
                <w:sz w:val="14"/>
              </w:rPr>
              <w:t>Monto</w:t>
            </w:r>
            <w:r>
              <w:rPr>
                <w:rFonts w:ascii="Arial"/>
                <w:color w:val="3F3F3F"/>
                <w:spacing w:val="23"/>
                <w:w w:val="110"/>
                <w:sz w:val="14"/>
              </w:rPr>
              <w:t> </w:t>
            </w:r>
            <w:r>
              <w:rPr>
                <w:rFonts w:ascii="Arial"/>
                <w:color w:val="2D2D2D"/>
                <w:w w:val="110"/>
                <w:sz w:val="14"/>
              </w:rPr>
              <w:t>fiscalizado:</w:t>
              <w:tab/>
            </w:r>
            <w:r>
              <w:rPr>
                <w:rFonts w:ascii="Arial"/>
                <w:color w:val="3F3F3F"/>
                <w:spacing w:val="-2"/>
                <w:w w:val="110"/>
                <w:position w:val="1"/>
                <w:sz w:val="14"/>
              </w:rPr>
              <w:t>$294,159,333.43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tabs>
                <w:tab w:pos="2873" w:val="left" w:leader="none"/>
              </w:tabs>
              <w:spacing w:line="240" w:lineRule="auto" w:before="54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F3F3F"/>
                <w:w w:val="115"/>
                <w:sz w:val="14"/>
              </w:rPr>
              <w:t>Monto</w:t>
            </w:r>
            <w:r>
              <w:rPr>
                <w:rFonts w:ascii="Arial"/>
                <w:color w:val="3F3F3F"/>
                <w:spacing w:val="-26"/>
                <w:w w:val="115"/>
                <w:sz w:val="14"/>
              </w:rPr>
              <w:t> </w:t>
            </w:r>
            <w:r>
              <w:rPr>
                <w:rFonts w:ascii="Arial"/>
                <w:color w:val="3F3F3F"/>
                <w:w w:val="115"/>
                <w:sz w:val="14"/>
              </w:rPr>
              <w:t>observado:</w:t>
              <w:tab/>
            </w:r>
            <w:r>
              <w:rPr>
                <w:rFonts w:ascii="Arial"/>
                <w:color w:val="3F3F3F"/>
                <w:w w:val="115"/>
                <w:position w:val="1"/>
                <w:sz w:val="14"/>
              </w:rPr>
              <w:t>Sin</w:t>
            </w:r>
            <w:r>
              <w:rPr>
                <w:rFonts w:ascii="Arial"/>
                <w:color w:val="3F3F3F"/>
                <w:spacing w:val="-15"/>
                <w:w w:val="115"/>
                <w:position w:val="1"/>
                <w:sz w:val="14"/>
              </w:rPr>
              <w:t> </w:t>
            </w:r>
            <w:r>
              <w:rPr>
                <w:rFonts w:ascii="Arial"/>
                <w:color w:val="3F3F3F"/>
                <w:w w:val="115"/>
                <w:position w:val="1"/>
                <w:sz w:val="14"/>
              </w:rPr>
              <w:t>cuantificar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2"/>
        <w:spacing w:line="240" w:lineRule="auto"/>
        <w:ind w:left="7282" w:right="0"/>
        <w:jc w:val="left"/>
        <w:rPr>
          <w:b w:val="0"/>
          <w:bCs w:val="0"/>
        </w:rPr>
      </w:pPr>
      <w:r>
        <w:rPr/>
        <w:pict>
          <v:shape style="position:absolute;margin-left:134.399994pt;margin-top:-115.412689pt;width:24.959998pt;height:34.56pt;mso-position-horizontal-relative:page;mso-position-vertical-relative:paragraph;z-index:-73648" type="#_x0000_t75" stroked="false">
            <v:imagedata r:id="rId55" o:title=""/>
          </v:shape>
        </w:pict>
      </w:r>
      <w:r>
        <w:rPr/>
        <w:pict>
          <v:shape style="position:absolute;margin-left:179.520004pt;margin-top:-84.692688pt;width:75.84pt;height:33.6pt;mso-position-horizontal-relative:page;mso-position-vertical-relative:paragraph;z-index:-73624" type="#_x0000_t75" stroked="false">
            <v:imagedata r:id="rId56" o:title=""/>
          </v:shape>
        </w:pict>
      </w:r>
      <w:r>
        <w:rPr/>
        <w:pict>
          <v:group style="position:absolute;margin-left:738.441101pt;margin-top:4.450412pt;width:.1pt;height:16.8pt;mso-position-horizontal-relative:page;mso-position-vertical-relative:paragraph;z-index:5056" coordorigin="14769,89" coordsize="2,336">
            <v:shape style="position:absolute;left:14769;top:89;width:2;height:336" coordorigin="14769,89" coordsize="0,336" path="m14769,424l14769,89e" filled="false" stroked="true" strokeweight=".239637pt" strokecolor="#838383">
              <v:path arrowok="t"/>
            </v:shape>
            <w10:wrap type="none"/>
          </v:group>
        </w:pict>
      </w:r>
      <w:r>
        <w:rPr/>
        <w:pict>
          <v:group style="position:absolute;margin-left:303.302917pt;margin-top:59.070911pt;width:.1pt;height:7.55pt;mso-position-horizontal-relative:page;mso-position-vertical-relative:paragraph;z-index:-73504" coordorigin="6066,1181" coordsize="2,151">
            <v:shape style="position:absolute;left:6066;top:1181;width:2;height:151" coordorigin="6066,1181" coordsize="0,151" path="m6066,1181l6066,1331e" filled="false" stroked="true" strokeweight="1.425445pt" strokecolor="#ebebeb">
              <v:path arrowok="t"/>
            </v:shape>
            <w10:wrap type="none"/>
          </v:group>
        </w:pict>
      </w:r>
      <w:r>
        <w:rPr/>
        <w:pict>
          <v:shape style="position:absolute;margin-left:49.844475pt;margin-top:-44.753906pt;width:690.4pt;height:67.9pt;mso-position-horizontal-relative:page;mso-position-vertical-relative:paragraph;z-index:5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24"/>
                    <w:gridCol w:w="6775"/>
                  </w:tblGrid>
                  <w:tr>
                    <w:trPr>
                      <w:trHeight w:val="800" w:hRule="exact"/>
                    </w:trPr>
                    <w:tc>
                      <w:tcPr>
                        <w:tcW w:w="7024" w:type="dxa"/>
                        <w:tcBorders>
                          <w:top w:val="single" w:sz="2" w:space="0" w:color="000000"/>
                          <w:left w:val="single" w:sz="4" w:space="0" w:color="3B3B3B"/>
                          <w:bottom w:val="nil" w:sz="6" w:space="0" w:color="auto"/>
                          <w:right w:val="single" w:sz="4" w:space="0" w:color="3F3F3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8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Entidad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fiscalizada: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Gobierno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Baja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California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Sur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775" w:type="dxa"/>
                        <w:tcBorders>
                          <w:top w:val="single" w:sz="2" w:space="0" w:color="000000"/>
                          <w:left w:val="single" w:sz="4" w:space="0" w:color="3F3F3F"/>
                          <w:bottom w:val="single" w:sz="4" w:space="0" w:color="545454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 w:before="93"/>
                          <w:ind w:left="112" w:right="136" w:hanging="15"/>
                          <w:jc w:val="both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Area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fiscalizada: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"/>
                            <w:w w:val="110"/>
                            <w:sz w:val="17"/>
                          </w:rPr>
                          <w:t>Secretarl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Finanzas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3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w w:val="110"/>
                            <w:sz w:val="19"/>
                          </w:rPr>
                          <w:t>y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pacing w:val="-3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Administraci6n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(SFA);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3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Colegio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Estudios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Cientlficos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w w:val="110"/>
                            <w:sz w:val="19"/>
                          </w:rPr>
                          <w:t>y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pacing w:val="-1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Tecnol6gicos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(CECYTE)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Institute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Capacitaci6n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8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para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el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3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Trabajo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(ICAT),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4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Estado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Baja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California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1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10"/>
                            <w:sz w:val="17"/>
                          </w:rPr>
                          <w:t>Sur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51" w:hRule="exact"/>
                    </w:trPr>
                    <w:tc>
                      <w:tcPr>
                        <w:tcW w:w="7024" w:type="dxa"/>
                        <w:tcBorders>
                          <w:top w:val="nil" w:sz="6" w:space="0" w:color="auto"/>
                          <w:left w:val="single" w:sz="4" w:space="0" w:color="3B3B3B"/>
                          <w:bottom w:val="nil" w:sz="6" w:space="0" w:color="auto"/>
                          <w:right w:val="single" w:sz="4" w:space="0" w:color="3F3F3F"/>
                        </w:tcBorders>
                      </w:tcPr>
                      <w:p>
                        <w:pPr>
                          <w:pStyle w:val="TableParagraph"/>
                          <w:tabs>
                            <w:tab w:pos="800" w:val="left" w:leader="none"/>
                            <w:tab w:pos="3345" w:val="left" w:leader="none"/>
                            <w:tab w:pos="3776" w:val="left" w:leader="none"/>
                            <w:tab w:pos="5271" w:val="left" w:leader="none"/>
                            <w:tab w:pos="5861" w:val="left" w:leader="none"/>
                          </w:tabs>
                          <w:spacing w:line="252" w:lineRule="auto" w:before="70"/>
                          <w:ind w:left="115" w:right="90" w:hanging="15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Titulo</w:t>
                          <w:tab/>
                          <w:t>de   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2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-2"/>
                            <w:w w:val="105"/>
                            <w:sz w:val="17"/>
                          </w:rPr>
                          <w:t>auditorla: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   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"Recurses</w:t>
                          <w:tab/>
                          <w:t>de</w:t>
                          <w:tab/>
                          <w:t>los  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Subsidies</w:t>
                          <w:tab/>
                          <w:t>para</w:t>
                          <w:tab/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1"/>
                            <w:w w:val="105"/>
                            <w:sz w:val="17"/>
                          </w:rPr>
                          <w:t>Organis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mos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20"/>
                            <w:w w:val="10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Descentralizados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Estatales/Educaci6n 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Media</w:t>
                        </w:r>
                        <w:r>
                          <w:rPr>
                            <w:rFonts w:ascii="Arial"/>
                            <w:b/>
                            <w:color w:val="2D2D2D"/>
                            <w:spacing w:val="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D2D2D"/>
                            <w:w w:val="105"/>
                            <w:sz w:val="17"/>
                          </w:rPr>
                          <w:t>Superior"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775" w:type="dxa"/>
                        <w:tcBorders>
                          <w:top w:val="single" w:sz="4" w:space="0" w:color="545454"/>
                          <w:left w:val="single" w:sz="4" w:space="0" w:color="3F3F3F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D2D2D"/>
          <w:w w:val="105"/>
        </w:rPr>
        <w:t>Programa</w:t>
      </w:r>
      <w:r>
        <w:rPr>
          <w:color w:val="2D2D2D"/>
          <w:spacing w:val="17"/>
          <w:w w:val="105"/>
        </w:rPr>
        <w:t> </w:t>
      </w:r>
      <w:r>
        <w:rPr>
          <w:color w:val="2D2D2D"/>
          <w:w w:val="105"/>
        </w:rPr>
        <w:t>Anual</w:t>
      </w:r>
      <w:r>
        <w:rPr>
          <w:color w:val="2D2D2D"/>
          <w:spacing w:val="28"/>
          <w:w w:val="105"/>
        </w:rPr>
        <w:t> </w:t>
      </w:r>
      <w:r>
        <w:rPr>
          <w:color w:val="2D2D2D"/>
          <w:w w:val="105"/>
        </w:rPr>
        <w:t>de</w:t>
      </w:r>
      <w:r>
        <w:rPr>
          <w:color w:val="2D2D2D"/>
          <w:spacing w:val="22"/>
          <w:w w:val="105"/>
        </w:rPr>
        <w:t> </w:t>
      </w:r>
      <w:r>
        <w:rPr>
          <w:color w:val="2D2D2D"/>
          <w:w w:val="105"/>
        </w:rPr>
        <w:t>Fiscalizaci6n:</w:t>
      </w:r>
      <w:r>
        <w:rPr>
          <w:color w:val="2D2D2D"/>
          <w:spacing w:val="6"/>
          <w:w w:val="105"/>
        </w:rPr>
        <w:t> </w:t>
      </w:r>
      <w:r>
        <w:rPr>
          <w:color w:val="2D2D2D"/>
          <w:spacing w:val="-3"/>
          <w:w w:val="105"/>
        </w:rPr>
        <w:t>2021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198"/>
        <w:gridCol w:w="1023"/>
        <w:gridCol w:w="838"/>
        <w:gridCol w:w="514"/>
        <w:gridCol w:w="920"/>
        <w:gridCol w:w="808"/>
        <w:gridCol w:w="1529"/>
        <w:gridCol w:w="956"/>
        <w:gridCol w:w="983"/>
        <w:gridCol w:w="1366"/>
        <w:gridCol w:w="815"/>
        <w:gridCol w:w="853"/>
        <w:gridCol w:w="786"/>
      </w:tblGrid>
      <w:tr>
        <w:trPr>
          <w:trHeight w:val="180" w:hRule="exact"/>
        </w:trPr>
        <w:tc>
          <w:tcPr>
            <w:tcW w:w="9904" w:type="dxa"/>
            <w:gridSpan w:val="10"/>
            <w:tcBorders>
              <w:top w:val="nil" w:sz="6" w:space="0" w:color="auto"/>
              <w:left w:val="single" w:sz="15" w:space="0" w:color="343434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37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0"/>
                <w:sz w:val="11"/>
              </w:rPr>
              <w:t>MINISTRACION</w:t>
            </w:r>
            <w:r>
              <w:rPr>
                <w:rFonts w:ascii="Arial"/>
                <w:color w:val="3F3F3F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575757"/>
                <w:w w:val="110"/>
                <w:sz w:val="11"/>
              </w:rPr>
              <w:t>DE</w:t>
            </w:r>
            <w:r>
              <w:rPr>
                <w:rFonts w:ascii="Arial"/>
                <w:color w:val="575757"/>
                <w:spacing w:val="-16"/>
                <w:w w:val="110"/>
                <w:sz w:val="11"/>
              </w:rPr>
              <w:t> </w:t>
            </w:r>
            <w:r>
              <w:rPr>
                <w:rFonts w:ascii="Arial"/>
                <w:color w:val="575757"/>
                <w:w w:val="110"/>
                <w:sz w:val="11"/>
              </w:rPr>
              <w:t>RECURSOS</w:t>
            </w:r>
            <w:r>
              <w:rPr>
                <w:rFonts w:ascii="Arial"/>
                <w:color w:val="575757"/>
                <w:spacing w:val="-6"/>
                <w:w w:val="110"/>
                <w:sz w:val="11"/>
              </w:rPr>
              <w:t> </w:t>
            </w:r>
            <w:r>
              <w:rPr>
                <w:rFonts w:ascii="Arial"/>
                <w:color w:val="3F3F3F"/>
                <w:w w:val="110"/>
                <w:sz w:val="11"/>
              </w:rPr>
              <w:t>FEDERALES-</w:t>
            </w:r>
            <w:r>
              <w:rPr>
                <w:rFonts w:ascii="Arial"/>
                <w:color w:val="3F3F3F"/>
                <w:spacing w:val="-10"/>
                <w:w w:val="110"/>
                <w:sz w:val="11"/>
              </w:rPr>
              <w:t> </w:t>
            </w:r>
            <w:r>
              <w:rPr>
                <w:rFonts w:ascii="Arial"/>
                <w:color w:val="575757"/>
                <w:w w:val="125"/>
                <w:sz w:val="11"/>
              </w:rPr>
              <w:t>SH---&gt;</w:t>
            </w:r>
            <w:r>
              <w:rPr>
                <w:rFonts w:ascii="Arial"/>
                <w:color w:val="575757"/>
                <w:spacing w:val="-20"/>
                <w:w w:val="125"/>
                <w:sz w:val="11"/>
              </w:rPr>
              <w:t> </w:t>
            </w:r>
            <w:r>
              <w:rPr>
                <w:rFonts w:ascii="Arial"/>
                <w:color w:val="575757"/>
                <w:w w:val="110"/>
                <w:sz w:val="11"/>
              </w:rPr>
              <w:t>COLE</w:t>
            </w:r>
            <w:r>
              <w:rPr>
                <w:rFonts w:ascii="Arial"/>
                <w:color w:val="575757"/>
                <w:spacing w:val="2"/>
                <w:w w:val="110"/>
                <w:sz w:val="11"/>
              </w:rPr>
              <w:t>G</w:t>
            </w:r>
            <w:r>
              <w:rPr>
                <w:rFonts w:ascii="Arial"/>
                <w:color w:val="2D2D2D"/>
                <w:spacing w:val="-17"/>
                <w:w w:val="110"/>
                <w:sz w:val="11"/>
              </w:rPr>
              <w:t>I</w:t>
            </w:r>
            <w:r>
              <w:rPr>
                <w:rFonts w:ascii="Arial"/>
                <w:color w:val="575757"/>
                <w:w w:val="110"/>
                <w:sz w:val="11"/>
              </w:rPr>
              <w:t>O</w:t>
            </w:r>
            <w:r>
              <w:rPr>
                <w:rFonts w:ascii="Arial"/>
                <w:color w:val="575757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color w:val="575757"/>
                <w:w w:val="110"/>
                <w:sz w:val="11"/>
              </w:rPr>
              <w:t>DE</w:t>
            </w:r>
            <w:r>
              <w:rPr>
                <w:rFonts w:ascii="Arial"/>
                <w:color w:val="575757"/>
                <w:spacing w:val="-21"/>
                <w:w w:val="110"/>
                <w:sz w:val="11"/>
              </w:rPr>
              <w:t> </w:t>
            </w:r>
            <w:r>
              <w:rPr>
                <w:rFonts w:ascii="Arial"/>
                <w:color w:val="3F3F3F"/>
                <w:w w:val="110"/>
                <w:sz w:val="11"/>
              </w:rPr>
              <w:t>BACHILLERES</w:t>
            </w:r>
            <w:r>
              <w:rPr>
                <w:rFonts w:ascii="Arial"/>
                <w:color w:val="3F3F3F"/>
                <w:spacing w:val="-3"/>
                <w:w w:val="110"/>
                <w:sz w:val="11"/>
              </w:rPr>
              <w:t> </w:t>
            </w:r>
            <w:r>
              <w:rPr>
                <w:rFonts w:ascii="Arial"/>
                <w:color w:val="2D2D2D"/>
                <w:w w:val="110"/>
                <w:sz w:val="11"/>
              </w:rPr>
              <w:t>BCS</w:t>
            </w:r>
            <w:r>
              <w:rPr>
                <w:rFonts w:ascii="Arial"/>
                <w:color w:val="2D2D2D"/>
                <w:spacing w:val="-14"/>
                <w:w w:val="110"/>
                <w:sz w:val="11"/>
              </w:rPr>
              <w:t> </w:t>
            </w:r>
            <w:r>
              <w:rPr>
                <w:rFonts w:ascii="Arial"/>
                <w:color w:val="3F3F3F"/>
                <w:w w:val="110"/>
                <w:sz w:val="11"/>
              </w:rPr>
              <w:t>-</w:t>
            </w:r>
            <w:r>
              <w:rPr>
                <w:rFonts w:ascii="Arial"/>
                <w:color w:val="3F3F3F"/>
                <w:spacing w:val="-10"/>
                <w:w w:val="110"/>
                <w:sz w:val="11"/>
              </w:rPr>
              <w:t> </w:t>
            </w:r>
            <w:r>
              <w:rPr>
                <w:rFonts w:ascii="Arial"/>
                <w:color w:val="2D2D2D"/>
                <w:w w:val="110"/>
                <w:sz w:val="11"/>
              </w:rPr>
              <w:t>EJERC</w:t>
            </w:r>
            <w:r>
              <w:rPr>
                <w:rFonts w:ascii="Arial"/>
                <w:color w:val="2D2D2D"/>
                <w:spacing w:val="-2"/>
                <w:w w:val="110"/>
                <w:sz w:val="11"/>
              </w:rPr>
              <w:t>I</w:t>
            </w:r>
            <w:r>
              <w:rPr>
                <w:rFonts w:ascii="Arial"/>
                <w:color w:val="2D2D2D"/>
                <w:w w:val="110"/>
                <w:sz w:val="11"/>
              </w:rPr>
              <w:t>CIO</w:t>
            </w:r>
            <w:r>
              <w:rPr>
                <w:rFonts w:ascii="Arial"/>
                <w:color w:val="2D2D2D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color w:val="2D2D2D"/>
                <w:w w:val="110"/>
                <w:sz w:val="11"/>
              </w:rPr>
              <w:t>PRESUPUEST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2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606060"/>
            </w:tcBorders>
          </w:tcPr>
          <w:p>
            <w:pPr>
              <w:pStyle w:val="TableParagraph"/>
              <w:spacing w:line="240" w:lineRule="auto" w:before="35"/>
              <w:ind w:left="-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10"/>
                <w:sz w:val="11"/>
              </w:rPr>
              <w:t>AL </w:t>
            </w:r>
            <w:r>
              <w:rPr>
                <w:rFonts w:ascii="Arial"/>
                <w:color w:val="3F3F3F"/>
                <w:w w:val="110"/>
                <w:sz w:val="11"/>
              </w:rPr>
              <w:t>2020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160" w:hRule="exact"/>
        </w:trPr>
        <w:tc>
          <w:tcPr>
            <w:tcW w:w="1136" w:type="dxa"/>
            <w:vMerge w:val="restart"/>
            <w:tcBorders>
              <w:top w:val="single" w:sz="6" w:space="0" w:color="5B5B5B"/>
              <w:left w:val="single" w:sz="4" w:space="0" w:color="343434"/>
              <w:right w:val="single" w:sz="8" w:space="0" w:color="6464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0"/>
              <w:ind w:left="29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color w:val="3F3F3F"/>
                <w:w w:val="105"/>
                <w:sz w:val="12"/>
              </w:rPr>
              <w:t>Programa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1198" w:type="dxa"/>
            <w:vMerge w:val="restart"/>
            <w:tcBorders>
              <w:top w:val="single" w:sz="6" w:space="0" w:color="5B5B5B"/>
              <w:left w:val="single" w:sz="8" w:space="0" w:color="646464"/>
              <w:right w:val="single" w:sz="8" w:space="0" w:color="5B5B5B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428" w:right="214" w:hanging="20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2D2D2D"/>
                <w:w w:val="105"/>
                <w:sz w:val="11"/>
              </w:rPr>
              <w:t>Con</w:t>
            </w:r>
            <w:r>
              <w:rPr>
                <w:rFonts w:ascii="Arial"/>
                <w:b/>
                <w:color w:val="575757"/>
                <w:spacing w:val="1"/>
                <w:w w:val="105"/>
                <w:sz w:val="11"/>
              </w:rPr>
              <w:t>ve</w:t>
            </w:r>
            <w:r>
              <w:rPr>
                <w:rFonts w:ascii="Arial"/>
                <w:b/>
                <w:color w:val="2D2D2D"/>
                <w:spacing w:val="1"/>
                <w:w w:val="105"/>
                <w:sz w:val="11"/>
              </w:rPr>
              <w:t>nio</w:t>
            </w:r>
            <w:r>
              <w:rPr>
                <w:rFonts w:ascii="Arial"/>
                <w:b/>
                <w:color w:val="2D2D2D"/>
                <w:spacing w:val="-4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y/o</w:t>
            </w:r>
            <w:r>
              <w:rPr>
                <w:rFonts w:ascii="Arial"/>
                <w:b/>
                <w:color w:val="3F3F3F"/>
                <w:spacing w:val="22"/>
                <w:w w:val="109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1"/>
              </w:rPr>
              <w:t>anexo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023" w:type="dxa"/>
            <w:vMerge w:val="restart"/>
            <w:tcBorders>
              <w:top w:val="single" w:sz="4" w:space="0" w:color="3F3F3F"/>
              <w:left w:val="single" w:sz="8" w:space="0" w:color="5B5B5B"/>
              <w:right w:val="single" w:sz="4" w:space="0" w:color="383838"/>
            </w:tcBorders>
          </w:tcPr>
          <w:p>
            <w:pPr>
              <w:pStyle w:val="TableParagraph"/>
              <w:spacing w:line="290" w:lineRule="auto" w:before="86"/>
              <w:ind w:left="309" w:right="233" w:hanging="6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5"/>
                <w:sz w:val="11"/>
              </w:rPr>
              <w:t>A)</w:t>
            </w:r>
            <w:r>
              <w:rPr>
                <w:rFonts w:ascii="Arial"/>
                <w:color w:val="3F3F3F"/>
                <w:spacing w:val="13"/>
                <w:w w:val="115"/>
                <w:sz w:val="11"/>
              </w:rPr>
              <w:t> </w:t>
            </w:r>
            <w:r>
              <w:rPr>
                <w:rFonts w:ascii="Arial"/>
                <w:color w:val="3F3F3F"/>
                <w:w w:val="115"/>
                <w:sz w:val="11"/>
              </w:rPr>
              <w:t>Monto</w:t>
            </w:r>
            <w:r>
              <w:rPr>
                <w:rFonts w:ascii="Arial"/>
                <w:color w:val="3F3F3F"/>
                <w:w w:val="121"/>
                <w:sz w:val="11"/>
              </w:rPr>
              <w:t> </w:t>
            </w:r>
            <w:r>
              <w:rPr>
                <w:rFonts w:ascii="Arial"/>
                <w:color w:val="3F3F3F"/>
                <w:w w:val="115"/>
                <w:sz w:val="11"/>
              </w:rPr>
              <w:t>federal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123" w:lineRule="exact"/>
              <w:ind w:left="20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2D2D2D"/>
                <w:w w:val="105"/>
                <w:sz w:val="11"/>
              </w:rPr>
              <w:t>autorizado</w:t>
            </w:r>
            <w:r>
              <w:rPr>
                <w:rFonts w:ascii="Arial"/>
                <w:sz w:val="11"/>
              </w:rPr>
            </w:r>
          </w:p>
        </w:tc>
        <w:tc>
          <w:tcPr>
            <w:tcW w:w="6547" w:type="dxa"/>
            <w:gridSpan w:val="7"/>
            <w:tcBorders>
              <w:top w:val="single" w:sz="4" w:space="0" w:color="3F3F3F"/>
              <w:left w:val="single" w:sz="4" w:space="0" w:color="383838"/>
              <w:bottom w:val="single" w:sz="4" w:space="0" w:color="545454"/>
              <w:right w:val="single" w:sz="4" w:space="0" w:color="575757"/>
            </w:tcBorders>
          </w:tcPr>
          <w:p>
            <w:pPr>
              <w:pStyle w:val="TableParagraph"/>
              <w:spacing w:line="240" w:lineRule="auto" w:before="9"/>
              <w:ind w:left="20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3F3F3F"/>
                <w:w w:val="105"/>
                <w:sz w:val="11"/>
              </w:rPr>
              <w:t>ecibo</w:t>
            </w:r>
            <w:r>
              <w:rPr>
                <w:rFonts w:ascii="Arial"/>
                <w:b/>
                <w:color w:val="3F3F3F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emitido</w:t>
            </w:r>
            <w:r>
              <w:rPr>
                <w:rFonts w:ascii="Arial"/>
                <w:b/>
                <w:color w:val="3F3F3F"/>
                <w:spacing w:val="17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par</w:t>
            </w:r>
            <w:r>
              <w:rPr>
                <w:rFonts w:ascii="Arial"/>
                <w:b/>
                <w:color w:val="3F3F3F"/>
                <w:spacing w:val="6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1"/>
              </w:rPr>
              <w:t>la</w:t>
            </w:r>
            <w:r>
              <w:rPr>
                <w:rFonts w:ascii="Arial"/>
                <w:b/>
                <w:color w:val="2D2D2D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Secretarfa</w:t>
            </w:r>
            <w:r>
              <w:rPr>
                <w:rFonts w:ascii="Arial"/>
                <w:b/>
                <w:color w:val="3F3F3F"/>
                <w:spacing w:val="14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de</w:t>
            </w:r>
            <w:r>
              <w:rPr>
                <w:rFonts w:ascii="Arial"/>
                <w:b/>
                <w:color w:val="3F3F3F"/>
                <w:spacing w:val="7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1"/>
              </w:rPr>
              <w:t>F</w:t>
            </w:r>
            <w:r>
              <w:rPr>
                <w:rFonts w:ascii="Arial"/>
                <w:b/>
                <w:color w:val="575757"/>
                <w:spacing w:val="1"/>
                <w:w w:val="105"/>
                <w:sz w:val="11"/>
              </w:rPr>
              <w:t>ina</w:t>
            </w:r>
            <w:r>
              <w:rPr>
                <w:rFonts w:ascii="Arial"/>
                <w:b/>
                <w:color w:val="2D2D2D"/>
                <w:spacing w:val="1"/>
                <w:w w:val="105"/>
                <w:sz w:val="11"/>
              </w:rPr>
              <w:t>nzas</w:t>
            </w:r>
            <w:r>
              <w:rPr>
                <w:rFonts w:ascii="Arial"/>
                <w:b/>
                <w:color w:val="2D2D2D"/>
                <w:spacing w:val="-13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1"/>
              </w:rPr>
              <w:t>y</w:t>
            </w:r>
            <w:r>
              <w:rPr>
                <w:rFonts w:ascii="Arial"/>
                <w:b/>
                <w:color w:val="2D2D2D"/>
                <w:spacing w:val="-8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1"/>
              </w:rPr>
              <w:t>Admin</w:t>
            </w:r>
            <w:r>
              <w:rPr>
                <w:rFonts w:ascii="Arial"/>
                <w:b/>
                <w:color w:val="2D2D2D"/>
                <w:spacing w:val="-12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575757"/>
                <w:spacing w:val="-2"/>
                <w:w w:val="105"/>
                <w:sz w:val="11"/>
              </w:rPr>
              <w:t>i</w:t>
            </w:r>
            <w:r>
              <w:rPr>
                <w:rFonts w:ascii="Arial"/>
                <w:b/>
                <w:color w:val="2D2D2D"/>
                <w:spacing w:val="-2"/>
                <w:w w:val="105"/>
                <w:sz w:val="11"/>
              </w:rPr>
              <w:t>strad</w:t>
            </w:r>
            <w:r>
              <w:rPr>
                <w:rFonts w:ascii="Arial"/>
                <w:b/>
                <w:color w:val="575757"/>
                <w:spacing w:val="-2"/>
                <w:w w:val="105"/>
                <w:sz w:val="11"/>
              </w:rPr>
              <w:t>6n</w:t>
            </w:r>
            <w:r>
              <w:rPr>
                <w:rFonts w:ascii="Arial"/>
                <w:b/>
                <w:color w:val="575757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del Estado</w:t>
            </w:r>
            <w:r>
              <w:rPr>
                <w:rFonts w:ascii="Arial"/>
                <w:b/>
                <w:color w:val="3F3F3F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de</w:t>
            </w:r>
            <w:r>
              <w:rPr>
                <w:rFonts w:ascii="Arial"/>
                <w:b/>
                <w:color w:val="3F3F3F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spacing w:val="-5"/>
                <w:w w:val="105"/>
                <w:sz w:val="11"/>
              </w:rPr>
              <w:t>Ba</w:t>
            </w:r>
            <w:r>
              <w:rPr>
                <w:rFonts w:ascii="Arial"/>
                <w:b/>
                <w:color w:val="878787"/>
                <w:spacing w:val="-4"/>
                <w:w w:val="105"/>
                <w:sz w:val="11"/>
              </w:rPr>
              <w:t>j</w:t>
            </w:r>
            <w:r>
              <w:rPr>
                <w:rFonts w:ascii="Arial"/>
                <w:b/>
                <w:color w:val="575757"/>
                <w:spacing w:val="-9"/>
                <w:w w:val="105"/>
                <w:sz w:val="11"/>
              </w:rPr>
              <w:t>:a</w:t>
            </w:r>
            <w:r>
              <w:rPr>
                <w:rFonts w:ascii="Arial"/>
                <w:b/>
                <w:color w:val="575757"/>
                <w:spacing w:val="1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California</w:t>
            </w:r>
            <w:r>
              <w:rPr>
                <w:rFonts w:ascii="Arial"/>
                <w:b/>
                <w:color w:val="3F3F3F"/>
                <w:spacing w:val="14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Sur</w:t>
            </w:r>
            <w:r>
              <w:rPr>
                <w:rFonts w:ascii="Arial"/>
                <w:b/>
                <w:color w:val="3F3F3F"/>
                <w:spacing w:val="20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575757"/>
                <w:w w:val="105"/>
                <w:sz w:val="11"/>
              </w:rPr>
              <w:t>(COBACHBCS)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6" w:type="dxa"/>
            <w:vMerge w:val="restart"/>
            <w:tcBorders>
              <w:top w:val="single" w:sz="4" w:space="0" w:color="3F3F3F"/>
              <w:left w:val="single" w:sz="6" w:space="0" w:color="4F4F4F"/>
              <w:right w:val="single" w:sz="8" w:space="0" w:color="646464"/>
            </w:tcBorders>
          </w:tcPr>
          <w:p>
            <w:pPr>
              <w:pStyle w:val="TableParagraph"/>
              <w:spacing w:line="284" w:lineRule="auto" w:before="9"/>
              <w:ind w:left="74" w:right="66" w:firstLine="5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05"/>
                <w:sz w:val="11"/>
              </w:rPr>
              <w:t>FECHA</w:t>
            </w:r>
            <w:r>
              <w:rPr>
                <w:rFonts w:ascii="Arial"/>
                <w:color w:val="2D2D2D"/>
                <w:spacing w:val="18"/>
                <w:w w:val="105"/>
                <w:sz w:val="11"/>
              </w:rPr>
              <w:t> </w:t>
            </w:r>
            <w:r>
              <w:rPr>
                <w:rFonts w:ascii="Arial"/>
                <w:color w:val="2D2D2D"/>
                <w:w w:val="105"/>
                <w:sz w:val="11"/>
              </w:rPr>
              <w:t>DE</w:t>
            </w:r>
            <w:r>
              <w:rPr>
                <w:rFonts w:ascii="Arial"/>
                <w:color w:val="2D2D2D"/>
                <w:w w:val="108"/>
                <w:sz w:val="11"/>
              </w:rPr>
              <w:t> </w:t>
            </w:r>
            <w:r>
              <w:rPr>
                <w:rFonts w:ascii="Arial"/>
                <w:color w:val="2D2D2D"/>
                <w:w w:val="105"/>
                <w:sz w:val="11"/>
              </w:rPr>
              <w:t>TRANSFERENCIA</w:t>
            </w:r>
            <w:r>
              <w:rPr>
                <w:rFonts w:ascii="Arial"/>
                <w:color w:val="2D2D2D"/>
                <w:spacing w:val="27"/>
                <w:w w:val="105"/>
                <w:sz w:val="11"/>
              </w:rPr>
              <w:t> </w:t>
            </w:r>
            <w:r>
              <w:rPr>
                <w:rFonts w:ascii="Arial"/>
                <w:color w:val="2D2D2D"/>
                <w:w w:val="105"/>
                <w:sz w:val="11"/>
              </w:rPr>
              <w:t>DE</w:t>
            </w:r>
            <w:r>
              <w:rPr>
                <w:rFonts w:ascii="Arial"/>
                <w:color w:val="2D2D2D"/>
                <w:w w:val="111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RECURSOS</w:t>
            </w:r>
            <w:r>
              <w:rPr>
                <w:rFonts w:ascii="Arial"/>
                <w:color w:val="3F3F3F"/>
                <w:spacing w:val="11"/>
                <w:sz w:val="11"/>
              </w:rPr>
              <w:t> </w:t>
            </w:r>
            <w:r>
              <w:rPr>
                <w:rFonts w:ascii="Arial"/>
                <w:color w:val="3F3F3F"/>
                <w:sz w:val="11"/>
              </w:rPr>
              <w:t>A</w:t>
            </w:r>
            <w:r>
              <w:rPr>
                <w:rFonts w:ascii="Arial"/>
                <w:color w:val="3F3F3F"/>
                <w:w w:val="101"/>
                <w:sz w:val="11"/>
              </w:rPr>
              <w:t> </w:t>
            </w:r>
            <w:r>
              <w:rPr>
                <w:rFonts w:ascii="Arial"/>
                <w:color w:val="3F3F3F"/>
                <w:w w:val="105"/>
                <w:sz w:val="11"/>
              </w:rPr>
              <w:t>EJECUTORES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5" w:type="dxa"/>
            <w:vMerge w:val="restart"/>
            <w:tcBorders>
              <w:top w:val="single" w:sz="4" w:space="0" w:color="3F3F3F"/>
              <w:left w:val="nil" w:sz="6" w:space="0" w:color="auto"/>
              <w:right w:val="single" w:sz="6" w:space="0" w:color="575757"/>
            </w:tcBorders>
          </w:tcPr>
          <w:p>
            <w:pPr>
              <w:pStyle w:val="TableParagraph"/>
              <w:spacing w:line="286" w:lineRule="auto" w:before="81"/>
              <w:ind w:left="95" w:right="103" w:firstLine="19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0"/>
                <w:sz w:val="11"/>
              </w:rPr>
              <w:t>No</w:t>
            </w:r>
            <w:r>
              <w:rPr>
                <w:rFonts w:ascii="Arial"/>
                <w:color w:val="3F3F3F"/>
                <w:w w:val="118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05"/>
                <w:sz w:val="11"/>
              </w:rPr>
              <w:t>ministrado</w:t>
            </w:r>
            <w:r>
              <w:rPr>
                <w:rFonts w:ascii="Arial"/>
                <w:b/>
                <w:color w:val="2D2D2D"/>
                <w:w w:val="107"/>
                <w:sz w:val="11"/>
              </w:rPr>
              <w:t> </w:t>
            </w:r>
            <w:r>
              <w:rPr>
                <w:rFonts w:ascii="Arial"/>
                <w:color w:val="2D2D2D"/>
                <w:w w:val="110"/>
                <w:sz w:val="11"/>
              </w:rPr>
              <w:t>IA-B)</w:t>
            </w:r>
            <w:r>
              <w:rPr>
                <w:rFonts w:ascii="Arial"/>
                <w:sz w:val="11"/>
              </w:rPr>
            </w:r>
          </w:p>
        </w:tc>
        <w:tc>
          <w:tcPr>
            <w:tcW w:w="853" w:type="dxa"/>
            <w:vMerge w:val="restart"/>
            <w:tcBorders>
              <w:top w:val="single" w:sz="6" w:space="0" w:color="646464"/>
              <w:left w:val="single" w:sz="6" w:space="0" w:color="575757"/>
              <w:right w:val="single" w:sz="8" w:space="0" w:color="676767"/>
            </w:tcBorders>
          </w:tcPr>
          <w:p>
            <w:pPr>
              <w:pStyle w:val="TableParagraph"/>
              <w:spacing w:line="281" w:lineRule="auto" w:before="78"/>
              <w:ind w:left="174" w:right="57" w:hanging="11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DIFERENCIA</w:t>
            </w:r>
            <w:r>
              <w:rPr>
                <w:rFonts w:ascii="Arial"/>
                <w:color w:val="3F3F3F"/>
                <w:w w:val="106"/>
                <w:sz w:val="11"/>
              </w:rPr>
              <w:t> </w:t>
            </w:r>
            <w:r>
              <w:rPr>
                <w:rFonts w:ascii="Arial"/>
                <w:color w:val="2D2D2D"/>
                <w:w w:val="105"/>
                <w:sz w:val="11"/>
              </w:rPr>
              <w:t>EN</w:t>
            </w:r>
            <w:r>
              <w:rPr>
                <w:rFonts w:ascii="Arial"/>
                <w:color w:val="2D2D2D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2D2D2D"/>
                <w:spacing w:val="-1"/>
                <w:w w:val="105"/>
                <w:sz w:val="11"/>
              </w:rPr>
              <w:t>D</w:t>
            </w:r>
            <w:r>
              <w:rPr>
                <w:rFonts w:ascii="Arial"/>
                <w:color w:val="575757"/>
                <w:spacing w:val="-2"/>
                <w:w w:val="105"/>
                <w:sz w:val="11"/>
              </w:rPr>
              <w:t>fAS</w:t>
            </w:r>
            <w:r>
              <w:rPr>
                <w:rFonts w:ascii="Arial"/>
                <w:color w:val="575757"/>
                <w:spacing w:val="22"/>
                <w:w w:val="98"/>
                <w:sz w:val="11"/>
              </w:rPr>
              <w:t> </w:t>
            </w:r>
            <w:r>
              <w:rPr>
                <w:rFonts w:ascii="Arial"/>
                <w:color w:val="2D2D2D"/>
                <w:w w:val="105"/>
                <w:sz w:val="11"/>
              </w:rPr>
              <w:t>HABILES</w:t>
            </w:r>
            <w:r>
              <w:rPr>
                <w:rFonts w:ascii="Arial"/>
                <w:sz w:val="11"/>
              </w:rPr>
            </w:r>
          </w:p>
        </w:tc>
        <w:tc>
          <w:tcPr>
            <w:tcW w:w="786" w:type="dxa"/>
            <w:vMerge w:val="restart"/>
            <w:tcBorders>
              <w:top w:val="single" w:sz="4" w:space="0" w:color="383838"/>
              <w:left w:val="single" w:sz="8" w:space="0" w:color="676767"/>
              <w:right w:val="single" w:sz="7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DESFASES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460" w:hRule="exact"/>
        </w:trPr>
        <w:tc>
          <w:tcPr>
            <w:tcW w:w="1136" w:type="dxa"/>
            <w:vMerge/>
            <w:tcBorders>
              <w:left w:val="single" w:sz="4" w:space="0" w:color="343434"/>
              <w:right w:val="single" w:sz="8" w:space="0" w:color="646464"/>
            </w:tcBorders>
          </w:tcPr>
          <w:p>
            <w:pPr/>
          </w:p>
        </w:tc>
        <w:tc>
          <w:tcPr>
            <w:tcW w:w="1198" w:type="dxa"/>
            <w:vMerge/>
            <w:tcBorders>
              <w:left w:val="single" w:sz="8" w:space="0" w:color="646464"/>
              <w:right w:val="single" w:sz="8" w:space="0" w:color="5B5B5B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8" w:space="0" w:color="5B5B5B"/>
              <w:right w:val="single" w:sz="4" w:space="0" w:color="383838"/>
            </w:tcBorders>
          </w:tcPr>
          <w:p>
            <w:pPr/>
          </w:p>
        </w:tc>
        <w:tc>
          <w:tcPr>
            <w:tcW w:w="838" w:type="dxa"/>
            <w:tcBorders>
              <w:top w:val="single" w:sz="4" w:space="0" w:color="545454"/>
              <w:left w:val="single" w:sz="4" w:space="0" w:color="383838"/>
              <w:bottom w:val="single" w:sz="8" w:space="0" w:color="676767"/>
              <w:right w:val="single" w:sz="9" w:space="0" w:color="3B3B3B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3F3F3F"/>
                <w:w w:val="105"/>
                <w:sz w:val="11"/>
              </w:rPr>
              <w:t>Beneficiario</w:t>
            </w:r>
            <w:r>
              <w:rPr>
                <w:rFonts w:ascii="Arial"/>
                <w:sz w:val="11"/>
              </w:rPr>
            </w:r>
          </w:p>
        </w:tc>
        <w:tc>
          <w:tcPr>
            <w:tcW w:w="514" w:type="dxa"/>
            <w:tcBorders>
              <w:top w:val="single" w:sz="4" w:space="0" w:color="545454"/>
              <w:left w:val="single" w:sz="9" w:space="0" w:color="3B3B3B"/>
              <w:bottom w:val="single" w:sz="8" w:space="0" w:color="676767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color w:val="2D2D2D"/>
                <w:w w:val="95"/>
                <w:sz w:val="12"/>
              </w:rPr>
              <w:t>P61iza</w:t>
            </w:r>
            <w:r>
              <w:rPr>
                <w:rFonts w:ascii="Arial"/>
                <w:sz w:val="12"/>
              </w:rPr>
            </w:r>
          </w:p>
        </w:tc>
        <w:tc>
          <w:tcPr>
            <w:tcW w:w="920" w:type="dxa"/>
            <w:tcBorders>
              <w:top w:val="single" w:sz="4" w:space="0" w:color="545454"/>
              <w:left w:val="nil" w:sz="6" w:space="0" w:color="auto"/>
              <w:bottom w:val="single" w:sz="8" w:space="0" w:color="676767"/>
              <w:right w:val="single" w:sz="4" w:space="0" w:color="2B2B2B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pacing w:val="-3"/>
                <w:w w:val="110"/>
                <w:sz w:val="11"/>
              </w:rPr>
              <w:t>No</w:t>
            </w:r>
            <w:r>
              <w:rPr>
                <w:rFonts w:ascii="Arial"/>
                <w:color w:val="AAAAAA"/>
                <w:spacing w:val="-4"/>
                <w:w w:val="110"/>
                <w:sz w:val="11"/>
              </w:rPr>
              <w:t>.</w:t>
            </w:r>
            <w:r>
              <w:rPr>
                <w:rFonts w:ascii="Arial"/>
                <w:color w:val="AAAAAA"/>
                <w:spacing w:val="9"/>
                <w:w w:val="110"/>
                <w:sz w:val="11"/>
              </w:rPr>
              <w:t> </w:t>
            </w:r>
            <w:r>
              <w:rPr>
                <w:rFonts w:ascii="Arial"/>
                <w:color w:val="3F3F3F"/>
                <w:w w:val="110"/>
                <w:sz w:val="11"/>
              </w:rPr>
              <w:t>Recibo</w:t>
            </w:r>
            <w:r>
              <w:rPr>
                <w:rFonts w:ascii="Arial"/>
                <w:sz w:val="11"/>
              </w:rPr>
            </w:r>
          </w:p>
        </w:tc>
        <w:tc>
          <w:tcPr>
            <w:tcW w:w="808" w:type="dxa"/>
            <w:tcBorders>
              <w:top w:val="single" w:sz="4" w:space="0" w:color="545454"/>
              <w:left w:val="single" w:sz="4" w:space="0" w:color="2B2B2B"/>
              <w:bottom w:val="single" w:sz="4" w:space="0" w:color="1F1F1F"/>
              <w:right w:val="single" w:sz="8" w:space="0" w:color="7C7C7C"/>
            </w:tcBorders>
          </w:tcPr>
          <w:p>
            <w:pPr>
              <w:pStyle w:val="TableParagraph"/>
              <w:spacing w:line="290" w:lineRule="auto" w:before="83"/>
              <w:ind w:left="225" w:right="206" w:firstLine="19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2D2D2D"/>
                <w:sz w:val="11"/>
              </w:rPr>
              <w:t>Fecha</w:t>
            </w:r>
            <w:r>
              <w:rPr>
                <w:rFonts w:ascii="Arial"/>
                <w:b/>
                <w:color w:val="2D2D2D"/>
                <w:w w:val="99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95"/>
                <w:sz w:val="11"/>
              </w:rPr>
              <w:t>Recibo</w:t>
            </w:r>
            <w:r>
              <w:rPr>
                <w:rFonts w:ascii="Arial"/>
                <w:sz w:val="11"/>
              </w:rPr>
            </w:r>
          </w:p>
        </w:tc>
        <w:tc>
          <w:tcPr>
            <w:tcW w:w="1529" w:type="dxa"/>
            <w:tcBorders>
              <w:top w:val="single" w:sz="4" w:space="0" w:color="545454"/>
              <w:left w:val="single" w:sz="8" w:space="0" w:color="7C7C7C"/>
              <w:bottom w:val="single" w:sz="4" w:space="0" w:color="343434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8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3F3F3F"/>
                <w:w w:val="110"/>
                <w:sz w:val="11"/>
              </w:rPr>
              <w:t>Concepto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6" w:type="dxa"/>
            <w:tcBorders>
              <w:top w:val="single" w:sz="4" w:space="0" w:color="545454"/>
              <w:left w:val="single" w:sz="8" w:space="0" w:color="707070"/>
              <w:bottom w:val="single" w:sz="6" w:space="0" w:color="5B5B5B"/>
              <w:right w:val="single" w:sz="8" w:space="0" w:color="5B5B5B"/>
            </w:tcBorders>
          </w:tcPr>
          <w:p>
            <w:pPr>
              <w:pStyle w:val="TableParagraph"/>
              <w:spacing w:line="290" w:lineRule="auto" w:before="16"/>
              <w:ind w:left="59" w:right="70" w:firstLine="1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3F3F3F"/>
                <w:w w:val="110"/>
                <w:sz w:val="10"/>
              </w:rPr>
              <w:t>Fecha </w:t>
            </w:r>
            <w:r>
              <w:rPr>
                <w:rFonts w:ascii="Arial"/>
                <w:b/>
                <w:color w:val="3F3F3F"/>
                <w:spacing w:val="3"/>
                <w:w w:val="110"/>
                <w:sz w:val="10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0"/>
              </w:rPr>
              <w:t>de</w:t>
            </w:r>
            <w:r>
              <w:rPr>
                <w:rFonts w:ascii="Arial"/>
                <w:b/>
                <w:color w:val="3F3F3F"/>
                <w:w w:val="120"/>
                <w:sz w:val="10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ingreso</w:t>
            </w:r>
            <w:r>
              <w:rPr>
                <w:rFonts w:ascii="Arial"/>
                <w:b/>
                <w:color w:val="3F3F3F"/>
                <w:spacing w:val="-23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en</w:t>
            </w:r>
            <w:r>
              <w:rPr>
                <w:rFonts w:ascii="Arial"/>
                <w:b/>
                <w:color w:val="3F3F3F"/>
                <w:w w:val="111"/>
                <w:sz w:val="11"/>
              </w:rPr>
              <w:t> </w:t>
            </w:r>
            <w:r>
              <w:rPr>
                <w:rFonts w:ascii="Arial"/>
                <w:color w:val="3F3F3F"/>
                <w:w w:val="105"/>
                <w:sz w:val="11"/>
              </w:rPr>
              <w:t>CITIBANAMEX</w:t>
            </w:r>
            <w:r>
              <w:rPr>
                <w:rFonts w:ascii="Arial"/>
                <w:sz w:val="11"/>
              </w:rPr>
            </w:r>
          </w:p>
        </w:tc>
        <w:tc>
          <w:tcPr>
            <w:tcW w:w="983" w:type="dxa"/>
            <w:tcBorders>
              <w:top w:val="single" w:sz="4" w:space="0" w:color="545454"/>
              <w:left w:val="single" w:sz="8" w:space="0" w:color="5B5B5B"/>
              <w:bottom w:val="single" w:sz="6" w:space="0" w:color="5B5B5B"/>
              <w:right w:val="single" w:sz="6" w:space="0" w:color="4F4F4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2D2D2D"/>
                <w:w w:val="115"/>
                <w:sz w:val="11"/>
              </w:rPr>
              <w:t>lmporte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6" w:type="dxa"/>
            <w:vMerge/>
            <w:tcBorders>
              <w:left w:val="single" w:sz="6" w:space="0" w:color="4F4F4F"/>
              <w:bottom w:val="single" w:sz="6" w:space="0" w:color="5B5B5B"/>
              <w:right w:val="single" w:sz="8" w:space="0" w:color="646464"/>
            </w:tcBorders>
          </w:tcPr>
          <w:p>
            <w:pPr/>
          </w:p>
        </w:tc>
        <w:tc>
          <w:tcPr>
            <w:tcW w:w="815" w:type="dxa"/>
            <w:vMerge/>
            <w:tcBorders>
              <w:left w:val="nil" w:sz="6" w:space="0" w:color="auto"/>
              <w:right w:val="single" w:sz="6" w:space="0" w:color="575757"/>
            </w:tcBorders>
          </w:tcPr>
          <w:p>
            <w:pPr/>
          </w:p>
        </w:tc>
        <w:tc>
          <w:tcPr>
            <w:tcW w:w="853" w:type="dxa"/>
            <w:vMerge/>
            <w:tcBorders>
              <w:left w:val="single" w:sz="6" w:space="0" w:color="575757"/>
              <w:bottom w:val="single" w:sz="6" w:space="0" w:color="575757"/>
              <w:right w:val="single" w:sz="8" w:space="0" w:color="676767"/>
            </w:tcBorders>
          </w:tcPr>
          <w:p>
            <w:pPr/>
          </w:p>
        </w:tc>
        <w:tc>
          <w:tcPr>
            <w:tcW w:w="786" w:type="dxa"/>
            <w:vMerge/>
            <w:tcBorders>
              <w:left w:val="single" w:sz="8" w:space="0" w:color="676767"/>
              <w:bottom w:val="single" w:sz="6" w:space="0" w:color="575757"/>
              <w:right w:val="single" w:sz="7" w:space="0" w:color="606060"/>
            </w:tcBorders>
          </w:tcPr>
          <w:p>
            <w:pPr/>
          </w:p>
        </w:tc>
      </w:tr>
      <w:tr>
        <w:trPr>
          <w:trHeight w:val="912" w:hRule="exact"/>
        </w:trPr>
        <w:tc>
          <w:tcPr>
            <w:tcW w:w="1136" w:type="dxa"/>
            <w:vMerge/>
            <w:tcBorders>
              <w:left w:val="single" w:sz="4" w:space="0" w:color="343434"/>
              <w:right w:val="single" w:sz="8" w:space="0" w:color="646464"/>
            </w:tcBorders>
          </w:tcPr>
          <w:p>
            <w:pPr/>
          </w:p>
        </w:tc>
        <w:tc>
          <w:tcPr>
            <w:tcW w:w="1198" w:type="dxa"/>
            <w:vMerge/>
            <w:tcBorders>
              <w:left w:val="single" w:sz="8" w:space="0" w:color="646464"/>
              <w:right w:val="single" w:sz="8" w:space="0" w:color="5B5B5B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8" w:space="0" w:color="5B5B5B"/>
              <w:right w:val="single" w:sz="4" w:space="0" w:color="383838"/>
            </w:tcBorders>
          </w:tcPr>
          <w:p>
            <w:pPr/>
          </w:p>
        </w:tc>
        <w:tc>
          <w:tcPr>
            <w:tcW w:w="838" w:type="dxa"/>
            <w:vMerge w:val="restart"/>
            <w:tcBorders>
              <w:top w:val="single" w:sz="8" w:space="0" w:color="676767"/>
              <w:left w:val="single" w:sz="4" w:space="0" w:color="383838"/>
              <w:right w:val="single" w:sz="9" w:space="0" w:color="3B3B3B"/>
            </w:tcBorders>
          </w:tcPr>
          <w:p>
            <w:pPr/>
          </w:p>
        </w:tc>
        <w:tc>
          <w:tcPr>
            <w:tcW w:w="514" w:type="dxa"/>
            <w:tcBorders>
              <w:top w:val="single" w:sz="8" w:space="0" w:color="676767"/>
              <w:left w:val="single" w:sz="9" w:space="0" w:color="3B3B3B"/>
              <w:bottom w:val="single" w:sz="8" w:space="0" w:color="676767"/>
              <w:right w:val="single" w:sz="4" w:space="0" w:color="2B2B2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5"/>
                <w:w w:val="115"/>
                <w:sz w:val="11"/>
              </w:rPr>
              <w:t>4</w:t>
            </w:r>
            <w:r>
              <w:rPr>
                <w:rFonts w:ascii="Arial"/>
                <w:color w:val="3F3F3F"/>
                <w:spacing w:val="-6"/>
                <w:w w:val="115"/>
                <w:sz w:val="11"/>
              </w:rPr>
              <w:t>18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0" w:type="dxa"/>
            <w:tcBorders>
              <w:top w:val="single" w:sz="8" w:space="0" w:color="676767"/>
              <w:left w:val="single" w:sz="4" w:space="0" w:color="2B2B2B"/>
              <w:bottom w:val="single" w:sz="8" w:space="0" w:color="676767"/>
              <w:right w:val="single" w:sz="4" w:space="0" w:color="2B2B2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6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2"/>
                <w:w w:val="110"/>
                <w:sz w:val="11"/>
              </w:rPr>
              <w:t>2504</w:t>
            </w:r>
            <w:r>
              <w:rPr>
                <w:rFonts w:ascii="Arial"/>
                <w:color w:val="3F3F3F"/>
                <w:spacing w:val="-3"/>
                <w:w w:val="110"/>
                <w:sz w:val="11"/>
              </w:rPr>
              <w:t>1573</w:t>
            </w:r>
            <w:r>
              <w:rPr>
                <w:rFonts w:ascii="Arial"/>
                <w:sz w:val="11"/>
              </w:rPr>
            </w:r>
          </w:p>
        </w:tc>
        <w:tc>
          <w:tcPr>
            <w:tcW w:w="808" w:type="dxa"/>
            <w:tcBorders>
              <w:top w:val="single" w:sz="4" w:space="0" w:color="1F1F1F"/>
              <w:left w:val="single" w:sz="4" w:space="0" w:color="2B2B2B"/>
              <w:bottom w:val="single" w:sz="6" w:space="0" w:color="4B4B4B"/>
              <w:right w:val="single" w:sz="8" w:space="0" w:color="7C7C7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05"/>
                <w:sz w:val="11"/>
              </w:rPr>
              <w:t>06/01/2021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529" w:type="dxa"/>
            <w:tcBorders>
              <w:top w:val="single" w:sz="4" w:space="0" w:color="343434"/>
              <w:left w:val="single" w:sz="8" w:space="0" w:color="7C7C7C"/>
              <w:bottom w:val="single" w:sz="4" w:space="0" w:color="383838"/>
              <w:right w:val="single" w:sz="6" w:space="0" w:color="5B5B5B"/>
            </w:tcBorders>
          </w:tcPr>
          <w:p>
            <w:pPr>
              <w:pStyle w:val="TableParagraph"/>
              <w:spacing w:line="281" w:lineRule="auto" w:before="7"/>
              <w:ind w:left="122" w:right="117" w:firstLine="4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2D2D2D"/>
                <w:w w:val="110"/>
                <w:sz w:val="11"/>
              </w:rPr>
              <w:t>portaci6n</w:t>
            </w:r>
            <w:r>
              <w:rPr>
                <w:rFonts w:ascii="Arial"/>
                <w:b/>
                <w:color w:val="2D2D2D"/>
                <w:spacing w:val="-14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del</w:t>
            </w:r>
            <w:r>
              <w:rPr>
                <w:rFonts w:ascii="Arial"/>
                <w:b/>
                <w:color w:val="3F3F3F"/>
                <w:spacing w:val="-13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1"/>
              </w:rPr>
              <w:t>recurse</w:t>
            </w:r>
            <w:r>
              <w:rPr>
                <w:rFonts w:ascii="Arial"/>
                <w:b/>
                <w:color w:val="2D2D2D"/>
                <w:w w:val="104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1"/>
              </w:rPr>
              <w:t>federal</w:t>
            </w:r>
            <w:r>
              <w:rPr>
                <w:rFonts w:ascii="Arial"/>
                <w:b/>
                <w:color w:val="2D2D2D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asignado</w:t>
            </w:r>
            <w:r>
              <w:rPr>
                <w:rFonts w:ascii="Arial"/>
                <w:b/>
                <w:color w:val="3F3F3F"/>
                <w:spacing w:val="-9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1"/>
              </w:rPr>
              <w:t>al</w:t>
            </w:r>
            <w:r>
              <w:rPr>
                <w:rFonts w:ascii="Arial"/>
                <w:b/>
                <w:color w:val="2D2D2D"/>
                <w:w w:val="105"/>
                <w:sz w:val="11"/>
              </w:rPr>
              <w:t> </w:t>
            </w:r>
            <w:r>
              <w:rPr>
                <w:rFonts w:ascii="Arial"/>
                <w:color w:val="2D2D2D"/>
                <w:w w:val="115"/>
                <w:sz w:val="11"/>
              </w:rPr>
              <w:t>Colegio</w:t>
            </w:r>
            <w:r>
              <w:rPr>
                <w:rFonts w:ascii="Arial"/>
                <w:color w:val="2D2D2D"/>
                <w:spacing w:val="-3"/>
                <w:w w:val="115"/>
                <w:sz w:val="11"/>
              </w:rPr>
              <w:t> </w:t>
            </w:r>
            <w:r>
              <w:rPr>
                <w:rFonts w:ascii="Arial"/>
                <w:color w:val="2D2D2D"/>
                <w:w w:val="115"/>
                <w:sz w:val="11"/>
              </w:rPr>
              <w:t>de</w:t>
            </w:r>
            <w:r>
              <w:rPr>
                <w:rFonts w:ascii="Arial"/>
                <w:color w:val="2D2D2D"/>
                <w:spacing w:val="8"/>
                <w:w w:val="115"/>
                <w:sz w:val="11"/>
              </w:rPr>
              <w:t> </w:t>
            </w:r>
            <w:r>
              <w:rPr>
                <w:rFonts w:ascii="Arial"/>
                <w:color w:val="3F3F3F"/>
                <w:w w:val="115"/>
                <w:sz w:val="11"/>
              </w:rPr>
              <w:t>Bachilleres</w:t>
            </w:r>
            <w:r>
              <w:rPr>
                <w:rFonts w:ascii="Arial"/>
                <w:color w:val="3F3F3F"/>
                <w:w w:val="114"/>
                <w:sz w:val="11"/>
              </w:rPr>
              <w:t> </w:t>
            </w:r>
            <w:r>
              <w:rPr>
                <w:rFonts w:ascii="Arial"/>
                <w:color w:val="2D2D2D"/>
                <w:w w:val="115"/>
                <w:sz w:val="11"/>
              </w:rPr>
              <w:t>del</w:t>
            </w:r>
            <w:r>
              <w:rPr>
                <w:rFonts w:ascii="Arial"/>
                <w:color w:val="2D2D2D"/>
                <w:spacing w:val="-2"/>
                <w:w w:val="115"/>
                <w:sz w:val="11"/>
              </w:rPr>
              <w:t> </w:t>
            </w:r>
            <w:r>
              <w:rPr>
                <w:rFonts w:ascii="Arial"/>
                <w:color w:val="2D2D2D"/>
                <w:w w:val="115"/>
                <w:sz w:val="11"/>
              </w:rPr>
              <w:t>Edo.</w:t>
            </w:r>
            <w:r>
              <w:rPr>
                <w:rFonts w:ascii="Arial"/>
                <w:color w:val="2D2D2D"/>
                <w:spacing w:val="-16"/>
                <w:w w:val="115"/>
                <w:sz w:val="11"/>
              </w:rPr>
              <w:t> </w:t>
            </w:r>
            <w:r>
              <w:rPr>
                <w:rFonts w:ascii="Arial"/>
                <w:color w:val="3F3F3F"/>
                <w:w w:val="115"/>
                <w:sz w:val="11"/>
              </w:rPr>
              <w:t>de</w:t>
            </w:r>
            <w:r>
              <w:rPr>
                <w:rFonts w:ascii="Arial"/>
                <w:color w:val="3F3F3F"/>
                <w:spacing w:val="1"/>
                <w:w w:val="115"/>
                <w:sz w:val="11"/>
              </w:rPr>
              <w:t> </w:t>
            </w:r>
            <w:r>
              <w:rPr>
                <w:rFonts w:ascii="Arial"/>
                <w:color w:val="2D2D2D"/>
                <w:w w:val="115"/>
                <w:sz w:val="11"/>
              </w:rPr>
              <w:t>B</w:t>
            </w:r>
            <w:r>
              <w:rPr>
                <w:rFonts w:ascii="Arial"/>
                <w:color w:val="2D2D2D"/>
                <w:spacing w:val="-19"/>
                <w:w w:val="115"/>
                <w:sz w:val="11"/>
              </w:rPr>
              <w:t> </w:t>
            </w:r>
            <w:r>
              <w:rPr>
                <w:rFonts w:ascii="Arial"/>
                <w:color w:val="3F3F3F"/>
                <w:spacing w:val="-4"/>
                <w:w w:val="115"/>
                <w:sz w:val="11"/>
              </w:rPr>
              <w:t>C.S</w:t>
            </w:r>
            <w:r>
              <w:rPr>
                <w:rFonts w:ascii="Arial"/>
                <w:color w:val="727272"/>
                <w:spacing w:val="-2"/>
                <w:w w:val="115"/>
                <w:sz w:val="11"/>
              </w:rPr>
              <w:t>.</w:t>
            </w:r>
            <w:r>
              <w:rPr>
                <w:rFonts w:ascii="Arial"/>
                <w:color w:val="727272"/>
                <w:spacing w:val="23"/>
                <w:w w:val="171"/>
                <w:sz w:val="11"/>
              </w:rPr>
              <w:t> </w:t>
            </w:r>
            <w:r>
              <w:rPr>
                <w:rFonts w:ascii="Arial"/>
                <w:color w:val="3F3F3F"/>
                <w:w w:val="115"/>
                <w:sz w:val="11"/>
              </w:rPr>
              <w:t>Apartado</w:t>
            </w:r>
            <w:r>
              <w:rPr>
                <w:rFonts w:ascii="Arial"/>
                <w:color w:val="3F3F3F"/>
                <w:spacing w:val="21"/>
                <w:w w:val="115"/>
                <w:sz w:val="11"/>
              </w:rPr>
              <w:t> </w:t>
            </w:r>
            <w:r>
              <w:rPr>
                <w:rFonts w:ascii="Arial"/>
                <w:color w:val="3F3F3F"/>
                <w:w w:val="115"/>
                <w:sz w:val="11"/>
              </w:rPr>
              <w:t>D</w:t>
            </w:r>
            <w:r>
              <w:rPr>
                <w:rFonts w:ascii="Arial"/>
                <w:color w:val="3F3F3F"/>
                <w:spacing w:val="2"/>
                <w:w w:val="115"/>
                <w:sz w:val="11"/>
              </w:rPr>
              <w:t> </w:t>
            </w:r>
            <w:r>
              <w:rPr>
                <w:rFonts w:ascii="Arial"/>
                <w:color w:val="2D2D2D"/>
                <w:w w:val="115"/>
                <w:sz w:val="11"/>
              </w:rPr>
              <w:t>IPolitica</w:t>
            </w:r>
            <w:r>
              <w:rPr>
                <w:rFonts w:ascii="Arial"/>
                <w:color w:val="2D2D2D"/>
                <w:w w:val="115"/>
                <w:sz w:val="11"/>
              </w:rPr>
              <w:t> </w:t>
            </w:r>
            <w:r>
              <w:rPr>
                <w:rFonts w:ascii="Arial"/>
                <w:color w:val="3F3F3F"/>
                <w:spacing w:val="1"/>
                <w:w w:val="110"/>
                <w:sz w:val="11"/>
              </w:rPr>
              <w:t>Sala</w:t>
            </w:r>
            <w:r>
              <w:rPr>
                <w:rFonts w:ascii="Arial"/>
                <w:color w:val="3F3F3F"/>
                <w:w w:val="110"/>
                <w:sz w:val="11"/>
              </w:rPr>
              <w:t>rial</w:t>
            </w:r>
            <w:r>
              <w:rPr>
                <w:rFonts w:ascii="Arial"/>
                <w:color w:val="3F3F3F"/>
                <w:spacing w:val="-18"/>
                <w:w w:val="110"/>
                <w:sz w:val="11"/>
              </w:rPr>
              <w:t> </w:t>
            </w:r>
            <w:r>
              <w:rPr>
                <w:rFonts w:ascii="Arial"/>
                <w:color w:val="3F3F3F"/>
                <w:w w:val="110"/>
                <w:sz w:val="11"/>
              </w:rPr>
              <w:t>2020)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6" w:type="dxa"/>
            <w:tcBorders>
              <w:top w:val="single" w:sz="6" w:space="0" w:color="5B5B5B"/>
              <w:left w:val="single" w:sz="6" w:space="0" w:color="5B5B5B"/>
              <w:bottom w:val="single" w:sz="6" w:space="0" w:color="545454"/>
              <w:right w:val="single" w:sz="8" w:space="0" w:color="5B5B5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31/12/2020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83" w:type="dxa"/>
            <w:tcBorders>
              <w:top w:val="single" w:sz="6" w:space="0" w:color="5B5B5B"/>
              <w:left w:val="single" w:sz="8" w:space="0" w:color="5B5B5B"/>
              <w:bottom w:val="single" w:sz="6" w:space="0" w:color="545454"/>
              <w:right w:val="single" w:sz="4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sz w:val="11"/>
              </w:rPr>
              <w:t>3,617,220.00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6" w:type="dxa"/>
            <w:tcBorders>
              <w:top w:val="single" w:sz="6" w:space="0" w:color="5B5B5B"/>
              <w:left w:val="single" w:sz="4" w:space="0" w:color="4F4F4F"/>
              <w:bottom w:val="single" w:sz="6" w:space="0" w:color="545454"/>
              <w:right w:val="single" w:sz="8" w:space="0" w:color="64646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08/01/2021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5" w:type="dxa"/>
            <w:vMerge/>
            <w:tcBorders>
              <w:left w:val="nil" w:sz="6" w:space="0" w:color="auto"/>
              <w:right w:val="single" w:sz="6" w:space="0" w:color="575757"/>
            </w:tcBorders>
          </w:tcPr>
          <w:p>
            <w:pPr/>
          </w:p>
        </w:tc>
        <w:tc>
          <w:tcPr>
            <w:tcW w:w="853" w:type="dxa"/>
            <w:tcBorders>
              <w:top w:val="single" w:sz="6" w:space="0" w:color="575757"/>
              <w:left w:val="single" w:sz="6" w:space="0" w:color="575757"/>
              <w:bottom w:val="single" w:sz="6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30"/>
                <w:sz w:val="11"/>
              </w:rPr>
              <w:t>8</w:t>
            </w:r>
            <w:r>
              <w:rPr>
                <w:rFonts w:ascii="Arial"/>
                <w:sz w:val="11"/>
              </w:rPr>
            </w:r>
          </w:p>
        </w:tc>
        <w:tc>
          <w:tcPr>
            <w:tcW w:w="786" w:type="dxa"/>
            <w:tcBorders>
              <w:top w:val="single" w:sz="6" w:space="0" w:color="575757"/>
              <w:left w:val="nil" w:sz="6" w:space="0" w:color="auto"/>
              <w:bottom w:val="single" w:sz="6" w:space="0" w:color="5B5B5B"/>
              <w:right w:val="single" w:sz="6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10"/>
                <w:sz w:val="11"/>
              </w:rPr>
              <w:t>3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915" w:hRule="exact"/>
        </w:trPr>
        <w:tc>
          <w:tcPr>
            <w:tcW w:w="1136" w:type="dxa"/>
            <w:vMerge/>
            <w:tcBorders>
              <w:left w:val="single" w:sz="4" w:space="0" w:color="343434"/>
              <w:bottom w:val="single" w:sz="6" w:space="0" w:color="545454"/>
              <w:right w:val="single" w:sz="8" w:space="0" w:color="646464"/>
            </w:tcBorders>
          </w:tcPr>
          <w:p>
            <w:pPr/>
          </w:p>
        </w:tc>
        <w:tc>
          <w:tcPr>
            <w:tcW w:w="1198" w:type="dxa"/>
            <w:vMerge/>
            <w:tcBorders>
              <w:left w:val="single" w:sz="8" w:space="0" w:color="646464"/>
              <w:bottom w:val="single" w:sz="6" w:space="0" w:color="545454"/>
              <w:right w:val="single" w:sz="8" w:space="0" w:color="5B5B5B"/>
            </w:tcBorders>
          </w:tcPr>
          <w:p>
            <w:pPr/>
          </w:p>
        </w:tc>
        <w:tc>
          <w:tcPr>
            <w:tcW w:w="1023" w:type="dxa"/>
            <w:vMerge/>
            <w:tcBorders>
              <w:left w:val="single" w:sz="8" w:space="0" w:color="5B5B5B"/>
              <w:bottom w:val="single" w:sz="6" w:space="0" w:color="3F3F3F"/>
              <w:right w:val="single" w:sz="4" w:space="0" w:color="383838"/>
            </w:tcBorders>
          </w:tcPr>
          <w:p>
            <w:pPr/>
          </w:p>
        </w:tc>
        <w:tc>
          <w:tcPr>
            <w:tcW w:w="838" w:type="dxa"/>
            <w:vMerge/>
            <w:tcBorders>
              <w:left w:val="single" w:sz="4" w:space="0" w:color="383838"/>
              <w:bottom w:val="single" w:sz="4" w:space="0" w:color="1C1C1C"/>
              <w:right w:val="single" w:sz="9" w:space="0" w:color="3B3B3B"/>
            </w:tcBorders>
          </w:tcPr>
          <w:p>
            <w:pPr/>
          </w:p>
        </w:tc>
        <w:tc>
          <w:tcPr>
            <w:tcW w:w="514" w:type="dxa"/>
            <w:tcBorders>
              <w:top w:val="single" w:sz="8" w:space="0" w:color="676767"/>
              <w:left w:val="single" w:sz="9" w:space="0" w:color="3B3B3B"/>
              <w:bottom w:val="single" w:sz="4" w:space="0" w:color="1C1C1C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z w:val="11"/>
              </w:rPr>
              <w:t>417</w:t>
            </w:r>
            <w:r>
              <w:rPr>
                <w:rFonts w:ascii="Arial"/>
                <w:sz w:val="11"/>
              </w:rPr>
            </w:r>
          </w:p>
        </w:tc>
        <w:tc>
          <w:tcPr>
            <w:tcW w:w="920" w:type="dxa"/>
            <w:tcBorders>
              <w:top w:val="single" w:sz="8" w:space="0" w:color="676767"/>
              <w:left w:val="nil" w:sz="6" w:space="0" w:color="auto"/>
              <w:bottom w:val="single" w:sz="6" w:space="0" w:color="575757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25041565</w:t>
            </w:r>
            <w:r>
              <w:rPr>
                <w:rFonts w:ascii="Arial"/>
                <w:sz w:val="11"/>
              </w:rPr>
            </w:r>
          </w:p>
        </w:tc>
        <w:tc>
          <w:tcPr>
            <w:tcW w:w="808" w:type="dxa"/>
            <w:tcBorders>
              <w:top w:val="single" w:sz="6" w:space="0" w:color="4B4B4B"/>
              <w:left w:val="nil" w:sz="6" w:space="0" w:color="auto"/>
              <w:bottom w:val="single" w:sz="6" w:space="0" w:color="575757"/>
              <w:right w:val="single" w:sz="8" w:space="0" w:color="7C7C7C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06/01/2021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1529" w:type="dxa"/>
            <w:tcBorders>
              <w:top w:val="single" w:sz="4" w:space="0" w:color="383838"/>
              <w:left w:val="single" w:sz="8" w:space="0" w:color="7C7C7C"/>
              <w:bottom w:val="single" w:sz="6" w:space="0" w:color="575757"/>
              <w:right w:val="single" w:sz="6" w:space="0" w:color="5B5B5B"/>
            </w:tcBorders>
          </w:tcPr>
          <w:p>
            <w:pPr>
              <w:pStyle w:val="TableParagraph"/>
              <w:spacing w:line="284" w:lineRule="auto" w:before="4"/>
              <w:ind w:left="122" w:right="119" w:firstLine="1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b/>
                <w:color w:val="3F3F3F"/>
                <w:w w:val="110"/>
                <w:sz w:val="11"/>
              </w:rPr>
              <w:t>portaci6n</w:t>
            </w:r>
            <w:r>
              <w:rPr>
                <w:rFonts w:ascii="Arial"/>
                <w:b/>
                <w:color w:val="3F3F3F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del</w:t>
            </w:r>
            <w:r>
              <w:rPr>
                <w:rFonts w:ascii="Arial"/>
                <w:b/>
                <w:color w:val="3F3F3F"/>
                <w:spacing w:val="-11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1"/>
              </w:rPr>
              <w:t>recurse</w:t>
            </w:r>
            <w:r>
              <w:rPr>
                <w:rFonts w:ascii="Arial"/>
                <w:b/>
                <w:color w:val="2D2D2D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federal</w:t>
            </w:r>
            <w:r>
              <w:rPr>
                <w:rFonts w:ascii="Arial"/>
                <w:b/>
                <w:color w:val="3F3F3F"/>
                <w:spacing w:val="-12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asignado</w:t>
            </w:r>
            <w:r>
              <w:rPr>
                <w:rFonts w:ascii="Arial"/>
                <w:b/>
                <w:color w:val="3F3F3F"/>
                <w:spacing w:val="-4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2D2D2D"/>
                <w:w w:val="110"/>
                <w:sz w:val="11"/>
              </w:rPr>
              <w:t>al</w:t>
            </w:r>
            <w:r>
              <w:rPr>
                <w:rFonts w:ascii="Arial"/>
                <w:b/>
                <w:color w:val="2D2D2D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Colegio</w:t>
            </w:r>
            <w:r>
              <w:rPr>
                <w:rFonts w:ascii="Arial"/>
                <w:b/>
                <w:color w:val="3F3F3F"/>
                <w:spacing w:val="-20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de</w:t>
            </w:r>
            <w:r>
              <w:rPr>
                <w:rFonts w:ascii="Arial"/>
                <w:b/>
                <w:color w:val="3F3F3F"/>
                <w:spacing w:val="-20"/>
                <w:w w:val="110"/>
                <w:sz w:val="11"/>
              </w:rPr>
              <w:t> </w:t>
            </w:r>
            <w:r>
              <w:rPr>
                <w:rFonts w:ascii="Arial"/>
                <w:b/>
                <w:color w:val="3F3F3F"/>
                <w:w w:val="110"/>
                <w:sz w:val="11"/>
              </w:rPr>
              <w:t>Bachilleres</w:t>
            </w:r>
            <w:r>
              <w:rPr>
                <w:rFonts w:ascii="Arial"/>
                <w:b/>
                <w:color w:val="3F3F3F"/>
                <w:w w:val="105"/>
                <w:sz w:val="11"/>
              </w:rPr>
              <w:t> </w:t>
            </w:r>
            <w:r>
              <w:rPr>
                <w:rFonts w:ascii="Arial"/>
                <w:color w:val="3F3F3F"/>
                <w:w w:val="110"/>
                <w:sz w:val="11"/>
              </w:rPr>
              <w:t>del  </w:t>
            </w:r>
            <w:r>
              <w:rPr>
                <w:rFonts w:ascii="Arial"/>
                <w:color w:val="3F3F3F"/>
                <w:spacing w:val="6"/>
                <w:w w:val="110"/>
                <w:sz w:val="11"/>
              </w:rPr>
              <w:t> </w:t>
            </w:r>
            <w:r>
              <w:rPr>
                <w:rFonts w:ascii="Arial"/>
                <w:color w:val="2D2D2D"/>
                <w:spacing w:val="-4"/>
                <w:w w:val="110"/>
                <w:sz w:val="11"/>
              </w:rPr>
              <w:t>Edo</w:t>
            </w:r>
            <w:r>
              <w:rPr>
                <w:rFonts w:ascii="Arial"/>
                <w:color w:val="C4C4C4"/>
                <w:spacing w:val="-3"/>
                <w:w w:val="110"/>
                <w:sz w:val="11"/>
              </w:rPr>
              <w:t>.</w:t>
            </w:r>
            <w:r>
              <w:rPr>
                <w:rFonts w:ascii="Arial"/>
                <w:color w:val="2D2D2D"/>
                <w:spacing w:val="-4"/>
                <w:w w:val="110"/>
                <w:sz w:val="11"/>
              </w:rPr>
              <w:t>de</w:t>
            </w:r>
            <w:r>
              <w:rPr>
                <w:rFonts w:ascii="Arial"/>
                <w:sz w:val="11"/>
              </w:rPr>
            </w:r>
          </w:p>
          <w:p>
            <w:pPr>
              <w:pStyle w:val="TableParagraph"/>
              <w:spacing w:line="290" w:lineRule="auto"/>
              <w:ind w:left="79" w:right="88" w:firstLine="186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7"/>
                <w:w w:val="115"/>
                <w:sz w:val="11"/>
              </w:rPr>
              <w:t>B</w:t>
            </w:r>
            <w:r>
              <w:rPr>
                <w:rFonts w:ascii="Arial"/>
                <w:color w:val="AAAAAA"/>
                <w:spacing w:val="-20"/>
                <w:w w:val="115"/>
                <w:sz w:val="11"/>
              </w:rPr>
              <w:t>.</w:t>
            </w:r>
            <w:r>
              <w:rPr>
                <w:rFonts w:ascii="Arial"/>
                <w:color w:val="3F3F3F"/>
                <w:w w:val="115"/>
                <w:sz w:val="11"/>
              </w:rPr>
              <w:t>C.S</w:t>
            </w:r>
            <w:r>
              <w:rPr>
                <w:rFonts w:ascii="Arial"/>
                <w:color w:val="3F3F3F"/>
                <w:spacing w:val="-15"/>
                <w:w w:val="115"/>
                <w:sz w:val="11"/>
              </w:rPr>
              <w:t> </w:t>
            </w:r>
            <w:r>
              <w:rPr>
                <w:rFonts w:ascii="Arial"/>
                <w:color w:val="2D2D2D"/>
                <w:w w:val="115"/>
                <w:sz w:val="11"/>
              </w:rPr>
              <w:t>(Apartado</w:t>
            </w:r>
            <w:r>
              <w:rPr>
                <w:rFonts w:ascii="Arial"/>
                <w:color w:val="2D2D2D"/>
                <w:spacing w:val="-4"/>
                <w:w w:val="115"/>
                <w:sz w:val="11"/>
              </w:rPr>
              <w:t> </w:t>
            </w:r>
            <w:r>
              <w:rPr>
                <w:rFonts w:ascii="Arial"/>
                <w:color w:val="2D2D2D"/>
                <w:w w:val="115"/>
                <w:sz w:val="11"/>
              </w:rPr>
              <w:t>F</w:t>
            </w:r>
            <w:r>
              <w:rPr>
                <w:rFonts w:ascii="Arial"/>
                <w:color w:val="2D2D2D"/>
                <w:w w:val="114"/>
                <w:sz w:val="11"/>
              </w:rPr>
              <w:t> </w:t>
            </w:r>
            <w:r>
              <w:rPr>
                <w:rFonts w:ascii="Arial"/>
                <w:color w:val="3F3F3F"/>
                <w:w w:val="120"/>
                <w:sz w:val="11"/>
              </w:rPr>
              <w:t>(lncremento </w:t>
            </w:r>
            <w:r>
              <w:rPr>
                <w:rFonts w:ascii="Arial"/>
                <w:color w:val="2D2D2D"/>
                <w:w w:val="120"/>
                <w:sz w:val="11"/>
              </w:rPr>
              <w:t>dell</w:t>
            </w:r>
            <w:r>
              <w:rPr>
                <w:rFonts w:ascii="Arial"/>
                <w:color w:val="2D2D2D"/>
                <w:spacing w:val="-4"/>
                <w:w w:val="120"/>
                <w:sz w:val="11"/>
              </w:rPr>
              <w:t> </w:t>
            </w:r>
            <w:r>
              <w:rPr>
                <w:rFonts w:ascii="Arial"/>
                <w:color w:val="2D2D2D"/>
                <w:w w:val="120"/>
                <w:sz w:val="11"/>
              </w:rPr>
              <w:t>al</w:t>
            </w:r>
            <w:r>
              <w:rPr>
                <w:rFonts w:ascii="Arial"/>
                <w:color w:val="2D2D2D"/>
                <w:spacing w:val="-9"/>
                <w:w w:val="120"/>
                <w:sz w:val="11"/>
              </w:rPr>
              <w:t> </w:t>
            </w:r>
            <w:r>
              <w:rPr>
                <w:rFonts w:ascii="Arial"/>
                <w:color w:val="3F3F3F"/>
                <w:w w:val="120"/>
                <w:sz w:val="11"/>
              </w:rPr>
              <w:t>3%)</w:t>
            </w:r>
            <w:r>
              <w:rPr>
                <w:rFonts w:ascii="Arial"/>
                <w:sz w:val="11"/>
              </w:rPr>
            </w:r>
          </w:p>
        </w:tc>
        <w:tc>
          <w:tcPr>
            <w:tcW w:w="956" w:type="dxa"/>
            <w:tcBorders>
              <w:top w:val="single" w:sz="6" w:space="0" w:color="545454"/>
              <w:left w:val="single" w:sz="6" w:space="0" w:color="5B5B5B"/>
              <w:bottom w:val="single" w:sz="4" w:space="0" w:color="131313"/>
              <w:right w:val="single" w:sz="8" w:space="0" w:color="5B5B5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30/12/2020</w:t>
            </w:r>
            <w:r>
              <w:rPr>
                <w:rFonts w:ascii="Arial"/>
                <w:sz w:val="11"/>
              </w:rPr>
            </w:r>
          </w:p>
        </w:tc>
        <w:tc>
          <w:tcPr>
            <w:tcW w:w="983" w:type="dxa"/>
            <w:tcBorders>
              <w:top w:val="single" w:sz="6" w:space="0" w:color="545454"/>
              <w:left w:val="single" w:sz="8" w:space="0" w:color="5B5B5B"/>
              <w:bottom w:val="single" w:sz="6" w:space="0" w:color="4B4B4B"/>
              <w:right w:val="single" w:sz="4" w:space="0" w:color="4F4F4F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spacing w:val="-5"/>
                <w:w w:val="120"/>
                <w:sz w:val="11"/>
              </w:rPr>
              <w:t>969,</w:t>
            </w:r>
            <w:r>
              <w:rPr>
                <w:rFonts w:ascii="Arial"/>
                <w:color w:val="3F3F3F"/>
                <w:spacing w:val="-4"/>
                <w:w w:val="120"/>
                <w:sz w:val="11"/>
              </w:rPr>
              <w:t>786</w:t>
            </w:r>
            <w:r>
              <w:rPr>
                <w:rFonts w:ascii="Arial"/>
                <w:color w:val="999999"/>
                <w:spacing w:val="-4"/>
                <w:w w:val="120"/>
                <w:sz w:val="11"/>
              </w:rPr>
              <w:t>.</w:t>
            </w:r>
            <w:r>
              <w:rPr>
                <w:rFonts w:ascii="Arial"/>
                <w:color w:val="3F3F3F"/>
                <w:spacing w:val="-4"/>
                <w:w w:val="120"/>
                <w:sz w:val="11"/>
              </w:rPr>
              <w:t>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1366" w:type="dxa"/>
            <w:tcBorders>
              <w:top w:val="single" w:sz="6" w:space="0" w:color="545454"/>
              <w:left w:val="single" w:sz="4" w:space="0" w:color="4F4F4F"/>
              <w:bottom w:val="single" w:sz="10" w:space="0" w:color="4B4B4B"/>
              <w:right w:val="single" w:sz="4" w:space="0" w:color="484848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0"/>
                <w:sz w:val="11"/>
              </w:rPr>
              <w:t>08/0</w:t>
            </w:r>
            <w:r>
              <w:rPr>
                <w:rFonts w:ascii="Arial"/>
                <w:color w:val="3F3F3F"/>
                <w:spacing w:val="-24"/>
                <w:w w:val="110"/>
                <w:sz w:val="11"/>
              </w:rPr>
              <w:t>1</w:t>
            </w:r>
            <w:r>
              <w:rPr>
                <w:rFonts w:ascii="Arial"/>
                <w:color w:val="3F3F3F"/>
                <w:w w:val="110"/>
                <w:sz w:val="11"/>
              </w:rPr>
              <w:t>/2021</w:t>
            </w:r>
            <w:r>
              <w:rPr>
                <w:rFonts w:ascii="Arial"/>
                <w:sz w:val="11"/>
              </w:rPr>
            </w:r>
          </w:p>
        </w:tc>
        <w:tc>
          <w:tcPr>
            <w:tcW w:w="815" w:type="dxa"/>
            <w:vMerge/>
            <w:tcBorders>
              <w:left w:val="nil" w:sz="6" w:space="0" w:color="auto"/>
              <w:bottom w:val="single" w:sz="10" w:space="0" w:color="4B4B4B"/>
              <w:right w:val="single" w:sz="6" w:space="0" w:color="575757"/>
            </w:tcBorders>
          </w:tcPr>
          <w:p>
            <w:pPr/>
          </w:p>
        </w:tc>
        <w:tc>
          <w:tcPr>
            <w:tcW w:w="853" w:type="dxa"/>
            <w:tcBorders>
              <w:top w:val="single" w:sz="6" w:space="0" w:color="5B5B5B"/>
              <w:left w:val="single" w:sz="6" w:space="0" w:color="575757"/>
              <w:bottom w:val="single" w:sz="10" w:space="0" w:color="4B4B4B"/>
              <w:right w:val="single" w:sz="6" w:space="0" w:color="57575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2D2D2D"/>
                <w:w w:val="130"/>
                <w:sz w:val="11"/>
              </w:rPr>
              <w:t>9</w:t>
            </w:r>
            <w:r>
              <w:rPr>
                <w:rFonts w:ascii="Arial"/>
                <w:sz w:val="11"/>
              </w:rPr>
            </w:r>
          </w:p>
        </w:tc>
        <w:tc>
          <w:tcPr>
            <w:tcW w:w="786" w:type="dxa"/>
            <w:tcBorders>
              <w:top w:val="single" w:sz="6" w:space="0" w:color="5B5B5B"/>
              <w:left w:val="single" w:sz="6" w:space="0" w:color="575757"/>
              <w:bottom w:val="single" w:sz="10" w:space="0" w:color="4B4B4B"/>
              <w:right w:val="single" w:sz="6" w:space="0" w:color="60606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20"/>
                <w:sz w:val="11"/>
              </w:rPr>
              <w:t>4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316" w:hRule="exact"/>
        </w:trPr>
        <w:tc>
          <w:tcPr>
            <w:tcW w:w="643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7C7C7C"/>
            </w:tcBorders>
          </w:tcPr>
          <w:p>
            <w:pPr/>
          </w:p>
        </w:tc>
        <w:tc>
          <w:tcPr>
            <w:tcW w:w="2485" w:type="dxa"/>
            <w:gridSpan w:val="2"/>
            <w:tcBorders>
              <w:top w:val="nil" w:sz="6" w:space="0" w:color="auto"/>
              <w:left w:val="single" w:sz="8" w:space="0" w:color="7C7C7C"/>
              <w:bottom w:val="nil" w:sz="6" w:space="0" w:color="auto"/>
              <w:right w:val="single" w:sz="4" w:space="0" w:color="545454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0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05"/>
                <w:sz w:val="11"/>
              </w:rPr>
              <w:t>SUBTOTAL</w:t>
            </w:r>
            <w:r>
              <w:rPr>
                <w:rFonts w:ascii="Arial"/>
                <w:color w:val="3F3F3F"/>
                <w:spacing w:val="4"/>
                <w:w w:val="105"/>
                <w:sz w:val="11"/>
              </w:rPr>
              <w:t> </w:t>
            </w:r>
            <w:r>
              <w:rPr>
                <w:rFonts w:ascii="Arial"/>
                <w:color w:val="3F3F3F"/>
                <w:w w:val="105"/>
                <w:sz w:val="11"/>
              </w:rPr>
              <w:t>TRANSFERIDO</w:t>
            </w:r>
            <w:r>
              <w:rPr>
                <w:rFonts w:ascii="Arial"/>
                <w:sz w:val="11"/>
              </w:rPr>
            </w:r>
          </w:p>
        </w:tc>
        <w:tc>
          <w:tcPr>
            <w:tcW w:w="983" w:type="dxa"/>
            <w:tcBorders>
              <w:top w:val="single" w:sz="6" w:space="0" w:color="4B4B4B"/>
              <w:left w:val="single" w:sz="4" w:space="0" w:color="545454"/>
              <w:bottom w:val="nil" w:sz="6" w:space="0" w:color="auto"/>
              <w:right w:val="single" w:sz="8" w:space="0" w:color="70707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3F3F3F"/>
                <w:w w:val="115"/>
                <w:sz w:val="11"/>
              </w:rPr>
              <w:t>$14</w:t>
            </w:r>
            <w:r>
              <w:rPr>
                <w:rFonts w:ascii="Arial"/>
                <w:color w:val="3F3F3F"/>
                <w:spacing w:val="-11"/>
                <w:w w:val="115"/>
                <w:sz w:val="11"/>
              </w:rPr>
              <w:t>.</w:t>
            </w:r>
            <w:r>
              <w:rPr>
                <w:rFonts w:ascii="Arial"/>
                <w:color w:val="3F3F3F"/>
                <w:w w:val="115"/>
                <w:sz w:val="11"/>
              </w:rPr>
              <w:t>790</w:t>
            </w:r>
            <w:r>
              <w:rPr>
                <w:rFonts w:ascii="Arial"/>
                <w:color w:val="727272"/>
                <w:spacing w:val="-19"/>
                <w:w w:val="115"/>
                <w:sz w:val="11"/>
              </w:rPr>
              <w:t>,</w:t>
            </w:r>
            <w:r>
              <w:rPr>
                <w:rFonts w:ascii="Arial"/>
                <w:color w:val="3F3F3F"/>
                <w:w w:val="115"/>
                <w:sz w:val="11"/>
              </w:rPr>
              <w:t>049.00</w:t>
            </w:r>
            <w:r>
              <w:rPr>
                <w:rFonts w:ascii="Arial"/>
                <w:sz w:val="11"/>
              </w:rPr>
            </w:r>
          </w:p>
        </w:tc>
        <w:tc>
          <w:tcPr>
            <w:tcW w:w="3820" w:type="dxa"/>
            <w:gridSpan w:val="4"/>
            <w:tcBorders>
              <w:top w:val="single" w:sz="10" w:space="0" w:color="4B4B4B"/>
              <w:left w:val="single" w:sz="8" w:space="0" w:color="70707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18" w:right="0"/>
        <w:jc w:val="left"/>
      </w:pPr>
      <w:r>
        <w:rPr/>
        <w:pict>
          <v:group style="position:absolute;margin-left:372.755188pt;margin-top:-20.400414pt;width:193.65pt;height:49.9pt;mso-position-horizontal-relative:page;mso-position-vertical-relative:paragraph;z-index:-73600" coordorigin="7455,-408" coordsize="3873,998">
            <v:shape style="position:absolute;left:10598;top:-371;width:730;height:960" type="#_x0000_t75" stroked="false">
              <v:imagedata r:id="rId57" o:title=""/>
            </v:shape>
            <v:group style="position:absolute;left:7458;top:-406;width:3475;height:2" coordorigin="7458,-406" coordsize="3475,2">
              <v:shape style="position:absolute;left:7458;top:-406;width:3475;height:2" coordorigin="7458,-406" coordsize="3475,0" path="m7458,-406l10932,-406e" filled="false" stroked="true" strokeweight=".239637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607.679993pt;margin-top:-7.005094pt;width:48.959999pt;height:41.279999pt;mso-position-horizontal-relative:page;mso-position-vertical-relative:paragraph;z-index:5008" type="#_x0000_t75" stroked="false">
            <v:imagedata r:id="rId58" o:title=""/>
          </v:shape>
        </w:pict>
      </w:r>
      <w:r>
        <w:rPr/>
        <w:pict>
          <v:group style="position:absolute;margin-left:167.985489pt;margin-top:37.662632pt;width:623.550pt;height:216.5pt;mso-position-horizontal-relative:page;mso-position-vertical-relative:paragraph;z-index:5032" coordorigin="3360,753" coordsize="12471,4330">
            <v:group style="position:absolute;left:15809;top:763;width:2;height:4310" coordorigin="15809,763" coordsize="2,4310">
              <v:shape style="position:absolute;left:15809;top:763;width:2;height:4310" coordorigin="15809,763" coordsize="0,4310" path="m15809,5073l15809,763e" filled="false" stroked="true" strokeweight=".958548pt" strokecolor="#74705b">
                <v:path arrowok="t"/>
              </v:shape>
            </v:group>
            <v:group style="position:absolute;left:3374;top:5044;width:12442;height:2" coordorigin="3374,5044" coordsize="12442,2">
              <v:shape style="position:absolute;left:3374;top:5044;width:12442;height:2" coordorigin="3374,5044" coordsize="12442,0" path="m3374,5044l15816,5044e" filled="false" stroked="true" strokeweight="1.437821pt" strokecolor="#3b2b2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2.391632pt;margin-top:-53.293896pt;width:.1pt;height:7.55pt;mso-position-horizontal-relative:page;mso-position-vertical-relative:paragraph;z-index:-73480" coordorigin="7848,-1066" coordsize="2,151">
            <v:shape style="position:absolute;left:7848;top:-1066;width:2;height:151" coordorigin="7848,-1066" coordsize="0,151" path="m7848,-1066l7848,-916e" filled="false" stroked="true" strokeweight="2.75089pt" strokecolor="#ebebeb">
              <v:path arrowok="t"/>
            </v:shape>
            <w10:wrap type="none"/>
          </v:group>
        </w:pict>
      </w:r>
      <w:r>
        <w:rPr>
          <w:rFonts w:ascii="Arial"/>
          <w:b/>
          <w:color w:val="2D2D2D"/>
          <w:w w:val="115"/>
        </w:rPr>
        <w:t>Fuente:</w:t>
      </w:r>
      <w:r>
        <w:rPr>
          <w:rFonts w:ascii="Arial"/>
          <w:b/>
          <w:color w:val="2D2D2D"/>
          <w:spacing w:val="-16"/>
          <w:w w:val="115"/>
        </w:rPr>
        <w:t> </w:t>
      </w:r>
      <w:r>
        <w:rPr>
          <w:color w:val="2D2D2D"/>
          <w:w w:val="115"/>
        </w:rPr>
        <w:t>Elaboraci6n</w:t>
      </w:r>
      <w:r>
        <w:rPr>
          <w:color w:val="2D2D2D"/>
          <w:spacing w:val="-6"/>
          <w:w w:val="115"/>
        </w:rPr>
        <w:t> </w:t>
      </w:r>
      <w:r>
        <w:rPr>
          <w:color w:val="2D2D2D"/>
          <w:w w:val="115"/>
        </w:rPr>
        <w:t>propia,</w:t>
      </w:r>
      <w:r>
        <w:rPr>
          <w:color w:val="2D2D2D"/>
          <w:spacing w:val="-24"/>
          <w:w w:val="115"/>
        </w:rPr>
        <w:t> </w:t>
      </w:r>
      <w:r>
        <w:rPr>
          <w:color w:val="3F3F3F"/>
          <w:w w:val="115"/>
        </w:rPr>
        <w:t>con</w:t>
      </w:r>
      <w:r>
        <w:rPr>
          <w:color w:val="3F3F3F"/>
          <w:spacing w:val="-9"/>
          <w:w w:val="115"/>
        </w:rPr>
        <w:t> </w:t>
      </w:r>
      <w:r>
        <w:rPr>
          <w:color w:val="2D2D2D"/>
          <w:w w:val="115"/>
        </w:rPr>
        <w:t>base</w:t>
      </w:r>
      <w:r>
        <w:rPr>
          <w:color w:val="2D2D2D"/>
          <w:spacing w:val="-19"/>
          <w:w w:val="115"/>
        </w:rPr>
        <w:t> </w:t>
      </w:r>
      <w:r>
        <w:rPr>
          <w:color w:val="2D2D2D"/>
          <w:w w:val="115"/>
        </w:rPr>
        <w:t>en</w:t>
      </w:r>
      <w:r>
        <w:rPr>
          <w:color w:val="2D2D2D"/>
          <w:spacing w:val="-11"/>
          <w:w w:val="115"/>
        </w:rPr>
        <w:t> </w:t>
      </w:r>
      <w:r>
        <w:rPr>
          <w:color w:val="2D2D2D"/>
          <w:w w:val="115"/>
        </w:rPr>
        <w:t>la</w:t>
      </w:r>
      <w:r>
        <w:rPr>
          <w:color w:val="2D2D2D"/>
          <w:spacing w:val="-13"/>
          <w:w w:val="115"/>
        </w:rPr>
        <w:t> </w:t>
      </w:r>
      <w:r>
        <w:rPr>
          <w:color w:val="2D2D2D"/>
          <w:w w:val="115"/>
        </w:rPr>
        <w:t>informaci6n</w:t>
      </w:r>
      <w:r>
        <w:rPr>
          <w:color w:val="2D2D2D"/>
          <w:spacing w:val="-5"/>
          <w:w w:val="115"/>
        </w:rPr>
        <w:t> </w:t>
      </w:r>
      <w:r>
        <w:rPr>
          <w:color w:val="2D2D2D"/>
          <w:w w:val="115"/>
        </w:rPr>
        <w:t>proporcionada</w:t>
      </w:r>
      <w:r>
        <w:rPr>
          <w:color w:val="2D2D2D"/>
          <w:spacing w:val="-6"/>
          <w:w w:val="115"/>
        </w:rPr>
        <w:t> </w:t>
      </w:r>
      <w:r>
        <w:rPr>
          <w:color w:val="2D2D2D"/>
          <w:w w:val="115"/>
        </w:rPr>
        <w:t>por</w:t>
      </w:r>
      <w:r>
        <w:rPr>
          <w:color w:val="2D2D2D"/>
          <w:spacing w:val="-18"/>
          <w:w w:val="115"/>
        </w:rPr>
        <w:t> </w:t>
      </w:r>
      <w:r>
        <w:rPr>
          <w:color w:val="2D2D2D"/>
          <w:w w:val="115"/>
        </w:rPr>
        <w:t>la</w:t>
      </w:r>
      <w:r>
        <w:rPr>
          <w:color w:val="2D2D2D"/>
          <w:spacing w:val="-14"/>
          <w:w w:val="115"/>
        </w:rPr>
        <w:t> </w:t>
      </w:r>
      <w:r>
        <w:rPr>
          <w:color w:val="2D2D2D"/>
          <w:w w:val="115"/>
        </w:rPr>
        <w:t>instancia</w:t>
      </w:r>
      <w:r>
        <w:rPr>
          <w:color w:val="2D2D2D"/>
          <w:spacing w:val="-13"/>
          <w:w w:val="115"/>
        </w:rPr>
        <w:t> </w:t>
      </w:r>
      <w:r>
        <w:rPr>
          <w:color w:val="2D2D2D"/>
          <w:w w:val="115"/>
        </w:rPr>
        <w:t>auditada.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7453" w:val="left" w:leader="none"/>
        </w:tabs>
        <w:spacing w:line="200" w:lineRule="atLeast"/>
        <w:ind w:left="484" w:right="0"/>
        <w:jc w:val="left"/>
      </w:pPr>
      <w:r>
        <w:rPr/>
        <w:drawing>
          <wp:inline distT="0" distB="0" distL="0" distR="0">
            <wp:extent cx="1011935" cy="438912"/>
            <wp:effectExtent l="0" t="0" r="0" b="0"/>
            <wp:docPr id="61" name="image5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5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5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"/>
        </w:rPr>
        <w:drawing>
          <wp:inline distT="0" distB="0" distL="0" distR="0">
            <wp:extent cx="719327" cy="487680"/>
            <wp:effectExtent l="0" t="0" r="0" b="0"/>
            <wp:docPr id="63" name="image5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6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86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41375" cy="621792"/>
            <wp:effectExtent l="0" t="0" r="0" b="0"/>
            <wp:docPr id="65" name="image5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7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top="700" w:bottom="0" w:left="860" w:right="0"/>
        </w:sectPr>
      </w:pPr>
    </w:p>
    <w:p>
      <w:pPr>
        <w:spacing w:line="200" w:lineRule="atLeas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0058400" cy="7772400"/>
            <wp:effectExtent l="0" t="0" r="0" b="0"/>
            <wp:docPr id="6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" w:hAnsi="Arial" w:eastAsia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78"/>
      <w:ind w:left="1112"/>
      <w:outlineLvl w:val="2"/>
    </w:pPr>
    <w:rPr>
      <w:rFonts w:ascii="Arial" w:hAnsi="Arial" w:eastAsia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image" Target="media/image49.jpe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jpeg"/><Relationship Id="rId58" Type="http://schemas.openxmlformats.org/officeDocument/2006/relationships/image" Target="media/image54.jpeg"/><Relationship Id="rId59" Type="http://schemas.openxmlformats.org/officeDocument/2006/relationships/image" Target="media/image55.jpeg"/><Relationship Id="rId60" Type="http://schemas.openxmlformats.org/officeDocument/2006/relationships/image" Target="media/image56.jpeg"/><Relationship Id="rId61" Type="http://schemas.openxmlformats.org/officeDocument/2006/relationships/image" Target="media/image57.jpeg"/><Relationship Id="rId62" Type="http://schemas.openxmlformats.org/officeDocument/2006/relationships/image" Target="media/image5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2022-04-22T13:30:00Z</dcterms:created>
  <dcterms:modified xsi:type="dcterms:W3CDTF">2022-04-22T13:30:00Z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2022-04-22T00:00:00Z</vt:filetime>
  </property>
</Properties>
</file>