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shape style="position:absolute;margin-left:73.919998pt;margin-top:60.240002pt;width:109.440005pt;height:28.8pt;mso-position-horizontal-relative:page;mso-position-vertical-relative:page;z-index:-27856" type="#_x0000_t75" stroked="false">
            <v:imagedata r:id="rId5" o:title=""/>
          </v:shape>
        </w:pict>
      </w:r>
      <w:r>
        <w:rPr/>
        <w:pict>
          <v:shape style="position:absolute;margin-left:702.719971pt;margin-top:492.23999pt;width:31.68pt;height:31.68pt;mso-position-horizontal-relative:page;mso-position-vertical-relative:page;z-index:-27832" type="#_x0000_t75" stroked="false">
            <v:imagedata r:id="rId6" o:title=""/>
          </v:shape>
        </w:pict>
      </w:r>
      <w:r>
        <w:rPr/>
        <w:pict>
          <v:group style="position:absolute;margin-left:761.363586pt;margin-top:394.453186pt;width:.1pt;height:191.05pt;mso-position-horizontal-relative:page;mso-position-vertical-relative:page;z-index:1192" coordorigin="15227,7889" coordsize="2,3821">
            <v:shape style="position:absolute;left:15227;top:7889;width:2;height:3821" coordorigin="15227,7889" coordsize="0,3821" path="m15227,11710l15227,7889e" filled="false" stroked="true" strokeweight="1.196736pt" strokecolor="#000000">
              <v:path arrowok="t"/>
            </v:shape>
            <w10:wrap type="none"/>
          </v:group>
        </w:pict>
      </w:r>
    </w:p>
    <w:p>
      <w:pPr>
        <w:spacing w:line="200" w:lineRule="atLeast"/>
        <w:ind w:left="12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663.75pt;height:67.25pt;mso-position-horizontal-relative:char;mso-position-vertical-relative:line" coordorigin="0,0" coordsize="13275,1345">
            <v:shape style="position:absolute;left:2536;top:730;width:1210;height:614" type="#_x0000_t75" stroked="false">
              <v:imagedata r:id="rId7" o:title=""/>
            </v:shape>
            <v:group style="position:absolute;left:26;top:406;width:2;height:917" coordorigin="26,406" coordsize="2,917">
              <v:shape style="position:absolute;left:26;top:406;width:2;height:917" coordorigin="26,406" coordsize="0,917" path="m26,1323l26,406e" filled="false" stroked="true" strokeweight=".718042pt" strokecolor="#000000">
                <v:path arrowok="t"/>
              </v:shape>
            </v:group>
            <v:group style="position:absolute;left:17;top:24;width:13251;height:2" coordorigin="17,24" coordsize="13251,2">
              <v:shape style="position:absolute;left:17;top:24;width:13251;height:2" coordorigin="17,24" coordsize="13251,0" path="m17,24l13267,24e" filled="false" stroked="true" strokeweight=".718042pt" strokecolor="#000000">
                <v:path arrowok="t"/>
              </v:shape>
            </v:group>
            <v:group style="position:absolute;left:3980;top:10;width:2;height:1290" coordorigin="3980,10" coordsize="2,1290">
              <v:shape style="position:absolute;left:3980;top:10;width:2;height:1290" coordorigin="3980,10" coordsize="0,1290" path="m3980,1299l3980,10e" filled="false" stroked="true" strokeweight=".957389pt" strokecolor="#000000">
                <v:path arrowok="t"/>
              </v:shape>
            </v:group>
            <v:group style="position:absolute;left:9406;top:24;width:2;height:1280" coordorigin="9406,24" coordsize="2,1280">
              <v:shape style="position:absolute;left:9406;top:24;width:2;height:1280" coordorigin="9406,24" coordsize="0,1280" path="m9406,1304l9406,24e" filled="false" stroked="true" strokeweight=".957389pt" strokecolor="#000000">
                <v:path arrowok="t"/>
              </v:shape>
            </v:group>
            <v:group style="position:absolute;left:7;top:1297;width:3409;height:2" coordorigin="7,1297" coordsize="3409,2">
              <v:shape style="position:absolute;left:7;top:1297;width:3409;height:2" coordorigin="7,1297" coordsize="3409,0" path="m7,1297l3415,1297e" filled="false" stroked="true" strokeweight=".718042pt" strokecolor="#000000">
                <v:path arrowok="t"/>
              </v:shape>
            </v:group>
            <v:group style="position:absolute;left:13248;top:48;width:2;height:1065" coordorigin="13248,48" coordsize="2,1065">
              <v:shape style="position:absolute;left:13248;top:48;width:2;height:1065" coordorigin="13248,48" coordsize="0,1065" path="m13248,1113l13248,48e" filled="false" stroked="true" strokeweight="1.196736pt" strokecolor="#000000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4359;top:44;width:4700;height:832" type="#_x0000_t202" filled="false" stroked="false">
                <v:textbox inset="0,0,0,0">
                  <w:txbxContent>
                    <w:p>
                      <w:pPr>
                        <w:spacing w:line="174" w:lineRule="exact" w:before="0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606060"/>
                          <w:spacing w:val="-1"/>
                          <w:w w:val="115"/>
                          <w:sz w:val="16"/>
                        </w:rPr>
                        <w:t>Subsecretari</w:t>
                      </w:r>
                      <w:r>
                        <w:rPr>
                          <w:rFonts w:ascii="Arial"/>
                          <w:color w:val="606060"/>
                          <w:spacing w:val="-2"/>
                          <w:w w:val="115"/>
                          <w:sz w:val="16"/>
                        </w:rPr>
                        <w:t>a </w:t>
                      </w:r>
                      <w:r>
                        <w:rPr>
                          <w:rFonts w:ascii="Arial"/>
                          <w:i/>
                          <w:color w:val="606060"/>
                          <w:w w:val="115"/>
                          <w:sz w:val="17"/>
                        </w:rPr>
                        <w:t>de</w:t>
                      </w:r>
                      <w:r>
                        <w:rPr>
                          <w:rFonts w:ascii="Arial"/>
                          <w:i/>
                          <w:color w:val="606060"/>
                          <w:spacing w:val="-2"/>
                          <w:w w:val="11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606060"/>
                          <w:spacing w:val="-3"/>
                          <w:w w:val="115"/>
                          <w:sz w:val="16"/>
                        </w:rPr>
                        <w:t>Fiscalizaci6n</w:t>
                      </w:r>
                      <w:r>
                        <w:rPr>
                          <w:rFonts w:ascii="Arial"/>
                          <w:color w:val="606060"/>
                          <w:spacing w:val="-1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606060"/>
                          <w:w w:val="115"/>
                          <w:sz w:val="16"/>
                        </w:rPr>
                        <w:t>y</w:t>
                      </w:r>
                      <w:r>
                        <w:rPr>
                          <w:rFonts w:ascii="Arial"/>
                          <w:color w:val="606060"/>
                          <w:spacing w:val="-9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606060"/>
                          <w:w w:val="115"/>
                          <w:sz w:val="16"/>
                        </w:rPr>
                        <w:t>Combate</w:t>
                      </w:r>
                      <w:r>
                        <w:rPr>
                          <w:rFonts w:ascii="Arial"/>
                          <w:color w:val="606060"/>
                          <w:spacing w:val="-13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606060"/>
                          <w:w w:val="115"/>
                          <w:sz w:val="16"/>
                        </w:rPr>
                        <w:t>a</w:t>
                      </w:r>
                      <w:r>
                        <w:rPr>
                          <w:rFonts w:ascii="Arial"/>
                          <w:color w:val="606060"/>
                          <w:spacing w:val="8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606060"/>
                          <w:w w:val="115"/>
                          <w:sz w:val="16"/>
                        </w:rPr>
                        <w:t>la</w:t>
                      </w:r>
                      <w:r>
                        <w:rPr>
                          <w:rFonts w:ascii="Arial"/>
                          <w:color w:val="606060"/>
                          <w:spacing w:val="-13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606060"/>
                          <w:spacing w:val="-1"/>
                          <w:w w:val="115"/>
                          <w:sz w:val="16"/>
                        </w:rPr>
                        <w:t>Corrupci6n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  <w:p>
                      <w:pPr>
                        <w:spacing w:line="267" w:lineRule="auto" w:before="67"/>
                        <w:ind w:left="86" w:right="91" w:firstLine="761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606060"/>
                          <w:spacing w:val="-2"/>
                          <w:w w:val="115"/>
                          <w:sz w:val="16"/>
                        </w:rPr>
                        <w:t>Unidad</w:t>
                      </w:r>
                      <w:r>
                        <w:rPr>
                          <w:rFonts w:ascii="Arial"/>
                          <w:color w:val="606060"/>
                          <w:spacing w:val="22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606060"/>
                          <w:w w:val="115"/>
                          <w:sz w:val="16"/>
                        </w:rPr>
                        <w:t>de</w:t>
                      </w:r>
                      <w:r>
                        <w:rPr>
                          <w:rFonts w:ascii="Arial"/>
                          <w:color w:val="606060"/>
                          <w:spacing w:val="-3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606060"/>
                          <w:spacing w:val="-1"/>
                          <w:w w:val="115"/>
                          <w:sz w:val="16"/>
                        </w:rPr>
                        <w:t>Auditorfa</w:t>
                      </w:r>
                      <w:r>
                        <w:rPr>
                          <w:rFonts w:ascii="Arial"/>
                          <w:color w:val="606060"/>
                          <w:spacing w:val="20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606060"/>
                          <w:w w:val="115"/>
                          <w:sz w:val="16"/>
                        </w:rPr>
                        <w:t>Gubernamental</w:t>
                      </w:r>
                      <w:r>
                        <w:rPr>
                          <w:rFonts w:ascii="Arial"/>
                          <w:color w:val="606060"/>
                          <w:spacing w:val="28"/>
                          <w:w w:val="117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606060"/>
                          <w:spacing w:val="-1"/>
                          <w:w w:val="115"/>
                          <w:sz w:val="16"/>
                        </w:rPr>
                        <w:t>Direcci6n</w:t>
                      </w:r>
                      <w:r>
                        <w:rPr>
                          <w:rFonts w:ascii="Arial"/>
                          <w:color w:val="606060"/>
                          <w:spacing w:val="-12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606060"/>
                          <w:w w:val="115"/>
                          <w:sz w:val="16"/>
                        </w:rPr>
                        <w:t>General</w:t>
                      </w:r>
                      <w:r>
                        <w:rPr>
                          <w:rFonts w:ascii="Arial"/>
                          <w:color w:val="606060"/>
                          <w:spacing w:val="2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606060"/>
                          <w:w w:val="115"/>
                          <w:sz w:val="16"/>
                        </w:rPr>
                        <w:t>de</w:t>
                      </w:r>
                      <w:r>
                        <w:rPr>
                          <w:rFonts w:ascii="Arial"/>
                          <w:color w:val="606060"/>
                          <w:spacing w:val="-6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606060"/>
                          <w:w w:val="115"/>
                          <w:sz w:val="16"/>
                        </w:rPr>
                        <w:t>Auditorfa</w:t>
                      </w:r>
                      <w:r>
                        <w:rPr>
                          <w:rFonts w:ascii="Arial"/>
                          <w:color w:val="606060"/>
                          <w:spacing w:val="13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606060"/>
                          <w:w w:val="115"/>
                          <w:sz w:val="16"/>
                        </w:rPr>
                        <w:t>a</w:t>
                      </w:r>
                      <w:r>
                        <w:rPr>
                          <w:rFonts w:ascii="Arial"/>
                          <w:color w:val="606060"/>
                          <w:spacing w:val="-4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606060"/>
                          <w:spacing w:val="-10"/>
                          <w:w w:val="115"/>
                          <w:sz w:val="16"/>
                        </w:rPr>
                        <w:t>l</w:t>
                      </w:r>
                      <w:r>
                        <w:rPr>
                          <w:rFonts w:ascii="Arial"/>
                          <w:color w:val="606060"/>
                          <w:spacing w:val="-18"/>
                          <w:w w:val="115"/>
                          <w:sz w:val="16"/>
                        </w:rPr>
                        <w:t>a</w:t>
                      </w:r>
                      <w:r>
                        <w:rPr>
                          <w:rFonts w:ascii="Arial"/>
                          <w:color w:val="606060"/>
                          <w:spacing w:val="-4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606060"/>
                          <w:w w:val="115"/>
                          <w:sz w:val="16"/>
                        </w:rPr>
                        <w:t>Operaci6n</w:t>
                      </w:r>
                      <w:r>
                        <w:rPr>
                          <w:rFonts w:ascii="Arial"/>
                          <w:color w:val="606060"/>
                          <w:spacing w:val="12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606060"/>
                          <w:spacing w:val="-2"/>
                          <w:w w:val="115"/>
                          <w:sz w:val="16"/>
                        </w:rPr>
                        <w:t>Regional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  <w:p>
                      <w:pPr>
                        <w:spacing w:line="180" w:lineRule="exact" w:before="0"/>
                        <w:ind w:left="0" w:right="24" w:firstLine="0"/>
                        <w:jc w:val="center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606060"/>
                          <w:spacing w:val="-4"/>
                          <w:w w:val="120"/>
                          <w:sz w:val="16"/>
                        </w:rPr>
                        <w:t>Contral</w:t>
                      </w:r>
                      <w:r>
                        <w:rPr>
                          <w:rFonts w:ascii="Arial"/>
                          <w:color w:val="606060"/>
                          <w:spacing w:val="-3"/>
                          <w:w w:val="120"/>
                          <w:sz w:val="16"/>
                        </w:rPr>
                        <w:t>ori</w:t>
                      </w:r>
                      <w:r>
                        <w:rPr>
                          <w:rFonts w:ascii="Arial"/>
                          <w:color w:val="606060"/>
                          <w:spacing w:val="-4"/>
                          <w:w w:val="120"/>
                          <w:sz w:val="16"/>
                        </w:rPr>
                        <w:t>a</w:t>
                      </w:r>
                      <w:r>
                        <w:rPr>
                          <w:rFonts w:ascii="Arial"/>
                          <w:color w:val="606060"/>
                          <w:spacing w:val="-26"/>
                          <w:w w:val="120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606060"/>
                          <w:w w:val="120"/>
                          <w:sz w:val="16"/>
                        </w:rPr>
                        <w:t>General</w:t>
                      </w:r>
                      <w:r>
                        <w:rPr>
                          <w:rFonts w:ascii="Arial"/>
                          <w:color w:val="606060"/>
                          <w:spacing w:val="-17"/>
                          <w:w w:val="120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606060"/>
                          <w:w w:val="120"/>
                          <w:sz w:val="16"/>
                        </w:rPr>
                        <w:t>del</w:t>
                      </w:r>
                      <w:r>
                        <w:rPr>
                          <w:rFonts w:ascii="Arial"/>
                          <w:color w:val="606060"/>
                          <w:spacing w:val="-22"/>
                          <w:w w:val="120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606060"/>
                          <w:w w:val="120"/>
                          <w:sz w:val="16"/>
                        </w:rPr>
                        <w:t>Estado</w:t>
                      </w:r>
                      <w:r>
                        <w:rPr>
                          <w:rFonts w:ascii="Arial"/>
                          <w:color w:val="606060"/>
                          <w:spacing w:val="-31"/>
                          <w:w w:val="120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606060"/>
                          <w:w w:val="120"/>
                          <w:sz w:val="16"/>
                        </w:rPr>
                        <w:t>de</w:t>
                      </w:r>
                      <w:r>
                        <w:rPr>
                          <w:rFonts w:ascii="Arial"/>
                          <w:color w:val="606060"/>
                          <w:spacing w:val="-26"/>
                          <w:w w:val="120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606060"/>
                          <w:w w:val="120"/>
                          <w:sz w:val="16"/>
                        </w:rPr>
                        <w:t>Baja</w:t>
                      </w:r>
                      <w:r>
                        <w:rPr>
                          <w:rFonts w:ascii="Arial"/>
                          <w:color w:val="606060"/>
                          <w:spacing w:val="-29"/>
                          <w:w w:val="120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606060"/>
                          <w:spacing w:val="-2"/>
                          <w:w w:val="120"/>
                          <w:sz w:val="16"/>
                        </w:rPr>
                        <w:t>californi</w:t>
                      </w:r>
                      <w:r>
                        <w:rPr>
                          <w:rFonts w:ascii="Arial"/>
                          <w:color w:val="606060"/>
                          <w:spacing w:val="-3"/>
                          <w:w w:val="120"/>
                          <w:sz w:val="16"/>
                        </w:rPr>
                        <w:t>a</w:t>
                      </w:r>
                      <w:r>
                        <w:rPr>
                          <w:rFonts w:ascii="Arial"/>
                          <w:color w:val="606060"/>
                          <w:spacing w:val="-32"/>
                          <w:w w:val="120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606060"/>
                          <w:w w:val="120"/>
                          <w:sz w:val="16"/>
                        </w:rPr>
                        <w:t>Sur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9504;top:81;width:1353;height:961" type="#_x0000_t202" filled="false" stroked="false">
                <v:textbox inset="0,0,0,0">
                  <w:txbxContent>
                    <w:p>
                      <w:pPr>
                        <w:spacing w:line="163" w:lineRule="exact" w:before="0"/>
                        <w:ind w:left="9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color w:val="606060"/>
                          <w:w w:val="105"/>
                          <w:sz w:val="16"/>
                        </w:rPr>
                        <w:t>Hoja</w:t>
                      </w:r>
                      <w:r>
                        <w:rPr>
                          <w:rFonts w:ascii="Times New Roman"/>
                          <w:color w:val="606060"/>
                          <w:spacing w:val="9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606060"/>
                          <w:w w:val="105"/>
                          <w:sz w:val="16"/>
                        </w:rPr>
                        <w:t>nom.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  <w:p>
                      <w:pPr>
                        <w:spacing w:line="239" w:lineRule="auto" w:before="36"/>
                        <w:ind w:left="0" w:right="0" w:firstLine="14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606060"/>
                          <w:w w:val="110"/>
                          <w:sz w:val="14"/>
                        </w:rPr>
                        <w:t>Num.</w:t>
                      </w:r>
                      <w:r>
                        <w:rPr>
                          <w:rFonts w:ascii="Arial"/>
                          <w:color w:val="606060"/>
                          <w:spacing w:val="-13"/>
                          <w:w w:val="110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color w:val="606060"/>
                          <w:w w:val="110"/>
                          <w:sz w:val="16"/>
                        </w:rPr>
                        <w:t>de</w:t>
                      </w:r>
                      <w:r>
                        <w:rPr>
                          <w:rFonts w:ascii="Times New Roman"/>
                          <w:color w:val="606060"/>
                          <w:spacing w:val="13"/>
                          <w:w w:val="110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606060"/>
                          <w:w w:val="110"/>
                          <w:sz w:val="16"/>
                        </w:rPr>
                        <w:t>acto</w:t>
                      </w:r>
                      <w:r>
                        <w:rPr>
                          <w:rFonts w:ascii="Times New Roman"/>
                          <w:color w:val="606060"/>
                          <w:spacing w:val="9"/>
                          <w:w w:val="110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606060"/>
                          <w:w w:val="110"/>
                          <w:sz w:val="16"/>
                        </w:rPr>
                        <w:t>de</w:t>
                      </w:r>
                      <w:r>
                        <w:rPr>
                          <w:rFonts w:ascii="Times New Roman"/>
                          <w:color w:val="606060"/>
                          <w:w w:val="119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606060"/>
                          <w:w w:val="105"/>
                          <w:sz w:val="16"/>
                        </w:rPr>
                        <w:t>ftscalizacion</w:t>
                      </w:r>
                      <w:r>
                        <w:rPr>
                          <w:rFonts w:ascii="Times New Roman"/>
                          <w:color w:val="606060"/>
                          <w:spacing w:val="-31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7C7C7C"/>
                          <w:w w:val="105"/>
                          <w:sz w:val="16"/>
                        </w:rPr>
                        <w:t>:</w:t>
                      </w:r>
                      <w:r>
                        <w:rPr>
                          <w:rFonts w:ascii="Times New Roman"/>
                          <w:color w:val="7C7C7C"/>
                          <w:w w:val="162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606060"/>
                          <w:w w:val="130"/>
                          <w:sz w:val="13"/>
                        </w:rPr>
                        <w:t>Norn.de</w:t>
                      </w:r>
                      <w:r>
                        <w:rPr>
                          <w:rFonts w:ascii="Arial"/>
                          <w:color w:val="606060"/>
                          <w:spacing w:val="-23"/>
                          <w:w w:val="130"/>
                          <w:sz w:val="13"/>
                        </w:rPr>
                        <w:t> </w:t>
                      </w:r>
                      <w:r>
                        <w:rPr>
                          <w:rFonts w:ascii="Times New Roman"/>
                          <w:color w:val="606060"/>
                          <w:spacing w:val="1"/>
                          <w:w w:val="110"/>
                          <w:sz w:val="16"/>
                        </w:rPr>
                        <w:t>resultado</w:t>
                      </w:r>
                      <w:r>
                        <w:rPr>
                          <w:rFonts w:ascii="Times New Roman"/>
                          <w:color w:val="7C7C7C"/>
                          <w:w w:val="110"/>
                          <w:sz w:val="16"/>
                        </w:rPr>
                        <w:t>: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  <w:p>
                      <w:pPr>
                        <w:spacing w:line="169" w:lineRule="exact" w:before="40"/>
                        <w:ind w:left="4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5"/>
                          <w:szCs w:val="15"/>
                        </w:rPr>
                      </w:pPr>
                      <w:r>
                        <w:rPr>
                          <w:rFonts w:ascii="Times New Roman"/>
                          <w:color w:val="606060"/>
                          <w:w w:val="110"/>
                          <w:sz w:val="15"/>
                        </w:rPr>
                        <w:t>Monto</w:t>
                      </w:r>
                      <w:r>
                        <w:rPr>
                          <w:rFonts w:ascii="Times New Roman"/>
                          <w:color w:val="606060"/>
                          <w:spacing w:val="9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Times New Roman"/>
                          <w:color w:val="606060"/>
                          <w:w w:val="110"/>
                          <w:sz w:val="15"/>
                        </w:rPr>
                        <w:t>fiscalizado</w:t>
                      </w:r>
                      <w:r>
                        <w:rPr>
                          <w:rFonts w:ascii="Times New Roman"/>
                          <w:color w:val="7C7C7C"/>
                          <w:w w:val="110"/>
                          <w:sz w:val="15"/>
                        </w:rPr>
                        <w:t>:</w:t>
                      </w:r>
                      <w:r>
                        <w:rPr>
                          <w:rFonts w:ascii="Times New Roman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11266;top:114;width:1897;height:928" type="#_x0000_t202" filled="false" stroked="false">
                <v:textbox inset="0,0,0,0">
                  <w:txbxContent>
                    <w:p>
                      <w:pPr>
                        <w:spacing w:line="133" w:lineRule="exact" w:before="0"/>
                        <w:ind w:left="0" w:right="2" w:firstLine="0"/>
                        <w:jc w:val="righ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606060"/>
                          <w:w w:val="110"/>
                          <w:sz w:val="13"/>
                        </w:rPr>
                        <w:t>1</w:t>
                      </w:r>
                      <w:r>
                        <w:rPr>
                          <w:rFonts w:ascii="Arial"/>
                          <w:color w:val="606060"/>
                          <w:spacing w:val="-21"/>
                          <w:w w:val="110"/>
                          <w:sz w:val="13"/>
                        </w:rPr>
                        <w:t> </w:t>
                      </w:r>
                      <w:r>
                        <w:rPr>
                          <w:rFonts w:ascii="Arial"/>
                          <w:color w:val="606060"/>
                          <w:w w:val="110"/>
                          <w:sz w:val="13"/>
                        </w:rPr>
                        <w:t>de</w:t>
                      </w:r>
                      <w:r>
                        <w:rPr>
                          <w:rFonts w:ascii="Arial"/>
                          <w:color w:val="606060"/>
                          <w:spacing w:val="1"/>
                          <w:w w:val="110"/>
                          <w:sz w:val="13"/>
                        </w:rPr>
                        <w:t> </w:t>
                      </w:r>
                      <w:r>
                        <w:rPr>
                          <w:rFonts w:ascii="Arial"/>
                          <w:color w:val="606060"/>
                          <w:w w:val="110"/>
                          <w:sz w:val="13"/>
                        </w:rPr>
                        <w:t>2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  <w:p>
                      <w:pPr>
                        <w:spacing w:line="240" w:lineRule="auto" w:before="9"/>
                        <w:rPr>
                          <w:rFonts w:ascii="Times New Roman" w:hAnsi="Times New Roman" w:cs="Times New Roman" w:eastAsia="Times New Roman"/>
                          <w:sz w:val="12"/>
                          <w:szCs w:val="12"/>
                        </w:rPr>
                      </w:pPr>
                    </w:p>
                    <w:p>
                      <w:pPr>
                        <w:spacing w:before="0"/>
                        <w:ind w:left="0" w:right="15" w:firstLine="0"/>
                        <w:jc w:val="righ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606060"/>
                          <w:spacing w:val="-1"/>
                          <w:w w:val="110"/>
                          <w:sz w:val="13"/>
                        </w:rPr>
                        <w:t>UAG-AOR</w:t>
                      </w:r>
                      <w:r>
                        <w:rPr>
                          <w:rFonts w:ascii="Arial"/>
                          <w:color w:val="7C7C7C"/>
                          <w:spacing w:val="-1"/>
                          <w:w w:val="110"/>
                          <w:sz w:val="13"/>
                        </w:rPr>
                        <w:t>-</w:t>
                      </w:r>
                      <w:r>
                        <w:rPr>
                          <w:rFonts w:ascii="Arial"/>
                          <w:color w:val="606060"/>
                          <w:spacing w:val="-1"/>
                          <w:w w:val="110"/>
                          <w:sz w:val="13"/>
                        </w:rPr>
                        <w:t>068-2021</w:t>
                      </w:r>
                      <w:r>
                        <w:rPr>
                          <w:rFonts w:ascii="Arial"/>
                          <w:color w:val="7C7C7C"/>
                          <w:spacing w:val="-1"/>
                          <w:w w:val="110"/>
                          <w:sz w:val="13"/>
                        </w:rPr>
                        <w:t>-</w:t>
                      </w:r>
                      <w:r>
                        <w:rPr>
                          <w:rFonts w:ascii="Arial"/>
                          <w:color w:val="606060"/>
                          <w:spacing w:val="-2"/>
                          <w:w w:val="110"/>
                          <w:sz w:val="13"/>
                        </w:rPr>
                        <w:t>03-5217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  <w:p>
                      <w:pPr>
                        <w:spacing w:line="240" w:lineRule="auto" w:before="4"/>
                        <w:rPr>
                          <w:rFonts w:ascii="Times New Roman" w:hAnsi="Times New Roman" w:cs="Times New Roman" w:eastAsia="Times New Roman"/>
                          <w:sz w:val="12"/>
                          <w:szCs w:val="12"/>
                        </w:rPr>
                      </w:pPr>
                    </w:p>
                    <w:p>
                      <w:pPr>
                        <w:spacing w:before="0"/>
                        <w:ind w:left="0" w:right="0" w:firstLine="0"/>
                        <w:jc w:val="righ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606060"/>
                          <w:w w:val="110"/>
                          <w:sz w:val="13"/>
                        </w:rPr>
                        <w:t>01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  <w:p>
                      <w:pPr>
                        <w:spacing w:line="147" w:lineRule="exact" w:before="60"/>
                        <w:ind w:left="0" w:right="9" w:firstLine="0"/>
                        <w:jc w:val="righ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606060"/>
                          <w:spacing w:val="-4"/>
                          <w:w w:val="105"/>
                          <w:sz w:val="13"/>
                        </w:rPr>
                        <w:t>$12,21</w:t>
                      </w:r>
                      <w:r>
                        <w:rPr>
                          <w:rFonts w:ascii="Arial"/>
                          <w:color w:val="606060"/>
                          <w:spacing w:val="-3"/>
                          <w:w w:val="105"/>
                          <w:sz w:val="13"/>
                        </w:rPr>
                        <w:t>1,27020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5258;top:1107;width:2869;height:160" type="#_x0000_t202" filled="false" stroked="false">
                <v:textbox inset="0,0,0,0">
                  <w:txbxContent>
                    <w:p>
                      <w:pPr>
                        <w:spacing w:line="16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606060"/>
                          <w:w w:val="115"/>
                          <w:sz w:val="16"/>
                        </w:rPr>
                        <w:t>Cedula</w:t>
                      </w:r>
                      <w:r>
                        <w:rPr>
                          <w:rFonts w:ascii="Arial"/>
                          <w:color w:val="606060"/>
                          <w:spacing w:val="-10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606060"/>
                          <w:w w:val="115"/>
                          <w:sz w:val="16"/>
                        </w:rPr>
                        <w:t>de</w:t>
                      </w:r>
                      <w:r>
                        <w:rPr>
                          <w:rFonts w:ascii="Arial"/>
                          <w:color w:val="606060"/>
                          <w:spacing w:val="-5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606060"/>
                          <w:w w:val="115"/>
                          <w:sz w:val="16"/>
                        </w:rPr>
                        <w:t>Resultados</w:t>
                      </w:r>
                      <w:r>
                        <w:rPr>
                          <w:rFonts w:ascii="Arial"/>
                          <w:color w:val="606060"/>
                          <w:spacing w:val="-7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606060"/>
                          <w:spacing w:val="-1"/>
                          <w:w w:val="115"/>
                          <w:sz w:val="16"/>
                        </w:rPr>
                        <w:t>Preliminares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1"/>
          <w:szCs w:val="11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2"/>
        <w:gridCol w:w="6462"/>
      </w:tblGrid>
      <w:tr>
        <w:trPr>
          <w:trHeight w:val="812" w:hRule="exact"/>
        </w:trPr>
        <w:tc>
          <w:tcPr>
            <w:tcW w:w="680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8"/>
              <w:ind w:left="15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606060"/>
                <w:w w:val="115"/>
                <w:sz w:val="18"/>
              </w:rPr>
              <w:t>Entidad</w:t>
            </w:r>
            <w:r>
              <w:rPr>
                <w:rFonts w:ascii="Times New Roman"/>
                <w:color w:val="606060"/>
                <w:spacing w:val="4"/>
                <w:w w:val="115"/>
                <w:sz w:val="18"/>
              </w:rPr>
              <w:t> </w:t>
            </w:r>
            <w:r>
              <w:rPr>
                <w:rFonts w:ascii="Times New Roman"/>
                <w:color w:val="606060"/>
                <w:w w:val="115"/>
                <w:sz w:val="18"/>
              </w:rPr>
              <w:t>fiscalizada:</w:t>
            </w:r>
            <w:r>
              <w:rPr>
                <w:rFonts w:ascii="Times New Roman"/>
                <w:color w:val="606060"/>
                <w:spacing w:val="-24"/>
                <w:w w:val="115"/>
                <w:sz w:val="18"/>
              </w:rPr>
              <w:t> </w:t>
            </w:r>
            <w:r>
              <w:rPr>
                <w:rFonts w:ascii="Times New Roman"/>
                <w:color w:val="606060"/>
                <w:w w:val="115"/>
                <w:sz w:val="18"/>
              </w:rPr>
              <w:t>Gobierno del</w:t>
            </w:r>
            <w:r>
              <w:rPr>
                <w:rFonts w:ascii="Times New Roman"/>
                <w:color w:val="606060"/>
                <w:spacing w:val="-1"/>
                <w:w w:val="115"/>
                <w:sz w:val="18"/>
              </w:rPr>
              <w:t> </w:t>
            </w:r>
            <w:r>
              <w:rPr>
                <w:rFonts w:ascii="Times New Roman"/>
                <w:color w:val="606060"/>
                <w:w w:val="115"/>
                <w:sz w:val="18"/>
              </w:rPr>
              <w:t>Estado</w:t>
            </w:r>
            <w:r>
              <w:rPr>
                <w:rFonts w:ascii="Times New Roman"/>
                <w:color w:val="606060"/>
                <w:spacing w:val="-8"/>
                <w:w w:val="115"/>
                <w:sz w:val="18"/>
              </w:rPr>
              <w:t> </w:t>
            </w:r>
            <w:r>
              <w:rPr>
                <w:rFonts w:ascii="Times New Roman"/>
                <w:color w:val="606060"/>
                <w:w w:val="115"/>
                <w:sz w:val="18"/>
              </w:rPr>
              <w:t>de</w:t>
            </w:r>
            <w:r>
              <w:rPr>
                <w:rFonts w:ascii="Times New Roman"/>
                <w:color w:val="606060"/>
                <w:spacing w:val="-6"/>
                <w:w w:val="115"/>
                <w:sz w:val="18"/>
              </w:rPr>
              <w:t> </w:t>
            </w:r>
            <w:r>
              <w:rPr>
                <w:rFonts w:ascii="Times New Roman"/>
                <w:color w:val="606060"/>
                <w:w w:val="115"/>
                <w:sz w:val="18"/>
              </w:rPr>
              <w:t>Baja</w:t>
            </w:r>
            <w:r>
              <w:rPr>
                <w:rFonts w:ascii="Times New Roman"/>
                <w:color w:val="606060"/>
                <w:spacing w:val="8"/>
                <w:w w:val="115"/>
                <w:sz w:val="18"/>
              </w:rPr>
              <w:t> </w:t>
            </w:r>
            <w:r>
              <w:rPr>
                <w:rFonts w:ascii="Times New Roman"/>
                <w:color w:val="606060"/>
                <w:w w:val="115"/>
                <w:sz w:val="18"/>
              </w:rPr>
              <w:t>california</w:t>
            </w:r>
            <w:r>
              <w:rPr>
                <w:rFonts w:ascii="Times New Roman"/>
                <w:color w:val="606060"/>
                <w:spacing w:val="9"/>
                <w:w w:val="115"/>
                <w:sz w:val="18"/>
              </w:rPr>
              <w:t> </w:t>
            </w:r>
            <w:r>
              <w:rPr>
                <w:rFonts w:ascii="Times New Roman"/>
                <w:color w:val="606060"/>
                <w:w w:val="115"/>
                <w:sz w:val="18"/>
              </w:rPr>
              <w:t>Sur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462" w:type="dxa"/>
            <w:tcBorders>
              <w:top w:val="single" w:sz="2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auto" w:before="140"/>
              <w:ind w:left="86" w:right="91" w:hanging="5"/>
              <w:jc w:val="both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606060"/>
                <w:w w:val="115"/>
                <w:sz w:val="18"/>
              </w:rPr>
              <w:t>Area</w:t>
            </w:r>
            <w:r>
              <w:rPr>
                <w:rFonts w:ascii="Times New Roman"/>
                <w:color w:val="606060"/>
                <w:spacing w:val="-14"/>
                <w:w w:val="115"/>
                <w:sz w:val="18"/>
              </w:rPr>
              <w:t> </w:t>
            </w:r>
            <w:r>
              <w:rPr>
                <w:rFonts w:ascii="Times New Roman"/>
                <w:color w:val="606060"/>
                <w:w w:val="115"/>
                <w:sz w:val="18"/>
              </w:rPr>
              <w:t>fiscalizada:</w:t>
            </w:r>
            <w:r>
              <w:rPr>
                <w:rFonts w:ascii="Times New Roman"/>
                <w:color w:val="606060"/>
                <w:spacing w:val="-28"/>
                <w:w w:val="115"/>
                <w:sz w:val="18"/>
              </w:rPr>
              <w:t> </w:t>
            </w:r>
            <w:r>
              <w:rPr>
                <w:rFonts w:ascii="Times New Roman"/>
                <w:color w:val="606060"/>
                <w:w w:val="115"/>
                <w:sz w:val="18"/>
              </w:rPr>
              <w:t>Secretaria</w:t>
            </w:r>
            <w:r>
              <w:rPr>
                <w:rFonts w:ascii="Times New Roman"/>
                <w:color w:val="606060"/>
                <w:spacing w:val="-16"/>
                <w:w w:val="115"/>
                <w:sz w:val="18"/>
              </w:rPr>
              <w:t> </w:t>
            </w:r>
            <w:r>
              <w:rPr>
                <w:rFonts w:ascii="Times New Roman"/>
                <w:color w:val="606060"/>
                <w:w w:val="115"/>
                <w:sz w:val="18"/>
              </w:rPr>
              <w:t>de</w:t>
            </w:r>
            <w:r>
              <w:rPr>
                <w:rFonts w:ascii="Times New Roman"/>
                <w:color w:val="606060"/>
                <w:spacing w:val="-32"/>
                <w:w w:val="115"/>
                <w:sz w:val="18"/>
              </w:rPr>
              <w:t> </w:t>
            </w:r>
            <w:r>
              <w:rPr>
                <w:rFonts w:ascii="Times New Roman"/>
                <w:color w:val="606060"/>
                <w:w w:val="115"/>
                <w:sz w:val="18"/>
              </w:rPr>
              <w:t>Finanzas</w:t>
            </w:r>
            <w:r>
              <w:rPr>
                <w:rFonts w:ascii="Times New Roman"/>
                <w:color w:val="606060"/>
                <w:spacing w:val="-25"/>
                <w:w w:val="115"/>
                <w:sz w:val="18"/>
              </w:rPr>
              <w:t> </w:t>
            </w:r>
            <w:r>
              <w:rPr>
                <w:rFonts w:ascii="Times New Roman"/>
                <w:color w:val="606060"/>
                <w:w w:val="115"/>
                <w:sz w:val="18"/>
              </w:rPr>
              <w:t>y</w:t>
            </w:r>
            <w:r>
              <w:rPr>
                <w:rFonts w:ascii="Times New Roman"/>
                <w:color w:val="606060"/>
                <w:spacing w:val="-26"/>
                <w:w w:val="115"/>
                <w:sz w:val="18"/>
              </w:rPr>
              <w:t> </w:t>
            </w:r>
            <w:r>
              <w:rPr>
                <w:rFonts w:ascii="Times New Roman"/>
                <w:color w:val="606060"/>
                <w:w w:val="115"/>
                <w:sz w:val="18"/>
              </w:rPr>
              <w:t>Administraci6n</w:t>
            </w:r>
            <w:r>
              <w:rPr>
                <w:rFonts w:ascii="Times New Roman"/>
                <w:color w:val="606060"/>
                <w:spacing w:val="4"/>
                <w:w w:val="115"/>
                <w:sz w:val="18"/>
              </w:rPr>
              <w:t> </w:t>
            </w:r>
            <w:r>
              <w:rPr>
                <w:rFonts w:ascii="Times New Roman"/>
                <w:color w:val="606060"/>
                <w:w w:val="115"/>
                <w:sz w:val="18"/>
              </w:rPr>
              <w:t>(SFA)</w:t>
            </w:r>
            <w:r>
              <w:rPr>
                <w:rFonts w:ascii="Times New Roman"/>
                <w:color w:val="606060"/>
                <w:spacing w:val="-20"/>
                <w:w w:val="115"/>
                <w:sz w:val="18"/>
              </w:rPr>
              <w:t> </w:t>
            </w:r>
            <w:r>
              <w:rPr>
                <w:rFonts w:ascii="Times New Roman"/>
                <w:color w:val="606060"/>
                <w:w w:val="115"/>
                <w:sz w:val="18"/>
              </w:rPr>
              <w:t>y</w:t>
            </w:r>
            <w:r>
              <w:rPr>
                <w:rFonts w:ascii="Times New Roman"/>
                <w:color w:val="606060"/>
                <w:spacing w:val="-32"/>
                <w:w w:val="115"/>
                <w:sz w:val="18"/>
              </w:rPr>
              <w:t> </w:t>
            </w:r>
            <w:r>
              <w:rPr>
                <w:rFonts w:ascii="Times New Roman"/>
                <w:color w:val="606060"/>
                <w:w w:val="115"/>
                <w:sz w:val="18"/>
              </w:rPr>
              <w:t>Secretaria</w:t>
            </w:r>
            <w:r>
              <w:rPr>
                <w:rFonts w:ascii="Times New Roman"/>
                <w:color w:val="606060"/>
                <w:w w:val="115"/>
                <w:sz w:val="18"/>
              </w:rPr>
              <w:t> de</w:t>
            </w:r>
            <w:r>
              <w:rPr>
                <w:rFonts w:ascii="Times New Roman"/>
                <w:color w:val="606060"/>
                <w:spacing w:val="-10"/>
                <w:w w:val="115"/>
                <w:sz w:val="18"/>
              </w:rPr>
              <w:t> </w:t>
            </w:r>
            <w:r>
              <w:rPr>
                <w:rFonts w:ascii="Times New Roman"/>
                <w:color w:val="606060"/>
                <w:w w:val="115"/>
                <w:sz w:val="18"/>
              </w:rPr>
              <w:t>Pesca,</w:t>
            </w:r>
            <w:r>
              <w:rPr>
                <w:rFonts w:ascii="Times New Roman"/>
                <w:color w:val="606060"/>
                <w:spacing w:val="-17"/>
                <w:w w:val="115"/>
                <w:sz w:val="18"/>
              </w:rPr>
              <w:t> </w:t>
            </w:r>
            <w:r>
              <w:rPr>
                <w:rFonts w:ascii="Times New Roman"/>
                <w:color w:val="606060"/>
                <w:w w:val="115"/>
                <w:sz w:val="18"/>
              </w:rPr>
              <w:t>Acuacultura</w:t>
            </w:r>
            <w:r>
              <w:rPr>
                <w:rFonts w:ascii="Times New Roman"/>
                <w:color w:val="606060"/>
                <w:spacing w:val="11"/>
                <w:w w:val="115"/>
                <w:sz w:val="18"/>
              </w:rPr>
              <w:t> </w:t>
            </w:r>
            <w:r>
              <w:rPr>
                <w:rFonts w:ascii="Arial"/>
                <w:color w:val="606060"/>
                <w:w w:val="115"/>
                <w:sz w:val="17"/>
              </w:rPr>
              <w:t>y</w:t>
            </w:r>
            <w:r>
              <w:rPr>
                <w:rFonts w:ascii="Arial"/>
                <w:color w:val="606060"/>
                <w:spacing w:val="-5"/>
                <w:w w:val="115"/>
                <w:sz w:val="17"/>
              </w:rPr>
              <w:t> </w:t>
            </w:r>
            <w:r>
              <w:rPr>
                <w:rFonts w:ascii="Times New Roman"/>
                <w:color w:val="606060"/>
                <w:spacing w:val="-1"/>
                <w:w w:val="115"/>
                <w:sz w:val="18"/>
              </w:rPr>
              <w:t>Oesa"ollo</w:t>
            </w:r>
            <w:r>
              <w:rPr>
                <w:rFonts w:ascii="Times New Roman"/>
                <w:color w:val="606060"/>
                <w:spacing w:val="-21"/>
                <w:w w:val="115"/>
                <w:sz w:val="18"/>
              </w:rPr>
              <w:t> </w:t>
            </w:r>
            <w:r>
              <w:rPr>
                <w:rFonts w:ascii="Times New Roman"/>
                <w:color w:val="606060"/>
                <w:w w:val="115"/>
                <w:sz w:val="18"/>
              </w:rPr>
              <w:t>Agropecuario</w:t>
            </w:r>
            <w:r>
              <w:rPr>
                <w:rFonts w:ascii="Times New Roman"/>
                <w:color w:val="606060"/>
                <w:spacing w:val="7"/>
                <w:w w:val="115"/>
                <w:sz w:val="18"/>
              </w:rPr>
              <w:t> </w:t>
            </w:r>
            <w:r>
              <w:rPr>
                <w:rFonts w:ascii="Times New Roman"/>
                <w:color w:val="606060"/>
                <w:w w:val="115"/>
                <w:sz w:val="18"/>
              </w:rPr>
              <w:t>(SEPADA),</w:t>
            </w:r>
            <w:r>
              <w:rPr>
                <w:rFonts w:ascii="Times New Roman"/>
                <w:color w:val="606060"/>
                <w:spacing w:val="10"/>
                <w:w w:val="115"/>
                <w:sz w:val="18"/>
              </w:rPr>
              <w:t> </w:t>
            </w:r>
            <w:r>
              <w:rPr>
                <w:rFonts w:ascii="Times New Roman"/>
                <w:color w:val="606060"/>
                <w:w w:val="115"/>
                <w:sz w:val="18"/>
              </w:rPr>
              <w:t>del</w:t>
            </w:r>
            <w:r>
              <w:rPr>
                <w:rFonts w:ascii="Times New Roman"/>
                <w:color w:val="606060"/>
                <w:spacing w:val="1"/>
                <w:w w:val="115"/>
                <w:sz w:val="18"/>
              </w:rPr>
              <w:t> </w:t>
            </w:r>
            <w:r>
              <w:rPr>
                <w:rFonts w:ascii="Times New Roman"/>
                <w:color w:val="606060"/>
                <w:w w:val="115"/>
                <w:sz w:val="18"/>
              </w:rPr>
              <w:t>Estado</w:t>
            </w:r>
            <w:r>
              <w:rPr>
                <w:rFonts w:ascii="Times New Roman"/>
                <w:color w:val="606060"/>
                <w:spacing w:val="-6"/>
                <w:w w:val="115"/>
                <w:sz w:val="18"/>
              </w:rPr>
              <w:t> </w:t>
            </w:r>
            <w:r>
              <w:rPr>
                <w:rFonts w:ascii="Times New Roman"/>
                <w:color w:val="606060"/>
                <w:w w:val="115"/>
                <w:sz w:val="18"/>
              </w:rPr>
              <w:t>de</w:t>
            </w:r>
            <w:r>
              <w:rPr>
                <w:rFonts w:ascii="Times New Roman"/>
                <w:color w:val="606060"/>
                <w:spacing w:val="21"/>
                <w:w w:val="127"/>
                <w:sz w:val="18"/>
              </w:rPr>
              <w:t> </w:t>
            </w:r>
            <w:r>
              <w:rPr>
                <w:rFonts w:ascii="Times New Roman"/>
                <w:color w:val="606060"/>
                <w:w w:val="115"/>
                <w:sz w:val="17"/>
              </w:rPr>
              <w:t>Baja</w:t>
            </w:r>
            <w:r>
              <w:rPr>
                <w:rFonts w:ascii="Times New Roman"/>
                <w:color w:val="606060"/>
                <w:spacing w:val="-21"/>
                <w:w w:val="115"/>
                <w:sz w:val="17"/>
              </w:rPr>
              <w:t> </w:t>
            </w:r>
            <w:r>
              <w:rPr>
                <w:rFonts w:ascii="Times New Roman"/>
                <w:color w:val="606060"/>
                <w:w w:val="115"/>
                <w:sz w:val="18"/>
              </w:rPr>
              <w:t>California</w:t>
            </w:r>
            <w:r>
              <w:rPr>
                <w:rFonts w:ascii="Times New Roman"/>
                <w:color w:val="606060"/>
                <w:spacing w:val="-27"/>
                <w:w w:val="115"/>
                <w:sz w:val="18"/>
              </w:rPr>
              <w:t> </w:t>
            </w:r>
            <w:r>
              <w:rPr>
                <w:rFonts w:ascii="Times New Roman"/>
                <w:color w:val="606060"/>
                <w:w w:val="115"/>
                <w:sz w:val="18"/>
              </w:rPr>
              <w:t>Sur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592" w:hRule="exact"/>
        </w:trPr>
        <w:tc>
          <w:tcPr>
            <w:tcW w:w="680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47"/>
              <w:ind w:left="160" w:right="121" w:hanging="1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606060"/>
                <w:spacing w:val="-44"/>
                <w:w w:val="115"/>
                <w:sz w:val="18"/>
              </w:rPr>
              <w:t>T</w:t>
            </w:r>
            <w:r>
              <w:rPr>
                <w:rFonts w:ascii="Times New Roman"/>
                <w:color w:val="606060"/>
                <w:w w:val="115"/>
                <w:sz w:val="18"/>
              </w:rPr>
              <w:t>rtulo</w:t>
            </w:r>
            <w:r>
              <w:rPr>
                <w:rFonts w:ascii="Times New Roman"/>
                <w:color w:val="606060"/>
                <w:spacing w:val="23"/>
                <w:w w:val="115"/>
                <w:sz w:val="18"/>
              </w:rPr>
              <w:t> </w:t>
            </w:r>
            <w:r>
              <w:rPr>
                <w:rFonts w:ascii="Times New Roman"/>
                <w:color w:val="606060"/>
                <w:w w:val="115"/>
                <w:sz w:val="18"/>
              </w:rPr>
              <w:t>de</w:t>
            </w:r>
            <w:r>
              <w:rPr>
                <w:rFonts w:ascii="Times New Roman"/>
                <w:color w:val="606060"/>
                <w:spacing w:val="21"/>
                <w:w w:val="115"/>
                <w:sz w:val="18"/>
              </w:rPr>
              <w:t> </w:t>
            </w:r>
            <w:r>
              <w:rPr>
                <w:rFonts w:ascii="Times New Roman"/>
                <w:color w:val="606060"/>
                <w:w w:val="115"/>
                <w:sz w:val="18"/>
              </w:rPr>
              <w:t>a</w:t>
            </w:r>
            <w:r>
              <w:rPr>
                <w:rFonts w:ascii="Times New Roman"/>
                <w:color w:val="606060"/>
                <w:spacing w:val="-31"/>
                <w:w w:val="115"/>
                <w:sz w:val="18"/>
              </w:rPr>
              <w:t> </w:t>
            </w:r>
            <w:r>
              <w:rPr>
                <w:rFonts w:ascii="Times New Roman"/>
                <w:color w:val="606060"/>
                <w:w w:val="115"/>
                <w:sz w:val="18"/>
              </w:rPr>
              <w:t>uditoria:</w:t>
            </w:r>
            <w:r>
              <w:rPr>
                <w:rFonts w:ascii="Times New Roman"/>
                <w:color w:val="606060"/>
                <w:spacing w:val="23"/>
                <w:w w:val="115"/>
                <w:sz w:val="18"/>
              </w:rPr>
              <w:t> </w:t>
            </w:r>
            <w:r>
              <w:rPr>
                <w:rFonts w:ascii="Times New Roman"/>
                <w:color w:val="606060"/>
                <w:w w:val="115"/>
                <w:sz w:val="18"/>
              </w:rPr>
              <w:t>"Rec:ursos</w:t>
            </w:r>
            <w:r>
              <w:rPr>
                <w:rFonts w:ascii="Times New Roman"/>
                <w:color w:val="606060"/>
                <w:spacing w:val="23"/>
                <w:w w:val="115"/>
                <w:sz w:val="18"/>
              </w:rPr>
              <w:t> </w:t>
            </w:r>
            <w:r>
              <w:rPr>
                <w:rFonts w:ascii="Times New Roman"/>
                <w:color w:val="606060"/>
                <w:w w:val="115"/>
                <w:sz w:val="18"/>
              </w:rPr>
              <w:t>del</w:t>
            </w:r>
            <w:r>
              <w:rPr>
                <w:rFonts w:ascii="Times New Roman"/>
                <w:color w:val="606060"/>
                <w:spacing w:val="29"/>
                <w:w w:val="115"/>
                <w:sz w:val="18"/>
              </w:rPr>
              <w:t> </w:t>
            </w:r>
            <w:r>
              <w:rPr>
                <w:rFonts w:ascii="Times New Roman"/>
                <w:color w:val="606060"/>
                <w:w w:val="115"/>
                <w:sz w:val="18"/>
              </w:rPr>
              <w:t>Programa</w:t>
            </w:r>
            <w:r>
              <w:rPr>
                <w:rFonts w:ascii="Times New Roman"/>
                <w:color w:val="606060"/>
                <w:spacing w:val="48"/>
                <w:w w:val="115"/>
                <w:sz w:val="18"/>
              </w:rPr>
              <w:t> </w:t>
            </w:r>
            <w:r>
              <w:rPr>
                <w:rFonts w:ascii="Times New Roman"/>
                <w:color w:val="606060"/>
                <w:w w:val="115"/>
                <w:sz w:val="18"/>
              </w:rPr>
              <w:t>de</w:t>
            </w:r>
            <w:r>
              <w:rPr>
                <w:rFonts w:ascii="Times New Roman"/>
                <w:color w:val="606060"/>
                <w:spacing w:val="17"/>
                <w:w w:val="115"/>
                <w:sz w:val="18"/>
              </w:rPr>
              <w:t> </w:t>
            </w:r>
            <w:r>
              <w:rPr>
                <w:rFonts w:ascii="Times New Roman"/>
                <w:color w:val="606060"/>
                <w:w w:val="115"/>
                <w:sz w:val="18"/>
              </w:rPr>
              <w:t>Apoyo</w:t>
            </w:r>
            <w:r>
              <w:rPr>
                <w:rFonts w:ascii="Times New Roman"/>
                <w:color w:val="606060"/>
                <w:spacing w:val="25"/>
                <w:w w:val="115"/>
                <w:sz w:val="18"/>
              </w:rPr>
              <w:t> </w:t>
            </w:r>
            <w:r>
              <w:rPr>
                <w:rFonts w:ascii="Times New Roman"/>
                <w:color w:val="606060"/>
                <w:w w:val="115"/>
                <w:sz w:val="18"/>
              </w:rPr>
              <w:t>a</w:t>
            </w:r>
            <w:r>
              <w:rPr>
                <w:rFonts w:ascii="Times New Roman"/>
                <w:color w:val="606060"/>
                <w:spacing w:val="34"/>
                <w:w w:val="115"/>
                <w:sz w:val="18"/>
              </w:rPr>
              <w:t> </w:t>
            </w:r>
            <w:r>
              <w:rPr>
                <w:rFonts w:ascii="Times New Roman"/>
                <w:color w:val="606060"/>
                <w:w w:val="115"/>
                <w:sz w:val="18"/>
              </w:rPr>
              <w:t>la</w:t>
            </w:r>
            <w:r>
              <w:rPr>
                <w:rFonts w:ascii="Times New Roman"/>
                <w:color w:val="606060"/>
                <w:spacing w:val="38"/>
                <w:w w:val="115"/>
                <w:sz w:val="18"/>
              </w:rPr>
              <w:t> </w:t>
            </w:r>
            <w:r>
              <w:rPr>
                <w:rFonts w:ascii="Times New Roman"/>
                <w:color w:val="606060"/>
                <w:spacing w:val="30"/>
                <w:w w:val="115"/>
                <w:sz w:val="18"/>
              </w:rPr>
              <w:t>l</w:t>
            </w:r>
            <w:r>
              <w:rPr>
                <w:rFonts w:ascii="Times New Roman"/>
                <w:color w:val="606060"/>
                <w:w w:val="115"/>
                <w:sz w:val="18"/>
              </w:rPr>
              <w:t>nfraestructura</w:t>
            </w:r>
            <w:r>
              <w:rPr>
                <w:rFonts w:ascii="Times New Roman"/>
                <w:color w:val="606060"/>
                <w:w w:val="117"/>
                <w:sz w:val="18"/>
              </w:rPr>
              <w:t> </w:t>
            </w:r>
            <w:r>
              <w:rPr>
                <w:rFonts w:ascii="Times New Roman"/>
                <w:color w:val="606060"/>
                <w:w w:val="115"/>
                <w:sz w:val="18"/>
              </w:rPr>
              <w:t>Hidroagric:ola"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462" w:type="dxa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606060"/>
                <w:w w:val="125"/>
                <w:sz w:val="18"/>
              </w:rPr>
              <w:t>Programa</w:t>
            </w:r>
            <w:r>
              <w:rPr>
                <w:rFonts w:ascii="Times New Roman"/>
                <w:color w:val="606060"/>
                <w:spacing w:val="-34"/>
                <w:w w:val="125"/>
                <w:sz w:val="18"/>
              </w:rPr>
              <w:t> </w:t>
            </w:r>
            <w:r>
              <w:rPr>
                <w:rFonts w:ascii="Times New Roman"/>
                <w:color w:val="606060"/>
                <w:w w:val="125"/>
                <w:sz w:val="18"/>
              </w:rPr>
              <w:t>Anual</w:t>
            </w:r>
            <w:r>
              <w:rPr>
                <w:rFonts w:ascii="Times New Roman"/>
                <w:color w:val="606060"/>
                <w:spacing w:val="-32"/>
                <w:w w:val="125"/>
                <w:sz w:val="18"/>
              </w:rPr>
              <w:t> </w:t>
            </w:r>
            <w:r>
              <w:rPr>
                <w:rFonts w:ascii="Times New Roman"/>
                <w:color w:val="606060"/>
                <w:w w:val="125"/>
                <w:sz w:val="18"/>
              </w:rPr>
              <w:t>de</w:t>
            </w:r>
            <w:r>
              <w:rPr>
                <w:rFonts w:ascii="Times New Roman"/>
                <w:color w:val="606060"/>
                <w:spacing w:val="-37"/>
                <w:w w:val="125"/>
                <w:sz w:val="18"/>
              </w:rPr>
              <w:t> </w:t>
            </w:r>
            <w:r>
              <w:rPr>
                <w:rFonts w:ascii="Arial"/>
                <w:color w:val="606060"/>
                <w:w w:val="125"/>
                <w:sz w:val="16"/>
              </w:rPr>
              <w:t>F</w:t>
            </w:r>
            <w:r>
              <w:rPr>
                <w:rFonts w:ascii="Arial"/>
                <w:color w:val="606060"/>
                <w:spacing w:val="-34"/>
                <w:w w:val="125"/>
                <w:sz w:val="16"/>
              </w:rPr>
              <w:t>i</w:t>
            </w:r>
            <w:r>
              <w:rPr>
                <w:rFonts w:ascii="Arial"/>
                <w:color w:val="606060"/>
                <w:w w:val="125"/>
                <w:sz w:val="16"/>
              </w:rPr>
              <w:t>scal</w:t>
            </w:r>
            <w:r>
              <w:rPr>
                <w:rFonts w:ascii="Arial"/>
                <w:color w:val="606060"/>
                <w:spacing w:val="-14"/>
                <w:w w:val="125"/>
                <w:sz w:val="16"/>
              </w:rPr>
              <w:t>i</w:t>
            </w:r>
            <w:r>
              <w:rPr>
                <w:rFonts w:ascii="Arial"/>
                <w:color w:val="606060"/>
                <w:w w:val="125"/>
                <w:sz w:val="16"/>
              </w:rPr>
              <w:t>zacion</w:t>
            </w:r>
            <w:r>
              <w:rPr>
                <w:rFonts w:ascii="Arial"/>
                <w:color w:val="606060"/>
                <w:spacing w:val="-11"/>
                <w:w w:val="125"/>
                <w:sz w:val="16"/>
              </w:rPr>
              <w:t>:</w:t>
            </w:r>
            <w:r>
              <w:rPr>
                <w:rFonts w:ascii="Times New Roman"/>
                <w:color w:val="606060"/>
                <w:w w:val="125"/>
                <w:sz w:val="16"/>
              </w:rPr>
              <w:t>20</w:t>
            </w:r>
            <w:r>
              <w:rPr>
                <w:rFonts w:ascii="Times New Roman"/>
                <w:color w:val="606060"/>
                <w:spacing w:val="-8"/>
                <w:w w:val="125"/>
                <w:sz w:val="16"/>
              </w:rPr>
              <w:t>2</w:t>
            </w:r>
            <w:r>
              <w:rPr>
                <w:rFonts w:ascii="Times New Roman"/>
                <w:color w:val="606060"/>
                <w:w w:val="125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line="240" w:lineRule="auto" w:before="9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15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45"/>
        <w:gridCol w:w="6498"/>
      </w:tblGrid>
      <w:tr>
        <w:trPr>
          <w:trHeight w:val="201" w:hRule="exact"/>
        </w:trPr>
        <w:tc>
          <w:tcPr>
            <w:tcW w:w="67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left="2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7C7C7C"/>
                <w:w w:val="125"/>
                <w:sz w:val="15"/>
              </w:rPr>
              <w:t>Hallaz </w:t>
            </w:r>
            <w:r>
              <w:rPr>
                <w:rFonts w:ascii="Arial"/>
                <w:color w:val="7C7C7C"/>
                <w:spacing w:val="5"/>
                <w:w w:val="125"/>
                <w:sz w:val="15"/>
              </w:rPr>
              <w:t> </w:t>
            </w:r>
            <w:r>
              <w:rPr>
                <w:rFonts w:ascii="Arial"/>
                <w:color w:val="7C7C7C"/>
                <w:w w:val="125"/>
                <w:sz w:val="15"/>
              </w:rPr>
              <w:t>o</w:t>
            </w:r>
            <w:r>
              <w:rPr>
                <w:rFonts w:ascii="Arial"/>
                <w:sz w:val="15"/>
              </w:rPr>
            </w:r>
          </w:p>
        </w:tc>
        <w:tc>
          <w:tcPr>
            <w:tcW w:w="649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86" w:lineRule="exact"/>
              <w:ind w:right="1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606060"/>
                <w:w w:val="115"/>
                <w:sz w:val="18"/>
              </w:rPr>
              <w:t>Observaci6n</w:t>
            </w:r>
            <w:r>
              <w:rPr>
                <w:rFonts w:ascii="Times New Roman"/>
                <w:color w:val="606060"/>
                <w:spacing w:val="18"/>
                <w:w w:val="115"/>
                <w:sz w:val="18"/>
              </w:rPr>
              <w:t> </w:t>
            </w:r>
            <w:r>
              <w:rPr>
                <w:rFonts w:ascii="Times New Roman"/>
                <w:color w:val="606060"/>
                <w:w w:val="115"/>
                <w:sz w:val="18"/>
              </w:rPr>
              <w:t>correctiva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657" w:hRule="exact"/>
        </w:trPr>
        <w:tc>
          <w:tcPr>
            <w:tcW w:w="6745" w:type="dxa"/>
            <w:tcBorders>
              <w:top w:val="single" w:sz="6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606060"/>
                <w:spacing w:val="-2"/>
                <w:w w:val="115"/>
                <w:sz w:val="16"/>
              </w:rPr>
              <w:t>A</w:t>
            </w:r>
            <w:r>
              <w:rPr>
                <w:rFonts w:ascii="Arial"/>
                <w:color w:val="7C7C7C"/>
                <w:spacing w:val="-1"/>
                <w:w w:val="115"/>
                <w:sz w:val="16"/>
              </w:rPr>
              <w:t>d</w:t>
            </w:r>
            <w:r>
              <w:rPr>
                <w:rFonts w:ascii="Arial"/>
                <w:color w:val="606060"/>
                <w:spacing w:val="-1"/>
                <w:w w:val="115"/>
                <w:sz w:val="16"/>
              </w:rPr>
              <w:t>rn</w:t>
            </w:r>
            <w:r>
              <w:rPr>
                <w:rFonts w:ascii="Arial"/>
                <w:color w:val="7C7C7C"/>
                <w:spacing w:val="-1"/>
                <w:w w:val="115"/>
                <w:sz w:val="16"/>
              </w:rPr>
              <w:t>i</w:t>
            </w:r>
            <w:r>
              <w:rPr>
                <w:rFonts w:ascii="Arial"/>
                <w:color w:val="606060"/>
                <w:spacing w:val="-1"/>
                <w:w w:val="115"/>
                <w:sz w:val="16"/>
              </w:rPr>
              <w:t>ni</w:t>
            </w:r>
            <w:r>
              <w:rPr>
                <w:rFonts w:ascii="Arial"/>
                <w:color w:val="7C7C7C"/>
                <w:spacing w:val="-2"/>
                <w:w w:val="115"/>
                <w:sz w:val="16"/>
              </w:rPr>
              <w:t>s</w:t>
            </w:r>
            <w:r>
              <w:rPr>
                <w:rFonts w:ascii="Arial"/>
                <w:color w:val="606060"/>
                <w:spacing w:val="-1"/>
                <w:w w:val="115"/>
                <w:sz w:val="16"/>
              </w:rPr>
              <w:t>traci6n</w:t>
            </w:r>
            <w:r>
              <w:rPr>
                <w:rFonts w:ascii="Arial"/>
                <w:color w:val="606060"/>
                <w:spacing w:val="22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de</w:t>
            </w:r>
            <w:r>
              <w:rPr>
                <w:rFonts w:ascii="Arial"/>
                <w:color w:val="606060"/>
                <w:spacing w:val="12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las</w:t>
            </w:r>
            <w:r>
              <w:rPr>
                <w:rFonts w:ascii="Arial"/>
                <w:color w:val="606060"/>
                <w:spacing w:val="-9"/>
                <w:w w:val="115"/>
                <w:sz w:val="16"/>
              </w:rPr>
              <w:t> </w:t>
            </w:r>
            <w:r>
              <w:rPr>
                <w:rFonts w:ascii="Arial"/>
                <w:color w:val="7C7C7C"/>
                <w:spacing w:val="-1"/>
                <w:w w:val="115"/>
                <w:sz w:val="16"/>
              </w:rPr>
              <w:t>t</w:t>
            </w:r>
            <w:r>
              <w:rPr>
                <w:rFonts w:ascii="Arial"/>
                <w:color w:val="606060"/>
                <w:spacing w:val="-1"/>
                <w:w w:val="115"/>
                <w:sz w:val="16"/>
              </w:rPr>
              <w:t>ransferenci</w:t>
            </w:r>
            <w:r>
              <w:rPr>
                <w:rFonts w:ascii="Arial"/>
                <w:color w:val="606060"/>
                <w:spacing w:val="-2"/>
                <w:w w:val="115"/>
                <w:sz w:val="16"/>
              </w:rPr>
              <w:t>as</w:t>
            </w:r>
            <w:r>
              <w:rPr>
                <w:rFonts w:ascii="Arial"/>
                <w:sz w:val="16"/>
              </w:rPr>
            </w:r>
          </w:p>
        </w:tc>
        <w:tc>
          <w:tcPr>
            <w:tcW w:w="6498" w:type="dxa"/>
            <w:tcBorders>
              <w:top w:val="single" w:sz="6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606060"/>
                <w:w w:val="115"/>
                <w:sz w:val="16"/>
              </w:rPr>
              <w:t>Observaci6n</w:t>
            </w:r>
            <w:r>
              <w:rPr>
                <w:rFonts w:ascii="Arial"/>
                <w:color w:val="606060"/>
                <w:spacing w:val="-3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spacing w:val="-1"/>
                <w:w w:val="115"/>
                <w:sz w:val="16"/>
              </w:rPr>
              <w:t>correcti</w:t>
            </w:r>
            <w:r>
              <w:rPr>
                <w:rFonts w:ascii="Arial"/>
                <w:color w:val="606060"/>
                <w:spacing w:val="-2"/>
                <w:w w:val="115"/>
                <w:sz w:val="16"/>
              </w:rPr>
              <w:t>va</w:t>
            </w:r>
            <w:r>
              <w:rPr>
                <w:rFonts w:ascii="Arial"/>
                <w:color w:val="606060"/>
                <w:spacing w:val="7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nurn.</w:t>
            </w:r>
            <w:r>
              <w:rPr>
                <w:rFonts w:ascii="Arial"/>
                <w:color w:val="606060"/>
                <w:spacing w:val="-27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1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4979" w:hRule="exact"/>
        </w:trPr>
        <w:tc>
          <w:tcPr>
            <w:tcW w:w="13243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58" w:lineRule="exact"/>
              <w:ind w:left="57" w:right="0" w:firstLine="1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606060"/>
                <w:w w:val="115"/>
                <w:sz w:val="16"/>
              </w:rPr>
              <w:t>En</w:t>
            </w:r>
            <w:r>
              <w:rPr>
                <w:rFonts w:ascii="Arial"/>
                <w:color w:val="606060"/>
                <w:spacing w:val="7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los</w:t>
            </w:r>
            <w:r>
              <w:rPr>
                <w:rFonts w:ascii="Arial"/>
                <w:color w:val="606060"/>
                <w:spacing w:val="-5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spacing w:val="-3"/>
                <w:w w:val="115"/>
                <w:sz w:val="16"/>
              </w:rPr>
              <w:t>articulos</w:t>
            </w:r>
            <w:r>
              <w:rPr>
                <w:rFonts w:ascii="Arial"/>
                <w:color w:val="606060"/>
                <w:spacing w:val="11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69,</w:t>
            </w:r>
            <w:r>
              <w:rPr>
                <w:rFonts w:ascii="Arial"/>
                <w:color w:val="606060"/>
                <w:spacing w:val="1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parrafos</w:t>
            </w:r>
            <w:r>
              <w:rPr>
                <w:rFonts w:ascii="Arial"/>
                <w:color w:val="606060"/>
                <w:spacing w:val="-4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tercera</w:t>
            </w:r>
            <w:r>
              <w:rPr>
                <w:rFonts w:ascii="Arial"/>
                <w:color w:val="606060"/>
                <w:spacing w:val="1"/>
                <w:w w:val="115"/>
                <w:sz w:val="16"/>
              </w:rPr>
              <w:t> </w:t>
            </w:r>
            <w:r>
              <w:rPr>
                <w:rFonts w:ascii="Times New Roman"/>
                <w:color w:val="606060"/>
                <w:w w:val="115"/>
                <w:sz w:val="18"/>
              </w:rPr>
              <w:t>y</w:t>
            </w:r>
            <w:r>
              <w:rPr>
                <w:rFonts w:ascii="Times New Roman"/>
                <w:color w:val="606060"/>
                <w:spacing w:val="8"/>
                <w:w w:val="115"/>
                <w:sz w:val="18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cuarto,</w:t>
            </w:r>
            <w:r>
              <w:rPr>
                <w:rFonts w:ascii="Arial"/>
                <w:color w:val="606060"/>
                <w:spacing w:val="2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de</w:t>
            </w:r>
            <w:r>
              <w:rPr>
                <w:rFonts w:ascii="Arial"/>
                <w:color w:val="606060"/>
                <w:spacing w:val="14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la</w:t>
            </w:r>
            <w:r>
              <w:rPr>
                <w:rFonts w:ascii="Arial"/>
                <w:color w:val="606060"/>
                <w:spacing w:val="12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Ley</w:t>
            </w:r>
            <w:r>
              <w:rPr>
                <w:rFonts w:ascii="Arial"/>
                <w:color w:val="606060"/>
                <w:spacing w:val="-4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General</w:t>
            </w:r>
            <w:r>
              <w:rPr>
                <w:rFonts w:ascii="Arial"/>
                <w:color w:val="606060"/>
                <w:spacing w:val="8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de</w:t>
            </w:r>
            <w:r>
              <w:rPr>
                <w:rFonts w:ascii="Arial"/>
                <w:color w:val="606060"/>
                <w:spacing w:val="4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spacing w:val="-2"/>
                <w:w w:val="115"/>
                <w:sz w:val="16"/>
              </w:rPr>
              <w:t>Contabilidad</w:t>
            </w:r>
            <w:r>
              <w:rPr>
                <w:rFonts w:ascii="Arial"/>
                <w:color w:val="606060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spacing w:val="36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Para</w:t>
            </w:r>
            <w:r>
              <w:rPr>
                <w:rFonts w:ascii="Arial"/>
                <w:color w:val="606060"/>
                <w:spacing w:val="37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que</w:t>
            </w:r>
            <w:r>
              <w:rPr>
                <w:rFonts w:ascii="Arial"/>
                <w:color w:val="606060"/>
                <w:spacing w:val="39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la</w:t>
            </w:r>
            <w:r>
              <w:rPr>
                <w:rFonts w:ascii="Arial"/>
                <w:color w:val="606060"/>
                <w:spacing w:val="31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Secretarfa  de</w:t>
            </w:r>
            <w:r>
              <w:rPr>
                <w:rFonts w:ascii="Arial"/>
                <w:color w:val="606060"/>
                <w:spacing w:val="41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Finanzas</w:t>
            </w:r>
            <w:r>
              <w:rPr>
                <w:rFonts w:ascii="Arial"/>
                <w:color w:val="606060"/>
                <w:spacing w:val="24"/>
                <w:w w:val="115"/>
                <w:sz w:val="16"/>
              </w:rPr>
              <w:t> </w:t>
            </w:r>
            <w:r>
              <w:rPr>
                <w:rFonts w:ascii="Times New Roman"/>
                <w:color w:val="606060"/>
                <w:w w:val="115"/>
                <w:sz w:val="18"/>
              </w:rPr>
              <w:t>y</w:t>
            </w:r>
            <w:r>
              <w:rPr>
                <w:rFonts w:ascii="Times New Roman"/>
                <w:color w:val="606060"/>
                <w:spacing w:val="28"/>
                <w:w w:val="115"/>
                <w:sz w:val="18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Administraci6n</w:t>
            </w:r>
            <w:r>
              <w:rPr>
                <w:rFonts w:ascii="Arial"/>
                <w:color w:val="606060"/>
                <w:spacing w:val="42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del</w:t>
            </w:r>
            <w:r>
              <w:rPr>
                <w:rFonts w:ascii="Arial"/>
                <w:color w:val="606060"/>
                <w:spacing w:val="40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Estado</w:t>
            </w:r>
            <w:r>
              <w:rPr>
                <w:rFonts w:ascii="Arial"/>
                <w:color w:val="606060"/>
                <w:spacing w:val="30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de</w:t>
            </w:r>
            <w:r>
              <w:rPr>
                <w:rFonts w:ascii="Arial"/>
                <w:color w:val="606060"/>
                <w:spacing w:val="45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Baja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9" w:lineRule="auto" w:before="11"/>
              <w:ind w:left="57" w:right="5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606060"/>
                <w:w w:val="115"/>
                <w:sz w:val="16"/>
              </w:rPr>
              <w:t>Gubernamental</w:t>
            </w:r>
            <w:r>
              <w:rPr>
                <w:rFonts w:ascii="Arial"/>
                <w:color w:val="606060"/>
                <w:spacing w:val="18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0"/>
                <w:sz w:val="16"/>
              </w:rPr>
              <w:t>(LGCG);</w:t>
            </w:r>
            <w:r>
              <w:rPr>
                <w:rFonts w:ascii="Arial"/>
                <w:color w:val="606060"/>
                <w:spacing w:val="-22"/>
                <w:w w:val="110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y</w:t>
            </w:r>
            <w:r>
              <w:rPr>
                <w:rFonts w:ascii="Arial"/>
                <w:color w:val="606060"/>
                <w:spacing w:val="-10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S,</w:t>
            </w:r>
            <w:r>
              <w:rPr>
                <w:rFonts w:ascii="Arial"/>
                <w:color w:val="606060"/>
                <w:spacing w:val="-4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numeral</w:t>
            </w:r>
            <w:r>
              <w:rPr>
                <w:rFonts w:ascii="Arial"/>
                <w:color w:val="606060"/>
                <w:spacing w:val="-11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SJ,</w:t>
            </w:r>
            <w:r>
              <w:rPr>
                <w:rFonts w:ascii="Arial"/>
                <w:color w:val="606060"/>
                <w:spacing w:val="-14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de</w:t>
            </w:r>
            <w:r>
              <w:rPr>
                <w:rFonts w:ascii="Arial"/>
                <w:color w:val="606060"/>
                <w:spacing w:val="-7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las</w:t>
            </w:r>
            <w:r>
              <w:rPr>
                <w:rFonts w:ascii="Arial"/>
                <w:color w:val="606060"/>
                <w:spacing w:val="-10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spacing w:val="-4"/>
                <w:w w:val="115"/>
                <w:sz w:val="16"/>
              </w:rPr>
              <w:t>Reglas</w:t>
            </w:r>
            <w:r>
              <w:rPr>
                <w:rFonts w:ascii="Arial"/>
                <w:color w:val="606060"/>
                <w:spacing w:val="-16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de</w:t>
            </w:r>
            <w:r>
              <w:rPr>
                <w:rFonts w:ascii="Arial"/>
                <w:color w:val="606060"/>
                <w:spacing w:val="-12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Operaci6n</w:t>
            </w:r>
            <w:r>
              <w:rPr>
                <w:rFonts w:ascii="Arial"/>
                <w:color w:val="606060"/>
                <w:spacing w:val="11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para</w:t>
            </w:r>
            <w:r>
              <w:rPr>
                <w:rFonts w:ascii="Arial"/>
                <w:color w:val="606060"/>
                <w:spacing w:val="-5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el</w:t>
            </w:r>
            <w:r>
              <w:rPr>
                <w:rFonts w:ascii="Arial"/>
                <w:color w:val="606060"/>
                <w:spacing w:val="4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PAIH </w:t>
            </w:r>
            <w:r>
              <w:rPr>
                <w:rFonts w:ascii="Arial"/>
                <w:color w:val="606060"/>
                <w:spacing w:val="14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spacing w:val="-2"/>
                <w:w w:val="115"/>
                <w:sz w:val="16"/>
              </w:rPr>
              <w:t>Cal</w:t>
            </w:r>
            <w:r>
              <w:rPr>
                <w:rFonts w:ascii="Arial"/>
                <w:color w:val="606060"/>
                <w:spacing w:val="-1"/>
                <w:w w:val="115"/>
                <w:sz w:val="16"/>
              </w:rPr>
              <w:t>ifornia</w:t>
            </w:r>
            <w:r>
              <w:rPr>
                <w:rFonts w:ascii="Arial"/>
                <w:color w:val="606060"/>
                <w:spacing w:val="-3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Sur</w:t>
            </w:r>
            <w:r>
              <w:rPr>
                <w:rFonts w:ascii="Arial"/>
                <w:color w:val="606060"/>
                <w:spacing w:val="6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spacing w:val="-1"/>
                <w:w w:val="115"/>
                <w:sz w:val="16"/>
              </w:rPr>
              <w:t>proporcione</w:t>
            </w:r>
            <w:r>
              <w:rPr>
                <w:rFonts w:ascii="Arial"/>
                <w:color w:val="606060"/>
                <w:spacing w:val="4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la</w:t>
            </w:r>
            <w:r>
              <w:rPr>
                <w:rFonts w:ascii="Arial"/>
                <w:color w:val="606060"/>
                <w:spacing w:val="-3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spacing w:val="-2"/>
                <w:w w:val="115"/>
                <w:sz w:val="16"/>
              </w:rPr>
              <w:t>evi</w:t>
            </w:r>
            <w:r>
              <w:rPr>
                <w:rFonts w:ascii="Arial"/>
                <w:color w:val="606060"/>
                <w:spacing w:val="-1"/>
                <w:w w:val="115"/>
                <w:sz w:val="16"/>
              </w:rPr>
              <w:t>denci</w:t>
            </w:r>
            <w:r>
              <w:rPr>
                <w:rFonts w:ascii="Arial"/>
                <w:color w:val="606060"/>
                <w:spacing w:val="-2"/>
                <w:w w:val="115"/>
                <w:sz w:val="16"/>
              </w:rPr>
              <w:t>a</w:t>
            </w:r>
            <w:r>
              <w:rPr>
                <w:rFonts w:ascii="Arial"/>
                <w:color w:val="606060"/>
                <w:spacing w:val="-9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documental certificada</w:t>
            </w:r>
            <w:r>
              <w:rPr>
                <w:rFonts w:ascii="Arial"/>
                <w:color w:val="606060"/>
                <w:spacing w:val="7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que</w:t>
            </w:r>
            <w:r>
              <w:rPr>
                <w:rFonts w:ascii="Arial"/>
                <w:color w:val="606060"/>
                <w:spacing w:val="-11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desvirtue</w:t>
            </w:r>
            <w:r>
              <w:rPr>
                <w:rFonts w:ascii="Arial"/>
                <w:color w:val="606060"/>
                <w:spacing w:val="47"/>
                <w:w w:val="116"/>
                <w:sz w:val="16"/>
              </w:rPr>
              <w:t> </w:t>
            </w:r>
            <w:r>
              <w:rPr>
                <w:rFonts w:ascii="Times New Roman"/>
                <w:color w:val="606060"/>
                <w:w w:val="115"/>
                <w:sz w:val="17"/>
              </w:rPr>
              <w:t>2020</w:t>
            </w:r>
            <w:r>
              <w:rPr>
                <w:rFonts w:ascii="Times New Roman"/>
                <w:color w:val="7C7C7C"/>
                <w:spacing w:val="1"/>
                <w:w w:val="115"/>
                <w:sz w:val="17"/>
              </w:rPr>
              <w:t>;</w:t>
            </w:r>
            <w:r>
              <w:rPr>
                <w:rFonts w:ascii="Times New Roman"/>
                <w:color w:val="7C7C7C"/>
                <w:spacing w:val="-9"/>
                <w:w w:val="115"/>
                <w:sz w:val="17"/>
              </w:rPr>
              <w:t> </w:t>
            </w:r>
            <w:r>
              <w:rPr>
                <w:rFonts w:ascii="Times New Roman"/>
                <w:color w:val="606060"/>
                <w:w w:val="115"/>
                <w:sz w:val="18"/>
              </w:rPr>
              <w:t>y</w:t>
            </w:r>
            <w:r>
              <w:rPr>
                <w:rFonts w:ascii="Times New Roman"/>
                <w:color w:val="606060"/>
                <w:spacing w:val="7"/>
                <w:w w:val="115"/>
                <w:sz w:val="18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en</w:t>
            </w:r>
            <w:r>
              <w:rPr>
                <w:rFonts w:ascii="Arial"/>
                <w:color w:val="606060"/>
                <w:spacing w:val="6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la</w:t>
            </w:r>
            <w:r>
              <w:rPr>
                <w:rFonts w:ascii="Arial"/>
                <w:color w:val="606060"/>
                <w:spacing w:val="7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fracci6n</w:t>
            </w:r>
            <w:r>
              <w:rPr>
                <w:rFonts w:ascii="Arial"/>
                <w:color w:val="606060"/>
                <w:spacing w:val="9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Vl.2,</w:t>
            </w:r>
            <w:r>
              <w:rPr>
                <w:rFonts w:ascii="Arial"/>
                <w:color w:val="606060"/>
                <w:spacing w:val="-15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incisos</w:t>
            </w:r>
            <w:r>
              <w:rPr>
                <w:rFonts w:ascii="Arial"/>
                <w:color w:val="606060"/>
                <w:spacing w:val="2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a)</w:t>
            </w:r>
            <w:r>
              <w:rPr>
                <w:rFonts w:ascii="Arial"/>
                <w:color w:val="606060"/>
                <w:spacing w:val="13"/>
                <w:w w:val="115"/>
                <w:sz w:val="16"/>
              </w:rPr>
              <w:t> </w:t>
            </w:r>
            <w:r>
              <w:rPr>
                <w:rFonts w:ascii="Times New Roman"/>
                <w:color w:val="606060"/>
                <w:w w:val="115"/>
                <w:sz w:val="18"/>
              </w:rPr>
              <w:t>y</w:t>
            </w:r>
            <w:r>
              <w:rPr>
                <w:rFonts w:ascii="Times New Roman"/>
                <w:color w:val="606060"/>
                <w:spacing w:val="12"/>
                <w:w w:val="115"/>
                <w:sz w:val="18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b),</w:t>
            </w:r>
            <w:r>
              <w:rPr>
                <w:rFonts w:ascii="Arial"/>
                <w:color w:val="606060"/>
                <w:spacing w:val="-5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del</w:t>
            </w:r>
            <w:r>
              <w:rPr>
                <w:rFonts w:ascii="Arial"/>
                <w:color w:val="606060"/>
                <w:spacing w:val="2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Anexo</w:t>
            </w:r>
            <w:r>
              <w:rPr>
                <w:rFonts w:ascii="Arial"/>
                <w:color w:val="606060"/>
                <w:spacing w:val="22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de</w:t>
            </w:r>
            <w:r>
              <w:rPr>
                <w:rFonts w:ascii="Arial"/>
                <w:color w:val="606060"/>
                <w:spacing w:val="17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Ejecuci6n</w:t>
            </w:r>
            <w:r>
              <w:rPr>
                <w:rFonts w:ascii="Arial"/>
                <w:color w:val="606060"/>
                <w:spacing w:val="10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respectivo,</w:t>
            </w:r>
            <w:r>
              <w:rPr>
                <w:rFonts w:ascii="Arial"/>
                <w:color w:val="606060"/>
                <w:spacing w:val="2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se </w:t>
            </w:r>
            <w:r>
              <w:rPr>
                <w:rFonts w:ascii="Arial"/>
                <w:color w:val="606060"/>
                <w:spacing w:val="25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las</w:t>
            </w:r>
            <w:r>
              <w:rPr>
                <w:rFonts w:ascii="Arial"/>
                <w:color w:val="606060"/>
                <w:spacing w:val="40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hechos</w:t>
            </w:r>
            <w:r>
              <w:rPr>
                <w:rFonts w:ascii="Arial"/>
                <w:color w:val="606060"/>
                <w:spacing w:val="36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observados </w:t>
            </w:r>
            <w:r>
              <w:rPr>
                <w:rFonts w:ascii="Arial"/>
                <w:color w:val="606060"/>
                <w:spacing w:val="12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relacianados</w:t>
            </w:r>
            <w:r>
              <w:rPr>
                <w:rFonts w:ascii="Arial"/>
                <w:color w:val="606060"/>
                <w:spacing w:val="46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con </w:t>
            </w:r>
            <w:r>
              <w:rPr>
                <w:rFonts w:ascii="Arial"/>
                <w:color w:val="606060"/>
                <w:spacing w:val="2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la </w:t>
            </w:r>
            <w:r>
              <w:rPr>
                <w:rFonts w:ascii="Arial"/>
                <w:color w:val="606060"/>
                <w:spacing w:val="2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spacing w:val="-2"/>
                <w:w w:val="115"/>
                <w:sz w:val="16"/>
              </w:rPr>
              <w:t>ministraci6n</w:t>
            </w:r>
            <w:r>
              <w:rPr>
                <w:rFonts w:ascii="Arial"/>
                <w:color w:val="606060"/>
                <w:spacing w:val="50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de</w:t>
            </w:r>
            <w:r>
              <w:rPr>
                <w:rFonts w:ascii="Arial"/>
                <w:color w:val="606060"/>
                <w:spacing w:val="39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los</w:t>
            </w:r>
            <w:r>
              <w:rPr>
                <w:rFonts w:ascii="Arial"/>
                <w:color w:val="606060"/>
                <w:spacing w:val="30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recursos</w:t>
            </w:r>
            <w:r>
              <w:rPr>
                <w:rFonts w:ascii="Arial"/>
                <w:color w:val="606060"/>
                <w:spacing w:val="29"/>
                <w:w w:val="113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establece</w:t>
            </w:r>
            <w:r>
              <w:rPr>
                <w:rFonts w:ascii="Arial"/>
                <w:color w:val="606060"/>
                <w:spacing w:val="27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que</w:t>
            </w:r>
            <w:r>
              <w:rPr>
                <w:rFonts w:ascii="Arial"/>
                <w:color w:val="606060"/>
                <w:spacing w:val="18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debera</w:t>
            </w:r>
            <w:r>
              <w:rPr>
                <w:rFonts w:ascii="Arial"/>
                <w:color w:val="606060"/>
                <w:spacing w:val="28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ex</w:t>
            </w:r>
            <w:r>
              <w:rPr>
                <w:rFonts w:ascii="Arial"/>
                <w:color w:val="606060"/>
                <w:spacing w:val="-6"/>
                <w:w w:val="115"/>
                <w:sz w:val="16"/>
              </w:rPr>
              <w:t>i</w:t>
            </w:r>
            <w:r>
              <w:rPr>
                <w:rFonts w:ascii="Arial"/>
                <w:color w:val="606060"/>
                <w:w w:val="115"/>
                <w:sz w:val="16"/>
              </w:rPr>
              <w:t>st</w:t>
            </w:r>
            <w:r>
              <w:rPr>
                <w:rFonts w:ascii="Arial"/>
                <w:color w:val="606060"/>
                <w:spacing w:val="-4"/>
                <w:w w:val="115"/>
                <w:sz w:val="16"/>
              </w:rPr>
              <w:t>i</w:t>
            </w:r>
            <w:r>
              <w:rPr>
                <w:rFonts w:ascii="Arial"/>
                <w:color w:val="606060"/>
                <w:w w:val="115"/>
                <w:sz w:val="16"/>
              </w:rPr>
              <w:t>r</w:t>
            </w:r>
            <w:r>
              <w:rPr>
                <w:rFonts w:ascii="Arial"/>
                <w:color w:val="606060"/>
                <w:spacing w:val="27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una</w:t>
            </w:r>
            <w:r>
              <w:rPr>
                <w:rFonts w:ascii="Arial"/>
                <w:color w:val="606060"/>
                <w:spacing w:val="20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cuenta</w:t>
            </w:r>
            <w:r>
              <w:rPr>
                <w:rFonts w:ascii="Arial"/>
                <w:color w:val="606060"/>
                <w:spacing w:val="39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bancar</w:t>
            </w:r>
            <w:r>
              <w:rPr>
                <w:rFonts w:ascii="Arial"/>
                <w:color w:val="606060"/>
                <w:spacing w:val="-6"/>
                <w:w w:val="115"/>
                <w:sz w:val="16"/>
              </w:rPr>
              <w:t>i</w:t>
            </w:r>
            <w:r>
              <w:rPr>
                <w:rFonts w:ascii="Arial"/>
                <w:color w:val="606060"/>
                <w:w w:val="115"/>
                <w:sz w:val="16"/>
              </w:rPr>
              <w:t>a</w:t>
            </w:r>
            <w:r>
              <w:rPr>
                <w:rFonts w:ascii="Arial"/>
                <w:color w:val="606060"/>
                <w:spacing w:val="33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productiva</w:t>
            </w:r>
            <w:r>
              <w:rPr>
                <w:rFonts w:ascii="Arial"/>
                <w:color w:val="606060"/>
                <w:spacing w:val="20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7"/>
              </w:rPr>
              <w:t>y</w:t>
            </w:r>
            <w:r>
              <w:rPr>
                <w:rFonts w:ascii="Arial"/>
                <w:color w:val="606060"/>
                <w:spacing w:val="15"/>
                <w:w w:val="115"/>
                <w:sz w:val="17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especffica</w:t>
            </w:r>
            <w:r>
              <w:rPr>
                <w:rFonts w:ascii="Arial"/>
                <w:color w:val="606060"/>
                <w:spacing w:val="30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por </w:t>
            </w:r>
            <w:r>
              <w:rPr>
                <w:rFonts w:ascii="Arial"/>
                <w:color w:val="606060"/>
                <w:spacing w:val="17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federales,</w:t>
            </w:r>
            <w:r>
              <w:rPr>
                <w:rFonts w:ascii="Arial"/>
                <w:color w:val="606060"/>
                <w:spacing w:val="38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par</w:t>
            </w:r>
            <w:r>
              <w:rPr>
                <w:rFonts w:ascii="Arial"/>
                <w:color w:val="606060"/>
                <w:spacing w:val="36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$</w:t>
            </w:r>
            <w:r>
              <w:rPr>
                <w:rFonts w:ascii="Arial"/>
                <w:color w:val="606060"/>
                <w:spacing w:val="-27"/>
                <w:w w:val="115"/>
                <w:sz w:val="16"/>
              </w:rPr>
              <w:t>1</w:t>
            </w:r>
            <w:r>
              <w:rPr>
                <w:rFonts w:ascii="Arial"/>
                <w:color w:val="606060"/>
                <w:spacing w:val="-10"/>
                <w:w w:val="115"/>
                <w:sz w:val="16"/>
              </w:rPr>
              <w:t>2</w:t>
            </w:r>
            <w:r>
              <w:rPr>
                <w:rFonts w:ascii="Arial"/>
                <w:color w:val="606060"/>
                <w:w w:val="115"/>
                <w:sz w:val="16"/>
              </w:rPr>
              <w:t>.</w:t>
            </w:r>
            <w:r>
              <w:rPr>
                <w:rFonts w:ascii="Arial"/>
                <w:color w:val="606060"/>
                <w:spacing w:val="-25"/>
                <w:w w:val="115"/>
                <w:sz w:val="16"/>
              </w:rPr>
              <w:t>2</w:t>
            </w:r>
            <w:r>
              <w:rPr>
                <w:rFonts w:ascii="Arial"/>
                <w:color w:val="606060"/>
                <w:spacing w:val="-41"/>
                <w:w w:val="115"/>
                <w:sz w:val="16"/>
              </w:rPr>
              <w:t>1</w:t>
            </w:r>
            <w:r>
              <w:rPr>
                <w:rFonts w:ascii="Arial"/>
                <w:color w:val="606060"/>
                <w:w w:val="115"/>
                <w:sz w:val="16"/>
              </w:rPr>
              <w:t>1,ZlD-20</w:t>
            </w:r>
            <w:r>
              <w:rPr>
                <w:rFonts w:ascii="Arial"/>
                <w:color w:val="606060"/>
                <w:spacing w:val="43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m</w:t>
            </w:r>
            <w:r>
              <w:rPr>
                <w:rFonts w:ascii="Arial"/>
                <w:color w:val="606060"/>
                <w:spacing w:val="-6"/>
                <w:w w:val="115"/>
                <w:sz w:val="16"/>
              </w:rPr>
              <w:t>i</w:t>
            </w:r>
            <w:r>
              <w:rPr>
                <w:rFonts w:ascii="Arial"/>
                <w:color w:val="606060"/>
                <w:w w:val="115"/>
                <w:sz w:val="16"/>
              </w:rPr>
              <w:t>les</w:t>
            </w:r>
            <w:r>
              <w:rPr>
                <w:rFonts w:ascii="Arial"/>
                <w:color w:val="606060"/>
                <w:spacing w:val="31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de</w:t>
            </w:r>
            <w:r>
              <w:rPr>
                <w:rFonts w:ascii="Arial"/>
                <w:color w:val="606060"/>
                <w:spacing w:val="34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pesos,</w:t>
            </w:r>
            <w:r>
              <w:rPr>
                <w:rFonts w:ascii="Arial"/>
                <w:color w:val="606060"/>
                <w:spacing w:val="25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del</w:t>
            </w:r>
            <w:r>
              <w:rPr>
                <w:rFonts w:ascii="Arial"/>
                <w:color w:val="606060"/>
                <w:spacing w:val="46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Programa</w:t>
            </w:r>
            <w:r>
              <w:rPr>
                <w:rFonts w:ascii="Arial"/>
                <w:color w:val="606060"/>
                <w:spacing w:val="38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de</w:t>
            </w:r>
            <w:r>
              <w:rPr>
                <w:rFonts w:ascii="Arial"/>
                <w:color w:val="606060"/>
                <w:spacing w:val="21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Apoyo</w:t>
            </w:r>
            <w:r>
              <w:rPr>
                <w:rFonts w:ascii="Arial"/>
                <w:color w:val="606060"/>
                <w:spacing w:val="35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a</w:t>
            </w:r>
            <w:r>
              <w:rPr>
                <w:rFonts w:ascii="Arial"/>
                <w:color w:val="606060"/>
                <w:spacing w:val="43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spacing w:val="-19"/>
                <w:w w:val="115"/>
                <w:sz w:val="16"/>
              </w:rPr>
              <w:t>l</w:t>
            </w:r>
            <w:r>
              <w:rPr>
                <w:rFonts w:ascii="Arial"/>
                <w:color w:val="606060"/>
                <w:w w:val="115"/>
                <w:sz w:val="16"/>
              </w:rPr>
              <w:t>a</w:t>
            </w:r>
            <w:r>
              <w:rPr>
                <w:rFonts w:ascii="Arial"/>
                <w:color w:val="606060"/>
                <w:w w:val="111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cada</w:t>
            </w:r>
            <w:r>
              <w:rPr>
                <w:rFonts w:ascii="Arial"/>
                <w:color w:val="606060"/>
                <w:spacing w:val="24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programa</w:t>
            </w:r>
            <w:r>
              <w:rPr>
                <w:rFonts w:ascii="Arial"/>
                <w:color w:val="606060"/>
                <w:spacing w:val="31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de</w:t>
            </w:r>
            <w:r>
              <w:rPr>
                <w:rFonts w:ascii="Arial"/>
                <w:color w:val="606060"/>
                <w:spacing w:val="7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subsid</w:t>
            </w:r>
            <w:r>
              <w:rPr>
                <w:rFonts w:ascii="Arial"/>
                <w:color w:val="606060"/>
                <w:spacing w:val="1"/>
                <w:w w:val="115"/>
                <w:sz w:val="16"/>
              </w:rPr>
              <w:t>i</w:t>
            </w:r>
            <w:r>
              <w:rPr>
                <w:rFonts w:ascii="Arial"/>
                <w:color w:val="606060"/>
                <w:w w:val="115"/>
                <w:sz w:val="16"/>
              </w:rPr>
              <w:t>os,</w:t>
            </w:r>
            <w:r>
              <w:rPr>
                <w:rFonts w:ascii="Arial"/>
                <w:color w:val="606060"/>
                <w:spacing w:val="-2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convenio</w:t>
            </w:r>
            <w:r>
              <w:rPr>
                <w:rFonts w:ascii="Arial"/>
                <w:color w:val="606060"/>
                <w:spacing w:val="7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de</w:t>
            </w:r>
            <w:r>
              <w:rPr>
                <w:rFonts w:ascii="Arial"/>
                <w:color w:val="606060"/>
                <w:spacing w:val="16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reas</w:t>
            </w:r>
            <w:r>
              <w:rPr>
                <w:rFonts w:ascii="Arial"/>
                <w:color w:val="606060"/>
                <w:spacing w:val="-8"/>
                <w:w w:val="115"/>
                <w:sz w:val="16"/>
              </w:rPr>
              <w:t>i</w:t>
            </w:r>
            <w:r>
              <w:rPr>
                <w:rFonts w:ascii="Arial"/>
                <w:color w:val="606060"/>
                <w:w w:val="115"/>
                <w:sz w:val="16"/>
              </w:rPr>
              <w:t>gnacion </w:t>
            </w:r>
            <w:r>
              <w:rPr>
                <w:rFonts w:ascii="Times New Roman"/>
                <w:color w:val="606060"/>
                <w:w w:val="115"/>
                <w:sz w:val="18"/>
              </w:rPr>
              <w:t>y</w:t>
            </w:r>
            <w:r>
              <w:rPr>
                <w:rFonts w:ascii="Times New Roman"/>
                <w:color w:val="606060"/>
                <w:spacing w:val="16"/>
                <w:w w:val="115"/>
                <w:sz w:val="18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para</w:t>
            </w:r>
            <w:r>
              <w:rPr>
                <w:rFonts w:ascii="Arial"/>
                <w:color w:val="606060"/>
                <w:spacing w:val="14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spacing w:val="-20"/>
                <w:w w:val="115"/>
                <w:sz w:val="16"/>
              </w:rPr>
              <w:t>l</w:t>
            </w:r>
            <w:r>
              <w:rPr>
                <w:rFonts w:ascii="Arial"/>
                <w:color w:val="606060"/>
                <w:w w:val="115"/>
                <w:sz w:val="16"/>
              </w:rPr>
              <w:t>as</w:t>
            </w:r>
            <w:r>
              <w:rPr>
                <w:rFonts w:ascii="Arial"/>
                <w:color w:val="606060"/>
                <w:spacing w:val="6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componentes  </w:t>
            </w:r>
            <w:r>
              <w:rPr>
                <w:rFonts w:ascii="Arial"/>
                <w:color w:val="606060"/>
                <w:spacing w:val="12"/>
                <w:w w:val="115"/>
                <w:sz w:val="16"/>
              </w:rPr>
              <w:t> </w:t>
            </w:r>
            <w:r>
              <w:rPr>
                <w:rFonts w:ascii="Arial"/>
                <w:color w:val="7C7C7C"/>
                <w:spacing w:val="-5"/>
                <w:w w:val="115"/>
                <w:sz w:val="16"/>
              </w:rPr>
              <w:t>l</w:t>
            </w:r>
            <w:r>
              <w:rPr>
                <w:rFonts w:ascii="Arial"/>
                <w:color w:val="606060"/>
                <w:w w:val="115"/>
                <w:sz w:val="16"/>
              </w:rPr>
              <w:t>nfraestructura</w:t>
            </w:r>
            <w:r>
              <w:rPr>
                <w:rFonts w:ascii="Arial"/>
                <w:color w:val="606060"/>
                <w:spacing w:val="48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H</w:t>
            </w:r>
            <w:r>
              <w:rPr>
                <w:rFonts w:ascii="Arial"/>
                <w:color w:val="606060"/>
                <w:spacing w:val="-16"/>
                <w:w w:val="115"/>
                <w:sz w:val="16"/>
              </w:rPr>
              <w:t>i</w:t>
            </w:r>
            <w:r>
              <w:rPr>
                <w:rFonts w:ascii="Arial"/>
                <w:color w:val="606060"/>
                <w:w w:val="115"/>
                <w:sz w:val="16"/>
              </w:rPr>
              <w:t>d</w:t>
            </w:r>
            <w:r>
              <w:rPr>
                <w:rFonts w:ascii="Arial"/>
                <w:color w:val="606060"/>
                <w:spacing w:val="-11"/>
                <w:w w:val="115"/>
                <w:sz w:val="16"/>
              </w:rPr>
              <w:t>r</w:t>
            </w:r>
            <w:r>
              <w:rPr>
                <w:rFonts w:ascii="Arial"/>
                <w:color w:val="BFBFBF"/>
                <w:spacing w:val="-49"/>
                <w:w w:val="115"/>
                <w:sz w:val="16"/>
              </w:rPr>
              <w:t>_</w:t>
            </w:r>
            <w:r>
              <w:rPr>
                <w:rFonts w:ascii="Arial"/>
                <w:color w:val="606060"/>
                <w:w w:val="115"/>
                <w:sz w:val="16"/>
              </w:rPr>
              <w:t>oag</w:t>
            </w:r>
            <w:r>
              <w:rPr>
                <w:rFonts w:ascii="Arial"/>
                <w:color w:val="606060"/>
                <w:spacing w:val="-44"/>
                <w:w w:val="115"/>
                <w:sz w:val="16"/>
              </w:rPr>
              <w:t>r</w:t>
            </w:r>
            <w:r>
              <w:rPr>
                <w:rFonts w:ascii="Arial"/>
                <w:color w:val="7C7C7C"/>
                <w:spacing w:val="-111"/>
                <w:w w:val="115"/>
                <w:sz w:val="16"/>
              </w:rPr>
              <w:t>i</w:t>
            </w:r>
            <w:r>
              <w:rPr>
                <w:rFonts w:ascii="Arial"/>
                <w:color w:val="606060"/>
                <w:w w:val="115"/>
                <w:sz w:val="16"/>
              </w:rPr>
              <w:t>c</w:t>
            </w:r>
            <w:r>
              <w:rPr>
                <w:rFonts w:ascii="Arial"/>
                <w:color w:val="606060"/>
                <w:spacing w:val="-4"/>
                <w:w w:val="115"/>
                <w:sz w:val="16"/>
              </w:rPr>
              <w:t>a</w:t>
            </w:r>
            <w:r>
              <w:rPr>
                <w:rFonts w:ascii="Arial"/>
                <w:color w:val="7C7C7C"/>
                <w:spacing w:val="-20"/>
                <w:w w:val="115"/>
                <w:sz w:val="16"/>
              </w:rPr>
              <w:t>l</w:t>
            </w:r>
            <w:r>
              <w:rPr>
                <w:rFonts w:ascii="Arial"/>
                <w:color w:val="606060"/>
                <w:spacing w:val="-4"/>
                <w:w w:val="115"/>
                <w:sz w:val="16"/>
              </w:rPr>
              <w:t>a</w:t>
            </w:r>
            <w:r>
              <w:rPr>
                <w:rFonts w:ascii="Arial"/>
                <w:color w:val="7C7C7C"/>
                <w:w w:val="115"/>
                <w:sz w:val="16"/>
              </w:rPr>
              <w:t>,</w:t>
            </w:r>
            <w:r>
              <w:rPr>
                <w:rFonts w:ascii="Arial"/>
                <w:color w:val="7C7C7C"/>
                <w:spacing w:val="-17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en</w:t>
            </w:r>
            <w:r>
              <w:rPr>
                <w:rFonts w:ascii="Arial"/>
                <w:color w:val="606060"/>
                <w:spacing w:val="9"/>
                <w:w w:val="115"/>
                <w:sz w:val="16"/>
              </w:rPr>
              <w:t> </w:t>
            </w:r>
            <w:r>
              <w:rPr>
                <w:rFonts w:ascii="Times New Roman"/>
                <w:color w:val="606060"/>
                <w:w w:val="115"/>
                <w:sz w:val="17"/>
              </w:rPr>
              <w:t>2020,</w:t>
            </w:r>
            <w:r>
              <w:rPr>
                <w:rFonts w:ascii="Times New Roman"/>
                <w:color w:val="606060"/>
                <w:spacing w:val="35"/>
                <w:w w:val="115"/>
                <w:sz w:val="17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al</w:t>
            </w:r>
            <w:r>
              <w:rPr>
                <w:rFonts w:ascii="Arial"/>
                <w:color w:val="606060"/>
                <w:spacing w:val="32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Fondo</w:t>
            </w:r>
            <w:r>
              <w:rPr>
                <w:rFonts w:ascii="Arial"/>
                <w:color w:val="606060"/>
                <w:spacing w:val="12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de</w:t>
            </w:r>
            <w:r>
              <w:rPr>
                <w:rFonts w:ascii="Arial"/>
                <w:color w:val="606060"/>
                <w:spacing w:val="26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Fomento</w:t>
            </w:r>
            <w:r>
              <w:rPr>
                <w:rFonts w:ascii="Arial"/>
                <w:color w:val="606060"/>
                <w:spacing w:val="16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Agropecuar</w:t>
            </w:r>
            <w:r>
              <w:rPr>
                <w:rFonts w:ascii="Arial"/>
                <w:color w:val="606060"/>
                <w:spacing w:val="19"/>
                <w:w w:val="115"/>
                <w:sz w:val="16"/>
              </w:rPr>
              <w:t>i</w:t>
            </w:r>
            <w:r>
              <w:rPr>
                <w:rFonts w:ascii="Arial"/>
                <w:color w:val="606060"/>
                <w:w w:val="115"/>
                <w:sz w:val="16"/>
              </w:rPr>
              <w:t>o</w:t>
            </w:r>
            <w:r>
              <w:rPr>
                <w:rFonts w:ascii="Arial"/>
                <w:color w:val="606060"/>
                <w:w w:val="115"/>
                <w:sz w:val="16"/>
              </w:rPr>
              <w:t> de</w:t>
            </w:r>
            <w:r>
              <w:rPr>
                <w:rFonts w:ascii="Arial"/>
                <w:color w:val="606060"/>
                <w:spacing w:val="-4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las</w:t>
            </w:r>
            <w:r>
              <w:rPr>
                <w:rFonts w:ascii="Arial"/>
                <w:color w:val="606060"/>
                <w:spacing w:val="-22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subpragramas,</w:t>
            </w:r>
            <w:r>
              <w:rPr>
                <w:rFonts w:ascii="Arial"/>
                <w:color w:val="606060"/>
                <w:spacing w:val="-3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y</w:t>
            </w:r>
            <w:r>
              <w:rPr>
                <w:rFonts w:ascii="Arial"/>
                <w:color w:val="606060"/>
                <w:spacing w:val="-12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se</w:t>
            </w:r>
            <w:r>
              <w:rPr>
                <w:rFonts w:ascii="Arial"/>
                <w:color w:val="606060"/>
                <w:spacing w:val="-3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man</w:t>
            </w:r>
            <w:r>
              <w:rPr>
                <w:rFonts w:ascii="Arial"/>
                <w:color w:val="606060"/>
                <w:spacing w:val="-37"/>
                <w:w w:val="115"/>
                <w:sz w:val="16"/>
              </w:rPr>
              <w:t>e</w:t>
            </w:r>
            <w:r>
              <w:rPr>
                <w:rFonts w:ascii="Arial"/>
                <w:color w:val="606060"/>
                <w:w w:val="115"/>
                <w:sz w:val="16"/>
              </w:rPr>
              <w:t>jaran</w:t>
            </w:r>
            <w:r>
              <w:rPr>
                <w:rFonts w:ascii="Arial"/>
                <w:color w:val="606060"/>
                <w:spacing w:val="25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exclus</w:t>
            </w:r>
            <w:r>
              <w:rPr>
                <w:rFonts w:ascii="Arial"/>
                <w:color w:val="606060"/>
                <w:spacing w:val="-8"/>
                <w:w w:val="115"/>
                <w:sz w:val="16"/>
              </w:rPr>
              <w:t>i</w:t>
            </w:r>
            <w:r>
              <w:rPr>
                <w:rFonts w:ascii="Arial"/>
                <w:color w:val="606060"/>
                <w:w w:val="115"/>
                <w:sz w:val="16"/>
              </w:rPr>
              <w:t>vamente</w:t>
            </w:r>
            <w:r>
              <w:rPr>
                <w:rFonts w:ascii="Arial"/>
                <w:color w:val="606060"/>
                <w:spacing w:val="13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estos</w:t>
            </w:r>
            <w:r>
              <w:rPr>
                <w:rFonts w:ascii="Arial"/>
                <w:color w:val="606060"/>
                <w:spacing w:val="8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recursos</w:t>
            </w:r>
            <w:r>
              <w:rPr>
                <w:rFonts w:ascii="Arial"/>
                <w:color w:val="606060"/>
                <w:spacing w:val="-1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del</w:t>
            </w:r>
            <w:r>
              <w:rPr>
                <w:rFonts w:ascii="Arial"/>
                <w:color w:val="606060"/>
                <w:spacing w:val="-9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spacing w:val="-38"/>
                <w:w w:val="115"/>
                <w:sz w:val="16"/>
              </w:rPr>
              <w:t>e</w:t>
            </w:r>
            <w:r>
              <w:rPr>
                <w:rFonts w:ascii="Arial"/>
                <w:color w:val="606060"/>
                <w:w w:val="115"/>
                <w:sz w:val="16"/>
              </w:rPr>
              <w:t>jercicio  </w:t>
            </w:r>
            <w:r>
              <w:rPr>
                <w:rFonts w:ascii="Arial"/>
                <w:color w:val="606060"/>
                <w:spacing w:val="35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Estata</w:t>
            </w:r>
            <w:r>
              <w:rPr>
                <w:rFonts w:ascii="Arial"/>
                <w:color w:val="606060"/>
                <w:spacing w:val="-8"/>
                <w:w w:val="115"/>
                <w:sz w:val="16"/>
              </w:rPr>
              <w:t>l</w:t>
            </w:r>
            <w:r>
              <w:rPr>
                <w:rFonts w:ascii="Arial"/>
                <w:color w:val="606060"/>
                <w:w w:val="115"/>
                <w:sz w:val="16"/>
              </w:rPr>
              <w:t>.</w:t>
            </w:r>
            <w:r>
              <w:rPr>
                <w:rFonts w:ascii="Arial"/>
                <w:color w:val="606060"/>
                <w:spacing w:val="-32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de</w:t>
            </w:r>
            <w:r>
              <w:rPr>
                <w:rFonts w:ascii="Arial"/>
                <w:color w:val="606060"/>
                <w:spacing w:val="2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forma</w:t>
            </w:r>
            <w:r>
              <w:rPr>
                <w:rFonts w:ascii="Arial"/>
                <w:color w:val="606060"/>
                <w:spacing w:val="34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extemporanea,</w:t>
            </w:r>
            <w:r>
              <w:rPr>
                <w:rFonts w:ascii="Arial"/>
                <w:color w:val="606060"/>
                <w:spacing w:val="29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en</w:t>
            </w:r>
            <w:r>
              <w:rPr>
                <w:rFonts w:ascii="Arial"/>
                <w:color w:val="606060"/>
                <w:spacing w:val="11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un</w:t>
            </w:r>
            <w:r>
              <w:rPr>
                <w:rFonts w:ascii="Arial"/>
                <w:color w:val="606060"/>
                <w:spacing w:val="21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p</w:t>
            </w:r>
            <w:r>
              <w:rPr>
                <w:rFonts w:ascii="Arial"/>
                <w:color w:val="606060"/>
                <w:spacing w:val="-15"/>
                <w:w w:val="115"/>
                <w:sz w:val="16"/>
              </w:rPr>
              <w:t>l</w:t>
            </w:r>
            <w:r>
              <w:rPr>
                <w:rFonts w:ascii="Arial"/>
                <w:color w:val="606060"/>
                <w:w w:val="115"/>
                <w:sz w:val="16"/>
              </w:rPr>
              <w:t>aza</w:t>
            </w:r>
            <w:r>
              <w:rPr>
                <w:rFonts w:ascii="Arial"/>
                <w:color w:val="606060"/>
                <w:spacing w:val="5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que</w:t>
            </w:r>
            <w:r>
              <w:rPr>
                <w:rFonts w:ascii="Arial"/>
                <w:color w:val="606060"/>
                <w:spacing w:val="20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va</w:t>
            </w:r>
            <w:r>
              <w:rPr>
                <w:rFonts w:ascii="Arial"/>
                <w:color w:val="606060"/>
                <w:spacing w:val="32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de</w:t>
            </w:r>
            <w:r>
              <w:rPr>
                <w:rFonts w:ascii="Arial"/>
                <w:color w:val="606060"/>
                <w:spacing w:val="-5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spacing w:val="-39"/>
                <w:w w:val="115"/>
                <w:sz w:val="16"/>
              </w:rPr>
              <w:t>1</w:t>
            </w:r>
            <w:r>
              <w:rPr>
                <w:rFonts w:ascii="Arial"/>
                <w:color w:val="606060"/>
                <w:w w:val="115"/>
                <w:sz w:val="16"/>
              </w:rPr>
              <w:t>8</w:t>
            </w:r>
            <w:r>
              <w:rPr>
                <w:rFonts w:ascii="Arial"/>
                <w:color w:val="606060"/>
                <w:spacing w:val="-11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a</w:t>
            </w:r>
            <w:r>
              <w:rPr>
                <w:rFonts w:ascii="Arial"/>
                <w:color w:val="606060"/>
                <w:spacing w:val="11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97</w:t>
            </w:r>
            <w:r>
              <w:rPr>
                <w:rFonts w:ascii="Arial"/>
                <w:color w:val="606060"/>
                <w:spacing w:val="-2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d</w:t>
            </w:r>
            <w:r>
              <w:rPr>
                <w:rFonts w:ascii="Arial"/>
                <w:color w:val="606060"/>
                <w:spacing w:val="-22"/>
                <w:w w:val="115"/>
                <w:sz w:val="16"/>
              </w:rPr>
              <w:t>l</w:t>
            </w:r>
            <w:r>
              <w:rPr>
                <w:rFonts w:ascii="Arial"/>
                <w:color w:val="606060"/>
                <w:w w:val="115"/>
                <w:sz w:val="16"/>
              </w:rPr>
              <w:t>as</w:t>
            </w:r>
            <w:r>
              <w:rPr>
                <w:rFonts w:ascii="Arial"/>
                <w:color w:val="606060"/>
                <w:spacing w:val="9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spacing w:val="-21"/>
                <w:w w:val="115"/>
                <w:sz w:val="16"/>
              </w:rPr>
              <w:t>h</w:t>
            </w:r>
            <w:r>
              <w:rPr>
                <w:rFonts w:ascii="Arial"/>
                <w:color w:val="606060"/>
                <w:w w:val="115"/>
                <w:sz w:val="16"/>
              </w:rPr>
              <w:t>abiles</w:t>
            </w:r>
            <w:r>
              <w:rPr>
                <w:rFonts w:ascii="Arial"/>
                <w:color w:val="606060"/>
                <w:w w:val="112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fiscal</w:t>
            </w:r>
            <w:r>
              <w:rPr>
                <w:rFonts w:ascii="Arial"/>
                <w:color w:val="606060"/>
                <w:spacing w:val="29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respect</w:t>
            </w:r>
            <w:r>
              <w:rPr>
                <w:rFonts w:ascii="Arial"/>
                <w:color w:val="606060"/>
                <w:spacing w:val="-9"/>
                <w:w w:val="115"/>
                <w:sz w:val="16"/>
              </w:rPr>
              <w:t>i</w:t>
            </w:r>
            <w:r>
              <w:rPr>
                <w:rFonts w:ascii="Arial"/>
                <w:color w:val="606060"/>
                <w:w w:val="115"/>
                <w:sz w:val="16"/>
              </w:rPr>
              <w:t>vo</w:t>
            </w:r>
            <w:r>
              <w:rPr>
                <w:rFonts w:ascii="Arial"/>
                <w:color w:val="606060"/>
                <w:spacing w:val="2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y</w:t>
            </w:r>
            <w:r>
              <w:rPr>
                <w:rFonts w:ascii="Arial"/>
                <w:color w:val="606060"/>
                <w:spacing w:val="16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sus</w:t>
            </w:r>
            <w:r>
              <w:rPr>
                <w:rFonts w:ascii="Arial"/>
                <w:color w:val="606060"/>
                <w:spacing w:val="16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rendim</w:t>
            </w:r>
            <w:r>
              <w:rPr>
                <w:rFonts w:ascii="Arial"/>
                <w:color w:val="606060"/>
                <w:spacing w:val="-10"/>
                <w:w w:val="115"/>
                <w:sz w:val="16"/>
              </w:rPr>
              <w:t>i</w:t>
            </w:r>
            <w:r>
              <w:rPr>
                <w:rFonts w:ascii="Arial"/>
                <w:color w:val="606060"/>
                <w:w w:val="115"/>
                <w:sz w:val="16"/>
              </w:rPr>
              <w:t>entos;</w:t>
            </w:r>
            <w:r>
              <w:rPr>
                <w:rFonts w:ascii="Arial"/>
                <w:color w:val="606060"/>
                <w:spacing w:val="18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no</w:t>
            </w:r>
            <w:r>
              <w:rPr>
                <w:rFonts w:ascii="Arial"/>
                <w:color w:val="606060"/>
                <w:spacing w:val="10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podran</w:t>
            </w:r>
            <w:r>
              <w:rPr>
                <w:rFonts w:ascii="Arial"/>
                <w:color w:val="606060"/>
                <w:spacing w:val="16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spacing w:val="-17"/>
                <w:w w:val="115"/>
                <w:sz w:val="16"/>
              </w:rPr>
              <w:t>i</w:t>
            </w:r>
            <w:r>
              <w:rPr>
                <w:rFonts w:ascii="Arial"/>
                <w:color w:val="606060"/>
                <w:w w:val="115"/>
                <w:sz w:val="16"/>
              </w:rPr>
              <w:t>ncarporarse</w:t>
            </w:r>
            <w:r>
              <w:rPr>
                <w:rFonts w:ascii="Arial"/>
                <w:color w:val="606060"/>
                <w:spacing w:val="36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recursas</w:t>
            </w:r>
            <w:r>
              <w:rPr>
                <w:rFonts w:ascii="Arial"/>
                <w:color w:val="606060"/>
                <w:spacing w:val="29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loca</w:t>
            </w:r>
            <w:r>
              <w:rPr>
                <w:rFonts w:ascii="Arial"/>
                <w:color w:val="606060"/>
                <w:spacing w:val="-9"/>
                <w:w w:val="115"/>
                <w:sz w:val="16"/>
              </w:rPr>
              <w:t>l</w:t>
            </w:r>
            <w:r>
              <w:rPr>
                <w:rFonts w:ascii="Arial"/>
                <w:color w:val="606060"/>
                <w:w w:val="115"/>
                <w:sz w:val="16"/>
              </w:rPr>
              <w:t>es</w:t>
            </w:r>
            <w:r>
              <w:rPr>
                <w:rFonts w:ascii="Arial"/>
                <w:color w:val="606060"/>
                <w:spacing w:val="24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ni </w:t>
            </w:r>
            <w:r>
              <w:rPr>
                <w:rFonts w:ascii="Arial"/>
                <w:color w:val="606060"/>
                <w:spacing w:val="39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posteriores</w:t>
            </w:r>
            <w:r>
              <w:rPr>
                <w:rFonts w:ascii="Arial"/>
                <w:color w:val="606060"/>
                <w:spacing w:val="2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a</w:t>
            </w:r>
            <w:r>
              <w:rPr>
                <w:rFonts w:ascii="Arial"/>
                <w:color w:val="606060"/>
                <w:spacing w:val="-9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su</w:t>
            </w:r>
            <w:r>
              <w:rPr>
                <w:rFonts w:ascii="Arial"/>
                <w:color w:val="606060"/>
                <w:spacing w:val="-4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recepci6n,</w:t>
            </w:r>
            <w:r>
              <w:rPr>
                <w:rFonts w:ascii="Arial"/>
                <w:color w:val="606060"/>
                <w:spacing w:val="-6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a</w:t>
            </w:r>
            <w:r>
              <w:rPr>
                <w:rFonts w:ascii="Arial"/>
                <w:color w:val="606060"/>
                <w:spacing w:val="-9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fin</w:t>
            </w:r>
            <w:r>
              <w:rPr>
                <w:rFonts w:ascii="Arial"/>
                <w:color w:val="606060"/>
                <w:spacing w:val="-1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de</w:t>
            </w:r>
            <w:r>
              <w:rPr>
                <w:rFonts w:ascii="Arial"/>
                <w:color w:val="606060"/>
                <w:spacing w:val="-9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dar</w:t>
            </w:r>
            <w:r>
              <w:rPr>
                <w:rFonts w:ascii="Arial"/>
                <w:color w:val="606060"/>
                <w:spacing w:val="-2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curnplimiento</w:t>
            </w:r>
            <w:r>
              <w:rPr>
                <w:rFonts w:ascii="Arial"/>
                <w:color w:val="606060"/>
                <w:spacing w:val="-7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al</w:t>
            </w:r>
            <w:r>
              <w:rPr>
                <w:rFonts w:ascii="Arial"/>
                <w:color w:val="606060"/>
                <w:spacing w:val="-11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art</w:t>
            </w:r>
            <w:r>
              <w:rPr>
                <w:rFonts w:ascii="Arial"/>
                <w:color w:val="606060"/>
                <w:spacing w:val="-20"/>
                <w:w w:val="115"/>
                <w:sz w:val="16"/>
              </w:rPr>
              <w:t>i</w:t>
            </w:r>
            <w:r>
              <w:rPr>
                <w:rFonts w:ascii="Arial"/>
                <w:color w:val="606060"/>
                <w:w w:val="115"/>
                <w:sz w:val="16"/>
              </w:rPr>
              <w:t>culo</w:t>
            </w:r>
            <w:r>
              <w:rPr>
                <w:rFonts w:ascii="Arial"/>
                <w:color w:val="606060"/>
                <w:spacing w:val="-14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5,</w:t>
            </w:r>
            <w:r>
              <w:rPr>
                <w:rFonts w:ascii="Arial"/>
                <w:color w:val="606060"/>
                <w:spacing w:val="-1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numeral</w:t>
            </w:r>
            <w:r>
              <w:rPr>
                <w:rFonts w:ascii="Arial"/>
                <w:color w:val="606060"/>
                <w:spacing w:val="-16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spacing w:val="-14"/>
                <w:w w:val="115"/>
                <w:sz w:val="16"/>
              </w:rPr>
              <w:t>5</w:t>
            </w:r>
            <w:r>
              <w:rPr>
                <w:rFonts w:ascii="Arial"/>
                <w:color w:val="606060"/>
                <w:w w:val="115"/>
                <w:sz w:val="16"/>
              </w:rPr>
              <w:t>.</w:t>
            </w:r>
            <w:r>
              <w:rPr>
                <w:rFonts w:ascii="Arial"/>
                <w:color w:val="606060"/>
                <w:spacing w:val="-30"/>
                <w:w w:val="115"/>
                <w:sz w:val="16"/>
              </w:rPr>
              <w:t>1</w:t>
            </w:r>
            <w:r>
              <w:rPr>
                <w:rFonts w:ascii="Arial"/>
                <w:color w:val="606060"/>
                <w:w w:val="115"/>
                <w:sz w:val="16"/>
              </w:rPr>
              <w:t>,</w:t>
            </w:r>
            <w:r>
              <w:rPr>
                <w:rFonts w:ascii="Arial"/>
                <w:color w:val="606060"/>
                <w:w w:val="166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las</w:t>
            </w:r>
            <w:r>
              <w:rPr>
                <w:rFonts w:ascii="Arial"/>
                <w:color w:val="606060"/>
                <w:spacing w:val="-6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aportaciones</w:t>
            </w:r>
            <w:r>
              <w:rPr>
                <w:rFonts w:ascii="Arial"/>
                <w:color w:val="606060"/>
                <w:spacing w:val="11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que</w:t>
            </w:r>
            <w:r>
              <w:rPr>
                <w:rFonts w:ascii="Arial"/>
                <w:color w:val="606060"/>
                <w:spacing w:val="-1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realicen,</w:t>
            </w:r>
            <w:r>
              <w:rPr>
                <w:rFonts w:ascii="Arial"/>
                <w:color w:val="606060"/>
                <w:spacing w:val="-13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en su</w:t>
            </w:r>
            <w:r>
              <w:rPr>
                <w:rFonts w:ascii="Arial"/>
                <w:color w:val="606060"/>
                <w:spacing w:val="2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caso, los</w:t>
            </w:r>
            <w:r>
              <w:rPr>
                <w:rFonts w:ascii="Arial"/>
                <w:color w:val="606060"/>
                <w:spacing w:val="-6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beneficiaries.</w:t>
            </w:r>
            <w:r>
              <w:rPr>
                <w:rFonts w:ascii="Arial"/>
                <w:color w:val="606060"/>
                <w:spacing w:val="4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Una</w:t>
            </w:r>
            <w:r>
              <w:rPr>
                <w:rFonts w:ascii="Arial"/>
                <w:color w:val="606060"/>
                <w:spacing w:val="-9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vez</w:t>
            </w:r>
            <w:r>
              <w:rPr>
                <w:rFonts w:ascii="Arial"/>
                <w:color w:val="606060"/>
                <w:spacing w:val="10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spacing w:val="-1"/>
                <w:w w:val="115"/>
                <w:sz w:val="16"/>
              </w:rPr>
              <w:t>recibidos</w:t>
            </w:r>
            <w:r>
              <w:rPr>
                <w:rFonts w:ascii="Arial"/>
                <w:color w:val="606060"/>
                <w:spacing w:val="2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los </w:t>
            </w:r>
            <w:r>
              <w:rPr>
                <w:rFonts w:ascii="Arial"/>
                <w:color w:val="606060"/>
                <w:spacing w:val="11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de</w:t>
            </w:r>
            <w:r>
              <w:rPr>
                <w:rFonts w:ascii="Arial"/>
                <w:color w:val="606060"/>
                <w:spacing w:val="11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las</w:t>
            </w:r>
            <w:r>
              <w:rPr>
                <w:rFonts w:ascii="Arial"/>
                <w:color w:val="606060"/>
                <w:spacing w:val="2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Reglas</w:t>
            </w:r>
            <w:r>
              <w:rPr>
                <w:rFonts w:ascii="Arial"/>
                <w:color w:val="606060"/>
                <w:spacing w:val="1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de</w:t>
            </w:r>
            <w:r>
              <w:rPr>
                <w:rFonts w:ascii="Arial"/>
                <w:color w:val="606060"/>
                <w:spacing w:val="1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Operaci6n</w:t>
            </w:r>
            <w:r>
              <w:rPr>
                <w:rFonts w:ascii="Arial"/>
                <w:color w:val="606060"/>
                <w:spacing w:val="7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para</w:t>
            </w:r>
            <w:r>
              <w:rPr>
                <w:rFonts w:ascii="Arial"/>
                <w:color w:val="606060"/>
                <w:spacing w:val="7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el</w:t>
            </w:r>
            <w:r>
              <w:rPr>
                <w:rFonts w:ascii="Arial"/>
                <w:color w:val="606060"/>
                <w:spacing w:val="6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Programa</w:t>
            </w:r>
            <w:r>
              <w:rPr>
                <w:rFonts w:ascii="Arial"/>
                <w:color w:val="606060"/>
                <w:spacing w:val="15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de</w:t>
            </w:r>
            <w:r>
              <w:rPr>
                <w:rFonts w:ascii="Arial"/>
                <w:color w:val="606060"/>
                <w:spacing w:val="-9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Apoyo</w:t>
            </w:r>
            <w:r>
              <w:rPr>
                <w:rFonts w:ascii="Arial"/>
                <w:color w:val="606060"/>
                <w:spacing w:val="12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a</w:t>
            </w:r>
            <w:r>
              <w:rPr>
                <w:rFonts w:ascii="Arial"/>
                <w:color w:val="606060"/>
                <w:spacing w:val="8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la</w:t>
            </w:r>
            <w:r>
              <w:rPr>
                <w:rFonts w:ascii="Arial"/>
                <w:color w:val="606060"/>
                <w:spacing w:val="14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lnfraestructura</w:t>
            </w:r>
            <w:r>
              <w:rPr>
                <w:rFonts w:ascii="Arial"/>
                <w:color w:val="606060"/>
                <w:spacing w:val="27"/>
                <w:w w:val="117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recursos, </w:t>
            </w:r>
            <w:r>
              <w:rPr>
                <w:rFonts w:ascii="Arial"/>
                <w:color w:val="606060"/>
                <w:spacing w:val="5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spacing w:val="-9"/>
                <w:w w:val="115"/>
                <w:sz w:val="16"/>
              </w:rPr>
              <w:t>l</w:t>
            </w:r>
            <w:r>
              <w:rPr>
                <w:rFonts w:ascii="Arial"/>
                <w:color w:val="606060"/>
                <w:spacing w:val="-19"/>
                <w:w w:val="115"/>
                <w:sz w:val="16"/>
              </w:rPr>
              <w:t>a</w:t>
            </w:r>
            <w:r>
              <w:rPr>
                <w:rFonts w:ascii="Arial"/>
                <w:color w:val="606060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spacing w:val="6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SFA </w:t>
            </w:r>
            <w:r>
              <w:rPr>
                <w:rFonts w:ascii="Arial"/>
                <w:color w:val="606060"/>
                <w:spacing w:val="11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los</w:t>
            </w:r>
            <w:r>
              <w:rPr>
                <w:rFonts w:ascii="Arial"/>
                <w:color w:val="606060"/>
                <w:spacing w:val="39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transferira </w:t>
            </w:r>
            <w:r>
              <w:rPr>
                <w:rFonts w:ascii="Arial"/>
                <w:color w:val="606060"/>
                <w:spacing w:val="27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al </w:t>
            </w:r>
            <w:r>
              <w:rPr>
                <w:rFonts w:ascii="Arial"/>
                <w:color w:val="606060"/>
                <w:spacing w:val="14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Fonda</w:t>
            </w:r>
            <w:r>
              <w:rPr>
                <w:rFonts w:ascii="Arial"/>
                <w:color w:val="606060"/>
                <w:spacing w:val="45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de </w:t>
            </w:r>
            <w:r>
              <w:rPr>
                <w:rFonts w:ascii="Arial"/>
                <w:color w:val="606060"/>
                <w:spacing w:val="6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Fomento</w:t>
            </w:r>
            <w:r>
              <w:rPr>
                <w:rFonts w:ascii="Arial"/>
                <w:color w:val="606060"/>
                <w:spacing w:val="39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Agropecuario </w:t>
            </w:r>
            <w:r>
              <w:rPr>
                <w:rFonts w:ascii="Arial"/>
                <w:color w:val="606060"/>
                <w:spacing w:val="10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Estatal </w:t>
            </w:r>
            <w:r>
              <w:rPr>
                <w:rFonts w:ascii="Arial"/>
                <w:color w:val="606060"/>
                <w:spacing w:val="39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spacing w:val="-2"/>
                <w:w w:val="115"/>
                <w:sz w:val="16"/>
              </w:rPr>
              <w:t>Hidroagri</w:t>
            </w:r>
            <w:r>
              <w:rPr>
                <w:rFonts w:ascii="Arial"/>
                <w:color w:val="606060"/>
                <w:spacing w:val="-3"/>
                <w:w w:val="115"/>
                <w:sz w:val="16"/>
              </w:rPr>
              <w:t>cola</w:t>
            </w:r>
            <w:r>
              <w:rPr>
                <w:rFonts w:ascii="Arial"/>
                <w:color w:val="606060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7"/>
              </w:rPr>
              <w:t>2020;</w:t>
            </w:r>
            <w:r>
              <w:rPr>
                <w:rFonts w:ascii="Arial"/>
                <w:color w:val="606060"/>
                <w:spacing w:val="-22"/>
                <w:w w:val="115"/>
                <w:sz w:val="17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y</w:t>
            </w:r>
            <w:r>
              <w:rPr>
                <w:rFonts w:ascii="Arial"/>
                <w:color w:val="606060"/>
                <w:spacing w:val="-12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a</w:t>
            </w:r>
            <w:r>
              <w:rPr>
                <w:rFonts w:ascii="Arial"/>
                <w:color w:val="606060"/>
                <w:spacing w:val="-2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la</w:t>
            </w:r>
            <w:r>
              <w:rPr>
                <w:rFonts w:ascii="Arial"/>
                <w:color w:val="606060"/>
                <w:spacing w:val="-17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spacing w:val="-1"/>
                <w:w w:val="115"/>
                <w:sz w:val="16"/>
              </w:rPr>
              <w:t>fracci6n</w:t>
            </w:r>
            <w:r>
              <w:rPr>
                <w:rFonts w:ascii="Arial"/>
                <w:color w:val="606060"/>
                <w:spacing w:val="-17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Vl</w:t>
            </w:r>
            <w:r>
              <w:rPr>
                <w:rFonts w:ascii="Arial"/>
                <w:color w:val="606060"/>
                <w:spacing w:val="-3"/>
                <w:w w:val="115"/>
                <w:sz w:val="16"/>
              </w:rPr>
              <w:t>2</w:t>
            </w:r>
            <w:r>
              <w:rPr>
                <w:rFonts w:ascii="Arial"/>
                <w:color w:val="606060"/>
                <w:spacing w:val="8"/>
                <w:w w:val="115"/>
                <w:sz w:val="16"/>
              </w:rPr>
              <w:t>,</w:t>
            </w:r>
            <w:r>
              <w:rPr>
                <w:rFonts w:ascii="Arial"/>
                <w:color w:val="606060"/>
                <w:spacing w:val="-17"/>
                <w:w w:val="115"/>
                <w:sz w:val="16"/>
              </w:rPr>
              <w:t>i</w:t>
            </w:r>
            <w:r>
              <w:rPr>
                <w:rFonts w:ascii="Arial"/>
                <w:color w:val="606060"/>
                <w:w w:val="115"/>
                <w:sz w:val="16"/>
              </w:rPr>
              <w:t>ncisa</w:t>
            </w:r>
            <w:r>
              <w:rPr>
                <w:rFonts w:ascii="Arial"/>
                <w:color w:val="606060"/>
                <w:spacing w:val="-10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b)</w:t>
            </w:r>
            <w:r>
              <w:rPr>
                <w:rFonts w:ascii="Arial"/>
                <w:color w:val="7C7C7C"/>
                <w:w w:val="115"/>
                <w:sz w:val="16"/>
              </w:rPr>
              <w:t>,</w:t>
            </w:r>
            <w:r>
              <w:rPr>
                <w:rFonts w:ascii="Arial"/>
                <w:color w:val="7C7C7C"/>
                <w:spacing w:val="-37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de los</w:t>
            </w:r>
            <w:r>
              <w:rPr>
                <w:rFonts w:ascii="Arial"/>
                <w:color w:val="606060"/>
                <w:spacing w:val="-22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Anexos</w:t>
            </w:r>
            <w:r>
              <w:rPr>
                <w:rFonts w:ascii="Arial"/>
                <w:color w:val="606060"/>
                <w:spacing w:val="7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de</w:t>
            </w:r>
            <w:r>
              <w:rPr>
                <w:rFonts w:ascii="Arial"/>
                <w:color w:val="606060"/>
                <w:spacing w:val="10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spacing w:val="1"/>
                <w:w w:val="115"/>
                <w:sz w:val="16"/>
              </w:rPr>
              <w:t>Ejecuci6n</w:t>
            </w:r>
            <w:r>
              <w:rPr>
                <w:rFonts w:ascii="Arial"/>
                <w:color w:val="7C7C7C"/>
                <w:w w:val="115"/>
                <w:sz w:val="16"/>
              </w:rPr>
              <w:t>.</w:t>
            </w:r>
            <w:r>
              <w:rPr>
                <w:rFonts w:ascii="Arial"/>
                <w:color w:val="7C7C7C"/>
                <w:spacing w:val="24"/>
                <w:w w:val="147"/>
                <w:sz w:val="16"/>
              </w:rPr>
              <w:t> </w:t>
            </w:r>
            <w:r>
              <w:rPr>
                <w:rFonts w:ascii="Arial"/>
                <w:color w:val="606060"/>
                <w:w w:val="110"/>
                <w:sz w:val="16"/>
              </w:rPr>
              <w:t>(FOFAE)</w:t>
            </w:r>
            <w:r>
              <w:rPr>
                <w:rFonts w:ascii="Arial"/>
                <w:color w:val="606060"/>
                <w:spacing w:val="13"/>
                <w:w w:val="110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dentro</w:t>
            </w:r>
            <w:r>
              <w:rPr>
                <w:rFonts w:ascii="Arial"/>
                <w:color w:val="606060"/>
                <w:spacing w:val="13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de</w:t>
            </w:r>
            <w:r>
              <w:rPr>
                <w:rFonts w:ascii="Arial"/>
                <w:color w:val="606060"/>
                <w:spacing w:val="1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spacing w:val="-20"/>
                <w:w w:val="115"/>
                <w:sz w:val="16"/>
              </w:rPr>
              <w:t>l</w:t>
            </w:r>
            <w:r>
              <w:rPr>
                <w:rFonts w:ascii="Arial"/>
                <w:color w:val="606060"/>
                <w:w w:val="115"/>
                <w:sz w:val="16"/>
              </w:rPr>
              <w:t>os</w:t>
            </w:r>
            <w:r>
              <w:rPr>
                <w:rFonts w:ascii="Arial"/>
                <w:color w:val="606060"/>
                <w:spacing w:val="-13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spacing w:val="-34"/>
                <w:w w:val="115"/>
                <w:sz w:val="16"/>
              </w:rPr>
              <w:t>1</w:t>
            </w:r>
            <w:r>
              <w:rPr>
                <w:rFonts w:ascii="Arial"/>
                <w:color w:val="606060"/>
                <w:w w:val="115"/>
                <w:sz w:val="16"/>
              </w:rPr>
              <w:t>0</w:t>
            </w:r>
            <w:r>
              <w:rPr>
                <w:rFonts w:ascii="Arial"/>
                <w:color w:val="606060"/>
                <w:spacing w:val="-7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d</w:t>
            </w:r>
            <w:r>
              <w:rPr>
                <w:rFonts w:ascii="Arial"/>
                <w:color w:val="606060"/>
                <w:spacing w:val="-17"/>
                <w:w w:val="115"/>
                <w:sz w:val="16"/>
              </w:rPr>
              <w:t>i</w:t>
            </w:r>
            <w:r>
              <w:rPr>
                <w:rFonts w:ascii="Arial"/>
                <w:color w:val="606060"/>
                <w:w w:val="115"/>
                <w:sz w:val="16"/>
              </w:rPr>
              <w:t>as</w:t>
            </w:r>
            <w:r>
              <w:rPr>
                <w:rFonts w:ascii="Arial"/>
                <w:color w:val="606060"/>
                <w:spacing w:val="6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habiles</w:t>
            </w:r>
            <w:r>
              <w:rPr>
                <w:rFonts w:ascii="Arial"/>
                <w:color w:val="606060"/>
                <w:spacing w:val="11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posteriores</w:t>
            </w:r>
            <w:r>
              <w:rPr>
                <w:rFonts w:ascii="Arial"/>
                <w:color w:val="606060"/>
                <w:spacing w:val="11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a</w:t>
            </w:r>
            <w:r>
              <w:rPr>
                <w:rFonts w:ascii="Arial"/>
                <w:color w:val="606060"/>
                <w:spacing w:val="10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su</w:t>
            </w:r>
            <w:r>
              <w:rPr>
                <w:rFonts w:ascii="Arial"/>
                <w:color w:val="606060"/>
                <w:spacing w:val="10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recepci6</w:t>
            </w:r>
            <w:r>
              <w:rPr>
                <w:rFonts w:ascii="Arial"/>
                <w:color w:val="606060"/>
                <w:spacing w:val="1"/>
                <w:w w:val="115"/>
                <w:sz w:val="16"/>
              </w:rPr>
              <w:t>n</w:t>
            </w:r>
            <w:r>
              <w:rPr>
                <w:rFonts w:ascii="Arial"/>
                <w:color w:val="7C7C7C"/>
                <w:w w:val="115"/>
                <w:sz w:val="16"/>
              </w:rPr>
              <w:t>,</w:t>
            </w:r>
            <w:r>
              <w:rPr>
                <w:rFonts w:ascii="Arial"/>
                <w:color w:val="7C7C7C"/>
                <w:spacing w:val="-22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en</w:t>
            </w:r>
            <w:r>
              <w:rPr>
                <w:rFonts w:ascii="Arial"/>
                <w:color w:val="606060"/>
                <w:spacing w:val="8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las</w:t>
            </w:r>
            <w:r>
              <w:rPr>
                <w:rFonts w:ascii="Arial"/>
                <w:color w:val="606060"/>
                <w:spacing w:val="-13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cuentas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182" w:lineRule="exact" w:before="23"/>
              <w:ind w:left="71" w:right="976" w:firstLine="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606060"/>
                <w:w w:val="120"/>
                <w:sz w:val="16"/>
              </w:rPr>
              <w:t>bancarias</w:t>
            </w:r>
            <w:r>
              <w:rPr>
                <w:rFonts w:ascii="Arial"/>
                <w:color w:val="606060"/>
                <w:spacing w:val="26"/>
                <w:w w:val="120"/>
                <w:sz w:val="16"/>
              </w:rPr>
              <w:t> </w:t>
            </w:r>
            <w:r>
              <w:rPr>
                <w:rFonts w:ascii="Arial"/>
                <w:color w:val="606060"/>
                <w:w w:val="120"/>
                <w:sz w:val="16"/>
              </w:rPr>
              <w:t>productivas</w:t>
            </w:r>
            <w:r>
              <w:rPr>
                <w:rFonts w:ascii="Arial"/>
                <w:color w:val="606060"/>
                <w:spacing w:val="9"/>
                <w:w w:val="120"/>
                <w:sz w:val="16"/>
              </w:rPr>
              <w:t> </w:t>
            </w:r>
            <w:r>
              <w:rPr>
                <w:rFonts w:ascii="Arial"/>
                <w:color w:val="606060"/>
                <w:w w:val="120"/>
                <w:sz w:val="16"/>
              </w:rPr>
              <w:t>y</w:t>
            </w:r>
            <w:r>
              <w:rPr>
                <w:rFonts w:ascii="Arial"/>
                <w:color w:val="606060"/>
                <w:spacing w:val="23"/>
                <w:w w:val="120"/>
                <w:sz w:val="16"/>
              </w:rPr>
              <w:t> </w:t>
            </w:r>
            <w:r>
              <w:rPr>
                <w:rFonts w:ascii="Arial"/>
                <w:color w:val="606060"/>
                <w:w w:val="120"/>
                <w:sz w:val="16"/>
              </w:rPr>
              <w:t>espe</w:t>
            </w:r>
            <w:r>
              <w:rPr>
                <w:rFonts w:ascii="Arial"/>
                <w:color w:val="606060"/>
                <w:spacing w:val="-19"/>
                <w:w w:val="120"/>
                <w:sz w:val="16"/>
              </w:rPr>
              <w:t>d</w:t>
            </w:r>
            <w:r>
              <w:rPr>
                <w:rFonts w:ascii="Arial"/>
                <w:color w:val="606060"/>
                <w:w w:val="120"/>
                <w:sz w:val="16"/>
              </w:rPr>
              <w:t>ficas</w:t>
            </w:r>
            <w:r>
              <w:rPr>
                <w:rFonts w:ascii="Arial"/>
                <w:color w:val="606060"/>
                <w:spacing w:val="31"/>
                <w:w w:val="120"/>
                <w:sz w:val="16"/>
              </w:rPr>
              <w:t> </w:t>
            </w:r>
            <w:r>
              <w:rPr>
                <w:rFonts w:ascii="Arial"/>
                <w:color w:val="606060"/>
                <w:w w:val="120"/>
                <w:sz w:val="16"/>
              </w:rPr>
              <w:t>por</w:t>
            </w:r>
            <w:r>
              <w:rPr>
                <w:rFonts w:ascii="Arial"/>
                <w:color w:val="606060"/>
                <w:spacing w:val="22"/>
                <w:w w:val="120"/>
                <w:sz w:val="16"/>
              </w:rPr>
              <w:t> </w:t>
            </w:r>
            <w:r>
              <w:rPr>
                <w:rFonts w:ascii="Arial"/>
                <w:color w:val="606060"/>
                <w:w w:val="120"/>
                <w:sz w:val="16"/>
              </w:rPr>
              <w:t>componente</w:t>
            </w:r>
            <w:r>
              <w:rPr>
                <w:rFonts w:ascii="Arial"/>
                <w:color w:val="606060"/>
                <w:spacing w:val="28"/>
                <w:w w:val="120"/>
                <w:sz w:val="16"/>
              </w:rPr>
              <w:t> </w:t>
            </w:r>
            <w:r>
              <w:rPr>
                <w:rFonts w:ascii="Arial"/>
                <w:color w:val="606060"/>
                <w:w w:val="120"/>
                <w:sz w:val="16"/>
              </w:rPr>
              <w:t>que</w:t>
            </w:r>
            <w:r>
              <w:rPr>
                <w:rFonts w:ascii="Arial"/>
                <w:color w:val="606060"/>
                <w:spacing w:val="26"/>
                <w:w w:val="120"/>
                <w:sz w:val="16"/>
              </w:rPr>
              <w:t> </w:t>
            </w:r>
            <w:r>
              <w:rPr>
                <w:rFonts w:ascii="Arial"/>
                <w:color w:val="606060"/>
                <w:w w:val="120"/>
                <w:sz w:val="16"/>
              </w:rPr>
              <w:t>para</w:t>
            </w:r>
            <w:r>
              <w:rPr>
                <w:rFonts w:ascii="Arial"/>
                <w:color w:val="606060"/>
                <w:spacing w:val="19"/>
                <w:w w:val="120"/>
                <w:sz w:val="16"/>
              </w:rPr>
              <w:t> </w:t>
            </w:r>
            <w:r>
              <w:rPr>
                <w:rFonts w:ascii="Arial"/>
                <w:color w:val="606060"/>
                <w:w w:val="120"/>
                <w:sz w:val="16"/>
              </w:rPr>
              <w:t>ta</w:t>
            </w:r>
            <w:r>
              <w:rPr>
                <w:rFonts w:ascii="Arial"/>
                <w:color w:val="606060"/>
                <w:spacing w:val="-6"/>
                <w:w w:val="120"/>
                <w:sz w:val="16"/>
              </w:rPr>
              <w:t>l</w:t>
            </w:r>
            <w:r>
              <w:rPr>
                <w:rFonts w:ascii="Arial"/>
                <w:color w:val="606060"/>
                <w:w w:val="120"/>
                <w:sz w:val="16"/>
              </w:rPr>
              <w:t>es</w:t>
            </w:r>
            <w:r>
              <w:rPr>
                <w:rFonts w:ascii="Arial"/>
                <w:color w:val="606060"/>
                <w:spacing w:val="4"/>
                <w:w w:val="120"/>
                <w:sz w:val="16"/>
              </w:rPr>
              <w:t> </w:t>
            </w:r>
            <w:r>
              <w:rPr>
                <w:rFonts w:ascii="Arial"/>
                <w:color w:val="606060"/>
                <w:w w:val="120"/>
                <w:sz w:val="16"/>
              </w:rPr>
              <w:t>fines</w:t>
            </w:r>
            <w:r>
              <w:rPr>
                <w:rFonts w:ascii="Arial"/>
                <w:color w:val="606060"/>
                <w:spacing w:val="23"/>
                <w:w w:val="120"/>
                <w:sz w:val="16"/>
              </w:rPr>
              <w:t> </w:t>
            </w:r>
            <w:r>
              <w:rPr>
                <w:rFonts w:ascii="Arial"/>
                <w:color w:val="606060"/>
                <w:w w:val="120"/>
                <w:sz w:val="16"/>
              </w:rPr>
              <w:t>se </w:t>
            </w:r>
            <w:r>
              <w:rPr>
                <w:rFonts w:ascii="Arial"/>
                <w:color w:val="606060"/>
                <w:spacing w:val="13"/>
                <w:w w:val="120"/>
                <w:sz w:val="16"/>
              </w:rPr>
              <w:t> </w:t>
            </w:r>
            <w:r>
              <w:rPr>
                <w:rFonts w:ascii="Arial"/>
                <w:color w:val="606060"/>
                <w:w w:val="120"/>
                <w:sz w:val="16"/>
              </w:rPr>
              <w:t>Dispos</w:t>
            </w:r>
            <w:r>
              <w:rPr>
                <w:rFonts w:ascii="Arial"/>
                <w:color w:val="606060"/>
                <w:spacing w:val="-5"/>
                <w:w w:val="120"/>
                <w:sz w:val="16"/>
              </w:rPr>
              <w:t>i</w:t>
            </w:r>
            <w:r>
              <w:rPr>
                <w:rFonts w:ascii="Arial"/>
                <w:color w:val="606060"/>
                <w:w w:val="120"/>
                <w:sz w:val="16"/>
              </w:rPr>
              <w:t>cionesjur</w:t>
            </w:r>
            <w:r>
              <w:rPr>
                <w:rFonts w:ascii="Arial"/>
                <w:color w:val="606060"/>
                <w:spacing w:val="-9"/>
                <w:w w:val="120"/>
                <w:sz w:val="16"/>
              </w:rPr>
              <w:t>i</w:t>
            </w:r>
            <w:r>
              <w:rPr>
                <w:rFonts w:ascii="Arial"/>
                <w:color w:val="606060"/>
                <w:w w:val="120"/>
                <w:sz w:val="16"/>
              </w:rPr>
              <w:t>d</w:t>
            </w:r>
            <w:r>
              <w:rPr>
                <w:rFonts w:ascii="Arial"/>
                <w:color w:val="606060"/>
                <w:spacing w:val="-9"/>
                <w:w w:val="120"/>
                <w:sz w:val="16"/>
              </w:rPr>
              <w:t>i</w:t>
            </w:r>
            <w:r>
              <w:rPr>
                <w:rFonts w:ascii="Arial"/>
                <w:color w:val="606060"/>
                <w:w w:val="120"/>
                <w:sz w:val="16"/>
              </w:rPr>
              <w:t>cas</w:t>
            </w:r>
            <w:r>
              <w:rPr>
                <w:rFonts w:ascii="Arial"/>
                <w:color w:val="606060"/>
                <w:spacing w:val="-15"/>
                <w:w w:val="120"/>
                <w:sz w:val="16"/>
              </w:rPr>
              <w:t> </w:t>
            </w:r>
            <w:r>
              <w:rPr>
                <w:rFonts w:ascii="Arial"/>
                <w:color w:val="606060"/>
                <w:w w:val="120"/>
                <w:sz w:val="16"/>
              </w:rPr>
              <w:t>o</w:t>
            </w:r>
            <w:r>
              <w:rPr>
                <w:rFonts w:ascii="Arial"/>
                <w:color w:val="606060"/>
                <w:spacing w:val="-14"/>
                <w:w w:val="120"/>
                <w:sz w:val="16"/>
              </w:rPr>
              <w:t> </w:t>
            </w:r>
            <w:r>
              <w:rPr>
                <w:rFonts w:ascii="Arial"/>
                <w:color w:val="606060"/>
                <w:w w:val="120"/>
                <w:sz w:val="16"/>
              </w:rPr>
              <w:t>normativas</w:t>
            </w:r>
            <w:r>
              <w:rPr>
                <w:rFonts w:ascii="Arial"/>
                <w:color w:val="606060"/>
                <w:spacing w:val="-16"/>
                <w:w w:val="120"/>
                <w:sz w:val="16"/>
              </w:rPr>
              <w:t> </w:t>
            </w:r>
            <w:r>
              <w:rPr>
                <w:rFonts w:ascii="Arial"/>
                <w:color w:val="606060"/>
                <w:w w:val="120"/>
                <w:sz w:val="16"/>
              </w:rPr>
              <w:t>presuntame</w:t>
            </w:r>
            <w:r>
              <w:rPr>
                <w:rFonts w:ascii="Arial"/>
                <w:color w:val="606060"/>
                <w:spacing w:val="-6"/>
                <w:w w:val="120"/>
                <w:sz w:val="16"/>
              </w:rPr>
              <w:t>n</w:t>
            </w:r>
            <w:r>
              <w:rPr>
                <w:rFonts w:ascii="Arial"/>
                <w:color w:val="606060"/>
                <w:w w:val="120"/>
                <w:sz w:val="16"/>
              </w:rPr>
              <w:t>te</w:t>
            </w:r>
            <w:r>
              <w:rPr>
                <w:rFonts w:ascii="Arial"/>
                <w:color w:val="606060"/>
                <w:spacing w:val="-12"/>
                <w:w w:val="120"/>
                <w:sz w:val="16"/>
              </w:rPr>
              <w:t> </w:t>
            </w:r>
            <w:r>
              <w:rPr>
                <w:rFonts w:ascii="Arial"/>
                <w:color w:val="606060"/>
                <w:spacing w:val="-15"/>
                <w:w w:val="120"/>
                <w:sz w:val="16"/>
              </w:rPr>
              <w:t>i</w:t>
            </w:r>
            <w:r>
              <w:rPr>
                <w:rFonts w:ascii="Arial"/>
                <w:color w:val="606060"/>
                <w:w w:val="120"/>
                <w:sz w:val="16"/>
              </w:rPr>
              <w:t>ncumpl</w:t>
            </w:r>
            <w:r>
              <w:rPr>
                <w:rFonts w:ascii="Arial"/>
                <w:color w:val="606060"/>
                <w:spacing w:val="-5"/>
                <w:w w:val="120"/>
                <w:sz w:val="16"/>
              </w:rPr>
              <w:t>i</w:t>
            </w:r>
            <w:r>
              <w:rPr>
                <w:rFonts w:ascii="Arial"/>
                <w:color w:val="606060"/>
                <w:w w:val="120"/>
                <w:sz w:val="16"/>
              </w:rPr>
              <w:t>das;</w:t>
            </w:r>
            <w:r>
              <w:rPr>
                <w:rFonts w:ascii="Arial"/>
                <w:color w:val="606060"/>
                <w:w w:val="110"/>
                <w:sz w:val="16"/>
              </w:rPr>
              <w:t> </w:t>
            </w:r>
            <w:r>
              <w:rPr>
                <w:rFonts w:ascii="Arial"/>
                <w:color w:val="606060"/>
                <w:w w:val="120"/>
                <w:sz w:val="16"/>
              </w:rPr>
              <w:t>contraten.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172" w:lineRule="exact" w:before="64"/>
              <w:ind w:left="71" w:right="56" w:firstLine="671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606060"/>
                <w:w w:val="115"/>
                <w:sz w:val="16"/>
              </w:rPr>
              <w:t>Artfcufo </w:t>
            </w:r>
            <w:r>
              <w:rPr>
                <w:rFonts w:ascii="Arial"/>
                <w:color w:val="606060"/>
                <w:spacing w:val="5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69,</w:t>
            </w:r>
            <w:r>
              <w:rPr>
                <w:rFonts w:ascii="Arial"/>
                <w:color w:val="606060"/>
                <w:spacing w:val="37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parrafos</w:t>
            </w:r>
            <w:r>
              <w:rPr>
                <w:rFonts w:ascii="Arial"/>
                <w:color w:val="606060"/>
                <w:spacing w:val="33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tercero</w:t>
            </w:r>
            <w:r>
              <w:rPr>
                <w:rFonts w:ascii="Arial"/>
                <w:color w:val="606060"/>
                <w:spacing w:val="38"/>
                <w:w w:val="115"/>
                <w:sz w:val="16"/>
              </w:rPr>
              <w:t> </w:t>
            </w:r>
            <w:r>
              <w:rPr>
                <w:rFonts w:ascii="Times New Roman"/>
                <w:color w:val="606060"/>
                <w:w w:val="115"/>
                <w:sz w:val="17"/>
              </w:rPr>
              <w:t>y </w:t>
            </w:r>
            <w:r>
              <w:rPr>
                <w:rFonts w:ascii="Times New Roman"/>
                <w:color w:val="606060"/>
                <w:spacing w:val="1"/>
                <w:w w:val="115"/>
                <w:sz w:val="17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cuarto,</w:t>
            </w:r>
            <w:r>
              <w:rPr>
                <w:rFonts w:ascii="Arial"/>
                <w:color w:val="606060"/>
                <w:spacing w:val="45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de</w:t>
            </w:r>
            <w:r>
              <w:rPr>
                <w:rFonts w:ascii="Arial"/>
                <w:color w:val="606060"/>
                <w:spacing w:val="47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spacing w:val="-10"/>
                <w:w w:val="115"/>
                <w:sz w:val="16"/>
              </w:rPr>
              <w:t>l</w:t>
            </w:r>
            <w:r>
              <w:rPr>
                <w:rFonts w:ascii="Arial"/>
                <w:color w:val="606060"/>
                <w:spacing w:val="-16"/>
                <w:w w:val="115"/>
                <w:sz w:val="16"/>
              </w:rPr>
              <w:t>a</w:t>
            </w:r>
            <w:r>
              <w:rPr>
                <w:rFonts w:ascii="Arial"/>
                <w:color w:val="606060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spacing w:val="13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Ley</w:t>
            </w:r>
            <w:r>
              <w:rPr>
                <w:rFonts w:ascii="Arial"/>
                <w:color w:val="606060"/>
                <w:spacing w:val="34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General  de</w:t>
            </w:r>
            <w:r>
              <w:rPr>
                <w:rFonts w:ascii="Arial"/>
                <w:color w:val="606060"/>
                <w:spacing w:val="42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spacing w:val="-2"/>
                <w:w w:val="115"/>
                <w:sz w:val="16"/>
              </w:rPr>
              <w:t>Contabilidad</w:t>
            </w:r>
            <w:r>
              <w:rPr>
                <w:rFonts w:ascii="Arial"/>
                <w:color w:val="606060"/>
                <w:spacing w:val="22"/>
                <w:w w:val="119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En</w:t>
            </w:r>
            <w:r>
              <w:rPr>
                <w:rFonts w:ascii="Arial"/>
                <w:color w:val="606060"/>
                <w:spacing w:val="-16"/>
                <w:w w:val="115"/>
                <w:sz w:val="16"/>
              </w:rPr>
              <w:t> </w:t>
            </w:r>
            <w:r>
              <w:rPr>
                <w:rFonts w:ascii="Times New Roman"/>
                <w:color w:val="919191"/>
                <w:w w:val="115"/>
                <w:sz w:val="18"/>
              </w:rPr>
              <w:t>2020</w:t>
            </w:r>
            <w:r>
              <w:rPr>
                <w:rFonts w:ascii="Times New Roman"/>
                <w:color w:val="919191"/>
                <w:spacing w:val="-38"/>
                <w:w w:val="115"/>
                <w:sz w:val="18"/>
              </w:rPr>
              <w:t> </w:t>
            </w:r>
            <w:r>
              <w:rPr>
                <w:rFonts w:ascii="Times New Roman"/>
                <w:color w:val="606060"/>
                <w:sz w:val="18"/>
              </w:rPr>
              <w:t>,</w:t>
            </w:r>
            <w:r>
              <w:rPr>
                <w:rFonts w:ascii="Times New Roman"/>
                <w:color w:val="606060"/>
                <w:spacing w:val="4"/>
                <w:sz w:val="18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la</w:t>
            </w:r>
            <w:r>
              <w:rPr>
                <w:rFonts w:ascii="Arial"/>
                <w:color w:val="606060"/>
                <w:spacing w:val="-6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SFA</w:t>
            </w:r>
            <w:r>
              <w:rPr>
                <w:rFonts w:ascii="Arial"/>
                <w:color w:val="606060"/>
                <w:spacing w:val="-5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evidenci</w:t>
            </w:r>
            <w:r>
              <w:rPr>
                <w:rFonts w:ascii="Arial"/>
                <w:color w:val="7C7C7C"/>
                <w:w w:val="115"/>
                <w:sz w:val="16"/>
              </w:rPr>
              <w:t>6</w:t>
            </w:r>
            <w:r>
              <w:rPr>
                <w:rFonts w:ascii="Arial"/>
                <w:color w:val="7C7C7C"/>
                <w:spacing w:val="-11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la</w:t>
            </w:r>
            <w:r>
              <w:rPr>
                <w:rFonts w:ascii="Arial"/>
                <w:color w:val="606060"/>
                <w:spacing w:val="-5"/>
                <w:w w:val="115"/>
                <w:sz w:val="16"/>
              </w:rPr>
              <w:t> </w:t>
            </w:r>
            <w:r>
              <w:rPr>
                <w:rFonts w:ascii="Arial"/>
                <w:color w:val="7C7C7C"/>
                <w:w w:val="115"/>
                <w:sz w:val="16"/>
              </w:rPr>
              <w:t>c</w:t>
            </w:r>
            <w:r>
              <w:rPr>
                <w:rFonts w:ascii="Arial"/>
                <w:color w:val="606060"/>
                <w:w w:val="115"/>
                <w:sz w:val="16"/>
              </w:rPr>
              <w:t>ontra</w:t>
            </w:r>
            <w:r>
              <w:rPr>
                <w:rFonts w:ascii="Arial"/>
                <w:color w:val="7C7C7C"/>
                <w:w w:val="115"/>
                <w:sz w:val="16"/>
              </w:rPr>
              <w:t>taci</w:t>
            </w:r>
            <w:r>
              <w:rPr>
                <w:rFonts w:ascii="Arial"/>
                <w:color w:val="606060"/>
                <w:w w:val="115"/>
                <w:sz w:val="16"/>
              </w:rPr>
              <w:t>6</w:t>
            </w:r>
            <w:r>
              <w:rPr>
                <w:rFonts w:ascii="Arial"/>
                <w:color w:val="7C7C7C"/>
                <w:w w:val="115"/>
                <w:sz w:val="16"/>
              </w:rPr>
              <w:t>n</w:t>
            </w:r>
            <w:r>
              <w:rPr>
                <w:rFonts w:ascii="Arial"/>
                <w:color w:val="7C7C7C"/>
                <w:spacing w:val="-20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de</w:t>
            </w:r>
            <w:r>
              <w:rPr>
                <w:rFonts w:ascii="Arial"/>
                <w:color w:val="606060"/>
                <w:spacing w:val="-6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dos</w:t>
            </w:r>
            <w:r>
              <w:rPr>
                <w:rFonts w:ascii="Arial"/>
                <w:color w:val="606060"/>
                <w:spacing w:val="-8"/>
                <w:w w:val="115"/>
                <w:sz w:val="16"/>
              </w:rPr>
              <w:t> </w:t>
            </w:r>
            <w:r>
              <w:rPr>
                <w:rFonts w:ascii="Arial"/>
                <w:color w:val="7C7C7C"/>
                <w:spacing w:val="-1"/>
                <w:w w:val="115"/>
                <w:sz w:val="16"/>
              </w:rPr>
              <w:t>cuen</w:t>
            </w:r>
            <w:r>
              <w:rPr>
                <w:rFonts w:ascii="Arial"/>
                <w:color w:val="606060"/>
                <w:spacing w:val="-1"/>
                <w:w w:val="115"/>
                <w:sz w:val="16"/>
              </w:rPr>
              <w:t>tas</w:t>
            </w:r>
            <w:r>
              <w:rPr>
                <w:rFonts w:ascii="Arial"/>
                <w:color w:val="606060"/>
                <w:spacing w:val="-2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bancarias</w:t>
            </w:r>
            <w:r>
              <w:rPr>
                <w:rFonts w:ascii="Arial"/>
                <w:color w:val="606060"/>
                <w:spacing w:val="6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spacing w:val="-2"/>
                <w:w w:val="115"/>
                <w:sz w:val="16"/>
              </w:rPr>
              <w:t>exclus</w:t>
            </w:r>
            <w:r>
              <w:rPr>
                <w:rFonts w:ascii="Arial"/>
                <w:color w:val="7C7C7C"/>
                <w:spacing w:val="-1"/>
                <w:w w:val="115"/>
                <w:sz w:val="16"/>
              </w:rPr>
              <w:t>iv</w:t>
            </w:r>
            <w:r>
              <w:rPr>
                <w:rFonts w:ascii="Arial"/>
                <w:color w:val="606060"/>
                <w:spacing w:val="-2"/>
                <w:w w:val="115"/>
                <w:sz w:val="16"/>
              </w:rPr>
              <w:t>as</w:t>
            </w:r>
            <w:r>
              <w:rPr>
                <w:rFonts w:ascii="Arial"/>
                <w:color w:val="606060"/>
                <w:spacing w:val="-18"/>
                <w:w w:val="115"/>
                <w:sz w:val="16"/>
              </w:rPr>
              <w:t> </w:t>
            </w:r>
            <w:r>
              <w:rPr>
                <w:rFonts w:ascii="Times New Roman"/>
                <w:color w:val="7C7C7C"/>
                <w:w w:val="115"/>
                <w:sz w:val="18"/>
              </w:rPr>
              <w:t>y </w:t>
            </w:r>
            <w:r>
              <w:rPr>
                <w:rFonts w:ascii="Times New Roman"/>
                <w:color w:val="7C7C7C"/>
                <w:spacing w:val="51"/>
                <w:w w:val="115"/>
                <w:sz w:val="18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GubernamentaL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16"/>
              <w:ind w:left="6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606060"/>
                <w:w w:val="120"/>
                <w:sz w:val="16"/>
              </w:rPr>
              <w:t>pr</w:t>
            </w:r>
            <w:r>
              <w:rPr>
                <w:rFonts w:ascii="Arial"/>
                <w:color w:val="606060"/>
                <w:spacing w:val="-7"/>
                <w:w w:val="120"/>
                <w:sz w:val="16"/>
              </w:rPr>
              <w:t>o</w:t>
            </w:r>
            <w:r>
              <w:rPr>
                <w:rFonts w:ascii="Arial"/>
                <w:color w:val="7C7C7C"/>
                <w:w w:val="120"/>
                <w:sz w:val="16"/>
              </w:rPr>
              <w:t>duc</w:t>
            </w:r>
            <w:r>
              <w:rPr>
                <w:rFonts w:ascii="Arial"/>
                <w:color w:val="7C7C7C"/>
                <w:spacing w:val="-3"/>
                <w:w w:val="120"/>
                <w:sz w:val="16"/>
              </w:rPr>
              <w:t>t</w:t>
            </w:r>
            <w:r>
              <w:rPr>
                <w:rFonts w:ascii="Arial"/>
                <w:color w:val="606060"/>
                <w:spacing w:val="-36"/>
                <w:w w:val="120"/>
                <w:sz w:val="16"/>
              </w:rPr>
              <w:t>i</w:t>
            </w:r>
            <w:r>
              <w:rPr>
                <w:rFonts w:ascii="Arial"/>
                <w:color w:val="606060"/>
                <w:w w:val="120"/>
                <w:sz w:val="16"/>
              </w:rPr>
              <w:t>vas, una</w:t>
            </w:r>
            <w:r>
              <w:rPr>
                <w:rFonts w:ascii="Arial"/>
                <w:color w:val="606060"/>
                <w:spacing w:val="-7"/>
                <w:w w:val="120"/>
                <w:sz w:val="16"/>
              </w:rPr>
              <w:t> </w:t>
            </w:r>
            <w:r>
              <w:rPr>
                <w:rFonts w:ascii="Arial"/>
                <w:color w:val="606060"/>
                <w:w w:val="120"/>
                <w:sz w:val="16"/>
              </w:rPr>
              <w:t>por</w:t>
            </w:r>
            <w:r>
              <w:rPr>
                <w:rFonts w:ascii="Arial"/>
                <w:color w:val="606060"/>
                <w:spacing w:val="-5"/>
                <w:w w:val="120"/>
                <w:sz w:val="16"/>
              </w:rPr>
              <w:t> </w:t>
            </w:r>
            <w:r>
              <w:rPr>
                <w:rFonts w:ascii="Arial"/>
                <w:color w:val="606060"/>
                <w:spacing w:val="-4"/>
                <w:w w:val="120"/>
                <w:sz w:val="16"/>
              </w:rPr>
              <w:t>c</w:t>
            </w:r>
            <w:r>
              <w:rPr>
                <w:rFonts w:ascii="Arial"/>
                <w:color w:val="7C7C7C"/>
                <w:spacing w:val="-3"/>
                <w:w w:val="120"/>
                <w:sz w:val="16"/>
              </w:rPr>
              <w:t>a</w:t>
            </w:r>
            <w:r>
              <w:rPr>
                <w:rFonts w:ascii="Arial"/>
                <w:color w:val="606060"/>
                <w:spacing w:val="-8"/>
                <w:w w:val="120"/>
                <w:sz w:val="16"/>
              </w:rPr>
              <w:t>d</w:t>
            </w:r>
            <w:r>
              <w:rPr>
                <w:rFonts w:ascii="Arial"/>
                <w:color w:val="7C7C7C"/>
                <w:w w:val="120"/>
                <w:sz w:val="16"/>
              </w:rPr>
              <w:t>a</w:t>
            </w:r>
            <w:r>
              <w:rPr>
                <w:rFonts w:ascii="Arial"/>
                <w:color w:val="7C7C7C"/>
                <w:spacing w:val="-7"/>
                <w:w w:val="120"/>
                <w:sz w:val="16"/>
              </w:rPr>
              <w:t> </w:t>
            </w:r>
            <w:r>
              <w:rPr>
                <w:rFonts w:ascii="Arial"/>
                <w:color w:val="606060"/>
                <w:w w:val="120"/>
                <w:sz w:val="16"/>
              </w:rPr>
              <w:t>comp</w:t>
            </w:r>
            <w:r>
              <w:rPr>
                <w:rFonts w:ascii="Arial"/>
                <w:color w:val="606060"/>
                <w:spacing w:val="6"/>
                <w:w w:val="120"/>
                <w:sz w:val="16"/>
              </w:rPr>
              <w:t>o</w:t>
            </w:r>
            <w:r>
              <w:rPr>
                <w:rFonts w:ascii="Arial"/>
                <w:color w:val="7C7C7C"/>
                <w:w w:val="120"/>
                <w:sz w:val="16"/>
              </w:rPr>
              <w:t>n</w:t>
            </w:r>
            <w:r>
              <w:rPr>
                <w:rFonts w:ascii="Arial"/>
                <w:color w:val="7C7C7C"/>
                <w:spacing w:val="-14"/>
                <w:w w:val="120"/>
                <w:sz w:val="16"/>
              </w:rPr>
              <w:t>e</w:t>
            </w:r>
            <w:r>
              <w:rPr>
                <w:rFonts w:ascii="Arial"/>
                <w:color w:val="606060"/>
                <w:spacing w:val="-21"/>
                <w:w w:val="120"/>
                <w:sz w:val="16"/>
              </w:rPr>
              <w:t>n</w:t>
            </w:r>
            <w:r>
              <w:rPr>
                <w:rFonts w:ascii="Arial"/>
                <w:color w:val="7C7C7C"/>
                <w:w w:val="120"/>
                <w:sz w:val="16"/>
              </w:rPr>
              <w:t>te,</w:t>
            </w:r>
            <w:r>
              <w:rPr>
                <w:rFonts w:ascii="Arial"/>
                <w:color w:val="7C7C7C"/>
                <w:spacing w:val="-17"/>
                <w:w w:val="120"/>
                <w:sz w:val="16"/>
              </w:rPr>
              <w:t> </w:t>
            </w:r>
            <w:r>
              <w:rPr>
                <w:rFonts w:ascii="Arial"/>
                <w:color w:val="606060"/>
                <w:w w:val="120"/>
                <w:sz w:val="16"/>
              </w:rPr>
              <w:t>para</w:t>
            </w:r>
            <w:r>
              <w:rPr>
                <w:rFonts w:ascii="Arial"/>
                <w:color w:val="606060"/>
                <w:spacing w:val="3"/>
                <w:w w:val="120"/>
                <w:sz w:val="16"/>
              </w:rPr>
              <w:t> </w:t>
            </w:r>
            <w:r>
              <w:rPr>
                <w:rFonts w:ascii="Arial"/>
                <w:color w:val="606060"/>
                <w:w w:val="120"/>
                <w:sz w:val="16"/>
              </w:rPr>
              <w:t>la</w:t>
            </w:r>
            <w:r>
              <w:rPr>
                <w:rFonts w:ascii="Arial"/>
                <w:color w:val="606060"/>
                <w:spacing w:val="-7"/>
                <w:w w:val="120"/>
                <w:sz w:val="16"/>
              </w:rPr>
              <w:t> </w:t>
            </w:r>
            <w:r>
              <w:rPr>
                <w:rFonts w:ascii="Arial"/>
                <w:color w:val="7C7C7C"/>
                <w:w w:val="120"/>
                <w:sz w:val="16"/>
              </w:rPr>
              <w:t>adm</w:t>
            </w:r>
            <w:r>
              <w:rPr>
                <w:rFonts w:ascii="Arial"/>
                <w:color w:val="7C7C7C"/>
                <w:spacing w:val="4"/>
                <w:w w:val="120"/>
                <w:sz w:val="16"/>
              </w:rPr>
              <w:t>i</w:t>
            </w:r>
            <w:r>
              <w:rPr>
                <w:rFonts w:ascii="Arial"/>
                <w:color w:val="606060"/>
                <w:w w:val="120"/>
                <w:sz w:val="16"/>
              </w:rPr>
              <w:t>n</w:t>
            </w:r>
            <w:r>
              <w:rPr>
                <w:rFonts w:ascii="Arial"/>
                <w:color w:val="606060"/>
                <w:spacing w:val="-11"/>
                <w:w w:val="120"/>
                <w:sz w:val="16"/>
              </w:rPr>
              <w:t>i</w:t>
            </w:r>
            <w:r>
              <w:rPr>
                <w:rFonts w:ascii="Arial"/>
                <w:color w:val="606060"/>
                <w:w w:val="120"/>
                <w:sz w:val="16"/>
              </w:rPr>
              <w:t>s</w:t>
            </w:r>
            <w:r>
              <w:rPr>
                <w:rFonts w:ascii="Arial"/>
                <w:color w:val="606060"/>
                <w:spacing w:val="8"/>
                <w:w w:val="120"/>
                <w:sz w:val="16"/>
              </w:rPr>
              <w:t>t</w:t>
            </w:r>
            <w:r>
              <w:rPr>
                <w:rFonts w:ascii="Arial"/>
                <w:color w:val="7C7C7C"/>
                <w:w w:val="120"/>
                <w:sz w:val="16"/>
              </w:rPr>
              <w:t>ra</w:t>
            </w:r>
            <w:r>
              <w:rPr>
                <w:rFonts w:ascii="Arial"/>
                <w:color w:val="7C7C7C"/>
                <w:spacing w:val="5"/>
                <w:w w:val="120"/>
                <w:sz w:val="16"/>
              </w:rPr>
              <w:t>c</w:t>
            </w:r>
            <w:r>
              <w:rPr>
                <w:rFonts w:ascii="Arial"/>
                <w:color w:val="606060"/>
                <w:spacing w:val="-14"/>
                <w:w w:val="120"/>
                <w:sz w:val="16"/>
              </w:rPr>
              <w:t>i</w:t>
            </w:r>
            <w:r>
              <w:rPr>
                <w:rFonts w:ascii="Arial"/>
                <w:color w:val="7C7C7C"/>
                <w:w w:val="120"/>
                <w:sz w:val="16"/>
              </w:rPr>
              <w:t>6n</w:t>
            </w:r>
            <w:r>
              <w:rPr>
                <w:rFonts w:ascii="Arial"/>
                <w:color w:val="7C7C7C"/>
                <w:spacing w:val="-12"/>
                <w:w w:val="120"/>
                <w:sz w:val="16"/>
              </w:rPr>
              <w:t> </w:t>
            </w:r>
            <w:r>
              <w:rPr>
                <w:rFonts w:ascii="Arial"/>
                <w:color w:val="606060"/>
                <w:w w:val="120"/>
                <w:sz w:val="16"/>
              </w:rPr>
              <w:t>de</w:t>
            </w:r>
            <w:r>
              <w:rPr>
                <w:rFonts w:ascii="Arial"/>
                <w:color w:val="606060"/>
                <w:spacing w:val="2"/>
                <w:w w:val="120"/>
                <w:sz w:val="16"/>
              </w:rPr>
              <w:t> </w:t>
            </w:r>
            <w:r>
              <w:rPr>
                <w:rFonts w:ascii="Arial"/>
                <w:color w:val="606060"/>
                <w:w w:val="120"/>
                <w:sz w:val="16"/>
              </w:rPr>
              <w:t>los</w:t>
            </w:r>
            <w:r>
              <w:rPr>
                <w:rFonts w:ascii="Arial"/>
                <w:color w:val="606060"/>
                <w:spacing w:val="-13"/>
                <w:w w:val="120"/>
                <w:sz w:val="16"/>
              </w:rPr>
              <w:t> </w:t>
            </w:r>
            <w:r>
              <w:rPr>
                <w:rFonts w:ascii="Arial"/>
                <w:color w:val="606060"/>
                <w:w w:val="120"/>
                <w:sz w:val="16"/>
              </w:rPr>
              <w:t>recurses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2" w:lineRule="auto" w:before="26"/>
              <w:ind w:left="71" w:right="878" w:hanging="1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606060"/>
                <w:w w:val="110"/>
                <w:sz w:val="16"/>
              </w:rPr>
              <w:t>del</w:t>
            </w:r>
            <w:r>
              <w:rPr>
                <w:rFonts w:ascii="Arial"/>
                <w:color w:val="606060"/>
                <w:spacing w:val="13"/>
                <w:w w:val="110"/>
                <w:sz w:val="16"/>
              </w:rPr>
              <w:t> </w:t>
            </w:r>
            <w:r>
              <w:rPr>
                <w:rFonts w:ascii="Arial"/>
                <w:color w:val="606060"/>
                <w:w w:val="110"/>
                <w:sz w:val="16"/>
              </w:rPr>
              <w:t>PAIH,</w:t>
            </w:r>
            <w:r>
              <w:rPr>
                <w:rFonts w:ascii="Arial"/>
                <w:color w:val="606060"/>
                <w:spacing w:val="9"/>
                <w:w w:val="110"/>
                <w:sz w:val="16"/>
              </w:rPr>
              <w:t> </w:t>
            </w:r>
            <w:r>
              <w:rPr>
                <w:rFonts w:ascii="Arial"/>
                <w:color w:val="606060"/>
                <w:w w:val="110"/>
                <w:sz w:val="16"/>
              </w:rPr>
              <w:t>por</w:t>
            </w:r>
            <w:r>
              <w:rPr>
                <w:rFonts w:ascii="Arial"/>
                <w:color w:val="606060"/>
                <w:spacing w:val="12"/>
                <w:w w:val="110"/>
                <w:sz w:val="16"/>
              </w:rPr>
              <w:t> </w:t>
            </w:r>
            <w:r>
              <w:rPr>
                <w:rFonts w:ascii="Arial"/>
                <w:color w:val="606060"/>
                <w:w w:val="110"/>
                <w:sz w:val="16"/>
              </w:rPr>
              <w:t>$12,</w:t>
            </w:r>
            <w:r>
              <w:rPr>
                <w:rFonts w:ascii="Arial"/>
                <w:color w:val="606060"/>
                <w:spacing w:val="-9"/>
                <w:w w:val="110"/>
                <w:sz w:val="16"/>
              </w:rPr>
              <w:t>2</w:t>
            </w:r>
            <w:r>
              <w:rPr>
                <w:rFonts w:ascii="Arial"/>
                <w:color w:val="606060"/>
                <w:spacing w:val="-37"/>
                <w:w w:val="110"/>
                <w:sz w:val="16"/>
              </w:rPr>
              <w:t>1</w:t>
            </w:r>
            <w:r>
              <w:rPr>
                <w:rFonts w:ascii="Arial"/>
                <w:color w:val="606060"/>
                <w:spacing w:val="-32"/>
                <w:w w:val="110"/>
                <w:sz w:val="16"/>
              </w:rPr>
              <w:t>1</w:t>
            </w:r>
            <w:r>
              <w:rPr>
                <w:rFonts w:ascii="Arial"/>
                <w:color w:val="606060"/>
                <w:w w:val="110"/>
                <w:sz w:val="16"/>
              </w:rPr>
              <w:t>,27020.</w:t>
            </w:r>
            <w:r>
              <w:rPr>
                <w:rFonts w:ascii="Arial"/>
                <w:color w:val="606060"/>
                <w:spacing w:val="-2"/>
                <w:w w:val="110"/>
                <w:sz w:val="16"/>
              </w:rPr>
              <w:t> </w:t>
            </w:r>
            <w:r>
              <w:rPr>
                <w:rFonts w:ascii="Arial"/>
                <w:color w:val="606060"/>
                <w:w w:val="110"/>
                <w:sz w:val="16"/>
              </w:rPr>
              <w:t>De</w:t>
            </w:r>
            <w:r>
              <w:rPr>
                <w:rFonts w:ascii="Arial"/>
                <w:color w:val="606060"/>
                <w:spacing w:val="-6"/>
                <w:w w:val="110"/>
                <w:sz w:val="16"/>
              </w:rPr>
              <w:t> </w:t>
            </w:r>
            <w:r>
              <w:rPr>
                <w:rFonts w:ascii="Arial"/>
                <w:color w:val="606060"/>
                <w:w w:val="110"/>
                <w:sz w:val="16"/>
              </w:rPr>
              <w:t>la</w:t>
            </w:r>
            <w:r>
              <w:rPr>
                <w:rFonts w:ascii="Arial"/>
                <w:color w:val="606060"/>
                <w:spacing w:val="8"/>
                <w:w w:val="110"/>
                <w:sz w:val="16"/>
              </w:rPr>
              <w:t> </w:t>
            </w:r>
            <w:r>
              <w:rPr>
                <w:rFonts w:ascii="Arial"/>
                <w:color w:val="606060"/>
                <w:w w:val="110"/>
                <w:sz w:val="16"/>
              </w:rPr>
              <w:t>rev</w:t>
            </w:r>
            <w:r>
              <w:rPr>
                <w:rFonts w:ascii="Arial"/>
                <w:color w:val="606060"/>
                <w:spacing w:val="-10"/>
                <w:w w:val="110"/>
                <w:sz w:val="16"/>
              </w:rPr>
              <w:t>i</w:t>
            </w:r>
            <w:r>
              <w:rPr>
                <w:rFonts w:ascii="Arial"/>
                <w:color w:val="606060"/>
                <w:w w:val="110"/>
                <w:sz w:val="16"/>
              </w:rPr>
              <w:t>s</w:t>
            </w:r>
            <w:r>
              <w:rPr>
                <w:rFonts w:ascii="Arial"/>
                <w:color w:val="606060"/>
                <w:spacing w:val="-2"/>
                <w:w w:val="110"/>
                <w:sz w:val="16"/>
              </w:rPr>
              <w:t>i</w:t>
            </w:r>
            <w:r>
              <w:rPr>
                <w:rFonts w:ascii="Arial"/>
                <w:color w:val="606060"/>
                <w:w w:val="110"/>
                <w:sz w:val="16"/>
              </w:rPr>
              <w:t>on</w:t>
            </w:r>
            <w:r>
              <w:rPr>
                <w:rFonts w:ascii="Arial"/>
                <w:color w:val="606060"/>
                <w:spacing w:val="2"/>
                <w:w w:val="110"/>
                <w:sz w:val="16"/>
              </w:rPr>
              <w:t> </w:t>
            </w:r>
            <w:r>
              <w:rPr>
                <w:rFonts w:ascii="Arial"/>
                <w:color w:val="606060"/>
                <w:w w:val="110"/>
                <w:sz w:val="16"/>
              </w:rPr>
              <w:t>efectuada</w:t>
            </w:r>
            <w:r>
              <w:rPr>
                <w:rFonts w:ascii="Arial"/>
                <w:color w:val="606060"/>
                <w:spacing w:val="40"/>
                <w:w w:val="110"/>
                <w:sz w:val="16"/>
              </w:rPr>
              <w:t> </w:t>
            </w:r>
            <w:r>
              <w:rPr>
                <w:rFonts w:ascii="Arial"/>
                <w:color w:val="606060"/>
                <w:w w:val="110"/>
                <w:sz w:val="16"/>
              </w:rPr>
              <w:t>a</w:t>
            </w:r>
            <w:r>
              <w:rPr>
                <w:rFonts w:ascii="Arial"/>
                <w:color w:val="606060"/>
                <w:spacing w:val="18"/>
                <w:w w:val="110"/>
                <w:sz w:val="16"/>
              </w:rPr>
              <w:t> </w:t>
            </w:r>
            <w:r>
              <w:rPr>
                <w:rFonts w:ascii="Arial"/>
                <w:color w:val="606060"/>
                <w:w w:val="110"/>
                <w:sz w:val="16"/>
              </w:rPr>
              <w:t>los</w:t>
            </w:r>
            <w:r>
              <w:rPr>
                <w:rFonts w:ascii="Arial"/>
                <w:color w:val="606060"/>
                <w:spacing w:val="6"/>
                <w:w w:val="110"/>
                <w:sz w:val="16"/>
              </w:rPr>
              <w:t> </w:t>
            </w:r>
            <w:r>
              <w:rPr>
                <w:rFonts w:ascii="Arial"/>
                <w:color w:val="606060"/>
                <w:w w:val="110"/>
                <w:sz w:val="16"/>
              </w:rPr>
              <w:t>estados</w:t>
            </w:r>
            <w:r>
              <w:rPr>
                <w:rFonts w:ascii="Arial"/>
                <w:color w:val="606060"/>
                <w:spacing w:val="17"/>
                <w:w w:val="110"/>
                <w:sz w:val="16"/>
              </w:rPr>
              <w:t> </w:t>
            </w:r>
            <w:r>
              <w:rPr>
                <w:rFonts w:ascii="Arial"/>
                <w:color w:val="606060"/>
                <w:w w:val="110"/>
                <w:sz w:val="16"/>
              </w:rPr>
              <w:t>de</w:t>
            </w:r>
            <w:r>
              <w:rPr>
                <w:rFonts w:ascii="Arial"/>
                <w:color w:val="606060"/>
                <w:spacing w:val="9"/>
                <w:w w:val="110"/>
                <w:sz w:val="16"/>
              </w:rPr>
              <w:t> </w:t>
            </w:r>
            <w:r>
              <w:rPr>
                <w:rFonts w:ascii="Arial"/>
                <w:color w:val="606060"/>
                <w:w w:val="110"/>
                <w:sz w:val="16"/>
              </w:rPr>
              <w:t>las</w:t>
            </w:r>
            <w:r>
              <w:rPr>
                <w:rFonts w:ascii="Arial"/>
                <w:color w:val="606060"/>
                <w:spacing w:val="-12"/>
                <w:w w:val="110"/>
                <w:sz w:val="16"/>
              </w:rPr>
              <w:t> </w:t>
            </w:r>
            <w:r>
              <w:rPr>
                <w:rFonts w:ascii="Arial"/>
                <w:color w:val="606060"/>
                <w:w w:val="110"/>
                <w:sz w:val="16"/>
              </w:rPr>
              <w:t>cuentas   </w:t>
            </w:r>
            <w:r>
              <w:rPr>
                <w:rFonts w:ascii="Arial"/>
                <w:color w:val="606060"/>
                <w:spacing w:val="23"/>
                <w:w w:val="110"/>
                <w:sz w:val="16"/>
              </w:rPr>
              <w:t> </w:t>
            </w:r>
            <w:r>
              <w:rPr>
                <w:rFonts w:ascii="Arial"/>
                <w:color w:val="606060"/>
                <w:w w:val="110"/>
                <w:sz w:val="16"/>
              </w:rPr>
              <w:t>Art</w:t>
            </w:r>
            <w:r>
              <w:rPr>
                <w:rFonts w:ascii="Arial"/>
                <w:color w:val="606060"/>
                <w:spacing w:val="-9"/>
                <w:w w:val="110"/>
                <w:sz w:val="16"/>
              </w:rPr>
              <w:t>i</w:t>
            </w:r>
            <w:r>
              <w:rPr>
                <w:rFonts w:ascii="Arial"/>
                <w:color w:val="606060"/>
                <w:w w:val="110"/>
                <w:sz w:val="16"/>
              </w:rPr>
              <w:t>culo</w:t>
            </w:r>
            <w:r>
              <w:rPr>
                <w:rFonts w:ascii="Arial"/>
                <w:color w:val="606060"/>
                <w:spacing w:val="-7"/>
                <w:w w:val="110"/>
                <w:sz w:val="16"/>
              </w:rPr>
              <w:t> </w:t>
            </w:r>
            <w:r>
              <w:rPr>
                <w:rFonts w:ascii="Arial"/>
                <w:color w:val="606060"/>
                <w:w w:val="110"/>
                <w:sz w:val="16"/>
              </w:rPr>
              <w:t>5, numeral</w:t>
            </w:r>
            <w:r>
              <w:rPr>
                <w:rFonts w:ascii="Arial"/>
                <w:color w:val="606060"/>
                <w:spacing w:val="4"/>
                <w:w w:val="110"/>
                <w:sz w:val="16"/>
              </w:rPr>
              <w:t> </w:t>
            </w:r>
            <w:r>
              <w:rPr>
                <w:rFonts w:ascii="Arial"/>
                <w:color w:val="606060"/>
                <w:spacing w:val="-14"/>
                <w:w w:val="110"/>
                <w:sz w:val="16"/>
              </w:rPr>
              <w:t>5</w:t>
            </w:r>
            <w:r>
              <w:rPr>
                <w:rFonts w:ascii="Arial"/>
                <w:color w:val="606060"/>
                <w:w w:val="110"/>
                <w:sz w:val="16"/>
              </w:rPr>
              <w:t>.1,</w:t>
            </w:r>
            <w:r>
              <w:rPr>
                <w:rFonts w:ascii="Arial"/>
                <w:color w:val="606060"/>
                <w:spacing w:val="-4"/>
                <w:w w:val="110"/>
                <w:sz w:val="16"/>
              </w:rPr>
              <w:t> </w:t>
            </w:r>
            <w:r>
              <w:rPr>
                <w:rFonts w:ascii="Arial"/>
                <w:color w:val="606060"/>
                <w:w w:val="110"/>
                <w:sz w:val="16"/>
              </w:rPr>
              <w:t>de</w:t>
            </w:r>
            <w:r>
              <w:rPr>
                <w:rFonts w:ascii="Arial"/>
                <w:color w:val="606060"/>
                <w:spacing w:val="17"/>
                <w:w w:val="110"/>
                <w:sz w:val="16"/>
              </w:rPr>
              <w:t> </w:t>
            </w:r>
            <w:r>
              <w:rPr>
                <w:rFonts w:ascii="Arial"/>
                <w:color w:val="606060"/>
                <w:w w:val="110"/>
                <w:sz w:val="16"/>
              </w:rPr>
              <w:t>la</w:t>
            </w:r>
            <w:r>
              <w:rPr>
                <w:rFonts w:ascii="Arial"/>
                <w:color w:val="606060"/>
                <w:spacing w:val="14"/>
                <w:w w:val="110"/>
                <w:sz w:val="16"/>
              </w:rPr>
              <w:t> </w:t>
            </w:r>
            <w:r>
              <w:rPr>
                <w:rFonts w:ascii="Arial"/>
                <w:color w:val="606060"/>
                <w:w w:val="110"/>
                <w:sz w:val="16"/>
              </w:rPr>
              <w:t>Reg</w:t>
            </w:r>
            <w:r>
              <w:rPr>
                <w:rFonts w:ascii="Arial"/>
                <w:color w:val="606060"/>
                <w:spacing w:val="-11"/>
                <w:w w:val="110"/>
                <w:sz w:val="16"/>
              </w:rPr>
              <w:t>l</w:t>
            </w:r>
            <w:r>
              <w:rPr>
                <w:rFonts w:ascii="Arial"/>
                <w:color w:val="606060"/>
                <w:w w:val="110"/>
                <w:sz w:val="16"/>
              </w:rPr>
              <w:t>as</w:t>
            </w:r>
            <w:r>
              <w:rPr>
                <w:rFonts w:ascii="Arial"/>
                <w:color w:val="606060"/>
                <w:spacing w:val="-3"/>
                <w:w w:val="110"/>
                <w:sz w:val="16"/>
              </w:rPr>
              <w:t> </w:t>
            </w:r>
            <w:r>
              <w:rPr>
                <w:rFonts w:ascii="Arial"/>
                <w:color w:val="606060"/>
                <w:w w:val="110"/>
                <w:sz w:val="16"/>
              </w:rPr>
              <w:t>de</w:t>
            </w:r>
            <w:r>
              <w:rPr>
                <w:rFonts w:ascii="Arial"/>
                <w:color w:val="606060"/>
                <w:spacing w:val="-2"/>
                <w:w w:val="110"/>
                <w:sz w:val="16"/>
              </w:rPr>
              <w:t> </w:t>
            </w:r>
            <w:r>
              <w:rPr>
                <w:rFonts w:ascii="Arial"/>
                <w:color w:val="606060"/>
                <w:w w:val="110"/>
                <w:sz w:val="16"/>
              </w:rPr>
              <w:t>Operaci6n</w:t>
            </w:r>
            <w:r>
              <w:rPr>
                <w:rFonts w:ascii="Arial"/>
                <w:color w:val="606060"/>
                <w:spacing w:val="17"/>
                <w:w w:val="110"/>
                <w:sz w:val="16"/>
              </w:rPr>
              <w:t> </w:t>
            </w:r>
            <w:r>
              <w:rPr>
                <w:rFonts w:ascii="Arial"/>
                <w:color w:val="606060"/>
                <w:w w:val="110"/>
                <w:sz w:val="16"/>
              </w:rPr>
              <w:t>para</w:t>
            </w:r>
            <w:r>
              <w:rPr>
                <w:rFonts w:ascii="Arial"/>
                <w:color w:val="606060"/>
                <w:spacing w:val="7"/>
                <w:w w:val="110"/>
                <w:sz w:val="16"/>
              </w:rPr>
              <w:t> </w:t>
            </w:r>
            <w:r>
              <w:rPr>
                <w:rFonts w:ascii="Arial"/>
                <w:color w:val="606060"/>
                <w:w w:val="110"/>
                <w:sz w:val="16"/>
              </w:rPr>
              <w:t>el</w:t>
            </w:r>
            <w:r>
              <w:rPr>
                <w:rFonts w:ascii="Arial"/>
                <w:color w:val="606060"/>
                <w:spacing w:val="19"/>
                <w:w w:val="110"/>
                <w:sz w:val="16"/>
              </w:rPr>
              <w:t> </w:t>
            </w:r>
            <w:r>
              <w:rPr>
                <w:rFonts w:ascii="Arial"/>
                <w:color w:val="606060"/>
                <w:w w:val="110"/>
                <w:sz w:val="16"/>
              </w:rPr>
              <w:t>PAIH</w:t>
            </w:r>
            <w:r>
              <w:rPr>
                <w:rFonts w:ascii="Arial"/>
                <w:color w:val="606060"/>
                <w:spacing w:val="-4"/>
                <w:w w:val="110"/>
                <w:sz w:val="16"/>
              </w:rPr>
              <w:t> </w:t>
            </w:r>
            <w:r>
              <w:rPr>
                <w:rFonts w:ascii="Arial"/>
                <w:color w:val="606060"/>
                <w:w w:val="110"/>
                <w:sz w:val="16"/>
              </w:rPr>
              <w:t>2020</w:t>
            </w:r>
            <w:r>
              <w:rPr>
                <w:rFonts w:ascii="Arial"/>
                <w:color w:val="606060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0"/>
                <w:sz w:val="16"/>
              </w:rPr>
              <w:t>bancar</w:t>
            </w:r>
            <w:r>
              <w:rPr>
                <w:rFonts w:ascii="Arial"/>
                <w:color w:val="606060"/>
                <w:spacing w:val="-5"/>
                <w:w w:val="110"/>
                <w:sz w:val="16"/>
              </w:rPr>
              <w:t>i</w:t>
            </w:r>
            <w:r>
              <w:rPr>
                <w:rFonts w:ascii="Arial"/>
                <w:color w:val="606060"/>
                <w:w w:val="110"/>
                <w:sz w:val="16"/>
              </w:rPr>
              <w:t>as</w:t>
            </w:r>
            <w:r>
              <w:rPr>
                <w:rFonts w:ascii="Arial"/>
                <w:color w:val="606060"/>
                <w:spacing w:val="35"/>
                <w:w w:val="110"/>
                <w:sz w:val="16"/>
              </w:rPr>
              <w:t> </w:t>
            </w:r>
            <w:r>
              <w:rPr>
                <w:rFonts w:ascii="Arial"/>
                <w:color w:val="606060"/>
                <w:w w:val="110"/>
                <w:sz w:val="16"/>
              </w:rPr>
              <w:t>de</w:t>
            </w:r>
            <w:r>
              <w:rPr>
                <w:rFonts w:ascii="Arial"/>
                <w:color w:val="606060"/>
                <w:spacing w:val="43"/>
                <w:w w:val="110"/>
                <w:sz w:val="16"/>
              </w:rPr>
              <w:t> </w:t>
            </w:r>
            <w:r>
              <w:rPr>
                <w:rFonts w:ascii="Arial"/>
                <w:color w:val="606060"/>
                <w:w w:val="110"/>
                <w:sz w:val="16"/>
              </w:rPr>
              <w:t>cada</w:t>
            </w:r>
            <w:r>
              <w:rPr>
                <w:rFonts w:ascii="Arial"/>
                <w:color w:val="606060"/>
                <w:spacing w:val="44"/>
                <w:w w:val="110"/>
                <w:sz w:val="16"/>
              </w:rPr>
              <w:t> </w:t>
            </w:r>
            <w:r>
              <w:rPr>
                <w:rFonts w:ascii="Arial"/>
                <w:color w:val="606060"/>
                <w:w w:val="110"/>
                <w:sz w:val="16"/>
              </w:rPr>
              <w:t>componente.</w:t>
            </w:r>
            <w:r>
              <w:rPr>
                <w:rFonts w:ascii="Arial"/>
                <w:color w:val="606060"/>
                <w:spacing w:val="31"/>
                <w:w w:val="110"/>
                <w:sz w:val="16"/>
              </w:rPr>
              <w:t> </w:t>
            </w:r>
            <w:r>
              <w:rPr>
                <w:rFonts w:ascii="Arial"/>
                <w:color w:val="606060"/>
                <w:w w:val="110"/>
                <w:sz w:val="16"/>
              </w:rPr>
              <w:t>se</w:t>
            </w:r>
            <w:r>
              <w:rPr>
                <w:rFonts w:ascii="Arial"/>
                <w:color w:val="606060"/>
                <w:spacing w:val="20"/>
                <w:w w:val="110"/>
                <w:sz w:val="16"/>
              </w:rPr>
              <w:t> </w:t>
            </w:r>
            <w:r>
              <w:rPr>
                <w:rFonts w:ascii="Arial"/>
                <w:color w:val="606060"/>
                <w:spacing w:val="-33"/>
                <w:w w:val="110"/>
                <w:sz w:val="16"/>
              </w:rPr>
              <w:t>i</w:t>
            </w:r>
            <w:r>
              <w:rPr>
                <w:rFonts w:ascii="Arial"/>
                <w:color w:val="606060"/>
                <w:w w:val="110"/>
                <w:sz w:val="16"/>
              </w:rPr>
              <w:t>dentific6</w:t>
            </w:r>
            <w:r>
              <w:rPr>
                <w:rFonts w:ascii="Arial"/>
                <w:color w:val="606060"/>
                <w:spacing w:val="42"/>
                <w:w w:val="110"/>
                <w:sz w:val="16"/>
              </w:rPr>
              <w:t> </w:t>
            </w:r>
            <w:r>
              <w:rPr>
                <w:rFonts w:ascii="Arial"/>
                <w:color w:val="606060"/>
                <w:w w:val="110"/>
                <w:sz w:val="16"/>
              </w:rPr>
              <w:t>que</w:t>
            </w:r>
            <w:r>
              <w:rPr>
                <w:rFonts w:ascii="Arial"/>
                <w:color w:val="606060"/>
                <w:spacing w:val="35"/>
                <w:w w:val="110"/>
                <w:sz w:val="16"/>
              </w:rPr>
              <w:t> </w:t>
            </w:r>
            <w:r>
              <w:rPr>
                <w:rFonts w:ascii="Arial"/>
                <w:color w:val="606060"/>
                <w:w w:val="110"/>
                <w:sz w:val="16"/>
              </w:rPr>
              <w:t>la</w:t>
            </w:r>
            <w:r>
              <w:rPr>
                <w:rFonts w:ascii="Arial"/>
                <w:color w:val="606060"/>
                <w:spacing w:val="34"/>
                <w:w w:val="110"/>
                <w:sz w:val="16"/>
              </w:rPr>
              <w:t> </w:t>
            </w:r>
            <w:r>
              <w:rPr>
                <w:rFonts w:ascii="Arial"/>
                <w:color w:val="606060"/>
                <w:w w:val="110"/>
                <w:sz w:val="16"/>
              </w:rPr>
              <w:t>SFA</w:t>
            </w:r>
            <w:r>
              <w:rPr>
                <w:rFonts w:ascii="Arial"/>
                <w:color w:val="606060"/>
                <w:spacing w:val="34"/>
                <w:w w:val="110"/>
                <w:sz w:val="16"/>
              </w:rPr>
              <w:t> </w:t>
            </w:r>
            <w:r>
              <w:rPr>
                <w:rFonts w:ascii="Arial"/>
                <w:color w:val="606060"/>
                <w:w w:val="110"/>
                <w:sz w:val="16"/>
              </w:rPr>
              <w:t>transfir</w:t>
            </w:r>
            <w:r>
              <w:rPr>
                <w:rFonts w:ascii="Arial"/>
                <w:color w:val="606060"/>
                <w:spacing w:val="6"/>
                <w:w w:val="110"/>
                <w:sz w:val="16"/>
              </w:rPr>
              <w:t>i</w:t>
            </w:r>
            <w:r>
              <w:rPr>
                <w:rFonts w:ascii="Arial"/>
                <w:color w:val="606060"/>
                <w:w w:val="110"/>
                <w:sz w:val="16"/>
              </w:rPr>
              <w:t>6</w:t>
            </w:r>
            <w:r>
              <w:rPr>
                <w:rFonts w:ascii="Arial"/>
                <w:color w:val="606060"/>
                <w:spacing w:val="37"/>
                <w:w w:val="110"/>
                <w:sz w:val="16"/>
              </w:rPr>
              <w:t> </w:t>
            </w:r>
            <w:r>
              <w:rPr>
                <w:rFonts w:ascii="Arial"/>
                <w:color w:val="606060"/>
                <w:w w:val="110"/>
                <w:sz w:val="16"/>
              </w:rPr>
              <w:t>las</w:t>
            </w:r>
            <w:r>
              <w:rPr>
                <w:rFonts w:ascii="Arial"/>
                <w:color w:val="606060"/>
                <w:spacing w:val="30"/>
                <w:w w:val="110"/>
                <w:sz w:val="16"/>
              </w:rPr>
              <w:t> </w:t>
            </w:r>
            <w:r>
              <w:rPr>
                <w:rFonts w:ascii="Arial"/>
                <w:color w:val="606060"/>
                <w:w w:val="110"/>
                <w:sz w:val="16"/>
              </w:rPr>
              <w:t>recursos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03" w:lineRule="exact" w:before="15"/>
              <w:ind w:left="5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Arial"/>
                <w:color w:val="606060"/>
                <w:w w:val="115"/>
                <w:sz w:val="16"/>
              </w:rPr>
              <w:t>federales</w:t>
            </w:r>
            <w:r>
              <w:rPr>
                <w:rFonts w:ascii="Arial"/>
                <w:color w:val="606060"/>
                <w:spacing w:val="16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al</w:t>
            </w:r>
            <w:r>
              <w:rPr>
                <w:rFonts w:ascii="Arial"/>
                <w:color w:val="606060"/>
                <w:spacing w:val="9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FOFAE,</w:t>
            </w:r>
            <w:r>
              <w:rPr>
                <w:rFonts w:ascii="Arial"/>
                <w:color w:val="606060"/>
                <w:spacing w:val="2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en</w:t>
            </w:r>
            <w:r>
              <w:rPr>
                <w:rFonts w:ascii="Arial"/>
                <w:color w:val="606060"/>
                <w:spacing w:val="9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un</w:t>
            </w:r>
            <w:r>
              <w:rPr>
                <w:rFonts w:ascii="Arial"/>
                <w:color w:val="606060"/>
                <w:spacing w:val="-6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p</w:t>
            </w:r>
            <w:r>
              <w:rPr>
                <w:rFonts w:ascii="Arial"/>
                <w:color w:val="606060"/>
                <w:spacing w:val="-12"/>
                <w:w w:val="115"/>
                <w:sz w:val="16"/>
              </w:rPr>
              <w:t>l</w:t>
            </w:r>
            <w:r>
              <w:rPr>
                <w:rFonts w:ascii="Arial"/>
                <w:color w:val="606060"/>
                <w:w w:val="115"/>
                <w:sz w:val="16"/>
              </w:rPr>
              <w:t>azo</w:t>
            </w:r>
            <w:r>
              <w:rPr>
                <w:rFonts w:ascii="Arial"/>
                <w:color w:val="606060"/>
                <w:spacing w:val="2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que</w:t>
            </w:r>
            <w:r>
              <w:rPr>
                <w:rFonts w:ascii="Arial"/>
                <w:color w:val="606060"/>
                <w:spacing w:val="-1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va</w:t>
            </w:r>
            <w:r>
              <w:rPr>
                <w:rFonts w:ascii="Arial"/>
                <w:color w:val="606060"/>
                <w:spacing w:val="9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de</w:t>
            </w:r>
            <w:r>
              <w:rPr>
                <w:rFonts w:ascii="Arial"/>
                <w:color w:val="606060"/>
                <w:spacing w:val="-8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spacing w:val="-34"/>
                <w:w w:val="115"/>
                <w:sz w:val="16"/>
              </w:rPr>
              <w:t>1</w:t>
            </w:r>
            <w:r>
              <w:rPr>
                <w:rFonts w:ascii="Arial"/>
                <w:color w:val="606060"/>
                <w:w w:val="115"/>
                <w:sz w:val="16"/>
              </w:rPr>
              <w:t>8</w:t>
            </w:r>
            <w:r>
              <w:rPr>
                <w:rFonts w:ascii="Arial"/>
                <w:color w:val="606060"/>
                <w:spacing w:val="-8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a</w:t>
            </w:r>
            <w:r>
              <w:rPr>
                <w:rFonts w:ascii="Arial"/>
                <w:color w:val="606060"/>
                <w:spacing w:val="5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97</w:t>
            </w:r>
            <w:r>
              <w:rPr>
                <w:rFonts w:ascii="Arial"/>
                <w:color w:val="606060"/>
                <w:spacing w:val="-6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dfas</w:t>
            </w:r>
            <w:r>
              <w:rPr>
                <w:rFonts w:ascii="Arial"/>
                <w:color w:val="606060"/>
                <w:spacing w:val="5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habi</w:t>
            </w:r>
            <w:r>
              <w:rPr>
                <w:rFonts w:ascii="Arial"/>
                <w:color w:val="606060"/>
                <w:spacing w:val="-6"/>
                <w:w w:val="115"/>
                <w:sz w:val="16"/>
              </w:rPr>
              <w:t>l</w:t>
            </w:r>
            <w:r>
              <w:rPr>
                <w:rFonts w:ascii="Arial"/>
                <w:color w:val="606060"/>
                <w:w w:val="115"/>
                <w:sz w:val="16"/>
              </w:rPr>
              <w:t>es</w:t>
            </w:r>
            <w:r>
              <w:rPr>
                <w:rFonts w:ascii="Arial"/>
                <w:color w:val="606060"/>
                <w:spacing w:val="1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posteriores</w:t>
            </w:r>
            <w:r>
              <w:rPr>
                <w:rFonts w:ascii="Arial"/>
                <w:color w:val="606060"/>
                <w:spacing w:val="5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a su  </w:t>
            </w:r>
            <w:r>
              <w:rPr>
                <w:rFonts w:ascii="Arial"/>
                <w:color w:val="606060"/>
                <w:spacing w:val="24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Fraccion</w:t>
            </w:r>
            <w:r>
              <w:rPr>
                <w:rFonts w:ascii="Arial"/>
                <w:color w:val="606060"/>
                <w:spacing w:val="-19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V</w:t>
            </w:r>
            <w:r>
              <w:rPr>
                <w:rFonts w:ascii="Arial"/>
                <w:color w:val="606060"/>
                <w:spacing w:val="2"/>
                <w:w w:val="115"/>
                <w:sz w:val="16"/>
              </w:rPr>
              <w:t>l</w:t>
            </w:r>
            <w:r>
              <w:rPr>
                <w:rFonts w:ascii="Arial"/>
                <w:color w:val="606060"/>
                <w:w w:val="115"/>
                <w:sz w:val="16"/>
              </w:rPr>
              <w:t>2,</w:t>
            </w:r>
            <w:r>
              <w:rPr>
                <w:rFonts w:ascii="Arial"/>
                <w:color w:val="606060"/>
                <w:spacing w:val="-14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spacing w:val="-17"/>
                <w:w w:val="115"/>
                <w:sz w:val="16"/>
              </w:rPr>
              <w:t>i</w:t>
            </w:r>
            <w:r>
              <w:rPr>
                <w:rFonts w:ascii="Arial"/>
                <w:color w:val="606060"/>
                <w:w w:val="115"/>
                <w:sz w:val="16"/>
              </w:rPr>
              <w:t>nc</w:t>
            </w:r>
            <w:r>
              <w:rPr>
                <w:rFonts w:ascii="Arial"/>
                <w:color w:val="606060"/>
                <w:spacing w:val="-18"/>
                <w:w w:val="115"/>
                <w:sz w:val="16"/>
              </w:rPr>
              <w:t>i</w:t>
            </w:r>
            <w:r>
              <w:rPr>
                <w:rFonts w:ascii="Arial"/>
                <w:color w:val="606060"/>
                <w:w w:val="115"/>
                <w:sz w:val="16"/>
              </w:rPr>
              <w:t>sos</w:t>
            </w:r>
            <w:r>
              <w:rPr>
                <w:rFonts w:ascii="Arial"/>
                <w:color w:val="606060"/>
                <w:spacing w:val="-10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a)</w:t>
            </w:r>
            <w:r>
              <w:rPr>
                <w:rFonts w:ascii="Arial"/>
                <w:color w:val="606060"/>
                <w:spacing w:val="-16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y</w:t>
            </w:r>
            <w:r>
              <w:rPr>
                <w:rFonts w:ascii="Arial"/>
                <w:color w:val="606060"/>
                <w:spacing w:val="-15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b),</w:t>
            </w:r>
            <w:r>
              <w:rPr>
                <w:rFonts w:ascii="Arial"/>
                <w:color w:val="606060"/>
                <w:spacing w:val="-26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de!</w:t>
            </w:r>
            <w:r>
              <w:rPr>
                <w:rFonts w:ascii="Arial"/>
                <w:color w:val="606060"/>
                <w:spacing w:val="-22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Anexo</w:t>
            </w:r>
            <w:r>
              <w:rPr>
                <w:rFonts w:ascii="Arial"/>
                <w:color w:val="606060"/>
                <w:spacing w:val="-1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de</w:t>
            </w:r>
            <w:r>
              <w:rPr>
                <w:rFonts w:ascii="Arial"/>
                <w:color w:val="606060"/>
                <w:spacing w:val="-4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Ejecuci6n/Apayo</w:t>
            </w:r>
            <w:r>
              <w:rPr>
                <w:rFonts w:ascii="Arial"/>
                <w:color w:val="606060"/>
                <w:spacing w:val="15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Financ</w:t>
            </w:r>
            <w:r>
              <w:rPr>
                <w:rFonts w:ascii="Arial"/>
                <w:color w:val="606060"/>
                <w:spacing w:val="-10"/>
                <w:w w:val="115"/>
                <w:sz w:val="16"/>
              </w:rPr>
              <w:t>i</w:t>
            </w:r>
            <w:r>
              <w:rPr>
                <w:rFonts w:ascii="Arial"/>
                <w:color w:val="606060"/>
                <w:w w:val="115"/>
                <w:sz w:val="16"/>
              </w:rPr>
              <w:t>ero</w:t>
            </w:r>
            <w:r>
              <w:rPr>
                <w:rFonts w:ascii="Arial"/>
                <w:color w:val="606060"/>
                <w:spacing w:val="-12"/>
                <w:w w:val="115"/>
                <w:sz w:val="16"/>
              </w:rPr>
              <w:t> </w:t>
            </w:r>
            <w:r>
              <w:rPr>
                <w:rFonts w:ascii="Times New Roman"/>
                <w:color w:val="606060"/>
                <w:w w:val="115"/>
                <w:sz w:val="18"/>
              </w:rPr>
              <w:t>2020.</w:t>
            </w:r>
            <w:r>
              <w:rPr>
                <w:rFonts w:ascii="Times New Roman"/>
                <w:sz w:val="18"/>
              </w:rPr>
            </w:r>
          </w:p>
          <w:p>
            <w:pPr>
              <w:pStyle w:val="TableParagraph"/>
              <w:spacing w:line="180" w:lineRule="exact"/>
              <w:ind w:left="5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606060"/>
                <w:w w:val="115"/>
                <w:sz w:val="16"/>
              </w:rPr>
              <w:t>recepcion.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54" w:lineRule="auto"/>
              <w:ind w:left="47" w:right="6619" w:firstLine="19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606060"/>
                <w:w w:val="115"/>
                <w:sz w:val="16"/>
              </w:rPr>
              <w:t>En</w:t>
            </w:r>
            <w:r>
              <w:rPr>
                <w:rFonts w:ascii="Arial"/>
                <w:color w:val="606060"/>
                <w:spacing w:val="-15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conclusion,</w:t>
            </w:r>
            <w:r>
              <w:rPr>
                <w:rFonts w:ascii="Arial"/>
                <w:color w:val="606060"/>
                <w:spacing w:val="-7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spacing w:val="-9"/>
                <w:w w:val="115"/>
                <w:sz w:val="16"/>
              </w:rPr>
              <w:t>l</w:t>
            </w:r>
            <w:r>
              <w:rPr>
                <w:rFonts w:ascii="Arial"/>
                <w:color w:val="606060"/>
                <w:spacing w:val="-17"/>
                <w:w w:val="115"/>
                <w:sz w:val="16"/>
              </w:rPr>
              <w:t>a</w:t>
            </w:r>
            <w:r>
              <w:rPr>
                <w:rFonts w:ascii="Arial"/>
                <w:color w:val="606060"/>
                <w:spacing w:val="-12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SFA</w:t>
            </w:r>
            <w:r>
              <w:rPr>
                <w:rFonts w:ascii="Arial"/>
                <w:color w:val="606060"/>
                <w:spacing w:val="-16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transfrri6</w:t>
            </w:r>
            <w:r>
              <w:rPr>
                <w:rFonts w:ascii="Arial"/>
                <w:color w:val="606060"/>
                <w:spacing w:val="-16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al</w:t>
            </w:r>
            <w:r>
              <w:rPr>
                <w:rFonts w:ascii="Arial"/>
                <w:color w:val="606060"/>
                <w:spacing w:val="-7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FOFAE</w:t>
            </w:r>
            <w:r>
              <w:rPr>
                <w:rFonts w:ascii="Arial"/>
                <w:color w:val="606060"/>
                <w:spacing w:val="-12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los</w:t>
            </w:r>
            <w:r>
              <w:rPr>
                <w:rFonts w:ascii="Arial"/>
                <w:color w:val="606060"/>
                <w:spacing w:val="-11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recurses</w:t>
            </w:r>
            <w:r>
              <w:rPr>
                <w:rFonts w:ascii="Arial"/>
                <w:color w:val="606060"/>
                <w:spacing w:val="-10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pOblicos</w:t>
            </w:r>
            <w:r>
              <w:rPr>
                <w:rFonts w:ascii="Arial"/>
                <w:color w:val="606060"/>
                <w:spacing w:val="-12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federales</w:t>
            </w:r>
            <w:r>
              <w:rPr>
                <w:rFonts w:ascii="Arial"/>
                <w:color w:val="606060"/>
                <w:spacing w:val="1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para</w:t>
            </w:r>
            <w:r>
              <w:rPr>
                <w:rFonts w:ascii="Arial"/>
                <w:color w:val="606060"/>
                <w:spacing w:val="-7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spacing w:val="-9"/>
                <w:w w:val="115"/>
                <w:sz w:val="16"/>
              </w:rPr>
              <w:t>l</w:t>
            </w:r>
            <w:r>
              <w:rPr>
                <w:rFonts w:ascii="Arial"/>
                <w:color w:val="606060"/>
                <w:spacing w:val="-17"/>
                <w:w w:val="115"/>
                <w:sz w:val="16"/>
              </w:rPr>
              <w:t>a</w:t>
            </w:r>
            <w:r>
              <w:rPr>
                <w:rFonts w:ascii="Arial"/>
                <w:color w:val="606060"/>
                <w:spacing w:val="26"/>
                <w:w w:val="104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operaci6n</w:t>
            </w:r>
            <w:r>
              <w:rPr>
                <w:rFonts w:ascii="Arial"/>
                <w:color w:val="606060"/>
                <w:spacing w:val="33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del</w:t>
            </w:r>
            <w:r>
              <w:rPr>
                <w:rFonts w:ascii="Arial"/>
                <w:color w:val="606060"/>
                <w:spacing w:val="24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PAIH,</w:t>
            </w:r>
            <w:r>
              <w:rPr>
                <w:rFonts w:ascii="Arial"/>
                <w:color w:val="606060"/>
                <w:spacing w:val="1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en</w:t>
            </w:r>
            <w:r>
              <w:rPr>
                <w:rFonts w:ascii="Arial"/>
                <w:color w:val="606060"/>
                <w:spacing w:val="8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2</w:t>
            </w:r>
            <w:r>
              <w:rPr>
                <w:rFonts w:ascii="Arial"/>
                <w:color w:val="606060"/>
                <w:spacing w:val="-16"/>
                <w:w w:val="115"/>
                <w:sz w:val="16"/>
              </w:rPr>
              <w:t>0</w:t>
            </w:r>
            <w:r>
              <w:rPr>
                <w:rFonts w:ascii="Arial"/>
                <w:color w:val="606060"/>
                <w:w w:val="115"/>
                <w:sz w:val="16"/>
              </w:rPr>
              <w:t>20,</w:t>
            </w:r>
            <w:r>
              <w:rPr>
                <w:rFonts w:ascii="Arial"/>
                <w:color w:val="606060"/>
                <w:spacing w:val="11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por</w:t>
            </w:r>
            <w:r>
              <w:rPr>
                <w:rFonts w:ascii="Arial"/>
                <w:color w:val="606060"/>
                <w:spacing w:val="24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un</w:t>
            </w:r>
            <w:r>
              <w:rPr>
                <w:rFonts w:ascii="Arial"/>
                <w:color w:val="606060"/>
                <w:spacing w:val="16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monto</w:t>
            </w:r>
            <w:r>
              <w:rPr>
                <w:rFonts w:ascii="Arial"/>
                <w:color w:val="606060"/>
                <w:spacing w:val="15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de</w:t>
            </w:r>
            <w:r>
              <w:rPr>
                <w:rFonts w:ascii="Arial"/>
                <w:color w:val="606060"/>
                <w:spacing w:val="8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spacing w:val="-20"/>
                <w:w w:val="115"/>
                <w:sz w:val="16"/>
              </w:rPr>
              <w:t>$</w:t>
            </w:r>
            <w:r>
              <w:rPr>
                <w:rFonts w:ascii="Arial"/>
                <w:color w:val="606060"/>
                <w:spacing w:val="-41"/>
                <w:w w:val="115"/>
                <w:sz w:val="16"/>
              </w:rPr>
              <w:t>1</w:t>
            </w:r>
            <w:r>
              <w:rPr>
                <w:rFonts w:ascii="Arial"/>
                <w:color w:val="606060"/>
                <w:w w:val="115"/>
                <w:sz w:val="16"/>
              </w:rPr>
              <w:t>2,</w:t>
            </w:r>
            <w:r>
              <w:rPr>
                <w:rFonts w:ascii="Arial"/>
                <w:color w:val="606060"/>
                <w:spacing w:val="-12"/>
                <w:w w:val="115"/>
                <w:sz w:val="16"/>
              </w:rPr>
              <w:t>2</w:t>
            </w:r>
            <w:r>
              <w:rPr>
                <w:rFonts w:ascii="Arial"/>
                <w:color w:val="606060"/>
                <w:spacing w:val="-45"/>
                <w:w w:val="115"/>
                <w:sz w:val="16"/>
              </w:rPr>
              <w:t>1</w:t>
            </w:r>
            <w:r>
              <w:rPr>
                <w:rFonts w:ascii="Arial"/>
                <w:color w:val="606060"/>
                <w:spacing w:val="-34"/>
                <w:w w:val="115"/>
                <w:sz w:val="16"/>
              </w:rPr>
              <w:t>1</w:t>
            </w:r>
            <w:r>
              <w:rPr>
                <w:rFonts w:ascii="Arial"/>
                <w:color w:val="606060"/>
                <w:spacing w:val="-28"/>
                <w:w w:val="115"/>
                <w:sz w:val="16"/>
              </w:rPr>
              <w:t>,</w:t>
            </w:r>
            <w:r>
              <w:rPr>
                <w:rFonts w:ascii="Arial"/>
                <w:color w:val="606060"/>
                <w:w w:val="115"/>
                <w:sz w:val="16"/>
              </w:rPr>
              <w:t>27020,</w:t>
            </w:r>
            <w:r>
              <w:rPr>
                <w:rFonts w:ascii="Arial"/>
                <w:color w:val="606060"/>
                <w:spacing w:val="-9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y</w:t>
            </w:r>
            <w:r>
              <w:rPr>
                <w:rFonts w:ascii="Arial"/>
                <w:color w:val="606060"/>
                <w:spacing w:val="21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spacing w:val="-17"/>
                <w:w w:val="115"/>
                <w:sz w:val="16"/>
              </w:rPr>
              <w:t>l</w:t>
            </w:r>
            <w:r>
              <w:rPr>
                <w:rFonts w:ascii="Arial"/>
                <w:color w:val="606060"/>
                <w:w w:val="115"/>
                <w:sz w:val="16"/>
              </w:rPr>
              <w:t>os</w:t>
            </w:r>
            <w:r>
              <w:rPr>
                <w:rFonts w:ascii="Arial"/>
                <w:color w:val="606060"/>
                <w:spacing w:val="16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recursos</w:t>
            </w:r>
            <w:r>
              <w:rPr>
                <w:rFonts w:ascii="Arial"/>
                <w:color w:val="606060"/>
                <w:spacing w:val="13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se</w:t>
            </w:r>
            <w:r>
              <w:rPr>
                <w:rFonts w:ascii="Arial"/>
                <w:color w:val="606060"/>
                <w:w w:val="111"/>
                <w:sz w:val="16"/>
              </w:rPr>
              <w:t> </w:t>
            </w:r>
            <w:r>
              <w:rPr>
                <w:rFonts w:ascii="Arial"/>
                <w:color w:val="606060"/>
                <w:spacing w:val="-1"/>
                <w:w w:val="115"/>
                <w:sz w:val="16"/>
              </w:rPr>
              <w:t>administraron</w:t>
            </w:r>
            <w:r>
              <w:rPr>
                <w:rFonts w:ascii="Arial"/>
                <w:color w:val="606060"/>
                <w:spacing w:val="-15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en</w:t>
            </w:r>
            <w:r>
              <w:rPr>
                <w:rFonts w:ascii="Arial"/>
                <w:color w:val="606060"/>
                <w:spacing w:val="-19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cuentas</w:t>
            </w:r>
            <w:r>
              <w:rPr>
                <w:rFonts w:ascii="Arial"/>
                <w:color w:val="606060"/>
                <w:spacing w:val="-11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spacing w:val="-1"/>
                <w:w w:val="115"/>
                <w:sz w:val="16"/>
              </w:rPr>
              <w:t>exclusi</w:t>
            </w:r>
            <w:r>
              <w:rPr>
                <w:rFonts w:ascii="Arial"/>
                <w:color w:val="606060"/>
                <w:spacing w:val="-2"/>
                <w:w w:val="115"/>
                <w:sz w:val="16"/>
              </w:rPr>
              <w:t>vas</w:t>
            </w:r>
            <w:r>
              <w:rPr>
                <w:rFonts w:ascii="Arial"/>
                <w:color w:val="606060"/>
                <w:spacing w:val="-24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y</w:t>
            </w:r>
            <w:r>
              <w:rPr>
                <w:rFonts w:ascii="Arial"/>
                <w:color w:val="606060"/>
                <w:spacing w:val="-6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productivas</w:t>
            </w:r>
            <w:r>
              <w:rPr>
                <w:rFonts w:ascii="Arial"/>
                <w:color w:val="606060"/>
                <w:spacing w:val="-8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par</w:t>
            </w:r>
            <w:r>
              <w:rPr>
                <w:rFonts w:ascii="Arial"/>
                <w:color w:val="606060"/>
                <w:spacing w:val="-17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cada</w:t>
            </w:r>
            <w:r>
              <w:rPr>
                <w:rFonts w:ascii="Arial"/>
                <w:color w:val="606060"/>
                <w:spacing w:val="-16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componente.</w:t>
            </w:r>
            <w:r>
              <w:rPr>
                <w:rFonts w:ascii="Arial"/>
                <w:color w:val="606060"/>
                <w:spacing w:val="-3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La</w:t>
            </w:r>
            <w:r>
              <w:rPr>
                <w:rFonts w:ascii="Arial"/>
                <w:color w:val="606060"/>
                <w:spacing w:val="-13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SFA</w:t>
            </w:r>
            <w:r>
              <w:rPr>
                <w:rFonts w:ascii="Arial"/>
                <w:color w:val="606060"/>
                <w:spacing w:val="29"/>
                <w:w w:val="98"/>
                <w:sz w:val="16"/>
              </w:rPr>
              <w:t> </w:t>
            </w:r>
            <w:r>
              <w:rPr>
                <w:rFonts w:ascii="Arial"/>
                <w:color w:val="606060"/>
                <w:spacing w:val="-3"/>
                <w:w w:val="115"/>
                <w:sz w:val="16"/>
              </w:rPr>
              <w:t>ministr6</w:t>
            </w:r>
            <w:r>
              <w:rPr>
                <w:rFonts w:ascii="Arial"/>
                <w:color w:val="606060"/>
                <w:spacing w:val="10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ese</w:t>
            </w:r>
            <w:r>
              <w:rPr>
                <w:rFonts w:ascii="Arial"/>
                <w:color w:val="606060"/>
                <w:spacing w:val="8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importe</w:t>
            </w:r>
            <w:r>
              <w:rPr>
                <w:rFonts w:ascii="Arial"/>
                <w:color w:val="606060"/>
                <w:spacing w:val="2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de</w:t>
            </w:r>
            <w:r>
              <w:rPr>
                <w:rFonts w:ascii="Arial"/>
                <w:color w:val="606060"/>
                <w:spacing w:val="4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manera</w:t>
            </w:r>
            <w:r>
              <w:rPr>
                <w:rFonts w:ascii="Arial"/>
                <w:color w:val="606060"/>
                <w:spacing w:val="17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extemporanea</w:t>
            </w:r>
            <w:r>
              <w:rPr>
                <w:rFonts w:ascii="Arial"/>
                <w:color w:val="606060"/>
                <w:spacing w:val="20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en</w:t>
            </w:r>
            <w:r>
              <w:rPr>
                <w:rFonts w:ascii="Arial"/>
                <w:color w:val="606060"/>
                <w:spacing w:val="8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un</w:t>
            </w:r>
            <w:r>
              <w:rPr>
                <w:rFonts w:ascii="Arial"/>
                <w:color w:val="606060"/>
                <w:spacing w:val="-1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plaza</w:t>
            </w:r>
            <w:r>
              <w:rPr>
                <w:rFonts w:ascii="Arial"/>
                <w:color w:val="606060"/>
                <w:spacing w:val="-3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que</w:t>
            </w:r>
            <w:r>
              <w:rPr>
                <w:rFonts w:ascii="Arial"/>
                <w:color w:val="606060"/>
                <w:spacing w:val="-8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va</w:t>
            </w:r>
            <w:r>
              <w:rPr>
                <w:rFonts w:ascii="Arial"/>
                <w:color w:val="606060"/>
                <w:spacing w:val="15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de</w:t>
            </w:r>
            <w:r>
              <w:rPr>
                <w:rFonts w:ascii="Arial"/>
                <w:color w:val="606060"/>
                <w:spacing w:val="-7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18</w:t>
            </w:r>
            <w:r>
              <w:rPr>
                <w:rFonts w:ascii="Arial"/>
                <w:color w:val="606060"/>
                <w:spacing w:val="-2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a</w:t>
            </w:r>
            <w:r>
              <w:rPr>
                <w:rFonts w:ascii="Arial"/>
                <w:color w:val="606060"/>
                <w:spacing w:val="1"/>
                <w:w w:val="115"/>
                <w:sz w:val="16"/>
              </w:rPr>
              <w:t> </w:t>
            </w:r>
            <w:r>
              <w:rPr>
                <w:rFonts w:ascii="Arial"/>
                <w:i/>
                <w:color w:val="606060"/>
                <w:w w:val="95"/>
                <w:sz w:val="17"/>
              </w:rPr>
              <w:t>&lt;:17</w:t>
            </w:r>
            <w:r>
              <w:rPr>
                <w:rFonts w:ascii="Arial"/>
                <w:i/>
                <w:color w:val="606060"/>
                <w:spacing w:val="22"/>
                <w:w w:val="57"/>
                <w:sz w:val="17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dfas</w:t>
            </w:r>
            <w:r>
              <w:rPr>
                <w:rFonts w:ascii="Arial"/>
                <w:color w:val="606060"/>
                <w:spacing w:val="17"/>
                <w:w w:val="115"/>
                <w:sz w:val="16"/>
              </w:rPr>
              <w:t> </w:t>
            </w:r>
            <w:r>
              <w:rPr>
                <w:rFonts w:ascii="Times New Roman"/>
                <w:color w:val="606060"/>
                <w:w w:val="115"/>
                <w:sz w:val="17"/>
              </w:rPr>
              <w:t>h</w:t>
            </w:r>
            <w:r>
              <w:rPr>
                <w:rFonts w:ascii="Times New Roman"/>
                <w:color w:val="606060"/>
                <w:spacing w:val="-25"/>
                <w:w w:val="115"/>
                <w:sz w:val="17"/>
              </w:rPr>
              <w:t> </w:t>
            </w:r>
            <w:r>
              <w:rPr>
                <w:rFonts w:ascii="Times New Roman"/>
                <w:color w:val="7C7C7C"/>
                <w:w w:val="115"/>
                <w:sz w:val="17"/>
              </w:rPr>
              <w:t>a</w:t>
            </w:r>
            <w:r>
              <w:rPr>
                <w:rFonts w:ascii="Times New Roman"/>
                <w:color w:val="7C7C7C"/>
                <w:spacing w:val="-24"/>
                <w:w w:val="115"/>
                <w:sz w:val="17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biles</w:t>
            </w:r>
            <w:r>
              <w:rPr>
                <w:rFonts w:ascii="Arial"/>
                <w:color w:val="606060"/>
                <w:spacing w:val="7"/>
                <w:w w:val="115"/>
                <w:sz w:val="16"/>
              </w:rPr>
              <w:t> </w:t>
            </w:r>
            <w:r>
              <w:rPr>
                <w:rFonts w:ascii="Arial"/>
                <w:color w:val="7C7C7C"/>
                <w:w w:val="115"/>
                <w:sz w:val="16"/>
              </w:rPr>
              <w:t>pos</w:t>
            </w:r>
            <w:r>
              <w:rPr>
                <w:rFonts w:ascii="Arial"/>
                <w:color w:val="7C7C7C"/>
                <w:spacing w:val="-14"/>
                <w:w w:val="115"/>
                <w:sz w:val="16"/>
              </w:rPr>
              <w:t>t</w:t>
            </w:r>
            <w:r>
              <w:rPr>
                <w:rFonts w:ascii="Arial"/>
                <w:color w:val="606060"/>
                <w:spacing w:val="-5"/>
                <w:w w:val="115"/>
                <w:sz w:val="16"/>
              </w:rPr>
              <w:t>e</w:t>
            </w:r>
            <w:r>
              <w:rPr>
                <w:rFonts w:ascii="Arial"/>
                <w:color w:val="7C7C7C"/>
                <w:w w:val="115"/>
                <w:sz w:val="16"/>
              </w:rPr>
              <w:t>rt</w:t>
            </w:r>
            <w:r>
              <w:rPr>
                <w:rFonts w:ascii="Arial"/>
                <w:color w:val="7C7C7C"/>
                <w:spacing w:val="-7"/>
                <w:w w:val="115"/>
                <w:sz w:val="16"/>
              </w:rPr>
              <w:t>o</w:t>
            </w:r>
            <w:r>
              <w:rPr>
                <w:rFonts w:ascii="Arial"/>
                <w:color w:val="606060"/>
                <w:w w:val="115"/>
                <w:sz w:val="16"/>
              </w:rPr>
              <w:t>res</w:t>
            </w:r>
            <w:r>
              <w:rPr>
                <w:rFonts w:ascii="Arial"/>
                <w:color w:val="606060"/>
                <w:spacing w:val="-1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a</w:t>
            </w:r>
            <w:r>
              <w:rPr>
                <w:rFonts w:ascii="Arial"/>
                <w:color w:val="606060"/>
                <w:spacing w:val="5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su</w:t>
            </w:r>
            <w:r>
              <w:rPr>
                <w:rFonts w:ascii="Arial"/>
                <w:color w:val="606060"/>
                <w:spacing w:val="12"/>
                <w:w w:val="115"/>
                <w:sz w:val="16"/>
              </w:rPr>
              <w:t> </w:t>
            </w:r>
            <w:r>
              <w:rPr>
                <w:rFonts w:ascii="Arial"/>
                <w:color w:val="7C7C7C"/>
                <w:spacing w:val="2"/>
                <w:w w:val="115"/>
                <w:sz w:val="16"/>
              </w:rPr>
              <w:t>r</w:t>
            </w:r>
            <w:r>
              <w:rPr>
                <w:rFonts w:ascii="Arial"/>
                <w:color w:val="606060"/>
                <w:w w:val="115"/>
                <w:sz w:val="16"/>
              </w:rPr>
              <w:t>ece </w:t>
            </w:r>
            <w:r>
              <w:rPr>
                <w:rFonts w:ascii="Arial"/>
                <w:color w:val="606060"/>
                <w:spacing w:val="17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spacing w:val="2"/>
                <w:w w:val="115"/>
                <w:sz w:val="16"/>
              </w:rPr>
              <w:t>c</w:t>
            </w:r>
            <w:r>
              <w:rPr>
                <w:rFonts w:ascii="Arial"/>
                <w:color w:val="7C7C7C"/>
                <w:spacing w:val="-20"/>
                <w:w w:val="115"/>
                <w:sz w:val="16"/>
              </w:rPr>
              <w:t>i</w:t>
            </w:r>
            <w:r>
              <w:rPr>
                <w:rFonts w:ascii="Arial"/>
                <w:color w:val="7C7C7C"/>
                <w:w w:val="115"/>
                <w:sz w:val="16"/>
              </w:rPr>
              <w:t>on,  </w:t>
            </w:r>
            <w:r>
              <w:rPr>
                <w:rFonts w:ascii="Arial"/>
                <w:color w:val="7C7C7C"/>
                <w:spacing w:val="5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spacing w:val="-3"/>
                <w:w w:val="115"/>
                <w:sz w:val="16"/>
              </w:rPr>
              <w:t>o</w:t>
            </w:r>
            <w:r>
              <w:rPr>
                <w:rFonts w:ascii="Arial"/>
                <w:color w:val="7C7C7C"/>
                <w:w w:val="115"/>
                <w:sz w:val="16"/>
              </w:rPr>
              <w:t>r</w:t>
            </w:r>
            <w:r>
              <w:rPr>
                <w:rFonts w:ascii="Arial"/>
                <w:color w:val="7C7C7C"/>
                <w:spacing w:val="8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lo</w:t>
            </w:r>
            <w:r>
              <w:rPr>
                <w:rFonts w:ascii="Arial"/>
                <w:color w:val="606060"/>
                <w:spacing w:val="-6"/>
                <w:w w:val="115"/>
                <w:sz w:val="16"/>
              </w:rPr>
              <w:t> </w:t>
            </w:r>
            <w:r>
              <w:rPr>
                <w:rFonts w:ascii="Arial"/>
                <w:color w:val="7C7C7C"/>
                <w:spacing w:val="8"/>
                <w:w w:val="115"/>
                <w:sz w:val="16"/>
              </w:rPr>
              <w:t>q</w:t>
            </w:r>
            <w:r>
              <w:rPr>
                <w:rFonts w:ascii="Arial"/>
                <w:color w:val="606060"/>
                <w:w w:val="115"/>
                <w:sz w:val="16"/>
              </w:rPr>
              <w:t>ue</w:t>
            </w:r>
            <w:r>
              <w:rPr>
                <w:rFonts w:ascii="Arial"/>
                <w:color w:val="606060"/>
                <w:spacing w:val="6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en</w:t>
            </w:r>
            <w:r>
              <w:rPr>
                <w:rFonts w:ascii="Arial"/>
                <w:color w:val="606060"/>
                <w:spacing w:val="7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este</w:t>
            </w:r>
            <w:r>
              <w:rPr>
                <w:rFonts w:ascii="Arial"/>
                <w:color w:val="606060"/>
                <w:spacing w:val="9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caso</w:t>
            </w:r>
            <w:r>
              <w:rPr>
                <w:rFonts w:ascii="Arial"/>
                <w:color w:val="606060"/>
                <w:spacing w:val="-4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se</w:t>
            </w:r>
            <w:r>
              <w:rPr>
                <w:rFonts w:ascii="Arial"/>
                <w:color w:val="606060"/>
                <w:spacing w:val="2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spacing w:val="-19"/>
                <w:w w:val="115"/>
                <w:sz w:val="16"/>
              </w:rPr>
              <w:t>i</w:t>
            </w:r>
            <w:r>
              <w:rPr>
                <w:rFonts w:ascii="Arial"/>
                <w:color w:val="606060"/>
                <w:w w:val="115"/>
                <w:sz w:val="16"/>
              </w:rPr>
              <w:t>n</w:t>
            </w:r>
            <w:r>
              <w:rPr>
                <w:rFonts w:ascii="Arial"/>
                <w:color w:val="606060"/>
                <w:spacing w:val="6"/>
                <w:w w:val="115"/>
                <w:sz w:val="16"/>
              </w:rPr>
              <w:t>c</w:t>
            </w:r>
            <w:r>
              <w:rPr>
                <w:rFonts w:ascii="Arial"/>
                <w:color w:val="7C7C7C"/>
                <w:spacing w:val="-16"/>
                <w:w w:val="115"/>
                <w:sz w:val="16"/>
              </w:rPr>
              <w:t>u</w:t>
            </w:r>
            <w:r>
              <w:rPr>
                <w:rFonts w:ascii="Arial"/>
                <w:color w:val="606060"/>
                <w:w w:val="115"/>
                <w:sz w:val="16"/>
              </w:rPr>
              <w:t>mpl</w:t>
            </w:r>
            <w:r>
              <w:rPr>
                <w:rFonts w:ascii="Arial"/>
                <w:color w:val="606060"/>
                <w:spacing w:val="-8"/>
                <w:w w:val="115"/>
                <w:sz w:val="16"/>
              </w:rPr>
              <w:t>i</w:t>
            </w:r>
            <w:r>
              <w:rPr>
                <w:rFonts w:ascii="Arial"/>
                <w:color w:val="606060"/>
                <w:w w:val="115"/>
                <w:sz w:val="16"/>
              </w:rPr>
              <w:t>6</w:t>
            </w:r>
            <w:r>
              <w:rPr>
                <w:rFonts w:ascii="Arial"/>
                <w:color w:val="606060"/>
                <w:spacing w:val="-7"/>
                <w:w w:val="115"/>
                <w:sz w:val="16"/>
              </w:rPr>
              <w:t> </w:t>
            </w:r>
            <w:r>
              <w:rPr>
                <w:rFonts w:ascii="Arial"/>
                <w:color w:val="606060"/>
                <w:w w:val="115"/>
                <w:sz w:val="16"/>
              </w:rPr>
              <w:t>el</w:t>
            </w:r>
            <w:r>
              <w:rPr>
                <w:rFonts w:ascii="Arial"/>
                <w:sz w:val="16"/>
              </w:rPr>
            </w:r>
          </w:p>
        </w:tc>
      </w:tr>
    </w:tbl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0" w:lineRule="atLeast"/>
        <w:ind w:left="1072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80415" cy="585216"/>
            <wp:effectExtent l="0" t="0" r="0" b="0"/>
            <wp:docPr id="1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5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5840" w:h="12240" w:orient="landscape"/>
          <w:pgMar w:top="920" w:bottom="280" w:left="1220" w:right="50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3"/>
          <w:szCs w:val="13"/>
        </w:rPr>
      </w:pPr>
      <w:r>
        <w:rPr/>
        <w:pict>
          <v:shape style="position:absolute;margin-left:128.639999pt;margin-top:372.480011pt;width:202.559998pt;height:88.32pt;mso-position-horizontal-relative:page;mso-position-vertical-relative:page;z-index:-27448" type="#_x0000_t75" stroked="false">
            <v:imagedata r:id="rId9" o:title=""/>
          </v:shape>
        </w:pict>
      </w:r>
      <w:r>
        <w:rPr/>
        <w:pict>
          <v:shape style="position:absolute;margin-left:441.600006pt;margin-top:396.480011pt;width:84.480005pt;height:65.28pt;mso-position-horizontal-relative:page;mso-position-vertical-relative:page;z-index:-27424" type="#_x0000_t75" stroked="false">
            <v:imagedata r:id="rId10" o:title=""/>
          </v:shape>
        </w:pict>
      </w:r>
      <w:r>
        <w:rPr/>
        <w:pict>
          <v:group style="position:absolute;margin-left:760.559998pt;margin-top:235.679993pt;width:.1pt;height:42.75pt;mso-position-horizontal-relative:page;mso-position-vertical-relative:page;z-index:1600" coordorigin="15211,4714" coordsize="2,855">
            <v:shape style="position:absolute;left:15211;top:4714;width:2;height:855" coordorigin="15211,4714" coordsize="0,855" path="m15211,5568l15211,4714e" filled="false" stroked="true" strokeweight="1.2pt" strokecolor="#000000">
              <v:path arrowok="t"/>
            </v:shape>
            <w10:wrap type="none"/>
          </v:group>
        </w:pict>
      </w:r>
      <w:r>
        <w:rPr/>
        <w:pict>
          <v:group style="position:absolute;margin-left:759.23999pt;margin-top:339.359985pt;width:.1pt;height:251.55pt;mso-position-horizontal-relative:page;mso-position-vertical-relative:page;z-index:1624" coordorigin="15185,6787" coordsize="2,5031">
            <v:shape style="position:absolute;left:15185;top:6787;width:2;height:5031" coordorigin="15185,6787" coordsize="0,5031" path="m15185,11818l15185,6787e" filled="false" stroked="true" strokeweight="1.44pt" strokecolor="#000000">
              <v:path arrowok="t"/>
            </v:shape>
            <w10:wrap type="none"/>
          </v:group>
        </w:pict>
      </w:r>
    </w:p>
    <w:p>
      <w:pPr>
        <w:spacing w:line="200" w:lineRule="atLeast"/>
        <w:ind w:left="14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664.95pt;height:66.75pt;mso-position-horizontal-relative:char;mso-position-vertical-relative:line" coordorigin="0,0" coordsize="13299,1335">
            <v:shape style="position:absolute;left:2522;top:739;width:1190;height:595" type="#_x0000_t75" stroked="false">
              <v:imagedata r:id="rId11" o:title=""/>
            </v:shape>
            <v:group style="position:absolute;left:36;top:19;width:13253;height:2" coordorigin="36,19" coordsize="13253,2">
              <v:shape style="position:absolute;left:36;top:19;width:13253;height:2" coordorigin="36,19" coordsize="13253,0" path="m36,19l13289,19e" filled="false" stroked="true" strokeweight=".96pt" strokecolor="#000000">
                <v:path arrowok="t"/>
              </v:shape>
            </v:group>
            <v:group style="position:absolute;left:3972;top:10;width:2;height:1287" coordorigin="3972,10" coordsize="2,1287">
              <v:shape style="position:absolute;left:3972;top:10;width:2;height:1287" coordorigin="3972,10" coordsize="0,1287" path="m3972,1296l3972,10e" filled="false" stroked="true" strokeweight=".96pt" strokecolor="#000000">
                <v:path arrowok="t"/>
              </v:shape>
            </v:group>
            <v:group style="position:absolute;left:26;top:576;width:2;height:730" coordorigin="26,576" coordsize="2,730">
              <v:shape style="position:absolute;left:26;top:576;width:2;height:730" coordorigin="26,576" coordsize="0,730" path="m26,1306l26,576e" filled="false" stroked="true" strokeweight=".72pt" strokecolor="#000000">
                <v:path arrowok="t"/>
              </v:shape>
            </v:group>
            <v:group style="position:absolute;left:7;top:1296;width:3072;height:2" coordorigin="7,1296" coordsize="3072,2">
              <v:shape style="position:absolute;left:7;top:1296;width:3072;height:2" coordorigin="7,1296" coordsize="3072,0" path="m7,1296l3079,1296e" filled="false" stroked="true" strokeweight=".72pt" strokecolor="#000000">
                <v:path arrowok="t"/>
              </v:shape>
            </v:group>
            <v:group style="position:absolute;left:9418;top:10;width:2;height:1258" coordorigin="9418,10" coordsize="2,1258">
              <v:shape style="position:absolute;left:9418;top:10;width:2;height:1258" coordorigin="9418,10" coordsize="0,1258" path="m9418,1267l9418,10e" filled="false" stroked="true" strokeweight=".72pt" strokecolor="#000000">
                <v:path arrowok="t"/>
              </v:shape>
            </v:group>
            <v:group style="position:absolute;left:13253;top:10;width:2;height:1248" coordorigin="13253,10" coordsize="2,1248">
              <v:shape style="position:absolute;left:13253;top:10;width:2;height:1248" coordorigin="13253,10" coordsize="0,1248" path="m13253,1258l13253,10e" filled="false" stroked="true" strokeweight=".96pt" strokecolor="#000000">
                <v:path arrowok="t"/>
              </v:shape>
              <v:shape style="position:absolute;left:156;top:436;width:1543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3"/>
                          <w:szCs w:val="13"/>
                        </w:rPr>
                      </w:pPr>
                      <w:r>
                        <w:rPr>
                          <w:rFonts w:ascii="Times New Roman"/>
                          <w:i/>
                          <w:color w:val="808080"/>
                          <w:w w:val="120"/>
                          <w:sz w:val="18"/>
                        </w:rPr>
                        <w:t>(</w:t>
                      </w:r>
                      <w:r>
                        <w:rPr>
                          <w:rFonts w:ascii="Times New Roman"/>
                          <w:i/>
                          <w:color w:val="808080"/>
                          <w:spacing w:val="-27"/>
                          <w:w w:val="120"/>
                          <w:sz w:val="18"/>
                        </w:rPr>
                        <w:t>1</w:t>
                      </w:r>
                      <w:r>
                        <w:rPr>
                          <w:rFonts w:ascii="Times New Roman"/>
                          <w:i/>
                          <w:color w:val="808080"/>
                          <w:w w:val="120"/>
                          <w:sz w:val="18"/>
                        </w:rPr>
                        <w:t>!</w:t>
                      </w:r>
                      <w:r>
                        <w:rPr>
                          <w:rFonts w:ascii="Times New Roman"/>
                          <w:i/>
                          <w:color w:val="808080"/>
                          <w:spacing w:val="-28"/>
                          <w:w w:val="120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color w:val="6D6D6D"/>
                          <w:w w:val="120"/>
                          <w:sz w:val="13"/>
                        </w:rPr>
                        <w:t>FUNC</w:t>
                      </w:r>
                      <w:r>
                        <w:rPr>
                          <w:rFonts w:ascii="Times New Roman"/>
                          <w:color w:val="6D6D6D"/>
                          <w:spacing w:val="13"/>
                          <w:w w:val="120"/>
                          <w:sz w:val="13"/>
                        </w:rPr>
                        <w:t>I</w:t>
                      </w:r>
                      <w:r>
                        <w:rPr>
                          <w:rFonts w:ascii="Times New Roman"/>
                          <w:color w:val="6D6D6D"/>
                          <w:spacing w:val="-15"/>
                          <w:w w:val="120"/>
                          <w:sz w:val="13"/>
                        </w:rPr>
                        <w:t>N</w:t>
                      </w:r>
                      <w:r>
                        <w:rPr>
                          <w:rFonts w:ascii="Times New Roman"/>
                          <w:color w:val="BFBFBF"/>
                          <w:w w:val="120"/>
                          <w:sz w:val="13"/>
                        </w:rPr>
                        <w:t>-</w:t>
                      </w:r>
                      <w:r>
                        <w:rPr>
                          <w:rFonts w:ascii="Times New Roman"/>
                          <w:color w:val="BFBFBF"/>
                          <w:spacing w:val="-21"/>
                          <w:w w:val="120"/>
                          <w:sz w:val="13"/>
                        </w:rPr>
                        <w:t> </w:t>
                      </w:r>
                      <w:r>
                        <w:rPr>
                          <w:rFonts w:ascii="Times New Roman"/>
                          <w:color w:val="6D6D6D"/>
                          <w:w w:val="120"/>
                          <w:sz w:val="13"/>
                        </w:rPr>
                        <w:t>PUBUCA</w:t>
                      </w:r>
                      <w:r>
                        <w:rPr>
                          <w:rFonts w:ascii="Times New Roman"/>
                          <w:sz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4351;top:40;width:4697;height:833" type="#_x0000_t202" filled="false" stroked="false">
                <v:textbox inset="0,0,0,0">
                  <w:txbxContent>
                    <w:p>
                      <w:pPr>
                        <w:spacing w:line="174" w:lineRule="exact" w:before="0"/>
                        <w:ind w:left="849" w:right="0" w:hanging="85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5B5B5B"/>
                          <w:w w:val="110"/>
                          <w:sz w:val="17"/>
                        </w:rPr>
                        <w:t>Subsecretar</w:t>
                      </w:r>
                      <w:r>
                        <w:rPr>
                          <w:rFonts w:ascii="Arial"/>
                          <w:color w:val="5B5B5B"/>
                          <w:spacing w:val="-4"/>
                          <w:w w:val="110"/>
                          <w:sz w:val="17"/>
                        </w:rPr>
                        <w:t>i</w:t>
                      </w:r>
                      <w:r>
                        <w:rPr>
                          <w:rFonts w:ascii="Arial"/>
                          <w:color w:val="5B5B5B"/>
                          <w:w w:val="110"/>
                          <w:sz w:val="17"/>
                        </w:rPr>
                        <w:t>a</w:t>
                      </w:r>
                      <w:r>
                        <w:rPr>
                          <w:rFonts w:ascii="Arial"/>
                          <w:color w:val="5B5B5B"/>
                          <w:spacing w:val="-9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5B5B5B"/>
                          <w:w w:val="110"/>
                          <w:sz w:val="17"/>
                        </w:rPr>
                        <w:t>de</w:t>
                      </w:r>
                      <w:r>
                        <w:rPr>
                          <w:rFonts w:ascii="Arial"/>
                          <w:color w:val="5B5B5B"/>
                          <w:spacing w:val="-12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5B5B5B"/>
                          <w:w w:val="110"/>
                          <w:sz w:val="17"/>
                        </w:rPr>
                        <w:t>Fisca</w:t>
                      </w:r>
                      <w:r>
                        <w:rPr>
                          <w:rFonts w:ascii="Arial"/>
                          <w:color w:val="5B5B5B"/>
                          <w:spacing w:val="-2"/>
                          <w:w w:val="110"/>
                          <w:sz w:val="17"/>
                        </w:rPr>
                        <w:t>l</w:t>
                      </w:r>
                      <w:r>
                        <w:rPr>
                          <w:rFonts w:ascii="Arial"/>
                          <w:color w:val="5B5B5B"/>
                          <w:spacing w:val="-22"/>
                          <w:w w:val="110"/>
                          <w:sz w:val="17"/>
                        </w:rPr>
                        <w:t>i</w:t>
                      </w:r>
                      <w:r>
                        <w:rPr>
                          <w:rFonts w:ascii="Arial"/>
                          <w:color w:val="5B5B5B"/>
                          <w:w w:val="110"/>
                          <w:sz w:val="17"/>
                        </w:rPr>
                        <w:t>zac</w:t>
                      </w:r>
                      <w:r>
                        <w:rPr>
                          <w:rFonts w:ascii="Arial"/>
                          <w:color w:val="5B5B5B"/>
                          <w:spacing w:val="-1"/>
                          <w:w w:val="110"/>
                          <w:sz w:val="17"/>
                        </w:rPr>
                        <w:t>i</w:t>
                      </w:r>
                      <w:r>
                        <w:rPr>
                          <w:rFonts w:ascii="Arial"/>
                          <w:color w:val="5B5B5B"/>
                          <w:w w:val="110"/>
                          <w:sz w:val="17"/>
                        </w:rPr>
                        <w:t>6n</w:t>
                      </w:r>
                      <w:r>
                        <w:rPr>
                          <w:rFonts w:ascii="Arial"/>
                          <w:color w:val="5B5B5B"/>
                          <w:spacing w:val="-31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5B5B5B"/>
                          <w:w w:val="110"/>
                          <w:sz w:val="16"/>
                        </w:rPr>
                        <w:t>y</w:t>
                      </w:r>
                      <w:r>
                        <w:rPr>
                          <w:rFonts w:ascii="Arial"/>
                          <w:color w:val="5B5B5B"/>
                          <w:spacing w:val="-6"/>
                          <w:w w:val="110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5B5B5B"/>
                          <w:w w:val="110"/>
                          <w:sz w:val="17"/>
                        </w:rPr>
                        <w:t>Combate</w:t>
                      </w:r>
                      <w:r>
                        <w:rPr>
                          <w:rFonts w:ascii="Arial"/>
                          <w:color w:val="5B5B5B"/>
                          <w:spacing w:val="-18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5B5B5B"/>
                          <w:w w:val="110"/>
                          <w:sz w:val="17"/>
                        </w:rPr>
                        <w:t>a</w:t>
                      </w:r>
                      <w:r>
                        <w:rPr>
                          <w:rFonts w:ascii="Arial"/>
                          <w:color w:val="5B5B5B"/>
                          <w:spacing w:val="-8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5B5B5B"/>
                          <w:w w:val="110"/>
                          <w:sz w:val="17"/>
                        </w:rPr>
                        <w:t>la</w:t>
                      </w:r>
                      <w:r>
                        <w:rPr>
                          <w:rFonts w:ascii="Arial"/>
                          <w:color w:val="5B5B5B"/>
                          <w:spacing w:val="-18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5B5B5B"/>
                          <w:w w:val="110"/>
                          <w:sz w:val="17"/>
                        </w:rPr>
                        <w:t>Corrupci6n</w:t>
                      </w:r>
                      <w:r>
                        <w:rPr>
                          <w:rFonts w:ascii="Arial"/>
                          <w:sz w:val="17"/>
                        </w:rPr>
                      </w:r>
                    </w:p>
                    <w:p>
                      <w:pPr>
                        <w:spacing w:line="247" w:lineRule="auto" w:before="63"/>
                        <w:ind w:left="86" w:right="83" w:firstLine="763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5B5B5B"/>
                          <w:spacing w:val="-3"/>
                          <w:w w:val="110"/>
                          <w:sz w:val="17"/>
                        </w:rPr>
                        <w:t>Unidad</w:t>
                      </w:r>
                      <w:r>
                        <w:rPr>
                          <w:rFonts w:ascii="Arial"/>
                          <w:color w:val="5B5B5B"/>
                          <w:spacing w:val="-6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5B5B5B"/>
                          <w:w w:val="110"/>
                          <w:sz w:val="17"/>
                        </w:rPr>
                        <w:t>de</w:t>
                      </w:r>
                      <w:r>
                        <w:rPr>
                          <w:rFonts w:ascii="Arial"/>
                          <w:color w:val="5B5B5B"/>
                          <w:spacing w:val="-16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5B5B5B"/>
                          <w:w w:val="110"/>
                          <w:sz w:val="17"/>
                        </w:rPr>
                        <w:t>Auditorfa</w:t>
                      </w:r>
                      <w:r>
                        <w:rPr>
                          <w:rFonts w:ascii="Arial"/>
                          <w:color w:val="5B5B5B"/>
                          <w:spacing w:val="15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5B5B5B"/>
                          <w:w w:val="110"/>
                          <w:sz w:val="17"/>
                        </w:rPr>
                        <w:t>Gubernamental</w:t>
                      </w:r>
                      <w:r>
                        <w:rPr>
                          <w:rFonts w:ascii="Arial"/>
                          <w:color w:val="5B5B5B"/>
                          <w:spacing w:val="23"/>
                          <w:w w:val="109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5B5B5B"/>
                          <w:spacing w:val="-2"/>
                          <w:w w:val="110"/>
                          <w:sz w:val="17"/>
                        </w:rPr>
                        <w:t>Direcci6n</w:t>
                      </w:r>
                      <w:r>
                        <w:rPr>
                          <w:rFonts w:ascii="Arial"/>
                          <w:color w:val="5B5B5B"/>
                          <w:spacing w:val="-11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5B5B5B"/>
                          <w:w w:val="110"/>
                          <w:sz w:val="17"/>
                        </w:rPr>
                        <w:t>General</w:t>
                      </w:r>
                      <w:r>
                        <w:rPr>
                          <w:rFonts w:ascii="Arial"/>
                          <w:color w:val="5B5B5B"/>
                          <w:spacing w:val="-19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5B5B5B"/>
                          <w:w w:val="110"/>
                          <w:sz w:val="17"/>
                        </w:rPr>
                        <w:t>de</w:t>
                      </w:r>
                      <w:r>
                        <w:rPr>
                          <w:rFonts w:ascii="Arial"/>
                          <w:color w:val="5B5B5B"/>
                          <w:spacing w:val="-27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5B5B5B"/>
                          <w:spacing w:val="-1"/>
                          <w:w w:val="110"/>
                          <w:sz w:val="17"/>
                        </w:rPr>
                        <w:t>Auditorfa</w:t>
                      </w:r>
                      <w:r>
                        <w:rPr>
                          <w:rFonts w:ascii="Arial"/>
                          <w:color w:val="5B5B5B"/>
                          <w:spacing w:val="-6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5B5B5B"/>
                          <w:w w:val="110"/>
                          <w:sz w:val="17"/>
                        </w:rPr>
                        <w:t>a</w:t>
                      </w:r>
                      <w:r>
                        <w:rPr>
                          <w:rFonts w:ascii="Arial"/>
                          <w:color w:val="5B5B5B"/>
                          <w:spacing w:val="-7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5B5B5B"/>
                          <w:w w:val="110"/>
                          <w:sz w:val="17"/>
                        </w:rPr>
                        <w:t>la</w:t>
                      </w:r>
                      <w:r>
                        <w:rPr>
                          <w:rFonts w:ascii="Arial"/>
                          <w:color w:val="5B5B5B"/>
                          <w:spacing w:val="-18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5B5B5B"/>
                          <w:w w:val="110"/>
                          <w:sz w:val="17"/>
                        </w:rPr>
                        <w:t>Operaci6n</w:t>
                      </w:r>
                      <w:r>
                        <w:rPr>
                          <w:rFonts w:ascii="Arial"/>
                          <w:color w:val="5B5B5B"/>
                          <w:spacing w:val="-5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5B5B5B"/>
                          <w:spacing w:val="-2"/>
                          <w:w w:val="110"/>
                          <w:sz w:val="17"/>
                        </w:rPr>
                        <w:t>Regi</w:t>
                      </w:r>
                      <w:r>
                        <w:rPr>
                          <w:rFonts w:ascii="Arial"/>
                          <w:color w:val="5B5B5B"/>
                          <w:spacing w:val="-1"/>
                          <w:w w:val="110"/>
                          <w:sz w:val="17"/>
                        </w:rPr>
                        <w:t>onal</w:t>
                      </w:r>
                      <w:r>
                        <w:rPr>
                          <w:rFonts w:ascii="Arial"/>
                          <w:color w:val="5B5B5B"/>
                          <w:spacing w:val="36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5B5B5B"/>
                          <w:w w:val="110"/>
                          <w:sz w:val="17"/>
                        </w:rPr>
                        <w:t>Contralorfa</w:t>
                      </w:r>
                      <w:r>
                        <w:rPr>
                          <w:rFonts w:ascii="Arial"/>
                          <w:color w:val="5B5B5B"/>
                          <w:spacing w:val="-22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5B5B5B"/>
                          <w:w w:val="110"/>
                          <w:sz w:val="17"/>
                        </w:rPr>
                        <w:t>General</w:t>
                      </w:r>
                      <w:r>
                        <w:rPr>
                          <w:rFonts w:ascii="Arial"/>
                          <w:color w:val="5B5B5B"/>
                          <w:spacing w:val="-31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5B5B5B"/>
                          <w:w w:val="110"/>
                          <w:sz w:val="17"/>
                        </w:rPr>
                        <w:t>del</w:t>
                      </w:r>
                      <w:r>
                        <w:rPr>
                          <w:rFonts w:ascii="Arial"/>
                          <w:color w:val="5B5B5B"/>
                          <w:spacing w:val="-24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5B5B5B"/>
                          <w:w w:val="110"/>
                          <w:sz w:val="17"/>
                        </w:rPr>
                        <w:t>Estado</w:t>
                      </w:r>
                      <w:r>
                        <w:rPr>
                          <w:rFonts w:ascii="Arial"/>
                          <w:color w:val="5B5B5B"/>
                          <w:spacing w:val="-29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5B5B5B"/>
                          <w:w w:val="110"/>
                          <w:sz w:val="17"/>
                        </w:rPr>
                        <w:t>de</w:t>
                      </w:r>
                      <w:r>
                        <w:rPr>
                          <w:rFonts w:ascii="Arial"/>
                          <w:color w:val="5B5B5B"/>
                          <w:spacing w:val="-21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5B5B5B"/>
                          <w:w w:val="110"/>
                          <w:sz w:val="17"/>
                        </w:rPr>
                        <w:t>Baja</w:t>
                      </w:r>
                      <w:r>
                        <w:rPr>
                          <w:rFonts w:ascii="Arial"/>
                          <w:color w:val="5B5B5B"/>
                          <w:spacing w:val="-26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5B5B5B"/>
                          <w:w w:val="110"/>
                          <w:sz w:val="17"/>
                        </w:rPr>
                        <w:t>California</w:t>
                      </w:r>
                      <w:r>
                        <w:rPr>
                          <w:rFonts w:ascii="Arial"/>
                          <w:color w:val="5B5B5B"/>
                          <w:spacing w:val="-20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5B5B5B"/>
                          <w:w w:val="110"/>
                          <w:sz w:val="17"/>
                        </w:rPr>
                        <w:t>Sur</w:t>
                      </w:r>
                      <w:r>
                        <w:rPr>
                          <w:rFonts w:ascii="Arial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9516;top:82;width:1313;height:918" type="#_x0000_t202" filled="false" stroked="false">
                <v:textbox inset="0,0,0,0">
                  <w:txbxContent>
                    <w:p>
                      <w:pPr>
                        <w:spacing w:line="133" w:lineRule="exact" w:before="0"/>
                        <w:ind w:left="19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5B5B5B"/>
                          <w:w w:val="125"/>
                          <w:sz w:val="13"/>
                        </w:rPr>
                        <w:t>Hoja</w:t>
                      </w:r>
                      <w:r>
                        <w:rPr>
                          <w:rFonts w:ascii="Arial"/>
                          <w:color w:val="5B5B5B"/>
                          <w:spacing w:val="-24"/>
                          <w:w w:val="125"/>
                          <w:sz w:val="13"/>
                        </w:rPr>
                        <w:t> </w:t>
                      </w:r>
                      <w:r>
                        <w:rPr>
                          <w:rFonts w:ascii="Arial"/>
                          <w:color w:val="5B5B5B"/>
                          <w:w w:val="125"/>
                          <w:sz w:val="13"/>
                        </w:rPr>
                        <w:t>num.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  <w:p>
                      <w:pPr>
                        <w:spacing w:line="269" w:lineRule="auto" w:before="66"/>
                        <w:ind w:left="0" w:right="163" w:firstLine="14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5B5B5B"/>
                          <w:w w:val="120"/>
                          <w:sz w:val="13"/>
                        </w:rPr>
                        <w:t>Num.</w:t>
                      </w:r>
                      <w:r>
                        <w:rPr>
                          <w:rFonts w:ascii="Arial"/>
                          <w:color w:val="5B5B5B"/>
                          <w:spacing w:val="-23"/>
                          <w:w w:val="120"/>
                          <w:sz w:val="13"/>
                        </w:rPr>
                        <w:t> </w:t>
                      </w:r>
                      <w:r>
                        <w:rPr>
                          <w:rFonts w:ascii="Arial"/>
                          <w:color w:val="5B5B5B"/>
                          <w:w w:val="120"/>
                          <w:sz w:val="13"/>
                        </w:rPr>
                        <w:t>de</w:t>
                      </w:r>
                      <w:r>
                        <w:rPr>
                          <w:rFonts w:ascii="Arial"/>
                          <w:color w:val="5B5B5B"/>
                          <w:spacing w:val="-10"/>
                          <w:w w:val="120"/>
                          <w:sz w:val="13"/>
                        </w:rPr>
                        <w:t> </w:t>
                      </w:r>
                      <w:r>
                        <w:rPr>
                          <w:rFonts w:ascii="Arial"/>
                          <w:color w:val="5B5B5B"/>
                          <w:w w:val="120"/>
                          <w:sz w:val="13"/>
                        </w:rPr>
                        <w:t>aero</w:t>
                      </w:r>
                      <w:r>
                        <w:rPr>
                          <w:rFonts w:ascii="Arial"/>
                          <w:color w:val="5B5B5B"/>
                          <w:spacing w:val="-1"/>
                          <w:w w:val="120"/>
                          <w:sz w:val="13"/>
                        </w:rPr>
                        <w:t> </w:t>
                      </w:r>
                      <w:r>
                        <w:rPr>
                          <w:rFonts w:ascii="Arial"/>
                          <w:color w:val="5B5B5B"/>
                          <w:w w:val="120"/>
                          <w:sz w:val="13"/>
                        </w:rPr>
                        <w:t>de</w:t>
                      </w:r>
                      <w:r>
                        <w:rPr>
                          <w:rFonts w:ascii="Arial"/>
                          <w:color w:val="5B5B5B"/>
                          <w:w w:val="123"/>
                          <w:sz w:val="13"/>
                        </w:rPr>
                        <w:t> </w:t>
                      </w:r>
                      <w:r>
                        <w:rPr>
                          <w:rFonts w:ascii="Arial"/>
                          <w:color w:val="5B5B5B"/>
                          <w:w w:val="120"/>
                          <w:sz w:val="13"/>
                        </w:rPr>
                        <w:t>fiscalizaci6n: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  <w:p>
                      <w:pPr>
                        <w:spacing w:before="15"/>
                        <w:ind w:left="4" w:right="0" w:firstLine="9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5B5B5B"/>
                          <w:w w:val="120"/>
                          <w:sz w:val="14"/>
                        </w:rPr>
                        <w:t>Num.</w:t>
                      </w:r>
                      <w:r>
                        <w:rPr>
                          <w:rFonts w:ascii="Arial"/>
                          <w:color w:val="5B5B5B"/>
                          <w:spacing w:val="-37"/>
                          <w:w w:val="120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5B5B5B"/>
                          <w:w w:val="120"/>
                          <w:sz w:val="13"/>
                        </w:rPr>
                        <w:t>de</w:t>
                      </w:r>
                      <w:r>
                        <w:rPr>
                          <w:rFonts w:ascii="Arial"/>
                          <w:color w:val="5B5B5B"/>
                          <w:spacing w:val="-25"/>
                          <w:w w:val="120"/>
                          <w:sz w:val="13"/>
                        </w:rPr>
                        <w:t> </w:t>
                      </w:r>
                      <w:r>
                        <w:rPr>
                          <w:rFonts w:ascii="Arial"/>
                          <w:color w:val="5B5B5B"/>
                          <w:w w:val="120"/>
                          <w:sz w:val="13"/>
                        </w:rPr>
                        <w:t>resultado: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  <w:p>
                      <w:pPr>
                        <w:spacing w:line="147" w:lineRule="exact" w:before="59"/>
                        <w:ind w:left="4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5B5B5B"/>
                          <w:w w:val="120"/>
                          <w:sz w:val="13"/>
                        </w:rPr>
                        <w:t>Manto</w:t>
                      </w:r>
                      <w:r>
                        <w:rPr>
                          <w:rFonts w:ascii="Arial"/>
                          <w:color w:val="5B5B5B"/>
                          <w:spacing w:val="-29"/>
                          <w:w w:val="120"/>
                          <w:sz w:val="13"/>
                        </w:rPr>
                        <w:t> </w:t>
                      </w:r>
                      <w:r>
                        <w:rPr>
                          <w:rFonts w:ascii="Arial"/>
                          <w:color w:val="5B5B5B"/>
                          <w:w w:val="120"/>
                          <w:sz w:val="13"/>
                        </w:rPr>
                        <w:t>fiscalizado: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11268;top:87;width:1908;height:903" type="#_x0000_t202" filled="false" stroked="false">
                <v:textbox inset="0,0,0,0">
                  <w:txbxContent>
                    <w:p>
                      <w:pPr>
                        <w:spacing w:line="133" w:lineRule="exact" w:before="0"/>
                        <w:ind w:left="0" w:right="0" w:firstLine="0"/>
                        <w:jc w:val="righ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5B5B5B"/>
                          <w:w w:val="120"/>
                          <w:sz w:val="13"/>
                        </w:rPr>
                        <w:t>2</w:t>
                      </w:r>
                      <w:r>
                        <w:rPr>
                          <w:rFonts w:ascii="Arial"/>
                          <w:color w:val="5B5B5B"/>
                          <w:spacing w:val="-9"/>
                          <w:w w:val="120"/>
                          <w:sz w:val="13"/>
                        </w:rPr>
                        <w:t> </w:t>
                      </w:r>
                      <w:r>
                        <w:rPr>
                          <w:rFonts w:ascii="Arial"/>
                          <w:color w:val="5B5B5B"/>
                          <w:w w:val="120"/>
                          <w:sz w:val="13"/>
                        </w:rPr>
                        <w:t>de</w:t>
                      </w:r>
                      <w:r>
                        <w:rPr>
                          <w:rFonts w:ascii="Arial"/>
                          <w:color w:val="5B5B5B"/>
                          <w:spacing w:val="-7"/>
                          <w:w w:val="120"/>
                          <w:sz w:val="13"/>
                        </w:rPr>
                        <w:t> </w:t>
                      </w:r>
                      <w:r>
                        <w:rPr>
                          <w:rFonts w:ascii="Arial"/>
                          <w:color w:val="5B5B5B"/>
                          <w:w w:val="120"/>
                          <w:sz w:val="13"/>
                        </w:rPr>
                        <w:t>2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  <w:p>
                      <w:pPr>
                        <w:spacing w:line="240" w:lineRule="auto" w:before="1"/>
                        <w:rPr>
                          <w:rFonts w:ascii="Times New Roman" w:hAnsi="Times New Roman" w:cs="Times New Roman" w:eastAsia="Times New Roman"/>
                          <w:sz w:val="12"/>
                          <w:szCs w:val="12"/>
                        </w:rPr>
                      </w:pPr>
                    </w:p>
                    <w:p>
                      <w:pPr>
                        <w:spacing w:before="0"/>
                        <w:ind w:left="0" w:right="0" w:firstLine="0"/>
                        <w:jc w:val="righ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5B5B5B"/>
                          <w:w w:val="110"/>
                          <w:sz w:val="13"/>
                        </w:rPr>
                        <w:t>UAG-AOR-068-20</w:t>
                      </w:r>
                      <w:r>
                        <w:rPr>
                          <w:rFonts w:ascii="Arial"/>
                          <w:color w:val="5B5B5B"/>
                          <w:spacing w:val="2"/>
                          <w:w w:val="110"/>
                          <w:sz w:val="13"/>
                        </w:rPr>
                        <w:t>2</w:t>
                      </w:r>
                      <w:r>
                        <w:rPr>
                          <w:rFonts w:ascii="Arial"/>
                          <w:color w:val="5B5B5B"/>
                          <w:spacing w:val="-30"/>
                          <w:w w:val="110"/>
                          <w:sz w:val="13"/>
                        </w:rPr>
                        <w:t>1</w:t>
                      </w:r>
                      <w:r>
                        <w:rPr>
                          <w:rFonts w:ascii="Arial"/>
                          <w:color w:val="5B5B5B"/>
                          <w:w w:val="110"/>
                          <w:sz w:val="13"/>
                        </w:rPr>
                        <w:t>-03-5</w:t>
                      </w:r>
                      <w:r>
                        <w:rPr>
                          <w:rFonts w:ascii="Arial"/>
                          <w:color w:val="5B5B5B"/>
                          <w:spacing w:val="-5"/>
                          <w:w w:val="110"/>
                          <w:sz w:val="13"/>
                        </w:rPr>
                        <w:t>2</w:t>
                      </w:r>
                      <w:r>
                        <w:rPr>
                          <w:rFonts w:ascii="Arial"/>
                          <w:color w:val="5B5B5B"/>
                          <w:spacing w:val="-32"/>
                          <w:w w:val="110"/>
                          <w:sz w:val="13"/>
                        </w:rPr>
                        <w:t>1</w:t>
                      </w:r>
                      <w:r>
                        <w:rPr>
                          <w:rFonts w:ascii="Arial"/>
                          <w:color w:val="5B5B5B"/>
                          <w:w w:val="110"/>
                          <w:sz w:val="13"/>
                        </w:rPr>
                        <w:t>7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  <w:p>
                      <w:pPr>
                        <w:spacing w:line="240" w:lineRule="auto" w:before="3"/>
                        <w:rPr>
                          <w:rFonts w:ascii="Times New Roman" w:hAnsi="Times New Roman" w:cs="Times New Roman" w:eastAsia="Times New Roman"/>
                          <w:sz w:val="11"/>
                          <w:szCs w:val="11"/>
                        </w:rPr>
                      </w:pPr>
                    </w:p>
                    <w:p>
                      <w:pPr>
                        <w:spacing w:before="0"/>
                        <w:ind w:left="0" w:right="28" w:firstLine="0"/>
                        <w:jc w:val="right"/>
                        <w:rPr>
                          <w:rFonts w:ascii="Times New Roman" w:hAnsi="Times New Roman" w:cs="Times New Roman" w:eastAsia="Times New Roman"/>
                          <w:sz w:val="13"/>
                          <w:szCs w:val="13"/>
                        </w:rPr>
                      </w:pPr>
                      <w:r>
                        <w:rPr>
                          <w:rFonts w:ascii="Times New Roman"/>
                          <w:color w:val="5B5B5B"/>
                          <w:w w:val="95"/>
                          <w:sz w:val="13"/>
                        </w:rPr>
                        <w:t>Ol</w:t>
                      </w:r>
                      <w:r>
                        <w:rPr>
                          <w:rFonts w:ascii="Times New Roman"/>
                          <w:sz w:val="13"/>
                        </w:rPr>
                      </w:r>
                    </w:p>
                    <w:p>
                      <w:pPr>
                        <w:spacing w:line="147" w:lineRule="exact" w:before="56"/>
                        <w:ind w:left="0" w:right="26" w:firstLine="0"/>
                        <w:jc w:val="righ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5B5B5B"/>
                          <w:spacing w:val="-11"/>
                          <w:sz w:val="13"/>
                        </w:rPr>
                        <w:t>$</w:t>
                      </w:r>
                      <w:r>
                        <w:rPr>
                          <w:rFonts w:ascii="Arial"/>
                          <w:color w:val="5B5B5B"/>
                          <w:spacing w:val="-30"/>
                          <w:sz w:val="13"/>
                        </w:rPr>
                        <w:t>1</w:t>
                      </w:r>
                      <w:r>
                        <w:rPr>
                          <w:rFonts w:ascii="Arial"/>
                          <w:color w:val="5B5B5B"/>
                          <w:sz w:val="13"/>
                        </w:rPr>
                        <w:t>2,211.270.20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5254;top:1077;width:2879;height:170" type="#_x0000_t202" filled="false" stroked="false">
                <v:textbox inset="0,0,0,0">
                  <w:txbxContent>
                    <w:p>
                      <w:pPr>
                        <w:spacing w:line="17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5B5B5B"/>
                          <w:w w:val="105"/>
                          <w:sz w:val="17"/>
                        </w:rPr>
                        <w:t>Cedula</w:t>
                      </w:r>
                      <w:r>
                        <w:rPr>
                          <w:rFonts w:ascii="Arial"/>
                          <w:color w:val="5B5B5B"/>
                          <w:spacing w:val="29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5B5B5B"/>
                          <w:w w:val="105"/>
                          <w:sz w:val="17"/>
                        </w:rPr>
                        <w:t>de</w:t>
                      </w:r>
                      <w:r>
                        <w:rPr>
                          <w:rFonts w:ascii="Arial"/>
                          <w:color w:val="5B5B5B"/>
                          <w:spacing w:val="19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5B5B5B"/>
                          <w:w w:val="105"/>
                          <w:sz w:val="17"/>
                        </w:rPr>
                        <w:t>Resultados</w:t>
                      </w:r>
                      <w:r>
                        <w:rPr>
                          <w:rFonts w:ascii="Arial"/>
                          <w:color w:val="5B5B5B"/>
                          <w:spacing w:val="22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5B5B5B"/>
                          <w:spacing w:val="-1"/>
                          <w:w w:val="105"/>
                          <w:sz w:val="17"/>
                        </w:rPr>
                        <w:t>Preliminares</w:t>
                      </w:r>
                      <w:r>
                        <w:rPr>
                          <w:rFonts w:ascii="Arial"/>
                          <w:sz w:val="17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0" w:lineRule="atLeast"/>
        <w:ind w:left="14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64.35pt;height:.25pt;mso-position-horizontal-relative:char;mso-position-vertical-relative:line" coordorigin="0,0" coordsize="13287,5">
            <v:group style="position:absolute;left:2;top:2;width:13282;height:2" coordorigin="2,2" coordsize="13282,2">
              <v:shape style="position:absolute;left:2;top:2;width:13282;height:2" coordorigin="2,2" coordsize="13282,0" path="m2,2l13284,2e" filled="false" stroked="true" strokeweight=".2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tbl>
      <w:tblPr>
        <w:tblW w:w="0" w:type="auto"/>
        <w:jc w:val="left"/>
        <w:tblInd w:w="16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4"/>
        <w:gridCol w:w="6458"/>
      </w:tblGrid>
      <w:tr>
        <w:trPr>
          <w:trHeight w:val="752" w:hRule="exact"/>
        </w:trPr>
        <w:tc>
          <w:tcPr>
            <w:tcW w:w="6754" w:type="dxa"/>
            <w:tcBorders>
              <w:top w:val="nil" w:sz="6" w:space="0" w:color="auto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1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5B5B5B"/>
                <w:spacing w:val="-3"/>
                <w:w w:val="115"/>
                <w:sz w:val="16"/>
              </w:rPr>
              <w:t>Entidad</w:t>
            </w:r>
            <w:r>
              <w:rPr>
                <w:rFonts w:ascii="Arial"/>
                <w:color w:val="5B5B5B"/>
                <w:spacing w:val="2"/>
                <w:w w:val="115"/>
                <w:sz w:val="16"/>
              </w:rPr>
              <w:t> </w:t>
            </w:r>
            <w:r>
              <w:rPr>
                <w:rFonts w:ascii="Arial"/>
                <w:color w:val="5B5B5B"/>
                <w:w w:val="115"/>
                <w:sz w:val="16"/>
              </w:rPr>
              <w:t>fiscalizada:</w:t>
            </w:r>
            <w:r>
              <w:rPr>
                <w:rFonts w:ascii="Arial"/>
                <w:color w:val="5B5B5B"/>
                <w:spacing w:val="17"/>
                <w:w w:val="115"/>
                <w:sz w:val="16"/>
              </w:rPr>
              <w:t> </w:t>
            </w:r>
            <w:r>
              <w:rPr>
                <w:rFonts w:ascii="Arial"/>
                <w:color w:val="5B5B5B"/>
                <w:spacing w:val="-2"/>
                <w:w w:val="115"/>
                <w:sz w:val="16"/>
              </w:rPr>
              <w:t>Gobierno</w:t>
            </w:r>
            <w:r>
              <w:rPr>
                <w:rFonts w:ascii="Arial"/>
                <w:color w:val="5B5B5B"/>
                <w:spacing w:val="24"/>
                <w:w w:val="115"/>
                <w:sz w:val="16"/>
              </w:rPr>
              <w:t> </w:t>
            </w:r>
            <w:r>
              <w:rPr>
                <w:rFonts w:ascii="Arial"/>
                <w:color w:val="5B5B5B"/>
                <w:w w:val="115"/>
                <w:sz w:val="16"/>
              </w:rPr>
              <w:t>del</w:t>
            </w:r>
            <w:r>
              <w:rPr>
                <w:rFonts w:ascii="Arial"/>
                <w:color w:val="5B5B5B"/>
                <w:spacing w:val="19"/>
                <w:w w:val="115"/>
                <w:sz w:val="16"/>
              </w:rPr>
              <w:t> </w:t>
            </w:r>
            <w:r>
              <w:rPr>
                <w:rFonts w:ascii="Arial"/>
                <w:color w:val="5B5B5B"/>
                <w:w w:val="115"/>
                <w:sz w:val="16"/>
              </w:rPr>
              <w:t>Estado</w:t>
            </w:r>
            <w:r>
              <w:rPr>
                <w:rFonts w:ascii="Arial"/>
                <w:color w:val="5B5B5B"/>
                <w:spacing w:val="2"/>
                <w:w w:val="115"/>
                <w:sz w:val="16"/>
              </w:rPr>
              <w:t> </w:t>
            </w:r>
            <w:r>
              <w:rPr>
                <w:rFonts w:ascii="Arial"/>
                <w:color w:val="5B5B5B"/>
                <w:w w:val="115"/>
                <w:sz w:val="16"/>
              </w:rPr>
              <w:t>de</w:t>
            </w:r>
            <w:r>
              <w:rPr>
                <w:rFonts w:ascii="Arial"/>
                <w:color w:val="5B5B5B"/>
                <w:spacing w:val="2"/>
                <w:w w:val="115"/>
                <w:sz w:val="16"/>
              </w:rPr>
              <w:t> </w:t>
            </w:r>
            <w:r>
              <w:rPr>
                <w:rFonts w:ascii="Arial"/>
                <w:color w:val="5B5B5B"/>
                <w:w w:val="115"/>
                <w:sz w:val="16"/>
              </w:rPr>
              <w:t>Baja</w:t>
            </w:r>
            <w:r>
              <w:rPr>
                <w:rFonts w:ascii="Arial"/>
                <w:color w:val="5B5B5B"/>
                <w:spacing w:val="8"/>
                <w:w w:val="115"/>
                <w:sz w:val="16"/>
              </w:rPr>
              <w:t> </w:t>
            </w:r>
            <w:r>
              <w:rPr>
                <w:rFonts w:ascii="Arial"/>
                <w:color w:val="5B5B5B"/>
                <w:w w:val="115"/>
                <w:sz w:val="16"/>
              </w:rPr>
              <w:t>California</w:t>
            </w:r>
            <w:r>
              <w:rPr>
                <w:rFonts w:ascii="Arial"/>
                <w:color w:val="5B5B5B"/>
                <w:spacing w:val="25"/>
                <w:w w:val="115"/>
                <w:sz w:val="16"/>
              </w:rPr>
              <w:t> </w:t>
            </w:r>
            <w:r>
              <w:rPr>
                <w:rFonts w:ascii="Arial"/>
                <w:color w:val="5B5B5B"/>
                <w:w w:val="115"/>
                <w:sz w:val="16"/>
              </w:rPr>
              <w:t>Sur</w:t>
            </w:r>
            <w:r>
              <w:rPr>
                <w:rFonts w:ascii="Arial"/>
                <w:sz w:val="16"/>
              </w:rPr>
            </w:r>
          </w:p>
        </w:tc>
        <w:tc>
          <w:tcPr>
            <w:tcW w:w="6458" w:type="dxa"/>
            <w:tcBorders>
              <w:top w:val="nil" w:sz="6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86" w:right="86" w:hanging="10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5B5B5B"/>
                <w:w w:val="115"/>
                <w:sz w:val="16"/>
              </w:rPr>
              <w:t>Area fiscal</w:t>
            </w:r>
            <w:r>
              <w:rPr>
                <w:rFonts w:ascii="Arial"/>
                <w:color w:val="5B5B5B"/>
                <w:spacing w:val="6"/>
                <w:w w:val="115"/>
                <w:sz w:val="16"/>
              </w:rPr>
              <w:t> </w:t>
            </w:r>
            <w:r>
              <w:rPr>
                <w:rFonts w:ascii="Arial"/>
                <w:color w:val="5B5B5B"/>
                <w:w w:val="115"/>
                <w:sz w:val="16"/>
              </w:rPr>
              <w:t>zada;</w:t>
            </w:r>
            <w:r>
              <w:rPr>
                <w:rFonts w:ascii="Arial"/>
                <w:color w:val="5B5B5B"/>
                <w:spacing w:val="-21"/>
                <w:w w:val="115"/>
                <w:sz w:val="16"/>
              </w:rPr>
              <w:t> </w:t>
            </w:r>
            <w:r>
              <w:rPr>
                <w:rFonts w:ascii="Arial"/>
                <w:color w:val="5B5B5B"/>
                <w:w w:val="115"/>
                <w:sz w:val="16"/>
              </w:rPr>
              <w:t>Secretarfa</w:t>
            </w:r>
            <w:r>
              <w:rPr>
                <w:rFonts w:ascii="Arial"/>
                <w:color w:val="5B5B5B"/>
                <w:spacing w:val="-2"/>
                <w:w w:val="115"/>
                <w:sz w:val="16"/>
              </w:rPr>
              <w:t> </w:t>
            </w:r>
            <w:r>
              <w:rPr>
                <w:rFonts w:ascii="Arial"/>
                <w:color w:val="5B5B5B"/>
                <w:w w:val="115"/>
                <w:sz w:val="16"/>
              </w:rPr>
              <w:t>de</w:t>
            </w:r>
            <w:r>
              <w:rPr>
                <w:rFonts w:ascii="Arial"/>
                <w:color w:val="5B5B5B"/>
                <w:spacing w:val="-9"/>
                <w:w w:val="115"/>
                <w:sz w:val="16"/>
              </w:rPr>
              <w:t> </w:t>
            </w:r>
            <w:r>
              <w:rPr>
                <w:rFonts w:ascii="Arial"/>
                <w:color w:val="5B5B5B"/>
                <w:w w:val="115"/>
                <w:sz w:val="16"/>
              </w:rPr>
              <w:t>F</w:t>
            </w:r>
            <w:r>
              <w:rPr>
                <w:rFonts w:ascii="Arial"/>
                <w:color w:val="5B5B5B"/>
                <w:spacing w:val="-18"/>
                <w:w w:val="115"/>
                <w:sz w:val="16"/>
              </w:rPr>
              <w:t>i</w:t>
            </w:r>
            <w:r>
              <w:rPr>
                <w:rFonts w:ascii="Arial"/>
                <w:color w:val="5B5B5B"/>
                <w:w w:val="115"/>
                <w:sz w:val="16"/>
              </w:rPr>
              <w:t>nanzas</w:t>
            </w:r>
            <w:r>
              <w:rPr>
                <w:rFonts w:ascii="Arial"/>
                <w:color w:val="5B5B5B"/>
                <w:spacing w:val="-21"/>
                <w:w w:val="115"/>
                <w:sz w:val="16"/>
              </w:rPr>
              <w:t> </w:t>
            </w:r>
            <w:r>
              <w:rPr>
                <w:rFonts w:ascii="Arial"/>
                <w:color w:val="5B5B5B"/>
                <w:w w:val="115"/>
                <w:sz w:val="17"/>
              </w:rPr>
              <w:t>y</w:t>
            </w:r>
            <w:r>
              <w:rPr>
                <w:rFonts w:ascii="Arial"/>
                <w:color w:val="5B5B5B"/>
                <w:spacing w:val="-31"/>
                <w:w w:val="115"/>
                <w:sz w:val="17"/>
              </w:rPr>
              <w:t> </w:t>
            </w:r>
            <w:r>
              <w:rPr>
                <w:rFonts w:ascii="Arial"/>
                <w:color w:val="5B5B5B"/>
                <w:w w:val="115"/>
                <w:sz w:val="16"/>
              </w:rPr>
              <w:t>Adm</w:t>
            </w:r>
            <w:r>
              <w:rPr>
                <w:rFonts w:ascii="Arial"/>
                <w:color w:val="5B5B5B"/>
                <w:spacing w:val="3"/>
                <w:w w:val="115"/>
                <w:sz w:val="16"/>
              </w:rPr>
              <w:t>i</w:t>
            </w:r>
            <w:r>
              <w:rPr>
                <w:rFonts w:ascii="Arial"/>
                <w:color w:val="5B5B5B"/>
                <w:spacing w:val="-54"/>
                <w:w w:val="115"/>
                <w:sz w:val="16"/>
              </w:rPr>
              <w:t>n</w:t>
            </w:r>
            <w:r>
              <w:rPr>
                <w:rFonts w:ascii="Arial"/>
                <w:color w:val="5B5B5B"/>
                <w:spacing w:val="-111"/>
                <w:w w:val="115"/>
                <w:sz w:val="16"/>
              </w:rPr>
              <w:t>i</w:t>
            </w:r>
            <w:r>
              <w:rPr>
                <w:rFonts w:ascii="Arial"/>
                <w:color w:val="5B5B5B"/>
                <w:w w:val="115"/>
                <w:sz w:val="16"/>
              </w:rPr>
              <w:t>straci6n</w:t>
            </w:r>
            <w:r>
              <w:rPr>
                <w:rFonts w:ascii="Arial"/>
                <w:color w:val="5B5B5B"/>
                <w:spacing w:val="-4"/>
                <w:w w:val="115"/>
                <w:sz w:val="16"/>
              </w:rPr>
              <w:t> </w:t>
            </w:r>
            <w:r>
              <w:rPr>
                <w:rFonts w:ascii="Arial"/>
                <w:color w:val="5B5B5B"/>
                <w:w w:val="115"/>
                <w:sz w:val="16"/>
              </w:rPr>
              <w:t>{SFA)</w:t>
            </w:r>
            <w:r>
              <w:rPr>
                <w:rFonts w:ascii="Arial"/>
                <w:color w:val="5B5B5B"/>
                <w:spacing w:val="-3"/>
                <w:w w:val="115"/>
                <w:sz w:val="16"/>
              </w:rPr>
              <w:t> </w:t>
            </w:r>
            <w:r>
              <w:rPr>
                <w:rFonts w:ascii="Arial"/>
                <w:color w:val="5B5B5B"/>
                <w:w w:val="115"/>
                <w:sz w:val="17"/>
              </w:rPr>
              <w:t>y</w:t>
            </w:r>
            <w:r>
              <w:rPr>
                <w:rFonts w:ascii="Arial"/>
                <w:color w:val="5B5B5B"/>
                <w:spacing w:val="-14"/>
                <w:w w:val="115"/>
                <w:sz w:val="17"/>
              </w:rPr>
              <w:t> </w:t>
            </w:r>
            <w:r>
              <w:rPr>
                <w:rFonts w:ascii="Arial"/>
                <w:color w:val="5B5B5B"/>
                <w:w w:val="115"/>
                <w:sz w:val="16"/>
              </w:rPr>
              <w:t>Secretarfa</w:t>
            </w:r>
            <w:r>
              <w:rPr>
                <w:rFonts w:ascii="Arial"/>
                <w:color w:val="5B5B5B"/>
                <w:w w:val="112"/>
                <w:sz w:val="16"/>
              </w:rPr>
              <w:t> </w:t>
            </w:r>
            <w:r>
              <w:rPr>
                <w:rFonts w:ascii="Arial"/>
                <w:color w:val="5B5B5B"/>
                <w:w w:val="115"/>
                <w:sz w:val="16"/>
              </w:rPr>
              <w:t>de</w:t>
            </w:r>
            <w:r>
              <w:rPr>
                <w:rFonts w:ascii="Arial"/>
                <w:color w:val="5B5B5B"/>
                <w:spacing w:val="5"/>
                <w:w w:val="115"/>
                <w:sz w:val="16"/>
              </w:rPr>
              <w:t> </w:t>
            </w:r>
            <w:r>
              <w:rPr>
                <w:rFonts w:ascii="Arial"/>
                <w:color w:val="5B5B5B"/>
                <w:w w:val="115"/>
                <w:sz w:val="16"/>
              </w:rPr>
              <w:t>Pesca,</w:t>
            </w:r>
            <w:r>
              <w:rPr>
                <w:rFonts w:ascii="Arial"/>
                <w:color w:val="5B5B5B"/>
                <w:spacing w:val="-23"/>
                <w:w w:val="115"/>
                <w:sz w:val="16"/>
              </w:rPr>
              <w:t> </w:t>
            </w:r>
            <w:r>
              <w:rPr>
                <w:rFonts w:ascii="Arial"/>
                <w:color w:val="5B5B5B"/>
                <w:w w:val="115"/>
                <w:sz w:val="16"/>
              </w:rPr>
              <w:t>Acuacultura</w:t>
            </w:r>
            <w:r>
              <w:rPr>
                <w:rFonts w:ascii="Arial"/>
                <w:color w:val="5B5B5B"/>
                <w:spacing w:val="8"/>
                <w:w w:val="115"/>
                <w:sz w:val="16"/>
              </w:rPr>
              <w:t> </w:t>
            </w:r>
            <w:r>
              <w:rPr>
                <w:rFonts w:ascii="Arial"/>
                <w:i/>
                <w:color w:val="5B5B5B"/>
                <w:w w:val="115"/>
                <w:sz w:val="16"/>
              </w:rPr>
              <w:t>y</w:t>
            </w:r>
            <w:r>
              <w:rPr>
                <w:rFonts w:ascii="Arial"/>
                <w:i/>
                <w:color w:val="5B5B5B"/>
                <w:spacing w:val="21"/>
                <w:w w:val="115"/>
                <w:sz w:val="16"/>
              </w:rPr>
              <w:t> </w:t>
            </w:r>
            <w:r>
              <w:rPr>
                <w:rFonts w:ascii="Arial"/>
                <w:color w:val="5B5B5B"/>
                <w:w w:val="115"/>
                <w:sz w:val="16"/>
              </w:rPr>
              <w:t>Desarrollo</w:t>
            </w:r>
            <w:r>
              <w:rPr>
                <w:rFonts w:ascii="Arial"/>
                <w:color w:val="5B5B5B"/>
                <w:spacing w:val="-1"/>
                <w:w w:val="115"/>
                <w:sz w:val="16"/>
              </w:rPr>
              <w:t> </w:t>
            </w:r>
            <w:r>
              <w:rPr>
                <w:rFonts w:ascii="Arial"/>
                <w:color w:val="5B5B5B"/>
                <w:w w:val="115"/>
                <w:sz w:val="16"/>
              </w:rPr>
              <w:t>Agropecuario</w:t>
            </w:r>
            <w:r>
              <w:rPr>
                <w:rFonts w:ascii="Arial"/>
                <w:color w:val="5B5B5B"/>
                <w:spacing w:val="8"/>
                <w:w w:val="115"/>
                <w:sz w:val="16"/>
              </w:rPr>
              <w:t> </w:t>
            </w:r>
            <w:r>
              <w:rPr>
                <w:rFonts w:ascii="Arial"/>
                <w:color w:val="5B5B5B"/>
                <w:w w:val="115"/>
                <w:sz w:val="16"/>
              </w:rPr>
              <w:t>{SEPADA),</w:t>
            </w:r>
            <w:r>
              <w:rPr>
                <w:rFonts w:ascii="Arial"/>
                <w:color w:val="5B5B5B"/>
                <w:spacing w:val="11"/>
                <w:w w:val="115"/>
                <w:sz w:val="16"/>
              </w:rPr>
              <w:t> </w:t>
            </w:r>
            <w:r>
              <w:rPr>
                <w:rFonts w:ascii="Arial"/>
                <w:color w:val="5B5B5B"/>
                <w:w w:val="115"/>
                <w:sz w:val="16"/>
              </w:rPr>
              <w:t>del</w:t>
            </w:r>
            <w:r>
              <w:rPr>
                <w:rFonts w:ascii="Arial"/>
                <w:color w:val="5B5B5B"/>
                <w:spacing w:val="4"/>
                <w:w w:val="115"/>
                <w:sz w:val="16"/>
              </w:rPr>
              <w:t> </w:t>
            </w:r>
            <w:r>
              <w:rPr>
                <w:rFonts w:ascii="Arial"/>
                <w:color w:val="5B5B5B"/>
                <w:w w:val="115"/>
                <w:sz w:val="16"/>
              </w:rPr>
              <w:t>Estado</w:t>
            </w:r>
            <w:r>
              <w:rPr>
                <w:rFonts w:ascii="Arial"/>
                <w:color w:val="5B5B5B"/>
                <w:spacing w:val="11"/>
                <w:w w:val="115"/>
                <w:sz w:val="16"/>
              </w:rPr>
              <w:t> </w:t>
            </w:r>
            <w:r>
              <w:rPr>
                <w:rFonts w:ascii="Arial"/>
                <w:color w:val="5B5B5B"/>
                <w:w w:val="115"/>
                <w:sz w:val="16"/>
              </w:rPr>
              <w:t>de</w:t>
            </w:r>
            <w:r>
              <w:rPr>
                <w:rFonts w:ascii="Arial"/>
                <w:color w:val="5B5B5B"/>
                <w:spacing w:val="25"/>
                <w:w w:val="120"/>
                <w:sz w:val="16"/>
              </w:rPr>
              <w:t> </w:t>
            </w:r>
            <w:r>
              <w:rPr>
                <w:rFonts w:ascii="Arial"/>
                <w:color w:val="5B5B5B"/>
                <w:w w:val="115"/>
                <w:sz w:val="16"/>
              </w:rPr>
              <w:t>Baja</w:t>
            </w:r>
            <w:r>
              <w:rPr>
                <w:rFonts w:ascii="Arial"/>
                <w:color w:val="5B5B5B"/>
                <w:spacing w:val="8"/>
                <w:w w:val="115"/>
                <w:sz w:val="16"/>
              </w:rPr>
              <w:t> </w:t>
            </w:r>
            <w:r>
              <w:rPr>
                <w:rFonts w:ascii="Arial"/>
                <w:color w:val="5B5B5B"/>
                <w:w w:val="115"/>
                <w:sz w:val="16"/>
              </w:rPr>
              <w:t>Ca</w:t>
            </w:r>
            <w:r>
              <w:rPr>
                <w:rFonts w:ascii="Arial"/>
                <w:color w:val="5B5B5B"/>
                <w:spacing w:val="-28"/>
                <w:w w:val="115"/>
                <w:sz w:val="16"/>
              </w:rPr>
              <w:t>l</w:t>
            </w:r>
            <w:r>
              <w:rPr>
                <w:rFonts w:ascii="Arial"/>
                <w:color w:val="5B5B5B"/>
                <w:spacing w:val="-35"/>
                <w:w w:val="115"/>
                <w:sz w:val="16"/>
              </w:rPr>
              <w:t>i</w:t>
            </w:r>
            <w:r>
              <w:rPr>
                <w:rFonts w:ascii="Arial"/>
                <w:color w:val="5B5B5B"/>
                <w:w w:val="115"/>
                <w:sz w:val="16"/>
              </w:rPr>
              <w:t>forn</w:t>
            </w:r>
            <w:r>
              <w:rPr>
                <w:rFonts w:ascii="Arial"/>
                <w:color w:val="5B5B5B"/>
                <w:spacing w:val="4"/>
                <w:w w:val="115"/>
                <w:sz w:val="16"/>
              </w:rPr>
              <w:t>i</w:t>
            </w:r>
            <w:r>
              <w:rPr>
                <w:rFonts w:ascii="Arial"/>
                <w:color w:val="5B5B5B"/>
                <w:w w:val="115"/>
                <w:sz w:val="16"/>
              </w:rPr>
              <w:t>a</w:t>
            </w:r>
            <w:r>
              <w:rPr>
                <w:rFonts w:ascii="Arial"/>
                <w:color w:val="5B5B5B"/>
                <w:spacing w:val="-2"/>
                <w:w w:val="115"/>
                <w:sz w:val="16"/>
              </w:rPr>
              <w:t> </w:t>
            </w:r>
            <w:r>
              <w:rPr>
                <w:rFonts w:ascii="Arial"/>
                <w:color w:val="5B5B5B"/>
                <w:w w:val="115"/>
                <w:sz w:val="16"/>
              </w:rPr>
              <w:t>Sur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558" w:hRule="exact"/>
        </w:trPr>
        <w:tc>
          <w:tcPr>
            <w:tcW w:w="6754" w:type="dxa"/>
            <w:tcBorders>
              <w:top w:val="single" w:sz="4" w:space="0" w:color="000000"/>
              <w:left w:val="single" w:sz="8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67" w:lineRule="auto" w:before="76"/>
              <w:ind w:left="105" w:right="90" w:hanging="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5B5B5B"/>
                <w:w w:val="125"/>
                <w:sz w:val="16"/>
              </w:rPr>
              <w:t>T</w:t>
            </w:r>
            <w:r>
              <w:rPr>
                <w:rFonts w:ascii="Arial"/>
                <w:color w:val="5B5B5B"/>
                <w:spacing w:val="-23"/>
                <w:w w:val="125"/>
                <w:sz w:val="16"/>
              </w:rPr>
              <w:t>i</w:t>
            </w:r>
            <w:r>
              <w:rPr>
                <w:rFonts w:ascii="Arial"/>
                <w:color w:val="5B5B5B"/>
                <w:w w:val="125"/>
                <w:sz w:val="16"/>
              </w:rPr>
              <w:t>tu</w:t>
            </w:r>
            <w:r>
              <w:rPr>
                <w:rFonts w:ascii="Arial"/>
                <w:color w:val="5B5B5B"/>
                <w:spacing w:val="-2"/>
                <w:w w:val="125"/>
                <w:sz w:val="16"/>
              </w:rPr>
              <w:t>l</w:t>
            </w:r>
            <w:r>
              <w:rPr>
                <w:rFonts w:ascii="Arial"/>
                <w:color w:val="5B5B5B"/>
                <w:w w:val="125"/>
                <w:sz w:val="16"/>
              </w:rPr>
              <w:t>o</w:t>
            </w:r>
            <w:r>
              <w:rPr>
                <w:rFonts w:ascii="Arial"/>
                <w:color w:val="5B5B5B"/>
                <w:spacing w:val="2"/>
                <w:w w:val="125"/>
                <w:sz w:val="16"/>
              </w:rPr>
              <w:t> </w:t>
            </w:r>
            <w:r>
              <w:rPr>
                <w:rFonts w:ascii="Arial"/>
                <w:color w:val="5B5B5B"/>
                <w:w w:val="125"/>
                <w:sz w:val="16"/>
              </w:rPr>
              <w:t>de</w:t>
            </w:r>
            <w:r>
              <w:rPr>
                <w:rFonts w:ascii="Arial"/>
                <w:color w:val="5B5B5B"/>
                <w:spacing w:val="6"/>
                <w:w w:val="125"/>
                <w:sz w:val="16"/>
              </w:rPr>
              <w:t> </w:t>
            </w:r>
            <w:r>
              <w:rPr>
                <w:rFonts w:ascii="Arial"/>
                <w:color w:val="5B5B5B"/>
                <w:w w:val="125"/>
                <w:sz w:val="16"/>
              </w:rPr>
              <w:t>aud</w:t>
            </w:r>
            <w:r>
              <w:rPr>
                <w:rFonts w:ascii="Arial"/>
                <w:color w:val="5B5B5B"/>
                <w:spacing w:val="-12"/>
                <w:w w:val="125"/>
                <w:sz w:val="16"/>
              </w:rPr>
              <w:t>i</w:t>
            </w:r>
            <w:r>
              <w:rPr>
                <w:rFonts w:ascii="Arial"/>
                <w:color w:val="5B5B5B"/>
                <w:w w:val="125"/>
                <w:sz w:val="16"/>
              </w:rPr>
              <w:t>torfa:</w:t>
            </w:r>
            <w:r>
              <w:rPr>
                <w:rFonts w:ascii="Arial"/>
                <w:color w:val="5B5B5B"/>
                <w:spacing w:val="-4"/>
                <w:w w:val="125"/>
                <w:sz w:val="16"/>
              </w:rPr>
              <w:t> </w:t>
            </w:r>
            <w:r>
              <w:rPr>
                <w:rFonts w:ascii="Arial"/>
                <w:color w:val="5B5B5B"/>
                <w:w w:val="125"/>
                <w:sz w:val="16"/>
              </w:rPr>
              <w:t>"Recursos</w:t>
            </w:r>
            <w:r>
              <w:rPr>
                <w:rFonts w:ascii="Arial"/>
                <w:color w:val="5B5B5B"/>
                <w:spacing w:val="10"/>
                <w:w w:val="125"/>
                <w:sz w:val="16"/>
              </w:rPr>
              <w:t> </w:t>
            </w:r>
            <w:r>
              <w:rPr>
                <w:rFonts w:ascii="Arial"/>
                <w:color w:val="5B5B5B"/>
                <w:w w:val="125"/>
                <w:sz w:val="16"/>
              </w:rPr>
              <w:t>del</w:t>
            </w:r>
            <w:r>
              <w:rPr>
                <w:rFonts w:ascii="Arial"/>
                <w:color w:val="5B5B5B"/>
                <w:spacing w:val="15"/>
                <w:w w:val="125"/>
                <w:sz w:val="16"/>
              </w:rPr>
              <w:t> </w:t>
            </w:r>
            <w:r>
              <w:rPr>
                <w:rFonts w:ascii="Arial"/>
                <w:color w:val="5B5B5B"/>
                <w:w w:val="125"/>
                <w:position w:val="1"/>
                <w:sz w:val="16"/>
              </w:rPr>
              <w:t>Programa</w:t>
            </w:r>
            <w:r>
              <w:rPr>
                <w:rFonts w:ascii="Arial"/>
                <w:color w:val="5B5B5B"/>
                <w:spacing w:val="7"/>
                <w:w w:val="125"/>
                <w:position w:val="1"/>
                <w:sz w:val="16"/>
              </w:rPr>
              <w:t> </w:t>
            </w:r>
            <w:r>
              <w:rPr>
                <w:rFonts w:ascii="Arial"/>
                <w:color w:val="5B5B5B"/>
                <w:w w:val="125"/>
                <w:position w:val="1"/>
                <w:sz w:val="16"/>
              </w:rPr>
              <w:t>de</w:t>
            </w:r>
            <w:r>
              <w:rPr>
                <w:rFonts w:ascii="Arial"/>
                <w:color w:val="5B5B5B"/>
                <w:spacing w:val="-2"/>
                <w:w w:val="125"/>
                <w:position w:val="1"/>
                <w:sz w:val="16"/>
              </w:rPr>
              <w:t> </w:t>
            </w:r>
            <w:r>
              <w:rPr>
                <w:rFonts w:ascii="Arial"/>
                <w:color w:val="5B5B5B"/>
                <w:w w:val="125"/>
                <w:position w:val="1"/>
                <w:sz w:val="16"/>
              </w:rPr>
              <w:t>Apoyo</w:t>
            </w:r>
            <w:r>
              <w:rPr>
                <w:rFonts w:ascii="Arial"/>
                <w:color w:val="5B5B5B"/>
                <w:spacing w:val="10"/>
                <w:w w:val="125"/>
                <w:position w:val="1"/>
                <w:sz w:val="16"/>
              </w:rPr>
              <w:t> </w:t>
            </w:r>
            <w:r>
              <w:rPr>
                <w:rFonts w:ascii="Arial"/>
                <w:color w:val="5B5B5B"/>
                <w:w w:val="125"/>
                <w:position w:val="1"/>
                <w:sz w:val="16"/>
              </w:rPr>
              <w:t>a</w:t>
            </w:r>
            <w:r>
              <w:rPr>
                <w:rFonts w:ascii="Arial"/>
                <w:color w:val="5B5B5B"/>
                <w:spacing w:val="-21"/>
                <w:w w:val="125"/>
                <w:position w:val="1"/>
                <w:sz w:val="16"/>
              </w:rPr>
              <w:t> </w:t>
            </w:r>
            <w:r>
              <w:rPr>
                <w:rFonts w:ascii="Arial"/>
                <w:color w:val="5B5B5B"/>
                <w:spacing w:val="-39"/>
                <w:w w:val="125"/>
                <w:position w:val="1"/>
                <w:sz w:val="16"/>
              </w:rPr>
              <w:t>l</w:t>
            </w:r>
            <w:r>
              <w:rPr>
                <w:rFonts w:ascii="Arial"/>
                <w:color w:val="5B5B5B"/>
                <w:w w:val="125"/>
                <w:position w:val="1"/>
                <w:sz w:val="16"/>
              </w:rPr>
              <w:t>a</w:t>
            </w:r>
            <w:r>
              <w:rPr>
                <w:rFonts w:ascii="Arial"/>
                <w:color w:val="5B5B5B"/>
                <w:spacing w:val="12"/>
                <w:w w:val="125"/>
                <w:position w:val="1"/>
                <w:sz w:val="16"/>
              </w:rPr>
              <w:t> </w:t>
            </w:r>
            <w:r>
              <w:rPr>
                <w:rFonts w:ascii="Arial"/>
                <w:color w:val="5B5B5B"/>
                <w:spacing w:val="-16"/>
                <w:w w:val="125"/>
                <w:position w:val="1"/>
                <w:sz w:val="16"/>
              </w:rPr>
              <w:t>l</w:t>
            </w:r>
            <w:r>
              <w:rPr>
                <w:rFonts w:ascii="Arial"/>
                <w:color w:val="5B5B5B"/>
                <w:w w:val="125"/>
                <w:position w:val="1"/>
                <w:sz w:val="16"/>
              </w:rPr>
              <w:t>nfraestructura</w:t>
            </w:r>
            <w:r>
              <w:rPr>
                <w:rFonts w:ascii="Arial"/>
                <w:color w:val="5B5B5B"/>
                <w:w w:val="122"/>
                <w:position w:val="1"/>
                <w:sz w:val="16"/>
              </w:rPr>
              <w:t> </w:t>
            </w:r>
            <w:r>
              <w:rPr>
                <w:rFonts w:ascii="Arial"/>
                <w:color w:val="5B5B5B"/>
                <w:w w:val="125"/>
                <w:sz w:val="16"/>
              </w:rPr>
              <w:t>Hidroagrfcola"</w:t>
            </w:r>
            <w:r>
              <w:rPr>
                <w:rFonts w:ascii="Arial"/>
                <w:sz w:val="16"/>
              </w:rPr>
            </w:r>
          </w:p>
        </w:tc>
        <w:tc>
          <w:tcPr>
            <w:tcW w:w="6458" w:type="dxa"/>
            <w:tcBorders>
              <w:top w:val="single" w:sz="6" w:space="0" w:color="000000"/>
              <w:left w:val="single" w:sz="12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9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5B5B5B"/>
                <w:w w:val="120"/>
                <w:sz w:val="16"/>
              </w:rPr>
              <w:t>Programa</w:t>
            </w:r>
            <w:r>
              <w:rPr>
                <w:rFonts w:ascii="Arial"/>
                <w:color w:val="5B5B5B"/>
                <w:spacing w:val="-3"/>
                <w:w w:val="120"/>
                <w:sz w:val="16"/>
              </w:rPr>
              <w:t> </w:t>
            </w:r>
            <w:r>
              <w:rPr>
                <w:rFonts w:ascii="Arial"/>
                <w:color w:val="5B5B5B"/>
                <w:w w:val="120"/>
                <w:sz w:val="16"/>
              </w:rPr>
              <w:t>Anual de</w:t>
            </w:r>
            <w:r>
              <w:rPr>
                <w:rFonts w:ascii="Arial"/>
                <w:color w:val="5B5B5B"/>
                <w:spacing w:val="4"/>
                <w:w w:val="120"/>
                <w:sz w:val="16"/>
              </w:rPr>
              <w:t> </w:t>
            </w:r>
            <w:r>
              <w:rPr>
                <w:rFonts w:ascii="Arial"/>
                <w:color w:val="5B5B5B"/>
                <w:w w:val="120"/>
                <w:sz w:val="16"/>
              </w:rPr>
              <w:t>F</w:t>
            </w:r>
            <w:r>
              <w:rPr>
                <w:rFonts w:ascii="Arial"/>
                <w:color w:val="5B5B5B"/>
                <w:spacing w:val="-23"/>
                <w:w w:val="120"/>
                <w:sz w:val="16"/>
              </w:rPr>
              <w:t>i</w:t>
            </w:r>
            <w:r>
              <w:rPr>
                <w:rFonts w:ascii="Arial"/>
                <w:color w:val="5B5B5B"/>
                <w:w w:val="120"/>
                <w:sz w:val="16"/>
              </w:rPr>
              <w:t>sca</w:t>
            </w:r>
            <w:r>
              <w:rPr>
                <w:rFonts w:ascii="Arial"/>
                <w:color w:val="5B5B5B"/>
                <w:spacing w:val="1"/>
                <w:w w:val="120"/>
                <w:sz w:val="16"/>
              </w:rPr>
              <w:t>l</w:t>
            </w:r>
            <w:r>
              <w:rPr>
                <w:rFonts w:ascii="Arial"/>
                <w:color w:val="5B5B5B"/>
                <w:w w:val="120"/>
                <w:sz w:val="16"/>
              </w:rPr>
              <w:t>izaci6</w:t>
            </w:r>
            <w:r>
              <w:rPr>
                <w:rFonts w:ascii="Arial"/>
                <w:color w:val="5B5B5B"/>
                <w:spacing w:val="-8"/>
                <w:w w:val="120"/>
                <w:sz w:val="16"/>
              </w:rPr>
              <w:t>n</w:t>
            </w:r>
            <w:r>
              <w:rPr>
                <w:rFonts w:ascii="Arial"/>
                <w:color w:val="5B5B5B"/>
                <w:spacing w:val="-4"/>
                <w:w w:val="120"/>
                <w:sz w:val="16"/>
              </w:rPr>
              <w:t>:</w:t>
            </w:r>
            <w:r>
              <w:rPr>
                <w:rFonts w:ascii="Arial"/>
                <w:color w:val="5B5B5B"/>
                <w:w w:val="120"/>
                <w:sz w:val="16"/>
              </w:rPr>
              <w:t>20</w:t>
            </w:r>
            <w:r>
              <w:rPr>
                <w:rFonts w:ascii="Arial"/>
                <w:color w:val="5B5B5B"/>
                <w:spacing w:val="-16"/>
                <w:w w:val="120"/>
                <w:sz w:val="16"/>
              </w:rPr>
              <w:t>2</w:t>
            </w:r>
            <w:r>
              <w:rPr>
                <w:rFonts w:ascii="Arial"/>
                <w:color w:val="5B5B5B"/>
                <w:w w:val="120"/>
                <w:sz w:val="16"/>
              </w:rPr>
              <w:t>1</w:t>
            </w:r>
            <w:r>
              <w:rPr>
                <w:rFonts w:ascii="Arial"/>
                <w:sz w:val="16"/>
              </w:rPr>
            </w:r>
          </w:p>
        </w:tc>
      </w:tr>
    </w:tbl>
    <w:p>
      <w:pPr>
        <w:spacing w:line="240" w:lineRule="auto" w:before="8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00" w:lineRule="atLeast"/>
        <w:ind w:left="11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666.75pt;height:275.3pt;mso-position-horizontal-relative:char;mso-position-vertical-relative:line" coordorigin="0,0" coordsize="13335,5506">
            <v:shape style="position:absolute;left:7236;top:266;width:5664;height:2611" type="#_x0000_t75" stroked="false">
              <v:imagedata r:id="rId12" o:title=""/>
            </v:shape>
            <v:group style="position:absolute;left:41;top:31;width:13287;height:2" coordorigin="41,31" coordsize="13287,2">
              <v:shape style="position:absolute;left:41;top:31;width:13287;height:2" coordorigin="41,31" coordsize="13287,0" path="m41,31l13327,31e" filled="false" stroked="true" strokeweight=".72pt" strokecolor="#000000">
                <v:path arrowok="t"/>
              </v:shape>
            </v:group>
            <v:group style="position:absolute;left:50;top:55;width:2;height:4349" coordorigin="50,55" coordsize="2,4349">
              <v:shape style="position:absolute;left:50;top:55;width:2;height:4349" coordorigin="50,55" coordsize="0,4349" path="m50,4404l50,55e" filled="false" stroked="true" strokeweight=".72pt" strokecolor="#000000">
                <v:path arrowok="t"/>
              </v:shape>
            </v:group>
            <v:group style="position:absolute;left:46;top:2455;width:7220;height:2" coordorigin="46,2455" coordsize="7220,2">
              <v:shape style="position:absolute;left:46;top:2455;width:7220;height:2" coordorigin="46,2455" coordsize="7220,0" path="m46,2455l7265,2455e" filled="false" stroked="true" strokeweight=".72pt" strokecolor="#000000">
                <v:path arrowok="t"/>
              </v:shape>
            </v:group>
            <v:group style="position:absolute;left:6804;top:26;width:2;height:5463" coordorigin="6804,26" coordsize="2,5463">
              <v:shape style="position:absolute;left:6804;top:26;width:2;height:5463" coordorigin="6804,26" coordsize="0,5463" path="m6804,5489l6804,26e" filled="false" stroked="true" strokeweight=".96pt" strokecolor="#000000">
                <v:path arrowok="t"/>
              </v:shape>
            </v:group>
            <v:group style="position:absolute;left:46;top:2849;width:10440;height:2" coordorigin="46,2849" coordsize="10440,2">
              <v:shape style="position:absolute;left:46;top:2849;width:10440;height:2" coordorigin="46,2849" coordsize="10440,0" path="m46,2849l10486,2849e" filled="false" stroked="true" strokeweight=".72pt" strokecolor="#000000">
                <v:path arrowok="t"/>
              </v:shape>
            </v:group>
            <v:group style="position:absolute;left:7;top:5479;width:12552;height:2" coordorigin="7,5479" coordsize="12552,2">
              <v:shape style="position:absolute;left:7;top:5479;width:12552;height:2" coordorigin="7,5479" coordsize="12552,0" path="m7,5479l12559,5479e" filled="false" stroked="true" strokeweight=".72pt" strokecolor="#000000">
                <v:path arrowok="t"/>
              </v:shape>
            </v:group>
            <v:group style="position:absolute;left:13294;top:7;width:2;height:5492" coordorigin="13294,7" coordsize="2,5492">
              <v:shape style="position:absolute;left:13294;top:7;width:2;height:5492" coordorigin="13294,7" coordsize="0,5492" path="m13294,5498l13294,7e" filled="false" stroked="true" strokeweight=".72pt" strokecolor="#000000">
                <v:path arrowok="t"/>
              </v:shape>
            </v:group>
            <v:group style="position:absolute;left:10663;top:3455;width:2;height:969" coordorigin="10663,3455" coordsize="2,969">
              <v:shape style="position:absolute;left:10663;top:3455;width:2;height:969" coordorigin="10663,3455" coordsize="0,969" path="m10663,3455l10663,4423e" filled="false" stroked="true" strokeweight=".1pt" strokecolor="#ededed">
                <v:path arrowok="t"/>
              </v:shape>
            </v:group>
            <v:group style="position:absolute;left:11614;top:4458;width:2;height:232" coordorigin="11614,4458" coordsize="2,232">
              <v:shape style="position:absolute;left:11614;top:4458;width:2;height:232" coordorigin="11614,4458" coordsize="0,232" path="m11614,4458l11614,4690e" filled="false" stroked="true" strokeweight="3.7499pt" strokecolor="#ededed">
                <v:path arrowok="t"/>
              </v:shape>
              <v:shape style="position:absolute;left:50;top:31;width:6754;height:2424" type="#_x0000_t202" filled="false" stroked="false">
                <v:textbox inset="0,0,0,0">
                  <w:txbxContent>
                    <w:p>
                      <w:pPr>
                        <w:spacing w:line="259" w:lineRule="auto" w:before="23"/>
                        <w:ind w:left="81" w:right="99" w:firstLine="4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808080"/>
                          <w:spacing w:val="-3"/>
                          <w:w w:val="105"/>
                          <w:sz w:val="17"/>
                        </w:rPr>
                        <w:t>an:i</w:t>
                      </w:r>
                      <w:r>
                        <w:rPr>
                          <w:rFonts w:ascii="Arial"/>
                          <w:color w:val="808080"/>
                          <w:spacing w:val="-2"/>
                          <w:w w:val="105"/>
                          <w:sz w:val="17"/>
                        </w:rPr>
                        <w:t>culo</w:t>
                      </w:r>
                      <w:r>
                        <w:rPr>
                          <w:rFonts w:ascii="Arial"/>
                          <w:color w:val="808080"/>
                          <w:spacing w:val="-4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808080"/>
                          <w:w w:val="105"/>
                          <w:sz w:val="16"/>
                        </w:rPr>
                        <w:t>5,</w:t>
                      </w:r>
                      <w:r>
                        <w:rPr>
                          <w:rFonts w:ascii="Arial"/>
                          <w:color w:val="808080"/>
                          <w:spacing w:val="-5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808080"/>
                          <w:w w:val="105"/>
                          <w:sz w:val="17"/>
                        </w:rPr>
                        <w:t>numeral</w:t>
                      </w:r>
                      <w:r>
                        <w:rPr>
                          <w:rFonts w:ascii="Arial"/>
                          <w:color w:val="808080"/>
                          <w:spacing w:val="-5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5B5B5B"/>
                          <w:spacing w:val="-4"/>
                          <w:w w:val="105"/>
                          <w:sz w:val="16"/>
                        </w:rPr>
                        <w:t>5</w:t>
                      </w:r>
                      <w:r>
                        <w:rPr>
                          <w:rFonts w:ascii="Arial"/>
                          <w:color w:val="5B5B5B"/>
                          <w:spacing w:val="-6"/>
                          <w:w w:val="105"/>
                          <w:sz w:val="16"/>
                        </w:rPr>
                        <w:t>.1,</w:t>
                      </w:r>
                      <w:r>
                        <w:rPr>
                          <w:rFonts w:ascii="Arial"/>
                          <w:color w:val="5B5B5B"/>
                          <w:spacing w:val="-13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808080"/>
                          <w:w w:val="105"/>
                          <w:sz w:val="17"/>
                        </w:rPr>
                        <w:t>de</w:t>
                      </w:r>
                      <w:r>
                        <w:rPr>
                          <w:rFonts w:ascii="Arial"/>
                          <w:color w:val="808080"/>
                          <w:spacing w:val="9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5B5B5B"/>
                          <w:w w:val="105"/>
                          <w:sz w:val="17"/>
                        </w:rPr>
                        <w:t>las</w:t>
                      </w:r>
                      <w:r>
                        <w:rPr>
                          <w:rFonts w:ascii="Arial"/>
                          <w:color w:val="5B5B5B"/>
                          <w:spacing w:val="6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5B5B5B"/>
                          <w:w w:val="105"/>
                          <w:sz w:val="17"/>
                        </w:rPr>
                        <w:t>Reglas</w:t>
                      </w:r>
                      <w:r>
                        <w:rPr>
                          <w:rFonts w:ascii="Arial"/>
                          <w:color w:val="5B5B5B"/>
                          <w:spacing w:val="-4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5B5B5B"/>
                          <w:w w:val="105"/>
                          <w:sz w:val="17"/>
                        </w:rPr>
                        <w:t>de</w:t>
                      </w:r>
                      <w:r>
                        <w:rPr>
                          <w:rFonts w:ascii="Arial"/>
                          <w:color w:val="5B5B5B"/>
                          <w:spacing w:val="-3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5B5B5B"/>
                          <w:w w:val="105"/>
                          <w:sz w:val="17"/>
                        </w:rPr>
                        <w:t>Operaci6n</w:t>
                      </w:r>
                      <w:r>
                        <w:rPr>
                          <w:rFonts w:ascii="Arial"/>
                          <w:color w:val="5B5B5B"/>
                          <w:spacing w:val="17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5B5B5B"/>
                          <w:w w:val="105"/>
                          <w:sz w:val="17"/>
                        </w:rPr>
                        <w:t>para</w:t>
                      </w:r>
                      <w:r>
                        <w:rPr>
                          <w:rFonts w:ascii="Arial"/>
                          <w:color w:val="5B5B5B"/>
                          <w:spacing w:val="8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5B5B5B"/>
                          <w:w w:val="105"/>
                          <w:sz w:val="17"/>
                        </w:rPr>
                        <w:t>el</w:t>
                      </w:r>
                      <w:r>
                        <w:rPr>
                          <w:rFonts w:ascii="Arial"/>
                          <w:color w:val="5B5B5B"/>
                          <w:spacing w:val="5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5B5B5B"/>
                          <w:w w:val="105"/>
                          <w:sz w:val="17"/>
                        </w:rPr>
                        <w:t>PAIH</w:t>
                      </w:r>
                      <w:r>
                        <w:rPr>
                          <w:rFonts w:ascii="Arial"/>
                          <w:color w:val="5B5B5B"/>
                          <w:spacing w:val="-7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5B5B5B"/>
                          <w:w w:val="105"/>
                          <w:sz w:val="16"/>
                        </w:rPr>
                        <w:t>2020;y</w:t>
                      </w:r>
                      <w:r>
                        <w:rPr>
                          <w:rFonts w:ascii="Arial"/>
                          <w:color w:val="5B5B5B"/>
                          <w:spacing w:val="31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5B5B5B"/>
                          <w:w w:val="105"/>
                          <w:sz w:val="17"/>
                        </w:rPr>
                        <w:t>la</w:t>
                      </w:r>
                      <w:r>
                        <w:rPr>
                          <w:rFonts w:ascii="Arial"/>
                          <w:color w:val="5B5B5B"/>
                          <w:spacing w:val="-15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808080"/>
                          <w:w w:val="105"/>
                          <w:sz w:val="17"/>
                        </w:rPr>
                        <w:t>fracci6n</w:t>
                      </w:r>
                      <w:r>
                        <w:rPr>
                          <w:rFonts w:ascii="Arial"/>
                          <w:color w:val="808080"/>
                          <w:spacing w:val="23"/>
                          <w:w w:val="111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6D6D6D"/>
                          <w:w w:val="105"/>
                          <w:sz w:val="17"/>
                        </w:rPr>
                        <w:t>VJ.2,</w:t>
                      </w:r>
                      <w:r>
                        <w:rPr>
                          <w:rFonts w:ascii="Arial"/>
                          <w:color w:val="6D6D6D"/>
                          <w:spacing w:val="1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6D6D6D"/>
                          <w:w w:val="105"/>
                          <w:sz w:val="17"/>
                        </w:rPr>
                        <w:t>inciso</w:t>
                      </w:r>
                      <w:r>
                        <w:rPr>
                          <w:rFonts w:ascii="Arial"/>
                          <w:color w:val="6D6D6D"/>
                          <w:spacing w:val="-4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6D6D6D"/>
                          <w:w w:val="105"/>
                          <w:sz w:val="17"/>
                        </w:rPr>
                        <w:t>b),</w:t>
                      </w:r>
                      <w:r>
                        <w:rPr>
                          <w:rFonts w:ascii="Arial"/>
                          <w:color w:val="6D6D6D"/>
                          <w:spacing w:val="-15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6D6D6D"/>
                          <w:w w:val="105"/>
                          <w:sz w:val="17"/>
                        </w:rPr>
                        <w:t>de</w:t>
                      </w:r>
                      <w:r>
                        <w:rPr>
                          <w:rFonts w:ascii="Arial"/>
                          <w:color w:val="6D6D6D"/>
                          <w:spacing w:val="-13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6D6D6D"/>
                          <w:w w:val="105"/>
                          <w:sz w:val="17"/>
                        </w:rPr>
                        <w:t>los</w:t>
                      </w:r>
                      <w:r>
                        <w:rPr>
                          <w:rFonts w:ascii="Arial"/>
                          <w:color w:val="6D6D6D"/>
                          <w:spacing w:val="-25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6D6D6D"/>
                          <w:w w:val="105"/>
                          <w:sz w:val="17"/>
                        </w:rPr>
                        <w:t>Anexos</w:t>
                      </w:r>
                      <w:r>
                        <w:rPr>
                          <w:rFonts w:ascii="Arial"/>
                          <w:color w:val="6D6D6D"/>
                          <w:spacing w:val="2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6D6D6D"/>
                          <w:w w:val="105"/>
                          <w:sz w:val="17"/>
                        </w:rPr>
                        <w:t>de</w:t>
                      </w:r>
                      <w:r>
                        <w:rPr>
                          <w:rFonts w:ascii="Arial"/>
                          <w:color w:val="6D6D6D"/>
                          <w:spacing w:val="-1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6D6D6D"/>
                          <w:spacing w:val="-47"/>
                          <w:w w:val="105"/>
                          <w:sz w:val="17"/>
                        </w:rPr>
                        <w:t>E</w:t>
                      </w:r>
                      <w:r>
                        <w:rPr>
                          <w:rFonts w:ascii="Arial"/>
                          <w:color w:val="6D6D6D"/>
                          <w:w w:val="105"/>
                          <w:sz w:val="17"/>
                        </w:rPr>
                        <w:t>jecuci6n.</w:t>
                      </w:r>
                      <w:r>
                        <w:rPr>
                          <w:rFonts w:ascii="Arial"/>
                          <w:sz w:val="17"/>
                        </w:rPr>
                      </w:r>
                    </w:p>
                    <w:p>
                      <w:pPr>
                        <w:spacing w:line="240" w:lineRule="auto" w:before="2"/>
                        <w:rPr>
                          <w:rFonts w:ascii="Times New Roman" w:hAnsi="Times New Roman" w:cs="Times New Roman" w:eastAsia="Times New Roman"/>
                          <w:sz w:val="17"/>
                          <w:szCs w:val="17"/>
                        </w:rPr>
                      </w:pPr>
                    </w:p>
                    <w:p>
                      <w:pPr>
                        <w:spacing w:before="0"/>
                        <w:ind w:left="91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6D6D6D"/>
                          <w:w w:val="105"/>
                          <w:sz w:val="17"/>
                        </w:rPr>
                        <w:t>Fecha</w:t>
                      </w:r>
                      <w:r>
                        <w:rPr>
                          <w:rFonts w:ascii="Arial"/>
                          <w:color w:val="6D6D6D"/>
                          <w:spacing w:val="20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6D6D6D"/>
                          <w:w w:val="105"/>
                          <w:sz w:val="17"/>
                        </w:rPr>
                        <w:t>de</w:t>
                      </w:r>
                      <w:r>
                        <w:rPr>
                          <w:rFonts w:ascii="Arial"/>
                          <w:color w:val="6D6D6D"/>
                          <w:spacing w:val="3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6D6D6D"/>
                          <w:w w:val="105"/>
                          <w:sz w:val="17"/>
                        </w:rPr>
                        <w:t>elaboraci6n:</w:t>
                      </w:r>
                      <w:r>
                        <w:rPr>
                          <w:rFonts w:ascii="Arial"/>
                          <w:color w:val="6D6D6D"/>
                          <w:spacing w:val="8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6D6D6D"/>
                          <w:w w:val="105"/>
                          <w:sz w:val="16"/>
                        </w:rPr>
                        <w:t>1</w:t>
                      </w:r>
                      <w:r>
                        <w:rPr>
                          <w:rFonts w:ascii="Arial"/>
                          <w:color w:val="6D6D6D"/>
                          <w:spacing w:val="-25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6D6D6D"/>
                          <w:w w:val="105"/>
                          <w:sz w:val="17"/>
                        </w:rPr>
                        <w:t>de</w:t>
                      </w:r>
                      <w:r>
                        <w:rPr>
                          <w:rFonts w:ascii="Arial"/>
                          <w:color w:val="6D6D6D"/>
                          <w:spacing w:val="17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6D6D6D"/>
                          <w:w w:val="105"/>
                          <w:sz w:val="17"/>
                        </w:rPr>
                        <w:t>septiembre</w:t>
                      </w:r>
                      <w:r>
                        <w:rPr>
                          <w:rFonts w:ascii="Arial"/>
                          <w:color w:val="6D6D6D"/>
                          <w:spacing w:val="25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6D6D6D"/>
                          <w:w w:val="105"/>
                          <w:sz w:val="17"/>
                        </w:rPr>
                        <w:t>de</w:t>
                      </w:r>
                      <w:r>
                        <w:rPr>
                          <w:rFonts w:ascii="Arial"/>
                          <w:color w:val="6D6D6D"/>
                          <w:spacing w:val="3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6D6D6D"/>
                          <w:spacing w:val="-3"/>
                          <w:w w:val="105"/>
                          <w:sz w:val="16"/>
                        </w:rPr>
                        <w:t>202</w:t>
                      </w:r>
                      <w:r>
                        <w:rPr>
                          <w:rFonts w:ascii="Arial"/>
                          <w:color w:val="6D6D6D"/>
                          <w:spacing w:val="-4"/>
                          <w:w w:val="105"/>
                          <w:sz w:val="16"/>
                        </w:rPr>
                        <w:t>1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50;top:2455;width:6754;height:394" type="#_x0000_t202" filled="false" stroked="false">
                <v:textbox inset="0,0,0,0">
                  <w:txbxContent>
                    <w:p>
                      <w:pPr>
                        <w:spacing w:before="99"/>
                        <w:ind w:left="1795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5B5B5B"/>
                          <w:w w:val="105"/>
                          <w:sz w:val="17"/>
                        </w:rPr>
                        <w:t>Por</w:t>
                      </w:r>
                      <w:r>
                        <w:rPr>
                          <w:rFonts w:ascii="Arial"/>
                          <w:color w:val="5B5B5B"/>
                          <w:spacing w:val="7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5B5B5B"/>
                          <w:w w:val="105"/>
                          <w:sz w:val="17"/>
                        </w:rPr>
                        <w:t>la</w:t>
                      </w:r>
                      <w:r>
                        <w:rPr>
                          <w:rFonts w:ascii="Arial"/>
                          <w:color w:val="5B5B5B"/>
                          <w:spacing w:val="7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5B5B5B"/>
                          <w:w w:val="105"/>
                          <w:sz w:val="17"/>
                        </w:rPr>
                        <w:t>Secretarfa</w:t>
                      </w:r>
                      <w:r>
                        <w:rPr>
                          <w:rFonts w:ascii="Arial"/>
                          <w:color w:val="5B5B5B"/>
                          <w:spacing w:val="18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5B5B5B"/>
                          <w:w w:val="105"/>
                          <w:sz w:val="17"/>
                        </w:rPr>
                        <w:t>de</w:t>
                      </w:r>
                      <w:r>
                        <w:rPr>
                          <w:rFonts w:ascii="Arial"/>
                          <w:color w:val="5B5B5B"/>
                          <w:spacing w:val="-2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5B5B5B"/>
                          <w:w w:val="105"/>
                          <w:sz w:val="17"/>
                        </w:rPr>
                        <w:t>la</w:t>
                      </w:r>
                      <w:r>
                        <w:rPr>
                          <w:rFonts w:ascii="Arial"/>
                          <w:color w:val="5B5B5B"/>
                          <w:spacing w:val="8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5B5B5B"/>
                          <w:w w:val="105"/>
                          <w:sz w:val="17"/>
                        </w:rPr>
                        <w:t>Funci6n</w:t>
                      </w:r>
                      <w:r>
                        <w:rPr>
                          <w:rFonts w:ascii="Arial"/>
                          <w:color w:val="5B5B5B"/>
                          <w:spacing w:val="9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5B5B5B"/>
                          <w:w w:val="105"/>
                          <w:sz w:val="17"/>
                        </w:rPr>
                        <w:t>Publica</w:t>
                      </w:r>
                      <w:r>
                        <w:rPr>
                          <w:rFonts w:ascii="Arial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7649;top:2572;width:1345;height:170" type="#_x0000_t202" filled="false" stroked="false">
                <v:textbox inset="0,0,0,0">
                  <w:txbxContent>
                    <w:p>
                      <w:pPr>
                        <w:spacing w:line="17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5B5B5B"/>
                          <w:w w:val="110"/>
                          <w:sz w:val="16"/>
                        </w:rPr>
                        <w:t>Por</w:t>
                      </w:r>
                      <w:r>
                        <w:rPr>
                          <w:rFonts w:ascii="Arial"/>
                          <w:color w:val="5B5B5B"/>
                          <w:spacing w:val="-2"/>
                          <w:w w:val="110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5B5B5B"/>
                          <w:w w:val="110"/>
                          <w:sz w:val="17"/>
                        </w:rPr>
                        <w:t>la</w:t>
                      </w:r>
                      <w:r>
                        <w:rPr>
                          <w:rFonts w:ascii="Arial"/>
                          <w:color w:val="5B5B5B"/>
                          <w:spacing w:val="-20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5B5B5B"/>
                          <w:spacing w:val="-4"/>
                          <w:w w:val="110"/>
                          <w:sz w:val="17"/>
                        </w:rPr>
                        <w:t>Contral</w:t>
                      </w:r>
                      <w:r>
                        <w:rPr>
                          <w:rFonts w:ascii="Arial"/>
                          <w:color w:val="5B5B5B"/>
                          <w:spacing w:val="-5"/>
                          <w:w w:val="110"/>
                          <w:sz w:val="17"/>
                        </w:rPr>
                        <w:t>orf;</w:t>
                      </w:r>
                      <w:r>
                        <w:rPr>
                          <w:rFonts w:ascii="Arial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8743;top:3617;width:1320;height:710" type="#_x0000_t202" filled="false" stroked="false">
                <v:textbox inset="0,0,0,0">
                  <w:txbxContent>
                    <w:p>
                      <w:pPr>
                        <w:tabs>
                          <w:tab w:pos="844" w:val="left" w:leader="none"/>
                        </w:tabs>
                        <w:spacing w:line="71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71"/>
                          <w:szCs w:val="71"/>
                        </w:rPr>
                      </w:pPr>
                      <w:r>
                        <w:rPr>
                          <w:rFonts w:ascii="Arial"/>
                          <w:i/>
                          <w:color w:val="808080"/>
                          <w:w w:val="140"/>
                          <w:sz w:val="16"/>
                        </w:rPr>
                        <w:t>g</w:t>
                      </w:r>
                      <w:r>
                        <w:rPr>
                          <w:rFonts w:ascii="Arial"/>
                          <w:i/>
                          <w:color w:val="808080"/>
                          <w:spacing w:val="-3"/>
                          <w:w w:val="140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808080"/>
                          <w:w w:val="120"/>
                          <w:sz w:val="16"/>
                        </w:rPr>
                        <w:t>v&lt;j</w:t>
                        <w:tab/>
                      </w:r>
                      <w:r>
                        <w:rPr>
                          <w:rFonts w:ascii="Arial"/>
                          <w:color w:val="959595"/>
                          <w:spacing w:val="-15"/>
                          <w:w w:val="75"/>
                          <w:sz w:val="71"/>
                        </w:rPr>
                        <w:t>&amp;</w:t>
                      </w:r>
                      <w:r>
                        <w:rPr>
                          <w:rFonts w:ascii="Arial"/>
                          <w:color w:val="959595"/>
                          <w:spacing w:val="-60"/>
                          <w:w w:val="75"/>
                          <w:sz w:val="71"/>
                        </w:rPr>
                        <w:t>(</w:t>
                      </w:r>
                      <w:r>
                        <w:rPr>
                          <w:rFonts w:ascii="Arial"/>
                          <w:sz w:val="71"/>
                        </w:rPr>
                      </w:r>
                    </w:p>
                  </w:txbxContent>
                </v:textbox>
                <w10:wrap type="none"/>
              </v:shape>
              <v:shape style="position:absolute;left:11431;top:3662;width:999;height:660" type="#_x0000_t202" filled="false" stroked="false">
                <v:textbox inset="0,0,0,0">
                  <w:txbxContent>
                    <w:p>
                      <w:pPr>
                        <w:spacing w:line="66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66"/>
                          <w:szCs w:val="66"/>
                        </w:rPr>
                      </w:pPr>
                      <w:r>
                        <w:rPr>
                          <w:rFonts w:ascii="Times New Roman"/>
                          <w:color w:val="808080"/>
                          <w:spacing w:val="-65"/>
                          <w:w w:val="95"/>
                          <w:sz w:val="66"/>
                        </w:rPr>
                        <w:t>[</w:t>
                      </w:r>
                      <w:r>
                        <w:rPr>
                          <w:rFonts w:ascii="Times New Roman"/>
                          <w:color w:val="808080"/>
                          <w:spacing w:val="-68"/>
                          <w:w w:val="95"/>
                          <w:sz w:val="66"/>
                        </w:rPr>
                        <w:t>J</w:t>
                      </w:r>
                      <w:r>
                        <w:rPr>
                          <w:rFonts w:ascii="Times New Roman"/>
                          <w:color w:val="808080"/>
                          <w:spacing w:val="-21"/>
                          <w:w w:val="95"/>
                          <w:sz w:val="66"/>
                        </w:rPr>
                        <w:t>/</w:t>
                      </w:r>
                      <w:r>
                        <w:rPr>
                          <w:rFonts w:ascii="Times New Roman"/>
                          <w:color w:val="808080"/>
                          <w:spacing w:val="-49"/>
                          <w:w w:val="95"/>
                          <w:sz w:val="66"/>
                        </w:rPr>
                        <w:t>e</w:t>
                      </w:r>
                      <w:r>
                        <w:rPr>
                          <w:rFonts w:ascii="Times New Roman"/>
                          <w:color w:val="808080"/>
                          <w:w w:val="95"/>
                          <w:sz w:val="66"/>
                        </w:rPr>
                        <w:t>?</w:t>
                      </w:r>
                      <w:r>
                        <w:rPr>
                          <w:rFonts w:ascii="Times New Roman"/>
                          <w:sz w:val="66"/>
                        </w:rPr>
                      </w:r>
                    </w:p>
                  </w:txbxContent>
                </v:textbox>
                <w10:wrap type="none"/>
              </v:shape>
              <v:shape style="position:absolute;left:9070;top:4300;width:3366;height:574" type="#_x0000_t202" filled="false" stroked="false">
                <v:textbox inset="0,0,0,0">
                  <w:txbxContent>
                    <w:p>
                      <w:pPr>
                        <w:tabs>
                          <w:tab w:pos="1819" w:val="left" w:leader="none"/>
                          <w:tab w:pos="3187" w:val="left" w:leader="none"/>
                        </w:tabs>
                        <w:spacing w:line="174" w:lineRule="exact" w:before="0"/>
                        <w:ind w:left="283" w:right="0" w:hanging="216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6D6D6D"/>
                          <w:w w:val="110"/>
                          <w:sz w:val="17"/>
                        </w:rPr>
                        <w:t>Jorge</w:t>
                      </w:r>
                      <w:r>
                        <w:rPr>
                          <w:rFonts w:ascii="Arial"/>
                          <w:color w:val="6D6D6D"/>
                          <w:spacing w:val="-33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5B5B5B"/>
                          <w:w w:val="110"/>
                          <w:sz w:val="17"/>
                        </w:rPr>
                        <w:t>Sanchez</w:t>
                      </w:r>
                      <w:r>
                        <w:rPr>
                          <w:rFonts w:ascii="Arial"/>
                          <w:color w:val="5B5B5B"/>
                          <w:spacing w:val="-31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6D6D6D"/>
                          <w:w w:val="110"/>
                          <w:sz w:val="17"/>
                        </w:rPr>
                        <w:t>Go</w:t>
                        <w:tab/>
                      </w:r>
                      <w:r>
                        <w:rPr>
                          <w:rFonts w:ascii="Arial"/>
                          <w:color w:val="959595"/>
                          <w:spacing w:val="-38"/>
                          <w:w w:val="105"/>
                          <w:sz w:val="17"/>
                        </w:rPr>
                        <w:t>l</w:t>
                      </w:r>
                      <w:r>
                        <w:rPr>
                          <w:rFonts w:ascii="Arial"/>
                          <w:color w:val="959595"/>
                          <w:w w:val="105"/>
                          <w:sz w:val="17"/>
                        </w:rPr>
                        <w:t>ez</w:t>
                        <w:tab/>
                      </w:r>
                      <w:r>
                        <w:rPr>
                          <w:rFonts w:ascii="Arial"/>
                          <w:color w:val="808080"/>
                          <w:w w:val="110"/>
                          <w:sz w:val="17"/>
                        </w:rPr>
                        <w:t>\</w:t>
                      </w:r>
                      <w:r>
                        <w:rPr>
                          <w:rFonts w:ascii="Arial"/>
                          <w:sz w:val="17"/>
                        </w:rPr>
                      </w:r>
                    </w:p>
                    <w:p>
                      <w:pPr>
                        <w:spacing w:line="253" w:lineRule="auto" w:before="1"/>
                        <w:ind w:left="0" w:right="0" w:firstLine="283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6D6D6D"/>
                          <w:w w:val="115"/>
                          <w:sz w:val="17"/>
                        </w:rPr>
                        <w:t>to</w:t>
                      </w:r>
                      <w:r>
                        <w:rPr>
                          <w:rFonts w:ascii="Arial"/>
                          <w:color w:val="6D6D6D"/>
                          <w:spacing w:val="-4"/>
                          <w:w w:val="11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5B5B5B"/>
                          <w:w w:val="115"/>
                          <w:sz w:val="17"/>
                        </w:rPr>
                        <w:t>de Superv</w:t>
                      </w:r>
                      <w:r>
                        <w:rPr>
                          <w:rFonts w:ascii="Arial"/>
                          <w:color w:val="5B5B5B"/>
                          <w:spacing w:val="-4"/>
                          <w:w w:val="115"/>
                          <w:sz w:val="17"/>
                        </w:rPr>
                        <w:t>i</w:t>
                      </w:r>
                      <w:r>
                        <w:rPr>
                          <w:rFonts w:ascii="Arial"/>
                          <w:color w:val="5B5B5B"/>
                          <w:w w:val="115"/>
                          <w:sz w:val="17"/>
                        </w:rPr>
                        <w:t>s</w:t>
                      </w:r>
                      <w:r>
                        <w:rPr>
                          <w:rFonts w:ascii="Arial"/>
                          <w:color w:val="5B5B5B"/>
                          <w:spacing w:val="-3"/>
                          <w:w w:val="115"/>
                          <w:sz w:val="17"/>
                        </w:rPr>
                        <w:t>i</w:t>
                      </w:r>
                      <w:r>
                        <w:rPr>
                          <w:rFonts w:ascii="Arial"/>
                          <w:color w:val="5B5B5B"/>
                          <w:spacing w:val="-60"/>
                          <w:w w:val="115"/>
                          <w:sz w:val="17"/>
                        </w:rPr>
                        <w:t>6</w:t>
                      </w:r>
                      <w:r>
                        <w:rPr>
                          <w:rFonts w:ascii="Arial"/>
                          <w:color w:val="808080"/>
                          <w:w w:val="115"/>
                          <w:sz w:val="17"/>
                        </w:rPr>
                        <w:t>4</w:t>
                      </w:r>
                      <w:r>
                        <w:rPr>
                          <w:rFonts w:ascii="Arial"/>
                          <w:color w:val="808080"/>
                          <w:spacing w:val="-31"/>
                          <w:w w:val="11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5B5B5B"/>
                          <w:w w:val="110"/>
                          <w:sz w:val="17"/>
                        </w:rPr>
                        <w:t>Fisc</w:t>
                      </w:r>
                      <w:r>
                        <w:rPr>
                          <w:rFonts w:ascii="Arial"/>
                          <w:color w:val="5B5B5B"/>
                          <w:spacing w:val="17"/>
                          <w:w w:val="110"/>
                          <w:sz w:val="17"/>
                        </w:rPr>
                        <w:t>a</w:t>
                      </w:r>
                      <w:r>
                        <w:rPr>
                          <w:rFonts w:ascii="Arial"/>
                          <w:color w:val="808080"/>
                          <w:w w:val="110"/>
                          <w:sz w:val="17"/>
                        </w:rPr>
                        <w:t>l" </w:t>
                      </w:r>
                      <w:r>
                        <w:rPr>
                          <w:rFonts w:ascii="Arial"/>
                          <w:color w:val="808080"/>
                          <w:spacing w:val="45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AAAAAA"/>
                          <w:spacing w:val="-8"/>
                          <w:w w:val="115"/>
                          <w:sz w:val="17"/>
                        </w:rPr>
                        <w:t>'</w:t>
                      </w:r>
                      <w:r>
                        <w:rPr>
                          <w:rFonts w:ascii="Arial"/>
                          <w:color w:val="808080"/>
                          <w:w w:val="115"/>
                          <w:sz w:val="17"/>
                        </w:rPr>
                        <w:t>ci6n</w:t>
                      </w:r>
                      <w:r>
                        <w:rPr>
                          <w:rFonts w:ascii="Arial"/>
                          <w:color w:val="808080"/>
                          <w:spacing w:val="6"/>
                          <w:w w:val="11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5B5B5B"/>
                          <w:w w:val="115"/>
                          <w:sz w:val="17"/>
                        </w:rPr>
                        <w:t>en</w:t>
                      </w:r>
                      <w:r>
                        <w:rPr>
                          <w:rFonts w:ascii="Arial"/>
                          <w:color w:val="5B5B5B"/>
                          <w:spacing w:val="11"/>
                          <w:w w:val="11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5B5B5B"/>
                          <w:w w:val="115"/>
                          <w:sz w:val="17"/>
                        </w:rPr>
                        <w:t>la</w:t>
                      </w:r>
                      <w:r>
                        <w:rPr>
                          <w:rFonts w:ascii="Arial"/>
                          <w:color w:val="5B5B5B"/>
                          <w:w w:val="9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6D6D6D"/>
                          <w:w w:val="110"/>
                          <w:sz w:val="17"/>
                        </w:rPr>
                        <w:t>neral</w:t>
                      </w:r>
                      <w:r>
                        <w:rPr>
                          <w:rFonts w:ascii="Arial"/>
                          <w:color w:val="6D6D6D"/>
                          <w:spacing w:val="-30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5B5B5B"/>
                          <w:w w:val="110"/>
                          <w:sz w:val="17"/>
                        </w:rPr>
                        <w:t>del</w:t>
                      </w:r>
                      <w:r>
                        <w:rPr>
                          <w:rFonts w:ascii="Arial"/>
                          <w:color w:val="5B5B5B"/>
                          <w:spacing w:val="-16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5B5B5B"/>
                          <w:w w:val="110"/>
                          <w:sz w:val="17"/>
                        </w:rPr>
                        <w:t>Estado</w:t>
                      </w:r>
                      <w:r>
                        <w:rPr>
                          <w:rFonts w:ascii="Arial"/>
                          <w:color w:val="5B5B5B"/>
                          <w:spacing w:val="-21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5B5B5B"/>
                          <w:w w:val="110"/>
                          <w:sz w:val="17"/>
                        </w:rPr>
                        <w:t>de</w:t>
                      </w:r>
                      <w:r>
                        <w:rPr>
                          <w:rFonts w:ascii="Arial"/>
                          <w:color w:val="5B5B5B"/>
                          <w:spacing w:val="-20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5B5B5B"/>
                          <w:w w:val="110"/>
                          <w:sz w:val="17"/>
                        </w:rPr>
                        <w:t>Baja</w:t>
                      </w:r>
                      <w:r>
                        <w:rPr>
                          <w:rFonts w:ascii="Arial"/>
                          <w:color w:val="5B5B5B"/>
                          <w:spacing w:val="-15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5B5B5B"/>
                          <w:w w:val="110"/>
                          <w:sz w:val="17"/>
                        </w:rPr>
                        <w:t>California</w:t>
                      </w:r>
                      <w:r>
                        <w:rPr>
                          <w:rFonts w:ascii="Arial"/>
                          <w:color w:val="5B5B5B"/>
                          <w:spacing w:val="-13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5B5B5B"/>
                          <w:w w:val="110"/>
                          <w:sz w:val="17"/>
                        </w:rPr>
                        <w:t>Sur</w:t>
                      </w:r>
                      <w:r>
                        <w:rPr>
                          <w:rFonts w:ascii="Arial"/>
                          <w:sz w:val="17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top="1140" w:bottom="280" w:left="1080" w:right="5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111" w:lineRule="exact" w:before="105"/>
        <w:ind w:left="646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/>
          <w:i/>
          <w:color w:val="8A8A8A"/>
          <w:spacing w:val="-11"/>
          <w:w w:val="125"/>
          <w:sz w:val="12"/>
        </w:rPr>
        <w:t>:</w:t>
      </w:r>
      <w:r>
        <w:rPr>
          <w:rFonts w:ascii="Times New Roman"/>
          <w:i/>
          <w:color w:val="8A8A8A"/>
          <w:spacing w:val="-15"/>
          <w:w w:val="125"/>
          <w:sz w:val="12"/>
        </w:rPr>
        <w:t>.</w:t>
      </w:r>
      <w:r>
        <w:rPr>
          <w:rFonts w:ascii="Times New Roman"/>
          <w:i/>
          <w:color w:val="8A8A8A"/>
          <w:spacing w:val="14"/>
          <w:w w:val="125"/>
          <w:sz w:val="12"/>
        </w:rPr>
        <w:t> </w:t>
      </w:r>
      <w:r>
        <w:rPr>
          <w:rFonts w:ascii="Times New Roman"/>
          <w:i/>
          <w:color w:val="8A8A8A"/>
          <w:w w:val="120"/>
          <w:sz w:val="12"/>
        </w:rPr>
        <w:t>,</w:t>
      </w:r>
      <w:r>
        <w:rPr>
          <w:rFonts w:ascii="Times New Roman"/>
          <w:i/>
          <w:color w:val="8A8A8A"/>
          <w:spacing w:val="-28"/>
          <w:w w:val="120"/>
          <w:sz w:val="12"/>
        </w:rPr>
        <w:t> </w:t>
      </w:r>
      <w:r>
        <w:rPr>
          <w:rFonts w:ascii="Times New Roman"/>
          <w:color w:val="646464"/>
          <w:w w:val="120"/>
          <w:sz w:val="12"/>
        </w:rPr>
        <w:t>FUNCION</w:t>
      </w:r>
      <w:r>
        <w:rPr>
          <w:rFonts w:ascii="Times New Roman"/>
          <w:color w:val="646464"/>
          <w:spacing w:val="-18"/>
          <w:w w:val="120"/>
          <w:sz w:val="12"/>
        </w:rPr>
        <w:t> </w:t>
      </w:r>
      <w:r>
        <w:rPr>
          <w:rFonts w:ascii="Times New Roman"/>
          <w:color w:val="646464"/>
          <w:w w:val="120"/>
          <w:sz w:val="12"/>
        </w:rPr>
        <w:t>l'UBLICA</w:t>
      </w:r>
      <w:r>
        <w:rPr>
          <w:rFonts w:ascii="Times New Roman"/>
          <w:sz w:val="12"/>
        </w:rPr>
      </w:r>
    </w:p>
    <w:p>
      <w:pPr>
        <w:spacing w:line="77" w:lineRule="exact" w:before="0"/>
        <w:ind w:left="651" w:right="0" w:firstLine="0"/>
        <w:jc w:val="left"/>
        <w:rPr>
          <w:rFonts w:ascii="Arial" w:hAnsi="Arial" w:cs="Arial" w:eastAsia="Arial"/>
          <w:sz w:val="9"/>
          <w:szCs w:val="9"/>
        </w:rPr>
      </w:pPr>
      <w:r>
        <w:rPr>
          <w:rFonts w:ascii="Arial" w:hAnsi="Arial"/>
          <w:color w:val="8A8A8A"/>
          <w:w w:val="135"/>
          <w:sz w:val="9"/>
        </w:rPr>
        <w:t>'..&gt;·-</w:t>
      </w:r>
      <w:r>
        <w:rPr>
          <w:rFonts w:ascii="Arial" w:hAnsi="Arial"/>
          <w:color w:val="8A8A8A"/>
          <w:spacing w:val="-1"/>
          <w:w w:val="135"/>
          <w:sz w:val="9"/>
        </w:rPr>
        <w:t> </w:t>
      </w:r>
      <w:r>
        <w:rPr>
          <w:rFonts w:ascii="Arial" w:hAnsi="Arial"/>
          <w:color w:val="797979"/>
          <w:sz w:val="9"/>
        </w:rPr>
        <w:t>_</w:t>
      </w:r>
      <w:r>
        <w:rPr>
          <w:rFonts w:ascii="Arial" w:hAnsi="Arial"/>
          <w:color w:val="797979"/>
          <w:spacing w:val="-14"/>
          <w:sz w:val="9"/>
        </w:rPr>
        <w:t> </w:t>
      </w:r>
      <w:r>
        <w:rPr>
          <w:rFonts w:ascii="Arial" w:hAnsi="Arial"/>
          <w:color w:val="8A8A8A"/>
          <w:spacing w:val="-3"/>
          <w:w w:val="115"/>
          <w:sz w:val="9"/>
        </w:rPr>
        <w:t>....</w:t>
      </w:r>
      <w:r>
        <w:rPr>
          <w:rFonts w:ascii="Arial" w:hAnsi="Arial"/>
          <w:color w:val="646464"/>
          <w:spacing w:val="-2"/>
          <w:w w:val="115"/>
          <w:sz w:val="9"/>
        </w:rPr>
        <w:t>-</w:t>
      </w:r>
      <w:r>
        <w:rPr>
          <w:rFonts w:ascii="Arial" w:hAnsi="Arial"/>
          <w:color w:val="646464"/>
          <w:w w:val="115"/>
          <w:sz w:val="9"/>
        </w:rPr>
        <w:t>  </w:t>
      </w:r>
      <w:r>
        <w:rPr>
          <w:rFonts w:ascii="Arial" w:hAnsi="Arial"/>
          <w:color w:val="646464"/>
          <w:spacing w:val="4"/>
          <w:w w:val="115"/>
          <w:sz w:val="9"/>
        </w:rPr>
        <w:t> </w:t>
      </w:r>
      <w:r>
        <w:rPr>
          <w:rFonts w:ascii="Arial" w:hAnsi="Arial"/>
          <w:color w:val="9E9E9E"/>
          <w:w w:val="115"/>
          <w:sz w:val="9"/>
        </w:rPr>
        <w:t>..</w:t>
      </w:r>
      <w:r>
        <w:rPr>
          <w:rFonts w:ascii="Arial" w:hAnsi="Arial"/>
          <w:color w:val="9E9E9E"/>
          <w:spacing w:val="5"/>
          <w:w w:val="115"/>
          <w:sz w:val="9"/>
        </w:rPr>
        <w:t> </w:t>
      </w:r>
      <w:r>
        <w:rPr>
          <w:rFonts w:ascii="Arial" w:hAnsi="Arial"/>
          <w:color w:val="8A8A8A"/>
          <w:w w:val="135"/>
          <w:sz w:val="9"/>
        </w:rPr>
        <w:t>-·.</w:t>
      </w:r>
      <w:r>
        <w:rPr>
          <w:rFonts w:ascii="Arial" w:hAnsi="Arial"/>
          <w:sz w:val="9"/>
        </w:rPr>
      </w:r>
    </w:p>
    <w:p>
      <w:pPr>
        <w:spacing w:before="82"/>
        <w:ind w:left="2635" w:right="0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w w:val="110"/>
        </w:rPr>
        <w:br w:type="column"/>
      </w:r>
      <w:r>
        <w:rPr>
          <w:rFonts w:ascii="Times New Roman"/>
          <w:color w:val="525252"/>
          <w:spacing w:val="1"/>
          <w:w w:val="110"/>
          <w:sz w:val="18"/>
        </w:rPr>
        <w:t>Su</w:t>
      </w:r>
      <w:r>
        <w:rPr>
          <w:rFonts w:ascii="Times New Roman"/>
          <w:color w:val="525252"/>
          <w:w w:val="110"/>
          <w:sz w:val="18"/>
        </w:rPr>
        <w:t>bsecretaria</w:t>
      </w:r>
      <w:r>
        <w:rPr>
          <w:rFonts w:ascii="Times New Roman"/>
          <w:color w:val="525252"/>
          <w:spacing w:val="30"/>
          <w:w w:val="110"/>
          <w:sz w:val="18"/>
        </w:rPr>
        <w:t> </w:t>
      </w:r>
      <w:r>
        <w:rPr>
          <w:rFonts w:ascii="Times New Roman"/>
          <w:color w:val="525252"/>
          <w:w w:val="110"/>
          <w:sz w:val="18"/>
        </w:rPr>
        <w:t>de</w:t>
      </w:r>
      <w:r>
        <w:rPr>
          <w:rFonts w:ascii="Times New Roman"/>
          <w:color w:val="525252"/>
          <w:spacing w:val="6"/>
          <w:w w:val="110"/>
          <w:sz w:val="18"/>
        </w:rPr>
        <w:t> </w:t>
      </w:r>
      <w:r>
        <w:rPr>
          <w:rFonts w:ascii="Arial"/>
          <w:color w:val="646464"/>
          <w:w w:val="110"/>
          <w:sz w:val="16"/>
        </w:rPr>
        <w:t>Fiscalizaci6n</w:t>
      </w:r>
      <w:r>
        <w:rPr>
          <w:rFonts w:ascii="Arial"/>
          <w:color w:val="646464"/>
          <w:spacing w:val="4"/>
          <w:w w:val="110"/>
          <w:sz w:val="16"/>
        </w:rPr>
        <w:t> </w:t>
      </w:r>
      <w:r>
        <w:rPr>
          <w:rFonts w:ascii="Arial"/>
          <w:color w:val="525252"/>
          <w:w w:val="110"/>
          <w:sz w:val="17"/>
        </w:rPr>
        <w:t>y</w:t>
      </w:r>
      <w:r>
        <w:rPr>
          <w:rFonts w:ascii="Arial"/>
          <w:color w:val="525252"/>
          <w:spacing w:val="8"/>
          <w:w w:val="110"/>
          <w:sz w:val="17"/>
        </w:rPr>
        <w:t> </w:t>
      </w:r>
      <w:r>
        <w:rPr>
          <w:rFonts w:ascii="Times New Roman"/>
          <w:color w:val="525252"/>
          <w:w w:val="110"/>
          <w:sz w:val="18"/>
        </w:rPr>
        <w:t>Combate</w:t>
      </w:r>
      <w:r>
        <w:rPr>
          <w:rFonts w:ascii="Times New Roman"/>
          <w:color w:val="525252"/>
          <w:spacing w:val="9"/>
          <w:w w:val="110"/>
          <w:sz w:val="18"/>
        </w:rPr>
        <w:t> </w:t>
      </w:r>
      <w:r>
        <w:rPr>
          <w:rFonts w:ascii="Arial"/>
          <w:color w:val="525252"/>
          <w:w w:val="110"/>
          <w:sz w:val="16"/>
        </w:rPr>
        <w:t>a</w:t>
      </w:r>
      <w:r>
        <w:rPr>
          <w:rFonts w:ascii="Arial"/>
          <w:color w:val="525252"/>
          <w:spacing w:val="19"/>
          <w:w w:val="110"/>
          <w:sz w:val="16"/>
        </w:rPr>
        <w:t> </w:t>
      </w:r>
      <w:r>
        <w:rPr>
          <w:rFonts w:ascii="Arial"/>
          <w:color w:val="525252"/>
          <w:spacing w:val="-9"/>
          <w:w w:val="110"/>
          <w:sz w:val="16"/>
        </w:rPr>
        <w:t>l</w:t>
      </w:r>
      <w:r>
        <w:rPr>
          <w:rFonts w:ascii="Arial"/>
          <w:color w:val="525252"/>
          <w:spacing w:val="-14"/>
          <w:w w:val="110"/>
          <w:sz w:val="16"/>
        </w:rPr>
        <w:t>a</w:t>
      </w:r>
      <w:r>
        <w:rPr>
          <w:rFonts w:ascii="Arial"/>
          <w:color w:val="525252"/>
          <w:spacing w:val="7"/>
          <w:w w:val="110"/>
          <w:sz w:val="16"/>
        </w:rPr>
        <w:t> </w:t>
      </w:r>
      <w:r>
        <w:rPr>
          <w:rFonts w:ascii="Times New Roman"/>
          <w:color w:val="525252"/>
          <w:w w:val="110"/>
          <w:sz w:val="18"/>
        </w:rPr>
        <w:t>Corrupci6n</w:t>
      </w:r>
      <w:r>
        <w:rPr>
          <w:rFonts w:ascii="Times New Roman"/>
          <w:sz w:val="18"/>
        </w:rPr>
      </w:r>
    </w:p>
    <w:p>
      <w:pPr>
        <w:spacing w:line="260" w:lineRule="auto" w:before="63"/>
        <w:ind w:left="2721" w:right="66" w:firstLine="754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66.338051pt;margin-top:-10.907919pt;width:657.2pt;height:65.3pt;mso-position-horizontal-relative:page;mso-position-vertical-relative:paragraph;z-index:-27208" coordorigin="1327,-218" coordsize="13144,1306">
            <v:shape style="position:absolute;left:2957;top:-218;width:480;height:653" type="#_x0000_t75" stroked="false">
              <v:imagedata r:id="rId13" o:title=""/>
            </v:shape>
            <v:group style="position:absolute;left:1332;top:-193;width:13134;height:2" coordorigin="1332,-193" coordsize="13134,2">
              <v:shape style="position:absolute;left:1332;top:-193;width:13134;height:2" coordorigin="1332,-193" coordsize="13134,0" path="m1332,-193l14466,-193e" filled="false" stroked="true" strokeweight=".477252pt" strokecolor="#000000">
                <v:path arrowok="t"/>
              </v:shape>
            </v:group>
            <v:group style="position:absolute;left:1334;top:-200;width:2;height:1055" coordorigin="1334,-200" coordsize="2,1055">
              <v:shape style="position:absolute;left:1334;top:-200;width:2;height:1055" coordorigin="1334,-200" coordsize="0,1055" path="m1334,855l1334,-200e" filled="false" stroked="true" strokeweight=".715878pt" strokecolor="#000000">
                <v:path arrowok="t"/>
              </v:shape>
            </v:group>
            <v:group style="position:absolute;left:5243;top:-205;width:2;height:1283" coordorigin="5243,-205" coordsize="2,1283">
              <v:shape style="position:absolute;left:5243;top:-205;width:2;height:1283" coordorigin="5243,-205" coordsize="0,1283" path="m5243,1078l5243,-205e" filled="false" stroked="true" strokeweight=".954504pt" strokecolor="#000000">
                <v:path arrowok="t"/>
              </v:shape>
            </v:group>
            <v:group style="position:absolute;left:10643;top:-196;width:2;height:1255" coordorigin="10643,-196" coordsize="2,1255">
              <v:shape style="position:absolute;left:10643;top:-196;width:2;height:1255" coordorigin="10643,-196" coordsize="0,1255" path="m10643,1059l10643,-196e" filled="false" stroked="true" strokeweight=".715878pt" strokecolor="#000000">
                <v:path arrowok="t"/>
              </v:shape>
            </v:group>
            <v:group style="position:absolute;left:14451;top:-200;width:2;height:1236" coordorigin="14451,-200" coordsize="2,1236">
              <v:shape style="position:absolute;left:14451;top:-200;width:2;height:1236" coordorigin="14451,-200" coordsize="0,1236" path="m14451,1035l14451,-200e" filled="false" stroked="true" strokeweight=".954504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color w:val="525252"/>
          <w:spacing w:val="-3"/>
          <w:w w:val="115"/>
          <w:sz w:val="16"/>
        </w:rPr>
        <w:t>Unidad</w:t>
      </w:r>
      <w:r>
        <w:rPr>
          <w:rFonts w:ascii="Arial"/>
          <w:color w:val="525252"/>
          <w:spacing w:val="10"/>
          <w:w w:val="115"/>
          <w:sz w:val="16"/>
        </w:rPr>
        <w:t> </w:t>
      </w:r>
      <w:r>
        <w:rPr>
          <w:rFonts w:ascii="Arial"/>
          <w:color w:val="525252"/>
          <w:w w:val="115"/>
          <w:sz w:val="16"/>
        </w:rPr>
        <w:t>de</w:t>
      </w:r>
      <w:r>
        <w:rPr>
          <w:rFonts w:ascii="Arial"/>
          <w:color w:val="525252"/>
          <w:spacing w:val="-8"/>
          <w:w w:val="115"/>
          <w:sz w:val="16"/>
        </w:rPr>
        <w:t> </w:t>
      </w:r>
      <w:r>
        <w:rPr>
          <w:rFonts w:ascii="Arial"/>
          <w:color w:val="525252"/>
          <w:spacing w:val="-1"/>
          <w:w w:val="115"/>
          <w:sz w:val="16"/>
        </w:rPr>
        <w:t>Auditorfa</w:t>
      </w:r>
      <w:r>
        <w:rPr>
          <w:rFonts w:ascii="Arial"/>
          <w:color w:val="525252"/>
          <w:spacing w:val="24"/>
          <w:w w:val="115"/>
          <w:sz w:val="16"/>
        </w:rPr>
        <w:t> </w:t>
      </w:r>
      <w:r>
        <w:rPr>
          <w:rFonts w:ascii="Arial"/>
          <w:color w:val="646464"/>
          <w:w w:val="115"/>
          <w:sz w:val="16"/>
        </w:rPr>
        <w:t>Gubernamental</w:t>
      </w:r>
      <w:r>
        <w:rPr>
          <w:rFonts w:ascii="Arial"/>
          <w:color w:val="646464"/>
          <w:spacing w:val="21"/>
          <w:w w:val="116"/>
          <w:sz w:val="16"/>
        </w:rPr>
        <w:t> </w:t>
      </w:r>
      <w:r>
        <w:rPr>
          <w:rFonts w:ascii="Arial"/>
          <w:color w:val="525252"/>
          <w:spacing w:val="-1"/>
          <w:w w:val="115"/>
          <w:sz w:val="16"/>
        </w:rPr>
        <w:t>Direcci6n</w:t>
      </w:r>
      <w:r>
        <w:rPr>
          <w:rFonts w:ascii="Arial"/>
          <w:color w:val="525252"/>
          <w:spacing w:val="-8"/>
          <w:w w:val="115"/>
          <w:sz w:val="16"/>
        </w:rPr>
        <w:t> </w:t>
      </w:r>
      <w:r>
        <w:rPr>
          <w:rFonts w:ascii="Arial"/>
          <w:color w:val="525252"/>
          <w:w w:val="115"/>
          <w:sz w:val="16"/>
        </w:rPr>
        <w:t>General</w:t>
      </w:r>
      <w:r>
        <w:rPr>
          <w:rFonts w:ascii="Arial"/>
          <w:color w:val="525252"/>
          <w:spacing w:val="1"/>
          <w:w w:val="115"/>
          <w:sz w:val="16"/>
        </w:rPr>
        <w:t> </w:t>
      </w:r>
      <w:r>
        <w:rPr>
          <w:rFonts w:ascii="Arial"/>
          <w:color w:val="525252"/>
          <w:w w:val="115"/>
          <w:sz w:val="16"/>
        </w:rPr>
        <w:t>de </w:t>
      </w:r>
      <w:r>
        <w:rPr>
          <w:rFonts w:ascii="Arial"/>
          <w:color w:val="525252"/>
          <w:spacing w:val="-2"/>
          <w:w w:val="115"/>
          <w:sz w:val="16"/>
        </w:rPr>
        <w:t>Auditori</w:t>
      </w:r>
      <w:r>
        <w:rPr>
          <w:rFonts w:ascii="Arial"/>
          <w:color w:val="525252"/>
          <w:spacing w:val="-3"/>
          <w:w w:val="115"/>
          <w:sz w:val="16"/>
        </w:rPr>
        <w:t>a</w:t>
      </w:r>
      <w:r>
        <w:rPr>
          <w:rFonts w:ascii="Arial"/>
          <w:color w:val="525252"/>
          <w:spacing w:val="-8"/>
          <w:w w:val="115"/>
          <w:sz w:val="16"/>
        </w:rPr>
        <w:t> </w:t>
      </w:r>
      <w:r>
        <w:rPr>
          <w:rFonts w:ascii="Arial"/>
          <w:color w:val="525252"/>
          <w:w w:val="115"/>
          <w:sz w:val="16"/>
        </w:rPr>
        <w:t>a</w:t>
      </w:r>
      <w:r>
        <w:rPr>
          <w:rFonts w:ascii="Arial"/>
          <w:color w:val="525252"/>
          <w:spacing w:val="8"/>
          <w:w w:val="115"/>
          <w:sz w:val="16"/>
        </w:rPr>
        <w:t> </w:t>
      </w:r>
      <w:r>
        <w:rPr>
          <w:rFonts w:ascii="Arial"/>
          <w:color w:val="525252"/>
          <w:spacing w:val="-10"/>
          <w:w w:val="115"/>
          <w:sz w:val="16"/>
        </w:rPr>
        <w:t>l</w:t>
      </w:r>
      <w:r>
        <w:rPr>
          <w:rFonts w:ascii="Arial"/>
          <w:color w:val="525252"/>
          <w:spacing w:val="-19"/>
          <w:w w:val="115"/>
          <w:sz w:val="16"/>
        </w:rPr>
        <w:t>a</w:t>
      </w:r>
      <w:r>
        <w:rPr>
          <w:rFonts w:ascii="Arial"/>
          <w:color w:val="525252"/>
          <w:spacing w:val="-3"/>
          <w:w w:val="115"/>
          <w:sz w:val="16"/>
        </w:rPr>
        <w:t> </w:t>
      </w:r>
      <w:r>
        <w:rPr>
          <w:rFonts w:ascii="Arial"/>
          <w:color w:val="525252"/>
          <w:w w:val="115"/>
          <w:sz w:val="16"/>
        </w:rPr>
        <w:t>Operaci6n</w:t>
      </w:r>
      <w:r>
        <w:rPr>
          <w:rFonts w:ascii="Arial"/>
          <w:color w:val="525252"/>
          <w:spacing w:val="7"/>
          <w:w w:val="115"/>
          <w:sz w:val="16"/>
        </w:rPr>
        <w:t> </w:t>
      </w:r>
      <w:r>
        <w:rPr>
          <w:rFonts w:ascii="Arial"/>
          <w:color w:val="525252"/>
          <w:spacing w:val="-1"/>
          <w:w w:val="115"/>
          <w:sz w:val="16"/>
        </w:rPr>
        <w:t>Regional</w:t>
      </w:r>
      <w:r>
        <w:rPr>
          <w:rFonts w:ascii="Arial"/>
          <w:sz w:val="16"/>
        </w:rPr>
      </w:r>
    </w:p>
    <w:p>
      <w:pPr>
        <w:spacing w:before="0"/>
        <w:ind w:left="2629" w:right="0" w:firstLine="0"/>
        <w:jc w:val="center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181.440002pt;margin-top:1.505598pt;width:61.439999pt;height:31.68pt;mso-position-horizontal-relative:page;mso-position-vertical-relative:paragraph;z-index:-27184" type="#_x0000_t75" stroked="false">
            <v:imagedata r:id="rId14" o:title=""/>
          </v:shape>
        </w:pict>
      </w:r>
      <w:r>
        <w:rPr>
          <w:rFonts w:ascii="Arial"/>
          <w:color w:val="525252"/>
          <w:w w:val="115"/>
          <w:sz w:val="16"/>
        </w:rPr>
        <w:t>Contralorfa</w:t>
      </w:r>
      <w:r>
        <w:rPr>
          <w:rFonts w:ascii="Arial"/>
          <w:color w:val="525252"/>
          <w:spacing w:val="-17"/>
          <w:w w:val="115"/>
          <w:sz w:val="16"/>
        </w:rPr>
        <w:t> </w:t>
      </w:r>
      <w:r>
        <w:rPr>
          <w:rFonts w:ascii="Arial"/>
          <w:color w:val="525252"/>
          <w:w w:val="115"/>
          <w:sz w:val="16"/>
        </w:rPr>
        <w:t>General</w:t>
      </w:r>
      <w:r>
        <w:rPr>
          <w:rFonts w:ascii="Arial"/>
          <w:color w:val="525252"/>
          <w:spacing w:val="-20"/>
          <w:w w:val="115"/>
          <w:sz w:val="16"/>
        </w:rPr>
        <w:t> </w:t>
      </w:r>
      <w:r>
        <w:rPr>
          <w:rFonts w:ascii="Arial"/>
          <w:color w:val="525252"/>
          <w:w w:val="115"/>
          <w:sz w:val="16"/>
        </w:rPr>
        <w:t>de</w:t>
      </w:r>
      <w:r>
        <w:rPr>
          <w:rFonts w:ascii="Arial"/>
          <w:color w:val="525252"/>
          <w:spacing w:val="-20"/>
          <w:w w:val="115"/>
          <w:sz w:val="16"/>
        </w:rPr>
        <w:t> </w:t>
      </w:r>
      <w:r>
        <w:rPr>
          <w:rFonts w:ascii="Arial"/>
          <w:color w:val="525252"/>
          <w:w w:val="115"/>
          <w:sz w:val="16"/>
        </w:rPr>
        <w:t>Baja</w:t>
      </w:r>
      <w:r>
        <w:rPr>
          <w:rFonts w:ascii="Arial"/>
          <w:color w:val="525252"/>
          <w:spacing w:val="-23"/>
          <w:w w:val="115"/>
          <w:sz w:val="16"/>
        </w:rPr>
        <w:t> </w:t>
      </w:r>
      <w:r>
        <w:rPr>
          <w:rFonts w:ascii="Arial"/>
          <w:color w:val="525252"/>
          <w:spacing w:val="-2"/>
          <w:w w:val="115"/>
          <w:sz w:val="16"/>
        </w:rPr>
        <w:t>Cali</w:t>
      </w:r>
      <w:r>
        <w:rPr>
          <w:rFonts w:ascii="Arial"/>
          <w:color w:val="525252"/>
          <w:spacing w:val="-1"/>
          <w:w w:val="115"/>
          <w:sz w:val="16"/>
        </w:rPr>
        <w:t>fornia</w:t>
      </w:r>
      <w:r>
        <w:rPr>
          <w:rFonts w:ascii="Arial"/>
          <w:color w:val="525252"/>
          <w:spacing w:val="-18"/>
          <w:w w:val="115"/>
          <w:sz w:val="16"/>
        </w:rPr>
        <w:t> </w:t>
      </w:r>
      <w:r>
        <w:rPr>
          <w:rFonts w:ascii="Arial"/>
          <w:color w:val="525252"/>
          <w:w w:val="115"/>
          <w:sz w:val="16"/>
        </w:rPr>
        <w:t>Sur</w:t>
      </w:r>
      <w:r>
        <w:rPr>
          <w:rFonts w:ascii="Arial"/>
          <w:sz w:val="16"/>
        </w:rPr>
      </w:r>
    </w:p>
    <w:p>
      <w:pPr>
        <w:spacing w:line="240" w:lineRule="auto" w:before="10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spacing w:line="240" w:lineRule="auto"/>
        <w:ind w:left="2612" w:right="0"/>
        <w:jc w:val="center"/>
      </w:pPr>
      <w:r>
        <w:rPr>
          <w:color w:val="525252"/>
          <w:w w:val="110"/>
        </w:rPr>
        <w:t>Anexo del</w:t>
      </w:r>
      <w:r>
        <w:rPr>
          <w:color w:val="525252"/>
          <w:spacing w:val="-4"/>
          <w:w w:val="110"/>
        </w:rPr>
        <w:t> </w:t>
      </w:r>
      <w:r>
        <w:rPr>
          <w:color w:val="525252"/>
          <w:w w:val="110"/>
        </w:rPr>
        <w:t>resultado</w:t>
      </w:r>
      <w:r>
        <w:rPr>
          <w:color w:val="525252"/>
          <w:spacing w:val="-3"/>
          <w:w w:val="110"/>
        </w:rPr>
        <w:t> </w:t>
      </w:r>
      <w:r>
        <w:rPr>
          <w:color w:val="525252"/>
          <w:w w:val="110"/>
        </w:rPr>
        <w:t>l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2"/>
          <w:szCs w:val="12"/>
        </w:rPr>
      </w:pPr>
      <w:r>
        <w:rPr/>
        <w:br w:type="column"/>
      </w:r>
      <w:r>
        <w:rPr>
          <w:rFonts w:ascii="Times New Roman"/>
          <w:sz w:val="12"/>
        </w:rPr>
      </w:r>
    </w:p>
    <w:p>
      <w:pPr>
        <w:spacing w:before="0"/>
        <w:ind w:left="444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525252"/>
          <w:w w:val="120"/>
          <w:sz w:val="13"/>
        </w:rPr>
        <w:t>Hoja</w:t>
      </w:r>
      <w:r>
        <w:rPr>
          <w:rFonts w:ascii="Arial"/>
          <w:color w:val="525252"/>
          <w:spacing w:val="2"/>
          <w:w w:val="120"/>
          <w:sz w:val="13"/>
        </w:rPr>
        <w:t> </w:t>
      </w:r>
      <w:r>
        <w:rPr>
          <w:rFonts w:ascii="Arial"/>
          <w:color w:val="525252"/>
          <w:w w:val="120"/>
          <w:sz w:val="13"/>
        </w:rPr>
        <w:t>num.</w:t>
      </w:r>
      <w:r>
        <w:rPr>
          <w:rFonts w:ascii="Arial"/>
          <w:sz w:val="13"/>
        </w:rPr>
      </w:r>
    </w:p>
    <w:p>
      <w:pPr>
        <w:spacing w:line="167" w:lineRule="exact" w:before="45"/>
        <w:ind w:left="444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525252"/>
          <w:w w:val="110"/>
          <w:sz w:val="15"/>
        </w:rPr>
        <w:t>Num</w:t>
      </w:r>
      <w:r>
        <w:rPr>
          <w:rFonts w:ascii="Arial"/>
          <w:color w:val="797979"/>
          <w:w w:val="110"/>
          <w:sz w:val="15"/>
        </w:rPr>
        <w:t>.</w:t>
      </w:r>
      <w:r>
        <w:rPr>
          <w:rFonts w:ascii="Arial"/>
          <w:color w:val="525252"/>
          <w:w w:val="110"/>
          <w:sz w:val="14"/>
        </w:rPr>
        <w:t>de</w:t>
      </w:r>
      <w:r>
        <w:rPr>
          <w:rFonts w:ascii="Arial"/>
          <w:color w:val="525252"/>
          <w:spacing w:val="-10"/>
          <w:w w:val="110"/>
          <w:sz w:val="14"/>
        </w:rPr>
        <w:t> </w:t>
      </w:r>
      <w:r>
        <w:rPr>
          <w:rFonts w:ascii="Arial"/>
          <w:color w:val="525252"/>
          <w:w w:val="110"/>
          <w:sz w:val="15"/>
        </w:rPr>
        <w:t>acto</w:t>
      </w:r>
      <w:r>
        <w:rPr>
          <w:rFonts w:ascii="Arial"/>
          <w:color w:val="525252"/>
          <w:spacing w:val="-16"/>
          <w:w w:val="110"/>
          <w:sz w:val="15"/>
        </w:rPr>
        <w:t> </w:t>
      </w:r>
      <w:r>
        <w:rPr>
          <w:rFonts w:ascii="Arial"/>
          <w:color w:val="525252"/>
          <w:w w:val="110"/>
          <w:sz w:val="15"/>
        </w:rPr>
        <w:t>de</w:t>
      </w:r>
      <w:r>
        <w:rPr>
          <w:rFonts w:ascii="Arial"/>
          <w:sz w:val="15"/>
        </w:rPr>
      </w:r>
    </w:p>
    <w:p>
      <w:pPr>
        <w:spacing w:line="167" w:lineRule="exact" w:before="0"/>
        <w:ind w:left="429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525252"/>
          <w:w w:val="105"/>
          <w:sz w:val="15"/>
        </w:rPr>
        <w:t>fiscalizaci6n:</w:t>
      </w:r>
      <w:r>
        <w:rPr>
          <w:rFonts w:ascii="Times New Roman"/>
          <w:sz w:val="15"/>
        </w:rPr>
      </w:r>
    </w:p>
    <w:p>
      <w:pPr>
        <w:spacing w:before="26"/>
        <w:ind w:left="439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525252"/>
          <w:w w:val="110"/>
          <w:sz w:val="15"/>
        </w:rPr>
        <w:t>Num.</w:t>
      </w:r>
      <w:r>
        <w:rPr>
          <w:rFonts w:ascii="Arial"/>
          <w:color w:val="525252"/>
          <w:spacing w:val="-29"/>
          <w:w w:val="110"/>
          <w:sz w:val="15"/>
        </w:rPr>
        <w:t> </w:t>
      </w:r>
      <w:r>
        <w:rPr>
          <w:rFonts w:ascii="Arial"/>
          <w:color w:val="525252"/>
          <w:w w:val="110"/>
          <w:sz w:val="14"/>
        </w:rPr>
        <w:t>de</w:t>
      </w:r>
      <w:r>
        <w:rPr>
          <w:rFonts w:ascii="Arial"/>
          <w:color w:val="525252"/>
          <w:spacing w:val="-5"/>
          <w:w w:val="110"/>
          <w:sz w:val="14"/>
        </w:rPr>
        <w:t> </w:t>
      </w:r>
      <w:r>
        <w:rPr>
          <w:rFonts w:ascii="Arial"/>
          <w:color w:val="525252"/>
          <w:w w:val="110"/>
          <w:sz w:val="14"/>
        </w:rPr>
        <w:t>resultado:</w:t>
      </w:r>
      <w:r>
        <w:rPr>
          <w:rFonts w:ascii="Arial"/>
          <w:sz w:val="14"/>
        </w:rPr>
      </w:r>
    </w:p>
    <w:p>
      <w:pPr>
        <w:spacing w:before="55"/>
        <w:ind w:left="439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525252"/>
          <w:w w:val="105"/>
          <w:sz w:val="13"/>
        </w:rPr>
        <w:t>Mont&lt;.&gt; fiscalizado:</w:t>
      </w:r>
      <w:r>
        <w:rPr>
          <w:rFonts w:ascii="Arial"/>
          <w:sz w:val="13"/>
        </w:rPr>
      </w:r>
    </w:p>
    <w:p>
      <w:pPr>
        <w:spacing w:line="240" w:lineRule="auto" w:before="7"/>
        <w:rPr>
          <w:rFonts w:ascii="Arial" w:hAnsi="Arial" w:cs="Arial" w:eastAsia="Arial"/>
          <w:sz w:val="11"/>
          <w:szCs w:val="11"/>
        </w:rPr>
      </w:pPr>
      <w:r>
        <w:rPr/>
        <w:br w:type="column"/>
      </w:r>
      <w:r>
        <w:rPr>
          <w:rFonts w:ascii="Arial"/>
          <w:sz w:val="11"/>
        </w:rPr>
      </w:r>
    </w:p>
    <w:p>
      <w:pPr>
        <w:spacing w:before="0"/>
        <w:ind w:left="1897" w:right="929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525252"/>
          <w:spacing w:val="2"/>
          <w:w w:val="125"/>
          <w:sz w:val="14"/>
        </w:rPr>
        <w:t>1de</w:t>
      </w:r>
      <w:r>
        <w:rPr>
          <w:rFonts w:ascii="Arial"/>
          <w:color w:val="525252"/>
          <w:spacing w:val="-38"/>
          <w:w w:val="125"/>
          <w:sz w:val="14"/>
        </w:rPr>
        <w:t> </w:t>
      </w:r>
      <w:r>
        <w:rPr>
          <w:rFonts w:ascii="Arial"/>
          <w:color w:val="525252"/>
          <w:w w:val="285"/>
          <w:sz w:val="14"/>
        </w:rPr>
        <w:t>l</w:t>
      </w:r>
      <w:r>
        <w:rPr>
          <w:rFonts w:ascii="Arial"/>
          <w:sz w:val="14"/>
        </w:rPr>
      </w:r>
    </w:p>
    <w:p>
      <w:pPr>
        <w:spacing w:before="57"/>
        <w:ind w:left="346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525252"/>
          <w:w w:val="110"/>
          <w:sz w:val="13"/>
        </w:rPr>
        <w:t>UAG-AOR-068-2021-03-5217</w:t>
      </w:r>
      <w:r>
        <w:rPr>
          <w:rFonts w:ascii="Arial"/>
          <w:sz w:val="13"/>
        </w:rPr>
      </w: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before="69"/>
        <w:ind w:left="1897" w:right="771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646464"/>
          <w:sz w:val="14"/>
        </w:rPr>
        <w:t>01</w:t>
      </w:r>
      <w:r>
        <w:rPr>
          <w:rFonts w:ascii="Arial"/>
          <w:sz w:val="14"/>
        </w:rPr>
      </w:r>
    </w:p>
    <w:p>
      <w:pPr>
        <w:spacing w:before="48"/>
        <w:ind w:left="1373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525252"/>
          <w:w w:val="105"/>
          <w:sz w:val="13"/>
        </w:rPr>
        <w:t>$12,</w:t>
      </w:r>
      <w:r>
        <w:rPr>
          <w:rFonts w:ascii="Arial"/>
          <w:color w:val="525252"/>
          <w:spacing w:val="-5"/>
          <w:w w:val="105"/>
          <w:sz w:val="13"/>
        </w:rPr>
        <w:t>2</w:t>
      </w:r>
      <w:r>
        <w:rPr>
          <w:rFonts w:ascii="Arial"/>
          <w:color w:val="525252"/>
          <w:spacing w:val="-31"/>
          <w:w w:val="105"/>
          <w:sz w:val="13"/>
        </w:rPr>
        <w:t>1</w:t>
      </w:r>
      <w:r>
        <w:rPr>
          <w:rFonts w:ascii="Arial"/>
          <w:color w:val="525252"/>
          <w:w w:val="105"/>
          <w:sz w:val="13"/>
        </w:rPr>
        <w:t>1,27020</w:t>
      </w:r>
      <w:r>
        <w:rPr>
          <w:rFonts w:ascii="Arial"/>
          <w:sz w:val="13"/>
        </w:rPr>
      </w:r>
    </w:p>
    <w:p>
      <w:pPr>
        <w:spacing w:after="0"/>
        <w:jc w:val="left"/>
        <w:rPr>
          <w:rFonts w:ascii="Arial" w:hAnsi="Arial" w:cs="Arial" w:eastAsia="Arial"/>
          <w:sz w:val="13"/>
          <w:szCs w:val="13"/>
        </w:rPr>
        <w:sectPr>
          <w:pgSz w:w="15840" w:h="12240" w:orient="landscape"/>
          <w:pgMar w:top="860" w:bottom="280" w:left="780" w:right="480"/>
          <w:cols w:num="4" w:equalWidth="0">
            <w:col w:w="2077" w:space="124"/>
            <w:col w:w="7287" w:space="40"/>
            <w:col w:w="1747" w:space="40"/>
            <w:col w:w="3265"/>
          </w:cols>
        </w:sectPr>
      </w:pPr>
    </w:p>
    <w:p>
      <w:pPr>
        <w:spacing w:line="240" w:lineRule="auto" w:before="1"/>
        <w:rPr>
          <w:rFonts w:ascii="Arial" w:hAnsi="Arial" w:cs="Arial" w:eastAsia="Arial"/>
          <w:sz w:val="5"/>
          <w:szCs w:val="5"/>
        </w:rPr>
      </w:pPr>
      <w:r>
        <w:rPr/>
        <w:pict>
          <v:shape style="position:absolute;margin-left:81.246399pt;margin-top:305.905884pt;width:245.05pt;height:27.6pt;mso-position-horizontal-relative:page;mso-position-vertical-relative:page;z-index:3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81"/>
                    <w:gridCol w:w="1189"/>
                    <w:gridCol w:w="1071"/>
                    <w:gridCol w:w="959"/>
                    <w:gridCol w:w="701"/>
                  </w:tblGrid>
                  <w:tr>
                    <w:trPr>
                      <w:trHeight w:val="267" w:hRule="exact"/>
                    </w:trPr>
                    <w:tc>
                      <w:tcPr>
                        <w:tcW w:w="9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8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7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5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71" w:hRule="exact"/>
                    </w:trPr>
                    <w:tc>
                      <w:tcPr>
                        <w:tcW w:w="98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89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2"/>
                          <w:ind w:left="262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646464"/>
                            <w:sz w:val="11"/>
                          </w:rPr>
                          <w:t>SANTANDER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1071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2"/>
                          <w:ind w:left="228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646464"/>
                            <w:w w:val="110"/>
                            <w:sz w:val="11"/>
                          </w:rPr>
                          <w:t>1800</w:t>
                        </w:r>
                        <w:r>
                          <w:rPr>
                            <w:rFonts w:ascii="Arial"/>
                            <w:color w:val="646464"/>
                            <w:spacing w:val="-18"/>
                            <w:w w:val="110"/>
                            <w:sz w:val="11"/>
                          </w:rPr>
                          <w:t>0</w:t>
                        </w:r>
                        <w:r>
                          <w:rPr>
                            <w:rFonts w:ascii="Arial"/>
                            <w:color w:val="646464"/>
                            <w:spacing w:val="-31"/>
                            <w:w w:val="110"/>
                            <w:sz w:val="11"/>
                          </w:rPr>
                          <w:t>1</w:t>
                        </w:r>
                        <w:r>
                          <w:rPr>
                            <w:rFonts w:ascii="Arial"/>
                            <w:color w:val="646464"/>
                            <w:w w:val="110"/>
                            <w:sz w:val="11"/>
                          </w:rPr>
                          <w:t>51805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959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2"/>
                          <w:ind w:left="159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646464"/>
                            <w:w w:val="115"/>
                            <w:sz w:val="11"/>
                          </w:rPr>
                          <w:t>0000002654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107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646464"/>
                            <w:w w:val="110"/>
                            <w:sz w:val="11"/>
                          </w:rPr>
                          <w:t>24994845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66.576683pt;margin-top:376.974335pt;width:170.65pt;height:53.65pt;mso-position-horizontal-relative:page;mso-position-vertical-relative:page;z-index:3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79"/>
                    <w:gridCol w:w="1187"/>
                    <w:gridCol w:w="947"/>
                  </w:tblGrid>
                  <w:tr>
                    <w:trPr>
                      <w:trHeight w:val="271" w:hRule="exact"/>
                    </w:trPr>
                    <w:tc>
                      <w:tcPr>
                        <w:tcW w:w="1279" w:type="dxa"/>
                        <w:vMerge w:val="restart"/>
                        <w:tcBorders>
                          <w:top w:val="single" w:sz="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87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252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646464"/>
                            <w:sz w:val="11"/>
                          </w:rPr>
                          <w:t>SANTANDER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6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8A8A8A"/>
                            <w:w w:val="95"/>
                            <w:position w:val="-8"/>
                            <w:sz w:val="33"/>
                          </w:rPr>
                          <w:t>I</w:t>
                        </w:r>
                        <w:r>
                          <w:rPr>
                            <w:rFonts w:ascii="Arial"/>
                            <w:color w:val="8A8A8A"/>
                            <w:spacing w:val="30"/>
                            <w:w w:val="95"/>
                            <w:position w:val="-8"/>
                            <w:sz w:val="33"/>
                          </w:rPr>
                          <w:t> </w:t>
                        </w:r>
                        <w:r>
                          <w:rPr>
                            <w:rFonts w:ascii="Arial"/>
                            <w:color w:val="646464"/>
                            <w:spacing w:val="-27"/>
                            <w:w w:val="95"/>
                            <w:sz w:val="11"/>
                          </w:rPr>
                          <w:t>1</w:t>
                        </w:r>
                        <w:r>
                          <w:rPr>
                            <w:rFonts w:ascii="Arial"/>
                            <w:color w:val="646464"/>
                            <w:w w:val="95"/>
                            <w:sz w:val="11"/>
                          </w:rPr>
                          <w:t>80001511.Jl9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</w:tr>
                  <w:tr>
                    <w:trPr>
                      <w:trHeight w:val="278" w:hRule="exact"/>
                    </w:trPr>
                    <w:tc>
                      <w:tcPr>
                        <w:tcW w:w="1279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87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248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646464"/>
                            <w:sz w:val="11"/>
                          </w:rPr>
                          <w:t>SANTANDER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245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646464"/>
                            <w:sz w:val="11"/>
                          </w:rPr>
                          <w:t>18000l51819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</w:tr>
                  <w:tr>
                    <w:trPr>
                      <w:trHeight w:val="264" w:hRule="exact"/>
                    </w:trPr>
                    <w:tc>
                      <w:tcPr>
                        <w:tcW w:w="1279" w:type="dxa"/>
                        <w:vMerge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87" w:type="dxa"/>
                        <w:tcBorders>
                          <w:top w:val="single" w:sz="6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0"/>
                          <w:ind w:left="248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646464"/>
                            <w:sz w:val="11"/>
                          </w:rPr>
                          <w:t>SANTANDER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single" w:sz="6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235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646464"/>
                            <w:spacing w:val="-20"/>
                            <w:w w:val="95"/>
                            <w:sz w:val="11"/>
                          </w:rPr>
                          <w:t>1</w:t>
                        </w:r>
                        <w:r>
                          <w:rPr>
                            <w:rFonts w:ascii="Arial"/>
                            <w:color w:val="646464"/>
                            <w:w w:val="95"/>
                            <w:sz w:val="11"/>
                          </w:rPr>
                          <w:t>BOOO</w:t>
                        </w:r>
                        <w:r>
                          <w:rPr>
                            <w:rFonts w:ascii="Arial"/>
                            <w:color w:val="646464"/>
                            <w:spacing w:val="-7"/>
                            <w:w w:val="95"/>
                            <w:sz w:val="11"/>
                          </w:rPr>
                          <w:t>I</w:t>
                        </w:r>
                        <w:r>
                          <w:rPr>
                            <w:rFonts w:ascii="Arial"/>
                            <w:color w:val="646464"/>
                            <w:w w:val="95"/>
                            <w:sz w:val="11"/>
                          </w:rPr>
                          <w:t>S1819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</w:tr>
                  <w:tr>
                    <w:trPr>
                      <w:trHeight w:val="260" w:hRule="exact"/>
                    </w:trPr>
                    <w:tc>
                      <w:tcPr>
                        <w:tcW w:w="12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314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797979"/>
                            <w:sz w:val="11"/>
                          </w:rPr>
                          <w:t>$2.'72'.l,159.20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2"/>
                          <w:ind w:left="243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646464"/>
                            <w:sz w:val="11"/>
                          </w:rPr>
                          <w:t>SANTANDER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2"/>
                          <w:ind w:left="235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646464"/>
                            <w:spacing w:val="-26"/>
                            <w:w w:val="105"/>
                            <w:sz w:val="11"/>
                          </w:rPr>
                          <w:t>1</w:t>
                        </w:r>
                        <w:r>
                          <w:rPr>
                            <w:rFonts w:ascii="Arial"/>
                            <w:color w:val="646464"/>
                            <w:w w:val="105"/>
                            <w:sz w:val="11"/>
                          </w:rPr>
                          <w:t>B0001518l9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5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39"/>
        <w:gridCol w:w="6429"/>
      </w:tblGrid>
      <w:tr>
        <w:trPr>
          <w:trHeight w:val="786" w:hRule="exact"/>
        </w:trPr>
        <w:tc>
          <w:tcPr>
            <w:tcW w:w="6739" w:type="dxa"/>
            <w:tcBorders>
              <w:top w:val="single" w:sz="17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2"/>
              <w:ind w:left="15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525252"/>
                <w:w w:val="110"/>
                <w:sz w:val="18"/>
              </w:rPr>
              <w:t>Entidad</w:t>
            </w:r>
            <w:r>
              <w:rPr>
                <w:rFonts w:ascii="Times New Roman"/>
                <w:color w:val="525252"/>
                <w:spacing w:val="16"/>
                <w:w w:val="110"/>
                <w:sz w:val="18"/>
              </w:rPr>
              <w:t> </w:t>
            </w:r>
            <w:r>
              <w:rPr>
                <w:rFonts w:ascii="Times New Roman"/>
                <w:color w:val="525252"/>
                <w:w w:val="110"/>
                <w:sz w:val="18"/>
              </w:rPr>
              <w:t>fiscalizada:</w:t>
            </w:r>
            <w:r>
              <w:rPr>
                <w:rFonts w:ascii="Times New Roman"/>
                <w:color w:val="525252"/>
                <w:spacing w:val="-12"/>
                <w:w w:val="110"/>
                <w:sz w:val="18"/>
              </w:rPr>
              <w:t> </w:t>
            </w:r>
            <w:r>
              <w:rPr>
                <w:rFonts w:ascii="Times New Roman"/>
                <w:color w:val="525252"/>
                <w:w w:val="110"/>
                <w:sz w:val="18"/>
              </w:rPr>
              <w:t>Cobierno</w:t>
            </w:r>
            <w:r>
              <w:rPr>
                <w:rFonts w:ascii="Times New Roman"/>
                <w:color w:val="525252"/>
                <w:spacing w:val="5"/>
                <w:w w:val="110"/>
                <w:sz w:val="18"/>
              </w:rPr>
              <w:t> </w:t>
            </w:r>
            <w:r>
              <w:rPr>
                <w:rFonts w:ascii="Times New Roman"/>
                <w:color w:val="525252"/>
                <w:w w:val="110"/>
                <w:sz w:val="18"/>
              </w:rPr>
              <w:t>del</w:t>
            </w:r>
            <w:r>
              <w:rPr>
                <w:rFonts w:ascii="Times New Roman"/>
                <w:color w:val="525252"/>
                <w:spacing w:val="11"/>
                <w:w w:val="110"/>
                <w:sz w:val="18"/>
              </w:rPr>
              <w:t> </w:t>
            </w:r>
            <w:r>
              <w:rPr>
                <w:rFonts w:ascii="Times New Roman"/>
                <w:color w:val="525252"/>
                <w:w w:val="110"/>
                <w:sz w:val="18"/>
              </w:rPr>
              <w:t>Estado</w:t>
            </w:r>
            <w:r>
              <w:rPr>
                <w:rFonts w:ascii="Times New Roman"/>
                <w:color w:val="525252"/>
                <w:spacing w:val="13"/>
                <w:w w:val="110"/>
                <w:sz w:val="18"/>
              </w:rPr>
              <w:t> </w:t>
            </w:r>
            <w:r>
              <w:rPr>
                <w:rFonts w:ascii="Arial"/>
                <w:i/>
                <w:color w:val="525252"/>
                <w:spacing w:val="11"/>
                <w:w w:val="110"/>
                <w:sz w:val="17"/>
              </w:rPr>
              <w:t>de</w:t>
            </w:r>
            <w:r>
              <w:rPr>
                <w:rFonts w:ascii="Arial"/>
                <w:i/>
                <w:color w:val="525252"/>
                <w:spacing w:val="3"/>
                <w:w w:val="110"/>
                <w:sz w:val="17"/>
              </w:rPr>
              <w:t> </w:t>
            </w:r>
            <w:r>
              <w:rPr>
                <w:rFonts w:ascii="Times New Roman"/>
                <w:color w:val="525252"/>
                <w:w w:val="110"/>
                <w:sz w:val="18"/>
              </w:rPr>
              <w:t>Baja</w:t>
            </w:r>
            <w:r>
              <w:rPr>
                <w:rFonts w:ascii="Times New Roman"/>
                <w:color w:val="525252"/>
                <w:spacing w:val="21"/>
                <w:w w:val="110"/>
                <w:sz w:val="18"/>
              </w:rPr>
              <w:t> </w:t>
            </w:r>
            <w:r>
              <w:rPr>
                <w:rFonts w:ascii="Times New Roman"/>
                <w:color w:val="525252"/>
                <w:w w:val="110"/>
                <w:sz w:val="18"/>
              </w:rPr>
              <w:t>California</w:t>
            </w:r>
            <w:r>
              <w:rPr>
                <w:rFonts w:ascii="Times New Roman"/>
                <w:color w:val="525252"/>
                <w:spacing w:val="26"/>
                <w:w w:val="110"/>
                <w:sz w:val="18"/>
              </w:rPr>
              <w:t> </w:t>
            </w:r>
            <w:r>
              <w:rPr>
                <w:rFonts w:ascii="Times New Roman"/>
                <w:color w:val="525252"/>
                <w:w w:val="110"/>
                <w:sz w:val="18"/>
              </w:rPr>
              <w:t>Sur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42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38" w:lineRule="auto" w:before="87"/>
              <w:ind w:left="102" w:right="94" w:hanging="10"/>
              <w:jc w:val="both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525252"/>
                <w:w w:val="110"/>
                <w:sz w:val="18"/>
              </w:rPr>
              <w:t>Area</w:t>
            </w:r>
            <w:r>
              <w:rPr>
                <w:rFonts w:ascii="Times New Roman"/>
                <w:color w:val="525252"/>
                <w:spacing w:val="1"/>
                <w:w w:val="110"/>
                <w:sz w:val="18"/>
              </w:rPr>
              <w:t> </w:t>
            </w:r>
            <w:r>
              <w:rPr>
                <w:rFonts w:ascii="Times New Roman"/>
                <w:color w:val="525252"/>
                <w:w w:val="110"/>
                <w:sz w:val="18"/>
              </w:rPr>
              <w:t>fiscalizada:</w:t>
            </w:r>
            <w:r>
              <w:rPr>
                <w:rFonts w:ascii="Times New Roman"/>
                <w:color w:val="525252"/>
                <w:spacing w:val="-14"/>
                <w:w w:val="110"/>
                <w:sz w:val="18"/>
              </w:rPr>
              <w:t> </w:t>
            </w:r>
            <w:r>
              <w:rPr>
                <w:rFonts w:ascii="Times New Roman"/>
                <w:color w:val="525252"/>
                <w:w w:val="110"/>
                <w:sz w:val="18"/>
              </w:rPr>
              <w:t>Secretarfa</w:t>
            </w:r>
            <w:r>
              <w:rPr>
                <w:rFonts w:ascii="Times New Roman"/>
                <w:color w:val="525252"/>
                <w:spacing w:val="13"/>
                <w:w w:val="110"/>
                <w:sz w:val="18"/>
              </w:rPr>
              <w:t> </w:t>
            </w:r>
            <w:r>
              <w:rPr>
                <w:rFonts w:ascii="Times New Roman"/>
                <w:color w:val="525252"/>
                <w:w w:val="110"/>
                <w:sz w:val="18"/>
              </w:rPr>
              <w:t>de</w:t>
            </w:r>
            <w:r>
              <w:rPr>
                <w:rFonts w:ascii="Times New Roman"/>
                <w:color w:val="525252"/>
                <w:spacing w:val="-6"/>
                <w:w w:val="110"/>
                <w:sz w:val="18"/>
              </w:rPr>
              <w:t> </w:t>
            </w:r>
            <w:r>
              <w:rPr>
                <w:rFonts w:ascii="Times New Roman"/>
                <w:color w:val="525252"/>
                <w:w w:val="110"/>
                <w:sz w:val="18"/>
              </w:rPr>
              <w:t>Finanzas</w:t>
            </w:r>
            <w:r>
              <w:rPr>
                <w:rFonts w:ascii="Times New Roman"/>
                <w:color w:val="525252"/>
                <w:spacing w:val="-4"/>
                <w:w w:val="110"/>
                <w:sz w:val="18"/>
              </w:rPr>
              <w:t> </w:t>
            </w:r>
            <w:r>
              <w:rPr>
                <w:rFonts w:ascii="Times New Roman"/>
                <w:color w:val="525252"/>
                <w:w w:val="110"/>
                <w:sz w:val="19"/>
              </w:rPr>
              <w:t>y</w:t>
            </w:r>
            <w:r>
              <w:rPr>
                <w:rFonts w:ascii="Times New Roman"/>
                <w:color w:val="525252"/>
                <w:spacing w:val="-19"/>
                <w:w w:val="110"/>
                <w:sz w:val="19"/>
              </w:rPr>
              <w:t> </w:t>
            </w:r>
            <w:r>
              <w:rPr>
                <w:rFonts w:ascii="Times New Roman"/>
                <w:color w:val="525252"/>
                <w:w w:val="110"/>
                <w:sz w:val="18"/>
              </w:rPr>
              <w:t>Administracion</w:t>
            </w:r>
            <w:r>
              <w:rPr>
                <w:rFonts w:ascii="Times New Roman"/>
                <w:color w:val="525252"/>
                <w:spacing w:val="41"/>
                <w:w w:val="110"/>
                <w:sz w:val="18"/>
              </w:rPr>
              <w:t> </w:t>
            </w:r>
            <w:r>
              <w:rPr>
                <w:rFonts w:ascii="Times New Roman"/>
                <w:color w:val="525252"/>
                <w:w w:val="110"/>
                <w:sz w:val="18"/>
              </w:rPr>
              <w:t>(SFA)</w:t>
            </w:r>
            <w:r>
              <w:rPr>
                <w:rFonts w:ascii="Times New Roman"/>
                <w:color w:val="525252"/>
                <w:spacing w:val="-14"/>
                <w:w w:val="110"/>
                <w:sz w:val="18"/>
              </w:rPr>
              <w:t> </w:t>
            </w:r>
            <w:r>
              <w:rPr>
                <w:rFonts w:ascii="Times New Roman"/>
                <w:color w:val="525252"/>
                <w:w w:val="110"/>
                <w:sz w:val="19"/>
              </w:rPr>
              <w:t>y</w:t>
            </w:r>
            <w:r>
              <w:rPr>
                <w:rFonts w:ascii="Times New Roman"/>
                <w:color w:val="525252"/>
                <w:spacing w:val="-8"/>
                <w:w w:val="110"/>
                <w:sz w:val="19"/>
              </w:rPr>
              <w:t> </w:t>
            </w:r>
            <w:r>
              <w:rPr>
                <w:rFonts w:ascii="Times New Roman"/>
                <w:color w:val="525252"/>
                <w:w w:val="110"/>
                <w:sz w:val="18"/>
              </w:rPr>
              <w:t>Secretarfa</w:t>
            </w:r>
            <w:r>
              <w:rPr>
                <w:rFonts w:ascii="Times New Roman"/>
                <w:color w:val="525252"/>
                <w:w w:val="113"/>
                <w:sz w:val="18"/>
              </w:rPr>
              <w:t> </w:t>
            </w:r>
            <w:r>
              <w:rPr>
                <w:rFonts w:ascii="Arial"/>
                <w:color w:val="525252"/>
                <w:w w:val="110"/>
                <w:sz w:val="17"/>
              </w:rPr>
              <w:t>de</w:t>
            </w:r>
            <w:r>
              <w:rPr>
                <w:rFonts w:ascii="Arial"/>
                <w:color w:val="525252"/>
                <w:spacing w:val="-4"/>
                <w:w w:val="110"/>
                <w:sz w:val="17"/>
              </w:rPr>
              <w:t> </w:t>
            </w:r>
            <w:r>
              <w:rPr>
                <w:rFonts w:ascii="Times New Roman"/>
                <w:color w:val="525252"/>
                <w:w w:val="110"/>
                <w:sz w:val="18"/>
              </w:rPr>
              <w:t>Pesca,</w:t>
            </w:r>
            <w:r>
              <w:rPr>
                <w:rFonts w:ascii="Times New Roman"/>
                <w:color w:val="525252"/>
                <w:spacing w:val="4"/>
                <w:w w:val="110"/>
                <w:sz w:val="18"/>
              </w:rPr>
              <w:t> </w:t>
            </w:r>
            <w:r>
              <w:rPr>
                <w:rFonts w:ascii="Times New Roman"/>
                <w:color w:val="525252"/>
                <w:w w:val="110"/>
                <w:sz w:val="18"/>
              </w:rPr>
              <w:t>Acuacultura</w:t>
            </w:r>
            <w:r>
              <w:rPr>
                <w:rFonts w:ascii="Times New Roman"/>
                <w:color w:val="525252"/>
                <w:spacing w:val="30"/>
                <w:w w:val="110"/>
                <w:sz w:val="18"/>
              </w:rPr>
              <w:t> </w:t>
            </w:r>
            <w:r>
              <w:rPr>
                <w:rFonts w:ascii="Arial"/>
                <w:color w:val="525252"/>
                <w:w w:val="110"/>
                <w:sz w:val="17"/>
              </w:rPr>
              <w:t>y</w:t>
            </w:r>
            <w:r>
              <w:rPr>
                <w:rFonts w:ascii="Arial"/>
                <w:color w:val="525252"/>
                <w:spacing w:val="-7"/>
                <w:w w:val="110"/>
                <w:sz w:val="17"/>
              </w:rPr>
              <w:t> </w:t>
            </w:r>
            <w:r>
              <w:rPr>
                <w:rFonts w:ascii="Times New Roman"/>
                <w:color w:val="525252"/>
                <w:w w:val="110"/>
                <w:sz w:val="18"/>
              </w:rPr>
              <w:t>Oesarrollo</w:t>
            </w:r>
            <w:r>
              <w:rPr>
                <w:rFonts w:ascii="Times New Roman"/>
                <w:color w:val="525252"/>
                <w:spacing w:val="5"/>
                <w:w w:val="110"/>
                <w:sz w:val="18"/>
              </w:rPr>
              <w:t> </w:t>
            </w:r>
            <w:r>
              <w:rPr>
                <w:rFonts w:ascii="Times New Roman"/>
                <w:color w:val="525252"/>
                <w:w w:val="110"/>
                <w:sz w:val="18"/>
              </w:rPr>
              <w:t>Agropecuario</w:t>
            </w:r>
            <w:r>
              <w:rPr>
                <w:rFonts w:ascii="Times New Roman"/>
                <w:color w:val="525252"/>
                <w:spacing w:val="21"/>
                <w:w w:val="110"/>
                <w:sz w:val="18"/>
              </w:rPr>
              <w:t> </w:t>
            </w:r>
            <w:r>
              <w:rPr>
                <w:rFonts w:ascii="Times New Roman"/>
                <w:color w:val="525252"/>
                <w:w w:val="110"/>
                <w:sz w:val="18"/>
              </w:rPr>
              <w:t>(SEPADA),</w:t>
            </w:r>
            <w:r>
              <w:rPr>
                <w:rFonts w:ascii="Times New Roman"/>
                <w:color w:val="525252"/>
                <w:spacing w:val="4"/>
                <w:w w:val="110"/>
                <w:sz w:val="18"/>
              </w:rPr>
              <w:t> </w:t>
            </w:r>
            <w:r>
              <w:rPr>
                <w:rFonts w:ascii="Times New Roman"/>
                <w:color w:val="525252"/>
                <w:w w:val="110"/>
                <w:sz w:val="18"/>
              </w:rPr>
              <w:t>del</w:t>
            </w:r>
            <w:r>
              <w:rPr>
                <w:rFonts w:ascii="Times New Roman"/>
                <w:color w:val="525252"/>
                <w:spacing w:val="15"/>
                <w:w w:val="110"/>
                <w:sz w:val="18"/>
              </w:rPr>
              <w:t> </w:t>
            </w:r>
            <w:r>
              <w:rPr>
                <w:rFonts w:ascii="Times New Roman"/>
                <w:color w:val="525252"/>
                <w:w w:val="110"/>
                <w:sz w:val="18"/>
              </w:rPr>
              <w:t>Estado</w:t>
            </w:r>
            <w:r>
              <w:rPr>
                <w:rFonts w:ascii="Times New Roman"/>
                <w:color w:val="525252"/>
                <w:spacing w:val="12"/>
                <w:w w:val="110"/>
                <w:sz w:val="18"/>
              </w:rPr>
              <w:t> </w:t>
            </w:r>
            <w:r>
              <w:rPr>
                <w:rFonts w:ascii="Arial"/>
                <w:color w:val="525252"/>
                <w:w w:val="110"/>
                <w:sz w:val="17"/>
              </w:rPr>
              <w:t>de</w:t>
            </w:r>
            <w:r>
              <w:rPr>
                <w:rFonts w:ascii="Arial"/>
                <w:color w:val="525252"/>
                <w:w w:val="112"/>
                <w:sz w:val="17"/>
              </w:rPr>
              <w:t> </w:t>
            </w:r>
            <w:r>
              <w:rPr>
                <w:rFonts w:ascii="Times New Roman"/>
                <w:color w:val="525252"/>
                <w:w w:val="110"/>
                <w:sz w:val="18"/>
              </w:rPr>
              <w:t>Baja</w:t>
            </w:r>
            <w:r>
              <w:rPr>
                <w:rFonts w:ascii="Times New Roman"/>
                <w:color w:val="525252"/>
                <w:spacing w:val="-9"/>
                <w:w w:val="110"/>
                <w:sz w:val="18"/>
              </w:rPr>
              <w:t> </w:t>
            </w:r>
            <w:r>
              <w:rPr>
                <w:rFonts w:ascii="Times New Roman"/>
                <w:color w:val="525252"/>
                <w:w w:val="110"/>
                <w:sz w:val="18"/>
              </w:rPr>
              <w:t>California</w:t>
            </w:r>
            <w:r>
              <w:rPr>
                <w:rFonts w:ascii="Times New Roman"/>
                <w:color w:val="525252"/>
                <w:spacing w:val="-8"/>
                <w:w w:val="110"/>
                <w:sz w:val="18"/>
              </w:rPr>
              <w:t> </w:t>
            </w:r>
            <w:r>
              <w:rPr>
                <w:rFonts w:ascii="Times New Roman"/>
                <w:color w:val="525252"/>
                <w:w w:val="110"/>
                <w:sz w:val="18"/>
              </w:rPr>
              <w:t>Sur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587" w:hRule="exact"/>
        </w:trPr>
        <w:tc>
          <w:tcPr>
            <w:tcW w:w="673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7" w:lineRule="auto" w:before="57"/>
              <w:ind w:left="150" w:right="117" w:hanging="1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525252"/>
                <w:w w:val="115"/>
                <w:sz w:val="18"/>
              </w:rPr>
              <w:t>Titulo</w:t>
            </w:r>
            <w:r>
              <w:rPr>
                <w:rFonts w:ascii="Times New Roman"/>
                <w:color w:val="525252"/>
                <w:spacing w:val="20"/>
                <w:w w:val="115"/>
                <w:sz w:val="18"/>
              </w:rPr>
              <w:t> </w:t>
            </w:r>
            <w:r>
              <w:rPr>
                <w:rFonts w:ascii="Arial"/>
                <w:color w:val="525252"/>
                <w:w w:val="115"/>
                <w:sz w:val="17"/>
              </w:rPr>
              <w:t>de</w:t>
            </w:r>
            <w:r>
              <w:rPr>
                <w:rFonts w:ascii="Arial"/>
                <w:color w:val="525252"/>
                <w:spacing w:val="13"/>
                <w:w w:val="115"/>
                <w:sz w:val="17"/>
              </w:rPr>
              <w:t> </w:t>
            </w:r>
            <w:r>
              <w:rPr>
                <w:rFonts w:ascii="Times New Roman"/>
                <w:color w:val="525252"/>
                <w:spacing w:val="-2"/>
                <w:w w:val="115"/>
                <w:sz w:val="18"/>
              </w:rPr>
              <w:t>auditorla:</w:t>
            </w:r>
            <w:r>
              <w:rPr>
                <w:rFonts w:ascii="Times New Roman"/>
                <w:color w:val="525252"/>
                <w:spacing w:val="2"/>
                <w:w w:val="115"/>
                <w:sz w:val="18"/>
              </w:rPr>
              <w:t> </w:t>
            </w:r>
            <w:r>
              <w:rPr>
                <w:rFonts w:ascii="Arial"/>
                <w:color w:val="525252"/>
                <w:w w:val="115"/>
                <w:sz w:val="17"/>
              </w:rPr>
              <w:t>"Recurses</w:t>
            </w:r>
            <w:r>
              <w:rPr>
                <w:rFonts w:ascii="Arial"/>
                <w:color w:val="525252"/>
                <w:spacing w:val="16"/>
                <w:w w:val="115"/>
                <w:sz w:val="17"/>
              </w:rPr>
              <w:t> </w:t>
            </w:r>
            <w:r>
              <w:rPr>
                <w:rFonts w:ascii="Arial"/>
                <w:color w:val="525252"/>
                <w:w w:val="115"/>
                <w:sz w:val="17"/>
              </w:rPr>
              <w:t>del</w:t>
            </w:r>
            <w:r>
              <w:rPr>
                <w:rFonts w:ascii="Arial"/>
                <w:color w:val="525252"/>
                <w:spacing w:val="13"/>
                <w:w w:val="115"/>
                <w:sz w:val="17"/>
              </w:rPr>
              <w:t> </w:t>
            </w:r>
            <w:r>
              <w:rPr>
                <w:rFonts w:ascii="Times New Roman"/>
                <w:color w:val="525252"/>
                <w:w w:val="115"/>
                <w:sz w:val="18"/>
              </w:rPr>
              <w:t>Programa</w:t>
            </w:r>
            <w:r>
              <w:rPr>
                <w:rFonts w:ascii="Times New Roman"/>
                <w:color w:val="525252"/>
                <w:spacing w:val="41"/>
                <w:w w:val="115"/>
                <w:sz w:val="18"/>
              </w:rPr>
              <w:t> </w:t>
            </w:r>
            <w:r>
              <w:rPr>
                <w:rFonts w:ascii="Times New Roman"/>
                <w:color w:val="525252"/>
                <w:w w:val="115"/>
                <w:sz w:val="18"/>
              </w:rPr>
              <w:t>de</w:t>
            </w:r>
            <w:r>
              <w:rPr>
                <w:rFonts w:ascii="Times New Roman"/>
                <w:color w:val="525252"/>
                <w:spacing w:val="13"/>
                <w:w w:val="115"/>
                <w:sz w:val="18"/>
              </w:rPr>
              <w:t> </w:t>
            </w:r>
            <w:r>
              <w:rPr>
                <w:rFonts w:ascii="Times New Roman"/>
                <w:color w:val="525252"/>
                <w:w w:val="115"/>
                <w:sz w:val="18"/>
              </w:rPr>
              <w:t>Apoyo</w:t>
            </w:r>
            <w:r>
              <w:rPr>
                <w:rFonts w:ascii="Times New Roman"/>
                <w:color w:val="525252"/>
                <w:spacing w:val="27"/>
                <w:w w:val="115"/>
                <w:sz w:val="18"/>
              </w:rPr>
              <w:t> </w:t>
            </w:r>
            <w:r>
              <w:rPr>
                <w:rFonts w:ascii="Times New Roman"/>
                <w:color w:val="525252"/>
                <w:w w:val="115"/>
                <w:sz w:val="18"/>
              </w:rPr>
              <w:t>a</w:t>
            </w:r>
            <w:r>
              <w:rPr>
                <w:rFonts w:ascii="Times New Roman"/>
                <w:color w:val="525252"/>
                <w:spacing w:val="30"/>
                <w:w w:val="115"/>
                <w:sz w:val="18"/>
              </w:rPr>
              <w:t> </w:t>
            </w:r>
            <w:r>
              <w:rPr>
                <w:rFonts w:ascii="Times New Roman"/>
                <w:color w:val="525252"/>
                <w:w w:val="115"/>
                <w:sz w:val="18"/>
              </w:rPr>
              <w:t>la</w:t>
            </w:r>
            <w:r>
              <w:rPr>
                <w:rFonts w:ascii="Times New Roman"/>
                <w:color w:val="525252"/>
                <w:spacing w:val="40"/>
                <w:w w:val="115"/>
                <w:sz w:val="18"/>
              </w:rPr>
              <w:t> </w:t>
            </w:r>
            <w:r>
              <w:rPr>
                <w:rFonts w:ascii="Times New Roman"/>
                <w:color w:val="525252"/>
                <w:spacing w:val="2"/>
                <w:w w:val="115"/>
                <w:sz w:val="18"/>
              </w:rPr>
              <w:t>l</w:t>
            </w:r>
            <w:r>
              <w:rPr>
                <w:rFonts w:ascii="Times New Roman"/>
                <w:color w:val="525252"/>
                <w:spacing w:val="1"/>
                <w:w w:val="115"/>
                <w:sz w:val="18"/>
              </w:rPr>
              <w:t>nfraestructura</w:t>
            </w:r>
            <w:r>
              <w:rPr>
                <w:rFonts w:ascii="Times New Roman"/>
                <w:color w:val="525252"/>
                <w:spacing w:val="24"/>
                <w:w w:val="116"/>
                <w:sz w:val="18"/>
              </w:rPr>
              <w:t> </w:t>
            </w:r>
            <w:r>
              <w:rPr>
                <w:rFonts w:ascii="Times New Roman"/>
                <w:color w:val="525252"/>
                <w:w w:val="105"/>
                <w:sz w:val="18"/>
              </w:rPr>
              <w:t>Hid</w:t>
            </w:r>
            <w:r>
              <w:rPr>
                <w:rFonts w:ascii="Times New Roman"/>
                <w:color w:val="525252"/>
                <w:spacing w:val="10"/>
                <w:w w:val="105"/>
                <w:sz w:val="18"/>
              </w:rPr>
              <w:t> </w:t>
            </w:r>
            <w:r>
              <w:rPr>
                <w:rFonts w:ascii="Times New Roman"/>
                <w:color w:val="525252"/>
                <w:w w:val="105"/>
                <w:sz w:val="18"/>
              </w:rPr>
              <w:t>roagricola"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42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36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Times New Roman"/>
                <w:color w:val="525252"/>
                <w:w w:val="110"/>
                <w:sz w:val="18"/>
              </w:rPr>
              <w:t>Programa</w:t>
            </w:r>
            <w:r>
              <w:rPr>
                <w:rFonts w:ascii="Times New Roman"/>
                <w:color w:val="525252"/>
                <w:spacing w:val="48"/>
                <w:w w:val="110"/>
                <w:sz w:val="18"/>
              </w:rPr>
              <w:t> </w:t>
            </w:r>
            <w:r>
              <w:rPr>
                <w:rFonts w:ascii="Times New Roman"/>
                <w:color w:val="525252"/>
                <w:w w:val="110"/>
                <w:sz w:val="18"/>
              </w:rPr>
              <w:t>Anual</w:t>
            </w:r>
            <w:r>
              <w:rPr>
                <w:rFonts w:ascii="Times New Roman"/>
                <w:color w:val="525252"/>
                <w:spacing w:val="41"/>
                <w:w w:val="110"/>
                <w:sz w:val="18"/>
              </w:rPr>
              <w:t> </w:t>
            </w:r>
            <w:r>
              <w:rPr>
                <w:rFonts w:ascii="Arial"/>
                <w:i/>
                <w:color w:val="525252"/>
                <w:w w:val="110"/>
                <w:sz w:val="17"/>
              </w:rPr>
              <w:t>de</w:t>
            </w:r>
            <w:r>
              <w:rPr>
                <w:rFonts w:ascii="Arial"/>
                <w:i/>
                <w:color w:val="525252"/>
                <w:spacing w:val="6"/>
                <w:w w:val="110"/>
                <w:sz w:val="17"/>
              </w:rPr>
              <w:t> </w:t>
            </w:r>
            <w:r>
              <w:rPr>
                <w:rFonts w:ascii="Times New Roman"/>
                <w:color w:val="525252"/>
                <w:w w:val="110"/>
                <w:sz w:val="18"/>
              </w:rPr>
              <w:t>Fiscalizaci6n:</w:t>
            </w:r>
            <w:r>
              <w:rPr>
                <w:rFonts w:ascii="Times New Roman"/>
                <w:color w:val="525252"/>
                <w:spacing w:val="10"/>
                <w:w w:val="110"/>
                <w:sz w:val="18"/>
              </w:rPr>
              <w:t> </w:t>
            </w:r>
            <w:r>
              <w:rPr>
                <w:rFonts w:ascii="Arial"/>
                <w:color w:val="525252"/>
                <w:spacing w:val="-6"/>
                <w:w w:val="110"/>
                <w:sz w:val="16"/>
              </w:rPr>
              <w:t>202</w:t>
            </w:r>
            <w:r>
              <w:rPr>
                <w:rFonts w:ascii="Arial"/>
                <w:color w:val="525252"/>
                <w:spacing w:val="-5"/>
                <w:w w:val="110"/>
                <w:sz w:val="16"/>
              </w:rPr>
              <w:t>1</w:t>
            </w:r>
            <w:r>
              <w:rPr>
                <w:rFonts w:ascii="Arial"/>
                <w:sz w:val="16"/>
              </w:rPr>
            </w:r>
          </w:p>
        </w:tc>
      </w:tr>
    </w:tbl>
    <w:p>
      <w:pPr>
        <w:spacing w:line="240" w:lineRule="auto" w:before="5"/>
        <w:rPr>
          <w:rFonts w:ascii="Arial" w:hAnsi="Arial" w:cs="Arial" w:eastAsia="Arial"/>
          <w:sz w:val="7"/>
          <w:szCs w:val="7"/>
        </w:rPr>
      </w:pPr>
    </w:p>
    <w:p>
      <w:pPr>
        <w:pStyle w:val="BodyText"/>
        <w:spacing w:line="240" w:lineRule="auto" w:before="76"/>
        <w:ind w:right="0"/>
        <w:jc w:val="left"/>
      </w:pPr>
      <w:r>
        <w:rPr/>
        <w:pict>
          <v:group style="position:absolute;margin-left:66.218742pt;margin-top:18.972820pt;width:696.35pt;height:383pt;mso-position-horizontal-relative:page;mso-position-vertical-relative:paragraph;z-index:-25384" coordorigin="1324,379" coordsize="13927,7660">
            <v:group style="position:absolute;left:10447;top:7875;width:4797;height:2" coordorigin="10447,7875" coordsize="4797,2">
              <v:shape style="position:absolute;left:10447;top:7875;width:4797;height:2" coordorigin="10447,7875" coordsize="4797,0" path="m10447,7875l15243,7875e" filled="false" stroked="true" strokeweight=".715878pt" strokecolor="#000000">
                <v:path arrowok="t"/>
              </v:shape>
            </v:group>
            <v:group style="position:absolute;left:15212;top:3770;width:2;height:4120" coordorigin="15212,3770" coordsize="2,4120">
              <v:shape style="position:absolute;left:15212;top:3770;width:2;height:4120" coordorigin="15212,3770" coordsize="0,4120" path="m15212,7889l15212,3770e" filled="false" stroked="true" strokeweight="1.431757pt" strokecolor="#000000">
                <v:path arrowok="t"/>
              </v:shape>
            </v:group>
            <v:group style="position:absolute;left:1332;top:562;width:1265;height:2" coordorigin="1332,562" coordsize="1265,2">
              <v:shape style="position:absolute;left:1332;top:562;width:1265;height:2" coordorigin="1332,562" coordsize="1265,0" path="m1332,562l2596,562e" filled="false" stroked="true" strokeweight=".715878pt" strokecolor="#000000">
                <v:path arrowok="t"/>
              </v:shape>
            </v:group>
            <v:group style="position:absolute;left:1363;top:472;width:2;height:129" coordorigin="1363,472" coordsize="2,129">
              <v:shape style="position:absolute;left:1363;top:472;width:2;height:129" coordorigin="1363,472" coordsize="0,129" path="m1363,600l1363,472e" filled="false" stroked="true" strokeweight=".715878pt" strokecolor="#000000">
                <v:path arrowok="t"/>
              </v:shape>
            </v:group>
            <v:group style="position:absolute;left:1358;top:472;width:2;height:1516" coordorigin="1358,472" coordsize="2,1516">
              <v:shape style="position:absolute;left:1358;top:472;width:2;height:1516" coordorigin="1358,472" coordsize="0,1516" path="m1358,1988l1358,472e" filled="false" stroked="true" strokeweight=".954504pt" strokecolor="#000000">
                <v:path arrowok="t"/>
              </v:shape>
            </v:group>
            <v:group style="position:absolute;left:2615;top:743;width:2;height:2196" coordorigin="2615,743" coordsize="2,2196">
              <v:shape style="position:absolute;left:2615;top:743;width:2;height:2196" coordorigin="2615,743" coordsize="0,2196" path="m2615,2938l2615,743e" filled="false" stroked="true" strokeweight=".954504pt" strokecolor="#000000">
                <v:path arrowok="t"/>
              </v:shape>
            </v:group>
            <v:group style="position:absolute;left:14594;top:382;width:2;height:2718" coordorigin="14594,382" coordsize="2,2718">
              <v:shape style="position:absolute;left:14594;top:382;width:2;height:2718" coordorigin="14594,382" coordsize="0,2718" path="m14594,3100l14594,382e" filled="false" stroked="true" strokeweight=".238626pt" strokecolor="#000000">
                <v:path arrowok="t"/>
              </v:shape>
            </v:group>
            <v:group style="position:absolute;left:4844;top:705;width:2;height:2205" coordorigin="4844,705" coordsize="2,2205">
              <v:shape style="position:absolute;left:4844;top:705;width:2;height:2205" coordorigin="4844,705" coordsize="0,2205" path="m4844,2910l4844,705e" filled="false" stroked="true" strokeweight=".238626pt" strokecolor="#000000">
                <v:path arrowok="t"/>
              </v:shape>
            </v:group>
            <v:group style="position:absolute;left:5815;top:719;width:2;height:2215" coordorigin="5815,719" coordsize="2,2215">
              <v:shape style="position:absolute;left:5815;top:719;width:2;height:2215" coordorigin="5815,719" coordsize="0,2215" path="m5815,2933l5815,719e" filled="false" stroked="true" strokeweight="1.19313pt" strokecolor="#000000">
                <v:path arrowok="t"/>
              </v:shape>
            </v:group>
            <v:group style="position:absolute;left:7259;top:719;width:2;height:295" coordorigin="7259,719" coordsize="2,295">
              <v:shape style="position:absolute;left:7259;top:719;width:2;height:295" coordorigin="7259,719" coordsize="0,295" path="m7259,1014l7259,719e" filled="false" stroked="true" strokeweight=".477252pt" strokecolor="#000000">
                <v:path arrowok="t"/>
              </v:shape>
            </v:group>
            <v:group style="position:absolute;left:9144;top:705;width:2;height:2205" coordorigin="9144,705" coordsize="2,2205">
              <v:shape style="position:absolute;left:9144;top:705;width:2;height:2205" coordorigin="9144,705" coordsize="0,2205" path="m9144,2910l9144,705e" filled="false" stroked="true" strokeweight=".238626pt" strokecolor="#000000">
                <v:path arrowok="t"/>
              </v:shape>
            </v:group>
            <v:group style="position:absolute;left:5803;top:1002;width:3375;height:2" coordorigin="5803,1002" coordsize="3375,2">
              <v:shape style="position:absolute;left:5803;top:1002;width:3375;height:2" coordorigin="5803,1002" coordsize="3375,0" path="m5803,1002l9178,1002e" filled="false" stroked="true" strokeweight=".715878pt" strokecolor="#000000">
                <v:path arrowok="t"/>
              </v:shape>
            </v:group>
            <v:group style="position:absolute;left:7211;top:1000;width:129;height:2" coordorigin="7211,1000" coordsize="129,2">
              <v:shape style="position:absolute;left:7211;top:1000;width:129;height:2" coordorigin="7211,1000" coordsize="129,0" path="m7211,1000l7340,1000e" filled="false" stroked="true" strokeweight=".477252pt" strokecolor="#000000">
                <v:path arrowok="t"/>
              </v:shape>
            </v:group>
            <v:group style="position:absolute;left:7264;top:767;width:2;height:2158" coordorigin="7264,767" coordsize="2,2158">
              <v:shape style="position:absolute;left:7264;top:767;width:2;height:2158" coordorigin="7264,767" coordsize="0,2158" path="m7264,2924l7264,767e" filled="false" stroked="true" strokeweight=".954504pt" strokecolor="#000000">
                <v:path arrowok="t"/>
              </v:shape>
            </v:group>
            <v:group style="position:absolute;left:8457;top:943;width:2;height:1402" coordorigin="8457,943" coordsize="2,1402">
              <v:shape style="position:absolute;left:8457;top:943;width:2;height:1402" coordorigin="8457,943" coordsize="0,1402" path="m8457,2344l8457,943e" filled="false" stroked="true" strokeweight="1.19313pt" strokecolor="#000000">
                <v:path arrowok="t"/>
              </v:shape>
            </v:group>
            <v:group style="position:absolute;left:6593;top:943;width:2;height:1987" coordorigin="6593,943" coordsize="2,1987">
              <v:shape style="position:absolute;left:6593;top:943;width:2;height:1987" coordorigin="6593,943" coordsize="0,1987" path="m6593,2929l6593,943e" filled="false" stroked="true" strokeweight=".954504pt" strokecolor="#000000">
                <v:path arrowok="t"/>
              </v:shape>
            </v:group>
            <v:group style="position:absolute;left:8447;top:1023;width:2;height:86" coordorigin="8447,1023" coordsize="2,86">
              <v:shape style="position:absolute;left:8447;top:1023;width:2;height:86" coordorigin="8447,1023" coordsize="0,86" path="m8447,1109l8447,1023e" filled="false" stroked="true" strokeweight=".954504pt" strokecolor="#000000">
                <v:path arrowok="t"/>
              </v:shape>
            </v:group>
            <v:group style="position:absolute;left:3813;top:733;width:2;height:2200" coordorigin="3813,733" coordsize="2,2200">
              <v:shape style="position:absolute;left:3813;top:733;width:2;height:2200" coordorigin="3813,733" coordsize="0,2200" path="m3813,2933l3813,733e" filled="false" stroked="true" strokeweight=".954504pt" strokecolor="#000000">
                <v:path arrowok="t"/>
              </v:shape>
            </v:group>
            <v:group style="position:absolute;left:2749;top:1824;width:3093;height:2" coordorigin="2749,1824" coordsize="3093,2">
              <v:shape style="position:absolute;left:2749;top:1824;width:3093;height:2" coordorigin="2749,1824" coordsize="3093,0" path="m2749,1824l5842,1824e" filled="false" stroked="true" strokeweight=".477252pt" strokecolor="#000000">
                <v:path arrowok="t"/>
              </v:shape>
            </v:group>
            <v:group style="position:absolute;left:10046;top:710;width:2;height:1640" coordorigin="10046,710" coordsize="2,1640">
              <v:shape style="position:absolute;left:10046;top:710;width:2;height:1640" coordorigin="10046,710" coordsize="0,1640" path="m10046,2349l10046,710e" filled="false" stroked="true" strokeweight=".954504pt" strokecolor="#000000">
                <v:path arrowok="t"/>
              </v:shape>
            </v:group>
            <v:group style="position:absolute;left:11218;top:705;width:2;height:1127" coordorigin="11218,705" coordsize="2,1127">
              <v:shape style="position:absolute;left:11218;top:705;width:2;height:1127" coordorigin="11218,705" coordsize="0,1127" path="m11218,1831l11218,705e" filled="false" stroked="true" strokeweight=".954504pt" strokecolor="#000000">
                <v:path arrowok="t"/>
              </v:shape>
            </v:group>
            <v:group style="position:absolute;left:12301;top:695;width:2;height:2200" coordorigin="12301,695" coordsize="2,2200">
              <v:shape style="position:absolute;left:12301;top:695;width:2;height:2200" coordorigin="12301,695" coordsize="0,2200" path="m12301,2895l12301,695e" filled="false" stroked="true" strokeweight=".954504pt" strokecolor="#000000">
                <v:path arrowok="t"/>
              </v:shape>
            </v:group>
            <v:group style="position:absolute;left:9268;top:1254;width:5198;height:2" coordorigin="9268,1254" coordsize="5198,2">
              <v:shape style="position:absolute;left:9268;top:1254;width:5198;height:2" coordorigin="9268,1254" coordsize="5198,0" path="m9268,1254l14466,1254e" filled="false" stroked="true" strokeweight=".954504pt" strokecolor="#000000">
                <v:path arrowok="t"/>
              </v:shape>
            </v:group>
            <v:group style="position:absolute;left:13244;top:691;width:2;height:2376" coordorigin="13244,691" coordsize="2,2376">
              <v:shape style="position:absolute;left:13244;top:691;width:2;height:2376" coordorigin="13244,691" coordsize="0,2376" path="m13244,3066l13244,691e" filled="false" stroked="true" strokeweight=".477252pt" strokecolor="#000000">
                <v:path arrowok="t"/>
              </v:shape>
            </v:group>
            <v:group style="position:absolute;left:9268;top:1532;width:5203;height:2" coordorigin="9268,1532" coordsize="5203,2">
              <v:shape style="position:absolute;left:9268;top:1532;width:5203;height:2" coordorigin="9268,1532" coordsize="5203,0" path="m9268,1532l14470,1532e" filled="false" stroked="true" strokeweight=".715878pt" strokecolor="#000000">
                <v:path arrowok="t"/>
              </v:shape>
            </v:group>
            <v:group style="position:absolute;left:5770;top:1814;width:8701;height:2" coordorigin="5770,1814" coordsize="8701,2">
              <v:shape style="position:absolute;left:5770;top:1814;width:8701;height:2" coordorigin="5770,1814" coordsize="8701,0" path="m5770,1814l14470,1814e" filled="false" stroked="true" strokeweight=".715878pt" strokecolor="#000000">
                <v:path arrowok="t"/>
              </v:shape>
            </v:group>
            <v:group style="position:absolute;left:2591;top:2031;width:12008;height:2" coordorigin="2591,2031" coordsize="12008,2">
              <v:shape style="position:absolute;left:2591;top:2031;width:12008;height:2" coordorigin="2591,2031" coordsize="12008,0" path="m2591,2031l14599,2031e" filled="false" stroked="true" strokeweight=".238626pt" strokecolor="#000000">
                <v:path arrowok="t"/>
              </v:shape>
            </v:group>
            <v:group style="position:absolute;left:1363;top:1275;width:2;height:1678" coordorigin="1363,1275" coordsize="2,1678">
              <v:shape style="position:absolute;left:1363;top:1275;width:2;height:1678" coordorigin="1363,1275" coordsize="0,1678" path="m1363,2952l1363,1275e" filled="false" stroked="true" strokeweight=".715878pt" strokecolor="#000000">
                <v:path arrowok="t"/>
              </v:shape>
            </v:group>
            <v:group style="position:absolute;left:1332;top:2031;width:2;height:599" coordorigin="1332,2031" coordsize="2,599">
              <v:shape style="position:absolute;left:1332;top:2031;width:2;height:599" coordorigin="1332,2031" coordsize="0,599" path="m1332,2629l1332,2031e" filled="false" stroked="true" strokeweight=".238626pt" strokecolor="#000000">
                <v:path arrowok="t"/>
              </v:shape>
            </v:group>
            <v:group style="position:absolute;left:6596;top:2135;width:2;height:252" coordorigin="6596,2135" coordsize="2,252">
              <v:shape style="position:absolute;left:6596;top:2135;width:2;height:252" coordorigin="6596,2135" coordsize="0,252" path="m6596,2387l6596,2135e" filled="false" stroked="true" strokeweight=".954504pt" strokecolor="#000000">
                <v:path arrowok="t"/>
              </v:shape>
            </v:group>
            <v:group style="position:absolute;left:4930;top:2373;width:9546;height:2" coordorigin="4930,2373" coordsize="9546,2">
              <v:shape style="position:absolute;left:4930;top:2373;width:9546;height:2" coordorigin="4930,2373" coordsize="9546,0" path="m4930,2373l14475,2373e" filled="false" stroked="true" strokeweight=".715878pt" strokecolor="#000000">
                <v:path arrowok="t"/>
              </v:shape>
            </v:group>
            <v:group style="position:absolute;left:10049;top:2111;width:2;height:794" coordorigin="10049,2111" coordsize="2,794">
              <v:shape style="position:absolute;left:10049;top:2111;width:2;height:794" coordorigin="10049,2111" coordsize="0,794" path="m10049,2905l10049,2111e" filled="false" stroked="true" strokeweight=".477252pt" strokecolor="#000000">
                <v:path arrowok="t"/>
              </v:shape>
            </v:group>
            <v:group style="position:absolute;left:11227;top:2111;width:2;height:547" coordorigin="11227,2111" coordsize="2,547">
              <v:shape style="position:absolute;left:11227;top:2111;width:2;height:547" coordorigin="11227,2111" coordsize="0,547" path="m11227,2658l11227,2111e" filled="false" stroked="true" strokeweight=".954504pt" strokecolor="#000000">
                <v:path arrowok="t"/>
              </v:shape>
            </v:group>
            <v:group style="position:absolute;left:8459;top:2116;width:2;height:818" coordorigin="8459,2116" coordsize="2,818">
              <v:shape style="position:absolute;left:8459;top:2116;width:2;height:818" coordorigin="8459,2116" coordsize="0,818" path="m8459,2933l8459,2116e" filled="false" stroked="true" strokeweight=".954504pt" strokecolor="#000000">
                <v:path arrowok="t"/>
              </v:shape>
            </v:group>
            <v:group style="position:absolute;left:4582;top:2653;width:4596;height:2" coordorigin="4582,2653" coordsize="4596,2">
              <v:shape style="position:absolute;left:4582;top:2653;width:4596;height:2" coordorigin="4582,2653" coordsize="4596,0" path="m4582,2653l9178,2653e" filled="false" stroked="true" strokeweight=".477252pt" strokecolor="#000000">
                <v:path arrowok="t"/>
              </v:shape>
            </v:group>
            <v:group style="position:absolute;left:9116;top:2648;width:210;height:2" coordorigin="9116,2648" coordsize="210,2">
              <v:shape style="position:absolute;left:9116;top:2648;width:210;height:2" coordorigin="9116,2648" coordsize="210,0" path="m9116,2648l9326,2648e" filled="false" stroked="true" strokeweight=".477252pt" strokecolor="#000000">
                <v:path arrowok="t"/>
              </v:shape>
            </v:group>
            <v:group style="position:absolute;left:9268;top:2646;width:5207;height:2" coordorigin="9268,2646" coordsize="5207,2">
              <v:shape style="position:absolute;left:9268;top:2646;width:5207;height:2" coordorigin="9268,2646" coordsize="5207,0" path="m9268,2646l14475,2646e" filled="false" stroked="true" strokeweight=".715878pt" strokecolor="#000000">
                <v:path arrowok="t"/>
              </v:shape>
            </v:group>
            <v:group style="position:absolute;left:12308;top:2558;width:2;height:366" coordorigin="12308,2558" coordsize="2,366">
              <v:shape style="position:absolute;left:12308;top:2558;width:2;height:366" coordorigin="12308,2558" coordsize="0,366" path="m12308,2924l12308,2558e" filled="false" stroked="true" strokeweight=".954504pt" strokecolor="#000000">
                <v:path arrowok="t"/>
              </v:shape>
            </v:group>
            <v:group style="position:absolute;left:1360;top:2922;width:13115;height:2" coordorigin="1360,2922" coordsize="13115,2">
              <v:shape style="position:absolute;left:1360;top:2922;width:13115;height:2" coordorigin="1360,2922" coordsize="13115,0" path="m1360,2922l14475,2922e" filled="false" stroked="true" strokeweight=".715878pt" strokecolor="#000000">
                <v:path arrowok="t"/>
              </v:shape>
            </v:group>
            <v:group style="position:absolute;left:7025;top:2919;width:315;height:2" coordorigin="7025,2919" coordsize="315,2">
              <v:shape style="position:absolute;left:7025;top:2919;width:315;height:2" coordorigin="7025,2919" coordsize="315,0" path="m7025,2919l7340,2919e" filled="false" stroked="true" strokeweight=".477252pt" strokecolor="#000000">
                <v:path arrowok="t"/>
              </v:shape>
            </v:group>
            <v:group style="position:absolute;left:1332;top:3090;width:1265;height:2" coordorigin="1332,3090" coordsize="1265,2">
              <v:shape style="position:absolute;left:1332;top:3090;width:1265;height:2" coordorigin="1332,3090" coordsize="1265,0" path="m1332,3090l2596,3090e" filled="false" stroked="true" strokeweight=".715878pt" strokecolor="#000000">
                <v:path arrowok="t"/>
              </v:shape>
            </v:group>
            <v:group style="position:absolute;left:1365;top:3123;width:3623;height:2" coordorigin="1365,3123" coordsize="3623,2">
              <v:shape style="position:absolute;left:1365;top:3123;width:3623;height:2" coordorigin="1365,3123" coordsize="3623,0" path="m1365,3123l4987,3123e" filled="false" stroked="true" strokeweight=".238626pt" strokecolor="#000000">
                <v:path arrowok="t"/>
              </v:shape>
            </v:group>
            <v:group style="position:absolute;left:4930;top:3119;width:9555;height:2" coordorigin="4930,3119" coordsize="9555,2">
              <v:shape style="position:absolute;left:4930;top:3119;width:9555;height:2" coordorigin="4930,3119" coordsize="9555,0" path="m4930,3119l14485,3119e" filled="false" stroked="true" strokeweight=".477252pt" strokecolor="#000000">
                <v:path arrowok="t"/>
              </v:shape>
            </v:group>
            <v:group style="position:absolute;left:13234;top:3090;width:1365;height:2" coordorigin="13234,3090" coordsize="1365,2">
              <v:shape style="position:absolute;left:13234;top:3090;width:1365;height:2" coordorigin="13234,3090" coordsize="1365,0" path="m13234,3090l14599,3090e" filled="false" stroked="true" strokeweight=".715878pt" strokecolor="#000000">
                <v:path arrowok="t"/>
              </v:shape>
            </v:group>
            <v:group style="position:absolute;left:1332;top:3085;width:2;height:1255" coordorigin="1332,3085" coordsize="2,1255">
              <v:shape style="position:absolute;left:1332;top:3085;width:2;height:1255" coordorigin="1332,3085" coordsize="0,1255" path="m1332,4340l1332,3085e" filled="false" stroked="true" strokeweight=".238626pt" strokecolor="#000000">
                <v:path arrowok="t"/>
              </v:shape>
            </v:group>
            <v:group style="position:absolute;left:2615;top:3266;width:2;height:561" coordorigin="2615,3266" coordsize="2,561">
              <v:shape style="position:absolute;left:2615;top:3266;width:2;height:561" coordorigin="2615,3266" coordsize="0,561" path="m2615,3827l2615,3266e" filled="false" stroked="true" strokeweight=".954504pt" strokecolor="#000000">
                <v:path arrowok="t"/>
              </v:shape>
            </v:group>
            <v:group style="position:absolute;left:3818;top:3266;width:2;height:153" coordorigin="3818,3266" coordsize="2,153">
              <v:shape style="position:absolute;left:3818;top:3266;width:2;height:153" coordorigin="3818,3266" coordsize="0,153" path="m3818,3418l3818,3266e" filled="false" stroked="true" strokeweight=".954504pt" strokecolor="#000000">
                <v:path arrowok="t"/>
              </v:shape>
            </v:group>
            <v:group style="position:absolute;left:4844;top:3261;width:2;height:803" coordorigin="4844,3261" coordsize="2,803">
              <v:shape style="position:absolute;left:4844;top:3261;width:2;height:803" coordorigin="4844,3261" coordsize="0,803" path="m4844,4064l4844,3261e" filled="false" stroked="true" strokeweight=".238626pt" strokecolor="#000000">
                <v:path arrowok="t"/>
              </v:shape>
            </v:group>
            <v:group style="position:absolute;left:9144;top:3261;width:2;height:1645" coordorigin="9144,3261" coordsize="2,1645">
              <v:shape style="position:absolute;left:9144;top:3261;width:2;height:1645" coordorigin="9144,3261" coordsize="0,1645" path="m9144,4905l9144,3261e" filled="false" stroked="true" strokeweight=".715878pt" strokecolor="#000000">
                <v:path arrowok="t"/>
              </v:shape>
            </v:group>
            <v:group style="position:absolute;left:12308;top:3257;width:2;height:2642" coordorigin="12308,3257" coordsize="2,2642">
              <v:shape style="position:absolute;left:12308;top:3257;width:2;height:2642" coordorigin="12308,3257" coordsize="0,2642" path="m12308,5898l12308,3257e" filled="false" stroked="true" strokeweight=".954504pt" strokecolor="#000000">
                <v:path arrowok="t"/>
              </v:shape>
            </v:group>
            <v:group style="position:absolute;left:14594;top:3261;width:2;height:2642" coordorigin="14594,3261" coordsize="2,2642">
              <v:shape style="position:absolute;left:14594;top:3261;width:2;height:2642" coordorigin="14594,3261" coordsize="0,2642" path="m14594,5903l14594,3261e" filled="false" stroked="true" strokeweight=".238626pt" strokecolor="#000000">
                <v:path arrowok="t"/>
              </v:shape>
            </v:group>
            <v:group style="position:absolute;left:3813;top:3361;width:2;height:257" coordorigin="3813,3361" coordsize="2,257">
              <v:shape style="position:absolute;left:3813;top:3361;width:2;height:257" coordorigin="3813,3361" coordsize="0,257" path="m3813,3618l3813,3361e" filled="false" stroked="true" strokeweight=".477252pt" strokecolor="#000000">
                <v:path arrowok="t"/>
              </v:shape>
            </v:group>
            <v:group style="position:absolute;left:5808;top:3537;width:3370;height:2" coordorigin="5808,3537" coordsize="3370,2">
              <v:shape style="position:absolute;left:5808;top:3537;width:3370;height:2" coordorigin="5808,3537" coordsize="3370,0" path="m5808,3537l9178,3537e" filled="false" stroked="true" strokeweight=".715878pt" strokecolor="#000000">
                <v:path arrowok="t"/>
              </v:shape>
            </v:group>
            <v:group style="position:absolute;left:13256;top:3257;width:2;height:2500" coordorigin="13256,3257" coordsize="2,2500">
              <v:shape style="position:absolute;left:13256;top:3257;width:2;height:2500" coordorigin="13256,3257" coordsize="0,2500" path="m13256,5756l13256,3257e" filled="false" stroked="true" strokeweight=".954504pt" strokecolor="#000000">
                <v:path arrowok="t"/>
              </v:shape>
            </v:group>
            <v:group style="position:absolute;left:2563;top:3808;width:2315;height:2" coordorigin="2563,3808" coordsize="2315,2">
              <v:shape style="position:absolute;left:2563;top:3808;width:2315;height:2" coordorigin="2563,3808" coordsize="2315,0" path="m2563,3808l4878,3808e" filled="false" stroked="true" strokeweight=".715878pt" strokecolor="#000000">
                <v:path arrowok="t"/>
              </v:shape>
            </v:group>
            <v:group style="position:absolute;left:4715;top:3805;width:9760;height:2" coordorigin="4715,3805" coordsize="9760,2">
              <v:shape style="position:absolute;left:4715;top:3805;width:9760;height:2" coordorigin="4715,3805" coordsize="9760,0" path="m4715,3805l14475,3805e" filled="false" stroked="true" strokeweight=".715878pt" strokecolor="#000000">
                <v:path arrowok="t"/>
              </v:shape>
            </v:group>
            <v:group style="position:absolute;left:7211;top:3803;width:129;height:2" coordorigin="7211,3803" coordsize="129,2">
              <v:shape style="position:absolute;left:7211;top:3803;width:129;height:2" coordorigin="7211,3803" coordsize="129,0" path="m7211,3803l7340,3803e" filled="false" stroked="true" strokeweight=".477252pt" strokecolor="#000000">
                <v:path arrowok="t"/>
              </v:shape>
            </v:group>
            <v:group style="position:absolute;left:2611;top:4079;width:2377;height:2" coordorigin="2611,4079" coordsize="2377,2">
              <v:shape style="position:absolute;left:2611;top:4079;width:2377;height:2" coordorigin="2611,4079" coordsize="2377,0" path="m2611,4079l4987,4079e" filled="false" stroked="true" strokeweight=".715888pt" strokecolor="#000000">
                <v:path arrowok="t"/>
              </v:shape>
            </v:group>
            <v:group style="position:absolute;left:11225;top:3760;width:2;height:328" coordorigin="11225,3760" coordsize="2,328">
              <v:shape style="position:absolute;left:11225;top:3760;width:2;height:328" coordorigin="11225,3760" coordsize="0,328" path="m11225,4088l11225,3760e" filled="false" stroked="true" strokeweight=".477252pt" strokecolor="#000000">
                <v:path arrowok="t"/>
              </v:shape>
            </v:group>
            <v:group style="position:absolute;left:4930;top:4076;width:9550;height:2" coordorigin="4930,4076" coordsize="9550,2">
              <v:shape style="position:absolute;left:4930;top:4076;width:9550;height:2" coordorigin="4930,4076" coordsize="9550,0" path="m4930,4076l14480,4076e" filled="false" stroked="true" strokeweight=".715878pt" strokecolor="#000000">
                <v:path arrowok="t"/>
              </v:shape>
            </v:group>
            <v:group style="position:absolute;left:7264;top:3257;width:2;height:1231" coordorigin="7264,3257" coordsize="2,1231">
              <v:shape style="position:absolute;left:7264;top:3257;width:2;height:1231" coordorigin="7264,3257" coordsize="0,1231" path="m7264,4487l7264,3257e" filled="false" stroked="true" strokeweight=".954504pt" strokecolor="#000000">
                <v:path arrowok="t"/>
              </v:shape>
            </v:group>
            <v:group style="position:absolute;left:4815;top:4354;width:9665;height:2" coordorigin="4815,4354" coordsize="9665,2">
              <v:shape style="position:absolute;left:4815;top:4354;width:9665;height:2" coordorigin="4815,4354" coordsize="9665,0" path="m4815,4354l14480,4354e" filled="false" stroked="true" strokeweight=".715878pt" strokecolor="#000000">
                <v:path arrowok="t"/>
              </v:shape>
            </v:group>
            <v:group style="position:absolute;left:2601;top:4357;width:2272;height:2" coordorigin="2601,4357" coordsize="2272,2">
              <v:shape style="position:absolute;left:2601;top:4357;width:2272;height:2" coordorigin="2601,4357" coordsize="2272,0" path="m2601,4357l4873,4357e" filled="false" stroked="true" strokeweight=".715878pt" strokecolor="#000000">
                <v:path arrowok="t"/>
              </v:shape>
            </v:group>
            <v:group style="position:absolute;left:2612;top:3504;width:2;height:2205" coordorigin="2612,3504" coordsize="2,2205">
              <v:shape style="position:absolute;left:2612;top:3504;width:2;height:2205" coordorigin="2612,3504" coordsize="0,2205" path="m2612,5708l2612,3504e" filled="false" stroked="true" strokeweight="1.073878pt" strokecolor="#000000">
                <v:path arrowok="t"/>
              </v:shape>
            </v:group>
            <v:group style="position:absolute;left:8455;top:3480;width:2;height:2267" coordorigin="8455,3480" coordsize="2,2267">
              <v:shape style="position:absolute;left:8455;top:3480;width:2;height:2267" coordorigin="8455,3480" coordsize="0,2267" path="m8455,5746l8455,3480e" filled="false" stroked="true" strokeweight=".954504pt" strokecolor="#000000">
                <v:path arrowok="t"/>
              </v:shape>
            </v:group>
            <v:group style="position:absolute;left:3808;top:3561;width:2;height:2186" coordorigin="3808,3561" coordsize="2,2186">
              <v:shape style="position:absolute;left:3808;top:3561;width:2;height:2186" coordorigin="3808,3561" coordsize="0,2186" path="m3808,5746l3808,3561e" filled="false" stroked="true" strokeweight=".715878pt" strokecolor="#000000">
                <v:path arrowok="t"/>
              </v:shape>
            </v:group>
            <v:group style="position:absolute;left:5815;top:3257;width:2;height:2486" coordorigin="5815,3257" coordsize="2,2486">
              <v:shape style="position:absolute;left:5815;top:3257;width:2;height:2486" coordorigin="5815,3257" coordsize="0,2486" path="m5815,5742l5815,3257e" filled="false" stroked="true" strokeweight=".954504pt" strokecolor="#000000">
                <v:path arrowok="t"/>
              </v:shape>
            </v:group>
            <v:group style="position:absolute;left:6588;top:3480;width:2;height:2262" coordorigin="6588,3480" coordsize="2,2262">
              <v:shape style="position:absolute;left:6588;top:3480;width:2;height:2262" coordorigin="6588,3480" coordsize="0,2262" path="m6588,5742l6588,3480e" filled="false" stroked="true" strokeweight=".954504pt" strokecolor="#000000">
                <v:path arrowok="t"/>
              </v:shape>
            </v:group>
            <v:group style="position:absolute;left:10041;top:3257;width:2;height:2490" coordorigin="10041,3257" coordsize="2,2490">
              <v:shape style="position:absolute;left:10041;top:3257;width:2;height:2490" coordorigin="10041,3257" coordsize="0,2490" path="m10041,5746l10041,3257e" filled="false" stroked="true" strokeweight=".954504pt" strokecolor="#000000">
                <v:path arrowok="t"/>
              </v:shape>
            </v:group>
            <v:group style="position:absolute;left:11223;top:4026;width:2;height:1721" coordorigin="11223,4026" coordsize="2,1721">
              <v:shape style="position:absolute;left:11223;top:4026;width:2;height:1721" coordorigin="11223,4026" coordsize="0,1721" path="m11223,5746l11223,4026e" filled="false" stroked="true" strokeweight=".715878pt" strokecolor="#000000">
                <v:path arrowok="t"/>
              </v:shape>
            </v:group>
            <v:group style="position:absolute;left:1363;top:5295;width:2;height:181" coordorigin="1363,5295" coordsize="2,181">
              <v:shape style="position:absolute;left:1363;top:5295;width:2;height:181" coordorigin="1363,5295" coordsize="0,181" path="m1363,5476l1363,5295e" filled="false" stroked="true" strokeweight=".477252pt" strokecolor="#000000">
                <v:path arrowok="t"/>
              </v:shape>
            </v:group>
            <v:group style="position:absolute;left:1360;top:3584;width:2;height:2162" coordorigin="1360,3584" coordsize="2,2162">
              <v:shape style="position:absolute;left:1360;top:3584;width:2;height:2162" coordorigin="1360,3584" coordsize="0,2162" path="m1360,5746l1360,3584e" filled="false" stroked="true" strokeweight=".477252pt" strokecolor="#000000">
                <v:path arrowok="t"/>
              </v:shape>
            </v:group>
            <v:group style="position:absolute;left:1355;top:5737;width:11927;height:2" coordorigin="1355,5737" coordsize="11927,2">
              <v:shape style="position:absolute;left:1355;top:5737;width:11927;height:2" coordorigin="1355,5737" coordsize="11927,0" path="m1355,5737l13282,5737e" filled="false" stroked="true" strokeweight=".715878pt" strokecolor="#000000">
                <v:path arrowok="t"/>
              </v:shape>
              <v:shape style="position:absolute;left:5040;top:454;width:1225;height:110" type="#_x0000_t202" filled="false" stroked="false">
                <v:textbox inset="0,0,0,0">
                  <w:txbxContent>
                    <w:p>
                      <w:pPr>
                        <w:spacing w:line="11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646464"/>
                          <w:w w:val="235"/>
                          <w:sz w:val="11"/>
                        </w:rPr>
                        <w:t>ENCl,ll.DE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</w:txbxContent>
                </v:textbox>
                <w10:wrap type="none"/>
              </v:shape>
              <v:shape style="position:absolute;left:6887;top:454;width:1148;height:260" type="#_x0000_t202" filled="false" stroked="false">
                <v:textbox inset="0,0,0,0">
                  <w:txbxContent>
                    <w:p>
                      <w:pPr>
                        <w:spacing w:line="112" w:lineRule="exact" w:before="0"/>
                        <w:ind w:left="162" w:right="0" w:firstLine="0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646464"/>
                          <w:w w:val="105"/>
                          <w:sz w:val="11"/>
                        </w:rPr>
                        <w:t>ALESl'EDERALES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  <w:p>
                      <w:pPr>
                        <w:spacing w:line="135" w:lineRule="exact" w:before="12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Times New Roman"/>
                          <w:color w:val="646464"/>
                          <w:spacing w:val="-26"/>
                          <w:w w:val="110"/>
                          <w:sz w:val="12"/>
                        </w:rPr>
                        <w:t>T</w:t>
                      </w:r>
                      <w:r>
                        <w:rPr>
                          <w:rFonts w:ascii="Times New Roman"/>
                          <w:color w:val="646464"/>
                          <w:w w:val="110"/>
                          <w:sz w:val="12"/>
                        </w:rPr>
                        <w:t>ec:nlllc:3cldn</w:t>
                      </w:r>
                      <w:r>
                        <w:rPr>
                          <w:rFonts w:ascii="Times New Roman"/>
                          <w:color w:val="646464"/>
                          <w:spacing w:val="-12"/>
                          <w:w w:val="110"/>
                          <w:sz w:val="12"/>
                        </w:rPr>
                        <w:t> </w:t>
                      </w:r>
                      <w:r>
                        <w:rPr>
                          <w:rFonts w:ascii="Arial"/>
                          <w:color w:val="646464"/>
                          <w:w w:val="110"/>
                          <w:sz w:val="11"/>
                        </w:rPr>
                        <w:t>v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</w:txbxContent>
                </v:textbox>
                <w10:wrap type="none"/>
              </v:shape>
              <v:shape style="position:absolute;left:8605;top:454;width:857;height:247" type="#_x0000_t202" filled="false" stroked="false">
                <v:textbox inset="0,0,0,0">
                  <w:txbxContent>
                    <w:p>
                      <w:pPr>
                        <w:spacing w:line="106" w:lineRule="exact" w:before="0"/>
                        <w:ind w:left="19" w:right="0" w:firstLine="0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646464"/>
                          <w:w w:val="130"/>
                          <w:sz w:val="11"/>
                        </w:rPr>
                        <w:t>---'&gt;SFABCS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  <w:p>
                      <w:pPr>
                        <w:spacing w:line="14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646464"/>
                          <w:w w:val="90"/>
                          <w:sz w:val="12"/>
                        </w:rPr>
                        <w:t>de</w:t>
                      </w:r>
                      <w:r>
                        <w:rPr>
                          <w:rFonts w:ascii="Arial"/>
                          <w:color w:val="646464"/>
                          <w:spacing w:val="-11"/>
                          <w:w w:val="90"/>
                          <w:sz w:val="12"/>
                        </w:rPr>
                        <w:t> </w:t>
                      </w:r>
                      <w:r>
                        <w:rPr>
                          <w:rFonts w:ascii="Arial"/>
                          <w:color w:val="525252"/>
                          <w:w w:val="90"/>
                          <w:sz w:val="13"/>
                        </w:rPr>
                        <w:t>Ciiilzfil:ls</w:t>
                      </w:r>
                      <w:r>
                        <w:rPr>
                          <w:rFonts w:ascii="Arial"/>
                          <w:color w:val="525252"/>
                          <w:spacing w:val="-9"/>
                          <w:w w:val="90"/>
                          <w:sz w:val="13"/>
                        </w:rPr>
                        <w:t> </w:t>
                      </w:r>
                      <w:r>
                        <w:rPr>
                          <w:rFonts w:ascii="Arial"/>
                          <w:color w:val="525252"/>
                          <w:w w:val="90"/>
                          <w:sz w:val="13"/>
                        </w:rPr>
                        <w:t>.......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10647;top:454;width:754;height:110" type="#_x0000_t202" filled="false" stroked="false">
                <v:textbox inset="0,0,0,0">
                  <w:txbxContent>
                    <w:p>
                      <w:pPr>
                        <w:spacing w:line="11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646464"/>
                          <w:w w:val="120"/>
                          <w:sz w:val="11"/>
                        </w:rPr>
                        <w:t>UESTM.la20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</w:txbxContent>
                </v:textbox>
                <w10:wrap type="none"/>
              </v:shape>
              <v:shape style="position:absolute;left:1599;top:834;width:773;height:372" type="#_x0000_t202" filled="false" stroked="false">
                <v:textbox inset="0,0,0,0">
                  <w:txbxContent>
                    <w:p>
                      <w:pPr>
                        <w:spacing w:line="112" w:lineRule="exact" w:before="0"/>
                        <w:ind w:left="138" w:right="0" w:hanging="39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646464"/>
                          <w:w w:val="105"/>
                          <w:sz w:val="11"/>
                        </w:rPr>
                        <w:t>A)</w:t>
                      </w:r>
                      <w:r>
                        <w:rPr>
                          <w:rFonts w:ascii="Arial"/>
                          <w:color w:val="646464"/>
                          <w:spacing w:val="16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color w:val="646464"/>
                          <w:w w:val="105"/>
                          <w:sz w:val="11"/>
                        </w:rPr>
                        <w:t>MOHTO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  <w:p>
                      <w:pPr>
                        <w:spacing w:before="7"/>
                        <w:ind w:left="0" w:right="0" w:firstLine="138"/>
                        <w:jc w:val="left"/>
                        <w:rPr>
                          <w:rFonts w:ascii="Times New Roman" w:hAnsi="Times New Roman" w:cs="Times New Roman" w:eastAsia="Times New Roman"/>
                          <w:sz w:val="11"/>
                          <w:szCs w:val="11"/>
                        </w:rPr>
                      </w:pPr>
                      <w:r>
                        <w:rPr>
                          <w:rFonts w:ascii="Times New Roman"/>
                          <w:color w:val="646464"/>
                          <w:w w:val="105"/>
                          <w:sz w:val="11"/>
                        </w:rPr>
                        <w:t>FEDERAL</w:t>
                      </w:r>
                      <w:r>
                        <w:rPr>
                          <w:rFonts w:ascii="Times New Roman"/>
                          <w:color w:val="646464"/>
                          <w:w w:val="104"/>
                          <w:sz w:val="11"/>
                        </w:rPr>
                        <w:t> </w:t>
                      </w:r>
                      <w:r>
                        <w:rPr>
                          <w:rFonts w:ascii="Times New Roman"/>
                          <w:color w:val="646464"/>
                          <w:w w:val="105"/>
                          <w:sz w:val="11"/>
                        </w:rPr>
                        <w:t>AllTORIZADO</w:t>
                      </w:r>
                      <w:r>
                        <w:rPr>
                          <w:rFonts w:ascii="Times New Roman"/>
                          <w:sz w:val="11"/>
                        </w:rPr>
                      </w:r>
                    </w:p>
                  </w:txbxContent>
                </v:textbox>
                <w10:wrap type="none"/>
              </v:shape>
              <v:shape style="position:absolute;left:2849;top:883;width:719;height:248" type="#_x0000_t202" filled="false" stroked="false">
                <v:textbox inset="0,0,0,0">
                  <w:txbxContent>
                    <w:p>
                      <w:pPr>
                        <w:spacing w:line="112" w:lineRule="exact" w:before="0"/>
                        <w:ind w:left="57" w:right="0" w:hanging="58"/>
                        <w:jc w:val="left"/>
                        <w:rPr>
                          <w:rFonts w:ascii="Times New Roman" w:hAnsi="Times New Roman" w:cs="Times New Roman" w:eastAsia="Times New Roman"/>
                          <w:sz w:val="11"/>
                          <w:szCs w:val="11"/>
                        </w:rPr>
                      </w:pPr>
                      <w:r>
                        <w:rPr>
                          <w:rFonts w:ascii="Times New Roman"/>
                          <w:color w:val="646464"/>
                          <w:w w:val="105"/>
                          <w:sz w:val="11"/>
                        </w:rPr>
                        <w:t>INSTT1l)Cl6N</w:t>
                      </w:r>
                      <w:r>
                        <w:rPr>
                          <w:rFonts w:ascii="Times New Roman"/>
                          <w:sz w:val="11"/>
                        </w:rPr>
                      </w:r>
                    </w:p>
                    <w:p>
                      <w:pPr>
                        <w:spacing w:line="124" w:lineRule="exact" w:before="11"/>
                        <w:ind w:left="57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1"/>
                          <w:szCs w:val="11"/>
                        </w:rPr>
                      </w:pPr>
                      <w:r>
                        <w:rPr>
                          <w:rFonts w:ascii="Times New Roman"/>
                          <w:color w:val="646464"/>
                          <w:w w:val="105"/>
                          <w:sz w:val="11"/>
                        </w:rPr>
                        <w:t>BAHCARIA</w:t>
                      </w:r>
                      <w:r>
                        <w:rPr>
                          <w:rFonts w:ascii="Times New Roman"/>
                          <w:sz w:val="11"/>
                        </w:rPr>
                      </w:r>
                    </w:p>
                  </w:txbxContent>
                </v:textbox>
                <w10:wrap type="none"/>
              </v:shape>
              <v:shape style="position:absolute;left:3913;top:954;width:895;height:110" type="#_x0000_t202" filled="false" stroked="false">
                <v:textbox inset="0,0,0,0">
                  <w:txbxContent>
                    <w:p>
                      <w:pPr>
                        <w:spacing w:line="11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1"/>
                          <w:szCs w:val="11"/>
                        </w:rPr>
                      </w:pPr>
                      <w:r>
                        <w:rPr>
                          <w:rFonts w:ascii="Times New Roman"/>
                          <w:color w:val="646464"/>
                          <w:w w:val="110"/>
                          <w:sz w:val="11"/>
                        </w:rPr>
                        <w:t>No.</w:t>
                      </w:r>
                      <w:r>
                        <w:rPr>
                          <w:rFonts w:ascii="Times New Roman"/>
                          <w:color w:val="646464"/>
                          <w:spacing w:val="2"/>
                          <w:w w:val="110"/>
                          <w:sz w:val="11"/>
                        </w:rPr>
                        <w:t> </w:t>
                      </w:r>
                      <w:r>
                        <w:rPr>
                          <w:rFonts w:ascii="Times New Roman"/>
                          <w:color w:val="646464"/>
                          <w:w w:val="110"/>
                          <w:sz w:val="11"/>
                        </w:rPr>
                        <w:t>DE</w:t>
                      </w:r>
                      <w:r>
                        <w:rPr>
                          <w:rFonts w:ascii="Times New Roman"/>
                          <w:color w:val="646464"/>
                          <w:spacing w:val="1"/>
                          <w:w w:val="110"/>
                          <w:sz w:val="11"/>
                        </w:rPr>
                        <w:t> </w:t>
                      </w:r>
                      <w:r>
                        <w:rPr>
                          <w:rFonts w:ascii="Times New Roman"/>
                          <w:color w:val="646464"/>
                          <w:w w:val="110"/>
                          <w:sz w:val="11"/>
                        </w:rPr>
                        <w:t>C\JENTA</w:t>
                      </w:r>
                      <w:r>
                        <w:rPr>
                          <w:rFonts w:ascii="Times New Roman"/>
                          <w:sz w:val="11"/>
                        </w:rPr>
                      </w:r>
                    </w:p>
                  </w:txbxContent>
                </v:textbox>
                <w10:wrap type="none"/>
              </v:shape>
              <v:shape style="position:absolute;left:5154;top:920;width:437;height:160" type="#_x0000_t202" filled="false" stroked="false">
                <v:textbox inset="0,0,0,0">
                  <w:txbxContent>
                    <w:p>
                      <w:pPr>
                        <w:spacing w:line="160" w:lineRule="exact" w:before="0"/>
                        <w:ind w:left="0" w:right="0" w:firstLine="0"/>
                        <w:jc w:val="left"/>
                        <w:rPr>
                          <w:rFonts w:ascii="Courier New" w:hAnsi="Courier New" w:cs="Courier New" w:eastAsia="Courier New"/>
                          <w:sz w:val="16"/>
                          <w:szCs w:val="16"/>
                        </w:rPr>
                      </w:pPr>
                      <w:r>
                        <w:rPr>
                          <w:rFonts w:ascii="Courier New"/>
                          <w:color w:val="646464"/>
                          <w:w w:val="90"/>
                          <w:sz w:val="16"/>
                        </w:rPr>
                        <w:t>P6uZA</w:t>
                      </w:r>
                      <w:r>
                        <w:rPr>
                          <w:rFonts w:ascii="Courier New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5937;top:745;width:1202;height:255" type="#_x0000_t202" filled="false" stroked="false">
                <v:textbox inset="0,0,0,0">
                  <w:txbxContent>
                    <w:p>
                      <w:pPr>
                        <w:spacing w:line="99" w:lineRule="exact" w:before="0"/>
                        <w:ind w:left="-1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11"/>
                          <w:szCs w:val="11"/>
                        </w:rPr>
                      </w:pPr>
                      <w:r>
                        <w:rPr>
                          <w:rFonts w:ascii="Times New Roman"/>
                          <w:color w:val="525252"/>
                          <w:w w:val="110"/>
                          <w:sz w:val="11"/>
                        </w:rPr>
                        <w:t>NUMERO</w:t>
                      </w:r>
                      <w:r>
                        <w:rPr>
                          <w:rFonts w:ascii="Times New Roman"/>
                          <w:color w:val="525252"/>
                          <w:spacing w:val="3"/>
                          <w:w w:val="110"/>
                          <w:sz w:val="11"/>
                        </w:rPr>
                        <w:t> </w:t>
                      </w:r>
                      <w:r>
                        <w:rPr>
                          <w:rFonts w:ascii="Times New Roman"/>
                          <w:color w:val="525252"/>
                          <w:w w:val="110"/>
                          <w:sz w:val="11"/>
                        </w:rPr>
                        <w:t>DE</w:t>
                      </w:r>
                      <w:r>
                        <w:rPr>
                          <w:rFonts w:ascii="Times New Roman"/>
                          <w:color w:val="525252"/>
                          <w:spacing w:val="-2"/>
                          <w:w w:val="110"/>
                          <w:sz w:val="11"/>
                        </w:rPr>
                        <w:t> </w:t>
                      </w:r>
                      <w:r>
                        <w:rPr>
                          <w:rFonts w:ascii="Times New Roman"/>
                          <w:color w:val="525252"/>
                          <w:w w:val="110"/>
                          <w:sz w:val="11"/>
                        </w:rPr>
                        <w:t>RECIBO</w:t>
                      </w:r>
                      <w:r>
                        <w:rPr>
                          <w:rFonts w:ascii="Times New Roman"/>
                          <w:sz w:val="11"/>
                        </w:rPr>
                      </w:r>
                    </w:p>
                    <w:p>
                      <w:pPr>
                        <w:spacing w:line="156" w:lineRule="exact" w:before="0"/>
                        <w:ind w:left="6" w:right="0" w:firstLine="0"/>
                        <w:jc w:val="center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525252"/>
                          <w:w w:val="105"/>
                          <w:sz w:val="15"/>
                        </w:rPr>
                        <w:t>oncuu.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7584;top:740;width:1291;height:245" type="#_x0000_t202" filled="false" stroked="false">
                <v:textbox inset="0,0,0,0">
                  <w:txbxContent>
                    <w:p>
                      <w:pPr>
                        <w:spacing w:line="111" w:lineRule="exact" w:before="0"/>
                        <w:ind w:left="-4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11"/>
                          <w:szCs w:val="11"/>
                        </w:rPr>
                      </w:pPr>
                      <w:r>
                        <w:rPr>
                          <w:rFonts w:ascii="Times New Roman"/>
                          <w:color w:val="525252"/>
                          <w:w w:val="110"/>
                          <w:sz w:val="11"/>
                        </w:rPr>
                        <w:t>TAAHSffREMCIA</w:t>
                      </w:r>
                      <w:r>
                        <w:rPr>
                          <w:rFonts w:ascii="Times New Roman"/>
                          <w:sz w:val="11"/>
                        </w:rPr>
                      </w:r>
                    </w:p>
                    <w:p>
                      <w:pPr>
                        <w:spacing w:line="134" w:lineRule="exact" w:before="0"/>
                        <w:ind w:left="-1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/>
                          <w:color w:val="525252"/>
                          <w:w w:val="110"/>
                          <w:sz w:val="12"/>
                        </w:rPr>
                        <w:t>ELEcm6NICA</w:t>
                      </w:r>
                      <w:r>
                        <w:rPr>
                          <w:rFonts w:ascii="Times New Roman"/>
                          <w:color w:val="525252"/>
                          <w:spacing w:val="8"/>
                          <w:w w:val="110"/>
                          <w:sz w:val="12"/>
                        </w:rPr>
                        <w:t> </w:t>
                      </w:r>
                      <w:r>
                        <w:rPr>
                          <w:rFonts w:ascii="Times New Roman"/>
                          <w:color w:val="525252"/>
                          <w:w w:val="110"/>
                          <w:sz w:val="12"/>
                        </w:rPr>
                        <w:t>TE50FE</w:t>
                      </w:r>
                      <w:r>
                        <w:rPr>
                          <w:rFonts w:ascii="Times New Roman"/>
                          <w:sz w:val="12"/>
                        </w:rPr>
                      </w:r>
                    </w:p>
                  </w:txbxContent>
                </v:textbox>
                <w10:wrap type="none"/>
              </v:shape>
              <v:shape style="position:absolute;left:5937;top:1074;width:520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/>
                          <w:color w:val="525252"/>
                          <w:w w:val="95"/>
                          <w:sz w:val="12"/>
                        </w:rPr>
                        <w:t>NUMERO</w:t>
                      </w:r>
                      <w:r>
                        <w:rPr>
                          <w:rFonts w:ascii="Times New Roman"/>
                          <w:sz w:val="12"/>
                        </w:rPr>
                      </w:r>
                    </w:p>
                  </w:txbxContent>
                </v:textbox>
                <w10:wrap type="none"/>
              </v:shape>
              <v:shape style="position:absolute;left:6729;top:1077;width:395;height:110" type="#_x0000_t202" filled="false" stroked="false">
                <v:textbox inset="0,0,0,0">
                  <w:txbxContent>
                    <w:p>
                      <w:pPr>
                        <w:spacing w:line="11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1"/>
                          <w:szCs w:val="11"/>
                        </w:rPr>
                      </w:pPr>
                      <w:r>
                        <w:rPr>
                          <w:rFonts w:ascii="Times New Roman"/>
                          <w:color w:val="525252"/>
                          <w:w w:val="120"/>
                          <w:sz w:val="11"/>
                        </w:rPr>
                        <w:t>FEOIA</w:t>
                      </w:r>
                      <w:r>
                        <w:rPr>
                          <w:rFonts w:ascii="Times New Roman"/>
                          <w:sz w:val="11"/>
                        </w:rPr>
                      </w:r>
                    </w:p>
                  </w:txbxContent>
                </v:textbox>
                <w10:wrap type="none"/>
              </v:shape>
              <v:shape style="position:absolute;left:7612;top:1072;width:500;height:110" type="#_x0000_t202" filled="false" stroked="false">
                <v:textbox inset="0,0,0,0">
                  <w:txbxContent>
                    <w:p>
                      <w:pPr>
                        <w:spacing w:line="11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525252"/>
                          <w:w w:val="110"/>
                          <w:sz w:val="11"/>
                        </w:rPr>
                        <w:t>NO.REF.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</w:txbxContent>
                </v:textbox>
                <w10:wrap type="none"/>
              </v:shape>
              <v:shape style="position:absolute;left:8638;top:1069;width:392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/>
                          <w:color w:val="525252"/>
                          <w:w w:val="95"/>
                          <w:sz w:val="12"/>
                        </w:rPr>
                        <w:t>FECHA</w:t>
                      </w:r>
                      <w:r>
                        <w:rPr>
                          <w:rFonts w:ascii="Times New Roman"/>
                          <w:sz w:val="12"/>
                        </w:rPr>
                      </w:r>
                    </w:p>
                  </w:txbxContent>
                </v:textbox>
                <w10:wrap type="none"/>
              </v:shape>
              <v:shape style="position:absolute;left:9330;top:789;width:595;height:384" type="#_x0000_t202" filled="false" stroked="false">
                <v:textbox inset="0,0,0,0">
                  <w:txbxContent>
                    <w:p>
                      <w:pPr>
                        <w:spacing w:line="115" w:lineRule="exact" w:before="0"/>
                        <w:ind w:left="14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/>
                          <w:color w:val="525252"/>
                          <w:w w:val="115"/>
                          <w:sz w:val="12"/>
                        </w:rPr>
                        <w:t>ENllfoDE</w:t>
                      </w:r>
                      <w:r>
                        <w:rPr>
                          <w:rFonts w:ascii="Times New Roman"/>
                          <w:sz w:val="12"/>
                        </w:rPr>
                      </w:r>
                    </w:p>
                    <w:p>
                      <w:pPr>
                        <w:spacing w:line="142" w:lineRule="exact" w:before="0"/>
                        <w:ind w:left="76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3"/>
                          <w:szCs w:val="13"/>
                        </w:rPr>
                      </w:pPr>
                      <w:r>
                        <w:rPr>
                          <w:rFonts w:ascii="Times New Roman"/>
                          <w:color w:val="525252"/>
                          <w:sz w:val="13"/>
                        </w:rPr>
                        <w:t>RECJBO</w:t>
                      </w:r>
                      <w:r>
                        <w:rPr>
                          <w:rFonts w:ascii="Times New Roman"/>
                          <w:sz w:val="13"/>
                        </w:rPr>
                      </w:r>
                    </w:p>
                    <w:p>
                      <w:pPr>
                        <w:spacing w:line="124" w:lineRule="exact" w:before="1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525252"/>
                          <w:w w:val="110"/>
                          <w:sz w:val="11"/>
                        </w:rPr>
                        <w:t>EN</w:t>
                      </w:r>
                      <w:r>
                        <w:rPr>
                          <w:rFonts w:ascii="Arial"/>
                          <w:color w:val="525252"/>
                          <w:spacing w:val="-10"/>
                          <w:w w:val="110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color w:val="525252"/>
                          <w:w w:val="110"/>
                          <w:sz w:val="11"/>
                        </w:rPr>
                        <w:t>PLAZO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</w:txbxContent>
                </v:textbox>
                <w10:wrap type="none"/>
              </v:shape>
              <v:shape style="position:absolute;left:10137;top:733;width:980;height:507" type="#_x0000_t202" filled="false" stroked="false">
                <v:textbox inset="0,0,0,0">
                  <w:txbxContent>
                    <w:p>
                      <w:pPr>
                        <w:spacing w:line="102" w:lineRule="exact" w:before="0"/>
                        <w:ind w:left="0" w:right="1" w:firstLine="0"/>
                        <w:jc w:val="center"/>
                        <w:rPr>
                          <w:rFonts w:ascii="Arial" w:hAnsi="Arial" w:cs="Arial" w:eastAsia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color w:val="525252"/>
                          <w:w w:val="120"/>
                          <w:sz w:val="10"/>
                        </w:rPr>
                        <w:t>FEC&gt;iADE</w:t>
                      </w:r>
                      <w:r>
                        <w:rPr>
                          <w:rFonts w:ascii="Arial"/>
                          <w:sz w:val="10"/>
                        </w:rPr>
                      </w:r>
                    </w:p>
                    <w:p>
                      <w:pPr>
                        <w:spacing w:before="14"/>
                        <w:ind w:left="0" w:right="0" w:hanging="2"/>
                        <w:jc w:val="center"/>
                        <w:rPr>
                          <w:rFonts w:ascii="Times New Roman" w:hAnsi="Times New Roman" w:cs="Times New Roman" w:eastAsia="Times New Roman"/>
                          <w:sz w:val="11"/>
                          <w:szCs w:val="11"/>
                        </w:rPr>
                      </w:pPr>
                      <w:r>
                        <w:rPr>
                          <w:rFonts w:ascii="Times New Roman" w:hAnsi="Times New Roman"/>
                          <w:color w:val="525252"/>
                          <w:w w:val="105"/>
                          <w:sz w:val="11"/>
                        </w:rPr>
                        <w:t>TRANSFEREHCIA</w:t>
                      </w:r>
                      <w:r>
                        <w:rPr>
                          <w:rFonts w:ascii="Times New Roman" w:hAnsi="Times New Roman"/>
                          <w:color w:val="525252"/>
                          <w:w w:val="108"/>
                          <w:sz w:val="11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525252"/>
                          <w:w w:val="105"/>
                          <w:sz w:val="12"/>
                        </w:rPr>
                        <w:t>OE</w:t>
                      </w:r>
                      <w:r>
                        <w:rPr>
                          <w:rFonts w:ascii="Times New Roman" w:hAnsi="Times New Roman"/>
                          <w:color w:val="525252"/>
                          <w:spacing w:val="-20"/>
                          <w:w w:val="105"/>
                          <w:sz w:val="1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525252"/>
                          <w:w w:val="105"/>
                          <w:sz w:val="12"/>
                        </w:rPr>
                        <w:t>RECUASOS</w:t>
                      </w:r>
                      <w:r>
                        <w:rPr>
                          <w:rFonts w:ascii="Times New Roman" w:hAnsi="Times New Roman"/>
                          <w:color w:val="525252"/>
                          <w:spacing w:val="-18"/>
                          <w:w w:val="105"/>
                          <w:sz w:val="1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525252"/>
                          <w:w w:val="105"/>
                          <w:sz w:val="12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color w:val="525252"/>
                          <w:w w:val="106"/>
                          <w:sz w:val="1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424242"/>
                          <w:w w:val="105"/>
                          <w:sz w:val="11"/>
                        </w:rPr>
                        <w:t>El£CUTORES</w:t>
                      </w:r>
                      <w:r>
                        <w:rPr>
                          <w:rFonts w:ascii="Times New Roman" w:hAnsi="Times New Roman"/>
                          <w:sz w:val="11"/>
                        </w:rPr>
                      </w:r>
                    </w:p>
                  </w:txbxContent>
                </v:textbox>
                <w10:wrap type="none"/>
              </v:shape>
              <v:shape style="position:absolute;left:11411;top:792;width:709;height:377" type="#_x0000_t202" filled="false" stroked="false">
                <v:textbox inset="0,0,0,0">
                  <w:txbxContent>
                    <w:p>
                      <w:pPr>
                        <w:spacing w:line="111" w:lineRule="exact" w:before="0"/>
                        <w:ind w:left="-1" w:right="0" w:firstLine="0"/>
                        <w:jc w:val="center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525252"/>
                          <w:spacing w:val="-17"/>
                          <w:w w:val="235"/>
                          <w:sz w:val="11"/>
                        </w:rPr>
                        <w:t>D</w:t>
                      </w:r>
                      <w:r>
                        <w:rPr>
                          <w:rFonts w:ascii="Arial"/>
                          <w:color w:val="525252"/>
                          <w:spacing w:val="-32"/>
                          <w:w w:val="235"/>
                          <w:sz w:val="11"/>
                        </w:rPr>
                        <w:t>l</w:t>
                      </w:r>
                      <w:r>
                        <w:rPr>
                          <w:rFonts w:ascii="Arial"/>
                          <w:color w:val="525252"/>
                          <w:w w:val="235"/>
                          <w:sz w:val="11"/>
                        </w:rPr>
                        <w:t>CIA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  <w:p>
                      <w:pPr>
                        <w:spacing w:line="137" w:lineRule="exact" w:before="0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525252"/>
                          <w:w w:val="110"/>
                          <w:sz w:val="10"/>
                        </w:rPr>
                        <w:t>EN</w:t>
                      </w:r>
                      <w:r>
                        <w:rPr>
                          <w:rFonts w:ascii="Arial"/>
                          <w:color w:val="525252"/>
                          <w:spacing w:val="-6"/>
                          <w:w w:val="110"/>
                          <w:sz w:val="10"/>
                        </w:rPr>
                        <w:t> </w:t>
                      </w:r>
                      <w:r>
                        <w:rPr>
                          <w:rFonts w:ascii="Arial"/>
                          <w:color w:val="525252"/>
                          <w:w w:val="110"/>
                          <w:sz w:val="12"/>
                        </w:rPr>
                        <w:t>DIAs</w:t>
                      </w:r>
                      <w:r>
                        <w:rPr>
                          <w:rFonts w:ascii="Arial"/>
                          <w:sz w:val="12"/>
                        </w:rPr>
                      </w:r>
                    </w:p>
                    <w:p>
                      <w:pPr>
                        <w:spacing w:line="124" w:lineRule="exact" w:before="5"/>
                        <w:ind w:left="0" w:right="1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11"/>
                          <w:szCs w:val="11"/>
                        </w:rPr>
                      </w:pPr>
                      <w:r>
                        <w:rPr>
                          <w:rFonts w:ascii="Times New Roman" w:hAnsi="Times New Roman"/>
                          <w:color w:val="525252"/>
                          <w:w w:val="105"/>
                          <w:sz w:val="11"/>
                        </w:rPr>
                        <w:t>HA811.£S</w:t>
                      </w:r>
                      <w:r>
                        <w:rPr>
                          <w:rFonts w:ascii="Times New Roman" w:hAnsi="Times New Roman"/>
                          <w:sz w:val="11"/>
                        </w:rPr>
                      </w:r>
                    </w:p>
                  </w:txbxContent>
                </v:textbox>
                <w10:wrap type="none"/>
              </v:shape>
              <v:shape style="position:absolute;left:12399;top:842;width:743;height:260" type="#_x0000_t202" filled="false" stroked="false">
                <v:textbox inset="0,0,0,0">
                  <w:txbxContent>
                    <w:p>
                      <w:pPr>
                        <w:spacing w:line="133" w:lineRule="exact" w:before="0"/>
                        <w:ind w:left="76" w:right="0" w:hanging="77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525252"/>
                          <w:w w:val="90"/>
                          <w:sz w:val="13"/>
                        </w:rPr>
                        <w:t>RADICACION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  <w:p>
                      <w:pPr>
                        <w:spacing w:line="124" w:lineRule="exact" w:before="2"/>
                        <w:ind w:left="76" w:right="0" w:firstLine="0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525252"/>
                          <w:w w:val="120"/>
                          <w:sz w:val="11"/>
                        </w:rPr>
                        <w:t>EH</w:t>
                      </w:r>
                      <w:r>
                        <w:rPr>
                          <w:rFonts w:ascii="Arial"/>
                          <w:color w:val="525252"/>
                          <w:spacing w:val="-17"/>
                          <w:w w:val="120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color w:val="525252"/>
                          <w:w w:val="120"/>
                          <w:sz w:val="11"/>
                        </w:rPr>
                        <w:t>PlAZO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</w:txbxContent>
                </v:textbox>
                <w10:wrap type="none"/>
              </v:shape>
              <v:shape style="position:absolute;left:13487;top:829;width:725;height:268" type="#_x0000_t202" filled="false" stroked="false">
                <v:textbox inset="0,0,0,0">
                  <w:txbxContent>
                    <w:p>
                      <w:pPr>
                        <w:spacing w:line="143" w:lineRule="exact" w:before="0"/>
                        <w:ind w:left="33" w:right="0" w:firstLine="0"/>
                        <w:jc w:val="center"/>
                        <w:rPr>
                          <w:rFonts w:ascii="Arial" w:hAnsi="Arial" w:cs="Arial" w:eastAsia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color w:val="525252"/>
                          <w:sz w:val="14"/>
                        </w:rPr>
                        <w:t>BJ</w:t>
                      </w:r>
                      <w:r>
                        <w:rPr>
                          <w:rFonts w:ascii="Arial"/>
                          <w:color w:val="525252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525252"/>
                          <w:sz w:val="10"/>
                        </w:rPr>
                        <w:t>TOTAL</w:t>
                      </w:r>
                      <w:r>
                        <w:rPr>
                          <w:rFonts w:ascii="Arial"/>
                          <w:sz w:val="10"/>
                        </w:rPr>
                      </w:r>
                    </w:p>
                    <w:p>
                      <w:pPr>
                        <w:spacing w:line="124" w:lineRule="exact" w:before="0"/>
                        <w:ind w:left="0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11"/>
                          <w:szCs w:val="11"/>
                        </w:rPr>
                      </w:pPr>
                      <w:r>
                        <w:rPr>
                          <w:rFonts w:ascii="Times New Roman"/>
                          <w:color w:val="525252"/>
                          <w:sz w:val="11"/>
                        </w:rPr>
                        <w:t>MINISTRADO</w:t>
                      </w:r>
                      <w:r>
                        <w:rPr>
                          <w:rFonts w:ascii="Times New Roman"/>
                          <w:sz w:val="11"/>
                        </w:rPr>
                      </w:r>
                    </w:p>
                  </w:txbxContent>
                </v:textbox>
                <w10:wrap type="none"/>
              </v:shape>
              <v:shape style="position:absolute;left:11693;top:1333;width:2520;height:115" type="#_x0000_t202" filled="false" stroked="false">
                <v:textbox inset="0,0,0,0">
                  <w:txbxContent>
                    <w:p>
                      <w:pPr>
                        <w:tabs>
                          <w:tab w:pos="992" w:val="left" w:leader="none"/>
                          <w:tab w:pos="1823" w:val="left" w:leader="none"/>
                        </w:tabs>
                        <w:spacing w:line="115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646464"/>
                          <w:w w:val="110"/>
                          <w:sz w:val="11"/>
                        </w:rPr>
                        <w:t>89</w:t>
                        <w:tab/>
                      </w:r>
                      <w:r>
                        <w:rPr>
                          <w:rFonts w:ascii="Arial"/>
                          <w:color w:val="525252"/>
                          <w:w w:val="110"/>
                          <w:sz w:val="11"/>
                        </w:rPr>
                        <w:t>NO</w:t>
                        <w:tab/>
                      </w:r>
                      <w:r>
                        <w:rPr>
                          <w:rFonts w:ascii="Arial"/>
                          <w:color w:val="525252"/>
                          <w:w w:val="95"/>
                          <w:sz w:val="11"/>
                        </w:rPr>
                        <w:t>$1,423,666.80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</w:txbxContent>
                </v:textbox>
                <w10:wrap type="none"/>
              </v:shape>
              <v:shape style="position:absolute;left:11693;top:1623;width:139;height:110" type="#_x0000_t202" filled="false" stroked="false">
                <v:textbox inset="0,0,0,0">
                  <w:txbxContent>
                    <w:p>
                      <w:pPr>
                        <w:spacing w:line="11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646464"/>
                          <w:w w:val="110"/>
                          <w:sz w:val="11"/>
                        </w:rPr>
                        <w:t>79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</w:txbxContent>
                </v:textbox>
                <w10:wrap type="none"/>
              </v:shape>
              <v:shape style="position:absolute;left:12690;top:1600;width:180;height:140" type="#_x0000_t202" filled="false" stroked="false">
                <v:textbox inset="0,0,0,0">
                  <w:txbxContent>
                    <w:p>
                      <w:pPr>
                        <w:spacing w:line="140" w:lineRule="exact" w:before="0"/>
                        <w:ind w:left="0" w:right="0" w:firstLine="0"/>
                        <w:jc w:val="left"/>
                        <w:rPr>
                          <w:rFonts w:ascii="Courier New" w:hAnsi="Courier New" w:cs="Courier New" w:eastAsia="Courier New"/>
                          <w:sz w:val="14"/>
                          <w:szCs w:val="14"/>
                        </w:rPr>
                      </w:pPr>
                      <w:r>
                        <w:rPr>
                          <w:rFonts w:ascii="Courier New"/>
                          <w:color w:val="525252"/>
                          <w:w w:val="105"/>
                          <w:sz w:val="14"/>
                        </w:rPr>
                        <w:t>NO</w:t>
                      </w:r>
                      <w:r>
                        <w:rPr>
                          <w:rFonts w:ascii="Courier New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13511;top:1614;width:711;height:110" type="#_x0000_t202" filled="false" stroked="false">
                <v:textbox inset="0,0,0,0">
                  <w:txbxContent>
                    <w:p>
                      <w:pPr>
                        <w:spacing w:line="11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525252"/>
                          <w:spacing w:val="-3"/>
                          <w:sz w:val="11"/>
                        </w:rPr>
                        <w:t>$1,</w:t>
                      </w:r>
                      <w:r>
                        <w:rPr>
                          <w:rFonts w:ascii="Arial"/>
                          <w:color w:val="525252"/>
                          <w:spacing w:val="-2"/>
                          <w:sz w:val="11"/>
                        </w:rPr>
                        <w:t>967,778.00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</w:txbxContent>
                </v:textbox>
                <w10:wrap type="none"/>
              </v:shape>
              <v:shape style="position:absolute;left:6872;top:1972;width:110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/>
                          <w:color w:val="646464"/>
                          <w:w w:val="90"/>
                          <w:sz w:val="12"/>
                        </w:rPr>
                        <w:t>21</w:t>
                      </w:r>
                      <w:r>
                        <w:rPr>
                          <w:rFonts w:ascii="Times New Roman"/>
                          <w:sz w:val="12"/>
                        </w:rPr>
                      </w:r>
                    </w:p>
                  </w:txbxContent>
                </v:textbox>
                <w10:wrap type="none"/>
              </v:shape>
              <v:shape style="position:absolute;left:11211;top:1811;width:68;height:330" type="#_x0000_t202" filled="false" stroked="false">
                <v:textbox inset="0,0,0,0">
                  <w:txbxContent>
                    <w:p>
                      <w:pPr>
                        <w:spacing w:line="33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33"/>
                          <w:szCs w:val="33"/>
                        </w:rPr>
                      </w:pPr>
                      <w:r>
                        <w:rPr>
                          <w:rFonts w:ascii="Arial"/>
                          <w:color w:val="8A8A8A"/>
                          <w:w w:val="70"/>
                          <w:sz w:val="33"/>
                        </w:rPr>
                        <w:t>I</w:t>
                      </w:r>
                      <w:r>
                        <w:rPr>
                          <w:rFonts w:ascii="Arial"/>
                          <w:sz w:val="33"/>
                        </w:rPr>
                      </w:r>
                    </w:p>
                  </w:txbxContent>
                </v:textbox>
                <w10:wrap type="none"/>
              </v:shape>
              <v:shape style="position:absolute;left:11707;top:1903;width:124;height:110" type="#_x0000_t202" filled="false" stroked="false">
                <v:textbox inset="0,0,0,0">
                  <w:txbxContent>
                    <w:p>
                      <w:pPr>
                        <w:spacing w:line="11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525252"/>
                          <w:sz w:val="11"/>
                        </w:rPr>
                        <w:t>51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</w:txbxContent>
                </v:textbox>
                <w10:wrap type="none"/>
              </v:shape>
              <v:shape style="position:absolute;left:12690;top:1899;width:184;height:110" type="#_x0000_t202" filled="false" stroked="false">
                <v:textbox inset="0,0,0,0">
                  <w:txbxContent>
                    <w:p>
                      <w:pPr>
                        <w:spacing w:line="11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525252"/>
                          <w:w w:val="110"/>
                          <w:sz w:val="11"/>
                        </w:rPr>
                        <w:t>NO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</w:txbxContent>
                </v:textbox>
                <w10:wrap type="none"/>
              </v:shape>
              <v:shape style="position:absolute;left:13511;top:1894;width:703;height:110" type="#_x0000_t202" filled="false" stroked="false">
                <v:textbox inset="0,0,0,0">
                  <w:txbxContent>
                    <w:p>
                      <w:pPr>
                        <w:spacing w:line="11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525252"/>
                          <w:w w:val="95"/>
                          <w:sz w:val="11"/>
                        </w:rPr>
                        <w:t>$2.303,222.40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</w:txbxContent>
                </v:textbox>
                <w10:wrap type="none"/>
              </v:shape>
              <v:shape style="position:absolute;left:11693;top:2179;width:2527;height:115" type="#_x0000_t202" filled="false" stroked="false">
                <v:textbox inset="0,0,0,0">
                  <w:txbxContent>
                    <w:p>
                      <w:pPr>
                        <w:tabs>
                          <w:tab w:pos="997" w:val="left" w:leader="none"/>
                          <w:tab w:pos="1827" w:val="left" w:leader="none"/>
                        </w:tabs>
                        <w:spacing w:line="115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Times New Roman"/>
                          <w:color w:val="525252"/>
                          <w:w w:val="120"/>
                          <w:sz w:val="11"/>
                        </w:rPr>
                        <w:t>60</w:t>
                        <w:tab/>
                      </w:r>
                      <w:r>
                        <w:rPr>
                          <w:rFonts w:ascii="Arial"/>
                          <w:color w:val="525252"/>
                          <w:w w:val="105"/>
                          <w:sz w:val="11"/>
                        </w:rPr>
                        <w:t>NO</w:t>
                        <w:tab/>
                      </w:r>
                      <w:r>
                        <w:rPr>
                          <w:rFonts w:ascii="Arial"/>
                          <w:color w:val="525252"/>
                          <w:w w:val="120"/>
                          <w:sz w:val="11"/>
                        </w:rPr>
                        <w:t>$1,89s.=.40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</w:txbxContent>
                </v:textbox>
                <w10:wrap type="none"/>
              </v:shape>
              <v:shape style="position:absolute;left:6724;top:2531;width:413;height:389" type="#_x0000_t202" filled="false" stroked="false">
                <v:textbox inset="0,0,0,0">
                  <w:txbxContent>
                    <w:p>
                      <w:pPr>
                        <w:spacing w:line="112" w:lineRule="exact" w:before="0"/>
                        <w:ind w:left="4" w:right="0" w:firstLine="0"/>
                        <w:jc w:val="center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646464"/>
                          <w:sz w:val="11"/>
                        </w:rPr>
                        <w:t>21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  <w:p>
                      <w:pPr>
                        <w:spacing w:before="11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646464"/>
                          <w:spacing w:val="-2"/>
                          <w:w w:val="105"/>
                          <w:sz w:val="11"/>
                        </w:rPr>
                        <w:t>14-abr.-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  <w:p>
                      <w:pPr>
                        <w:spacing w:line="135" w:lineRule="exact" w:before="2"/>
                        <w:ind w:left="0" w:right="1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/>
                          <w:color w:val="646464"/>
                          <w:w w:val="95"/>
                          <w:sz w:val="12"/>
                        </w:rPr>
                        <w:t>21</w:t>
                      </w:r>
                      <w:r>
                        <w:rPr>
                          <w:rFonts w:ascii="Times New Roman"/>
                          <w:sz w:val="12"/>
                        </w:rPr>
                      </w:r>
                    </w:p>
                  </w:txbxContent>
                </v:textbox>
                <w10:wrap type="none"/>
              </v:shape>
              <v:shape style="position:absolute;left:11697;top:2459;width:144;height:110" type="#_x0000_t202" filled="false" stroked="false">
                <v:textbox inset="0,0,0,0">
                  <w:txbxContent>
                    <w:p>
                      <w:pPr>
                        <w:spacing w:line="11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646464"/>
                          <w:w w:val="115"/>
                          <w:sz w:val="11"/>
                        </w:rPr>
                        <w:t>45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</w:txbxContent>
                </v:textbox>
                <w10:wrap type="none"/>
              </v:shape>
              <v:shape style="position:absolute;left:12690;top:2455;width:188;height:110" type="#_x0000_t202" filled="false" stroked="false">
                <v:textbox inset="0,0,0,0">
                  <w:txbxContent>
                    <w:p>
                      <w:pPr>
                        <w:spacing w:line="11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525252"/>
                          <w:w w:val="110"/>
                          <w:sz w:val="11"/>
                        </w:rPr>
                        <w:t>NO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</w:txbxContent>
                </v:textbox>
                <w10:wrap type="none"/>
              </v:shape>
              <v:shape style="position:absolute;left:13587;top:2455;width:583;height:110" type="#_x0000_t202" filled="false" stroked="false">
                <v:textbox inset="0,0,0,0">
                  <w:txbxContent>
                    <w:p>
                      <w:pPr>
                        <w:spacing w:line="11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646464"/>
                          <w:spacing w:val="-2"/>
                          <w:w w:val="110"/>
                          <w:sz w:val="11"/>
                        </w:rPr>
                        <w:t>$949.</w:t>
                      </w:r>
                      <w:r>
                        <w:rPr>
                          <w:rFonts w:ascii="Arial"/>
                          <w:color w:val="646464"/>
                          <w:spacing w:val="-1"/>
                          <w:w w:val="110"/>
                          <w:sz w:val="11"/>
                        </w:rPr>
                        <w:t>m.20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</w:txbxContent>
                </v:textbox>
                <w10:wrap type="none"/>
              </v:shape>
              <v:shape style="position:absolute;left:7359;top:2730;width:1739;height:123" type="#_x0000_t202" filled="false" stroked="false">
                <v:textbox inset="0,0,0,0">
                  <w:txbxContent>
                    <w:p>
                      <w:pPr>
                        <w:tabs>
                          <w:tab w:pos="1216" w:val="left" w:leader="none"/>
                        </w:tabs>
                        <w:spacing w:line="122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color w:val="646464"/>
                          <w:w w:val="95"/>
                          <w:position w:val="1"/>
                          <w:sz w:val="11"/>
                        </w:rPr>
                        <w:t>202QS1Ai=P407434</w:t>
                        <w:tab/>
                      </w:r>
                      <w:r>
                        <w:rPr>
                          <w:rFonts w:ascii="Times New Roman" w:hAnsi="Times New Roman"/>
                          <w:color w:val="525252"/>
                          <w:spacing w:val="-3"/>
                          <w:w w:val="105"/>
                          <w:sz w:val="12"/>
                        </w:rPr>
                        <w:t>13-oct.·20</w:t>
                      </w:r>
                      <w:r>
                        <w:rPr>
                          <w:rFonts w:ascii="Times New Roman" w:hAnsi="Times New Roman"/>
                          <w:sz w:val="12"/>
                        </w:rPr>
                      </w:r>
                    </w:p>
                  </w:txbxContent>
                </v:textbox>
                <w10:wrap type="none"/>
              </v:shape>
              <v:shape style="position:absolute;left:9545;top:2730;width:184;height:110" type="#_x0000_t202" filled="false" stroked="false">
                <v:textbox inset="0,0,0,0">
                  <w:txbxContent>
                    <w:p>
                      <w:pPr>
                        <w:spacing w:line="11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525252"/>
                          <w:w w:val="110"/>
                          <w:sz w:val="11"/>
                        </w:rPr>
                        <w:t>NO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</w:txbxContent>
                </v:textbox>
                <w10:wrap type="none"/>
              </v:shape>
              <v:shape style="position:absolute;left:10037;top:2638;width:68;height:330" type="#_x0000_t202" filled="false" stroked="false">
                <v:textbox inset="0,0,0,0">
                  <w:txbxContent>
                    <w:p>
                      <w:pPr>
                        <w:spacing w:line="33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33"/>
                          <w:szCs w:val="33"/>
                        </w:rPr>
                      </w:pPr>
                      <w:r>
                        <w:rPr>
                          <w:rFonts w:ascii="Arial"/>
                          <w:color w:val="8A8A8A"/>
                          <w:w w:val="70"/>
                          <w:sz w:val="33"/>
                        </w:rPr>
                        <w:t>I</w:t>
                      </w:r>
                      <w:r>
                        <w:rPr>
                          <w:rFonts w:ascii="Arial"/>
                          <w:sz w:val="33"/>
                        </w:rPr>
                      </w:r>
                    </w:p>
                  </w:txbxContent>
                </v:textbox>
                <w10:wrap type="none"/>
              </v:shape>
              <v:shape style="position:absolute;left:10356;top:2735;width:565;height:110" type="#_x0000_t202" filled="false" stroked="false">
                <v:textbox inset="0,0,0,0">
                  <w:txbxContent>
                    <w:p>
                      <w:pPr>
                        <w:spacing w:line="11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525252"/>
                          <w:spacing w:val="-5"/>
                          <w:w w:val="105"/>
                          <w:sz w:val="11"/>
                        </w:rPr>
                        <w:t>18-nCN</w:t>
                      </w:r>
                      <w:r>
                        <w:rPr>
                          <w:rFonts w:ascii="Arial"/>
                          <w:color w:val="797979"/>
                          <w:spacing w:val="-3"/>
                          <w:w w:val="105"/>
                          <w:sz w:val="11"/>
                        </w:rPr>
                        <w:t>.</w:t>
                      </w:r>
                      <w:r>
                        <w:rPr>
                          <w:rFonts w:ascii="Arial"/>
                          <w:color w:val="525252"/>
                          <w:spacing w:val="-4"/>
                          <w:w w:val="105"/>
                          <w:sz w:val="11"/>
                        </w:rPr>
                        <w:t>-20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</w:txbxContent>
                </v:textbox>
                <w10:wrap type="none"/>
              </v:shape>
              <v:shape style="position:absolute;left:1608;top:3358;width:766;height:381" type="#_x0000_t202" filled="false" stroked="false">
                <v:textbox inset="0,0,0,0">
                  <w:txbxContent>
                    <w:p>
                      <w:pPr>
                        <w:spacing w:line="112" w:lineRule="exact" w:before="0"/>
                        <w:ind w:left="128" w:right="0" w:hanging="34"/>
                        <w:jc w:val="left"/>
                        <w:rPr>
                          <w:rFonts w:ascii="Times New Roman" w:hAnsi="Times New Roman" w:cs="Times New Roman" w:eastAsia="Times New Roman"/>
                          <w:sz w:val="11"/>
                          <w:szCs w:val="11"/>
                        </w:rPr>
                      </w:pPr>
                      <w:r>
                        <w:rPr>
                          <w:rFonts w:ascii="Times New Roman"/>
                          <w:color w:val="646464"/>
                          <w:w w:val="110"/>
                          <w:sz w:val="11"/>
                        </w:rPr>
                        <w:t>Aj</w:t>
                      </w:r>
                      <w:r>
                        <w:rPr>
                          <w:rFonts w:ascii="Times New Roman"/>
                          <w:color w:val="646464"/>
                          <w:spacing w:val="-16"/>
                          <w:w w:val="110"/>
                          <w:sz w:val="11"/>
                        </w:rPr>
                        <w:t> </w:t>
                      </w:r>
                      <w:r>
                        <w:rPr>
                          <w:rFonts w:ascii="Times New Roman"/>
                          <w:color w:val="646464"/>
                          <w:w w:val="110"/>
                          <w:sz w:val="11"/>
                        </w:rPr>
                        <w:t>MOHTO</w:t>
                      </w:r>
                      <w:r>
                        <w:rPr>
                          <w:rFonts w:ascii="Times New Roman"/>
                          <w:sz w:val="11"/>
                        </w:rPr>
                      </w:r>
                    </w:p>
                    <w:p>
                      <w:pPr>
                        <w:spacing w:before="15"/>
                        <w:ind w:left="26" w:right="0" w:firstLine="0"/>
                        <w:jc w:val="center"/>
                        <w:rPr>
                          <w:rFonts w:ascii="Arial" w:hAnsi="Arial" w:cs="Arial" w:eastAsia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color w:val="646464"/>
                          <w:w w:val="115"/>
                          <w:sz w:val="10"/>
                        </w:rPr>
                        <w:t>FEDERAL</w:t>
                      </w:r>
                      <w:r>
                        <w:rPr>
                          <w:rFonts w:ascii="Arial"/>
                          <w:sz w:val="10"/>
                        </w:rPr>
                      </w:r>
                    </w:p>
                    <w:p>
                      <w:pPr>
                        <w:spacing w:line="124" w:lineRule="exact" w:before="14"/>
                        <w:ind w:left="0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11"/>
                          <w:szCs w:val="11"/>
                        </w:rPr>
                      </w:pPr>
                      <w:r>
                        <w:rPr>
                          <w:rFonts w:ascii="Times New Roman"/>
                          <w:color w:val="646464"/>
                          <w:w w:val="105"/>
                          <w:sz w:val="11"/>
                        </w:rPr>
                        <w:t>AllTORIZAOO</w:t>
                      </w:r>
                      <w:r>
                        <w:rPr>
                          <w:rFonts w:ascii="Times New Roman"/>
                          <w:sz w:val="11"/>
                        </w:rPr>
                      </w:r>
                    </w:p>
                  </w:txbxContent>
                </v:textbox>
                <w10:wrap type="none"/>
              </v:shape>
              <v:shape style="position:absolute;left:2849;top:3414;width:741;height:249" type="#_x0000_t202" filled="false" stroked="false">
                <v:textbox inset="0,0,0,0">
                  <w:txbxContent>
                    <w:p>
                      <w:pPr>
                        <w:spacing w:line="112" w:lineRule="exact" w:before="0"/>
                        <w:ind w:left="62" w:right="0" w:hanging="63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646464"/>
                          <w:spacing w:val="-14"/>
                          <w:sz w:val="11"/>
                        </w:rPr>
                        <w:t>I</w:t>
                      </w:r>
                      <w:r>
                        <w:rPr>
                          <w:rFonts w:ascii="Arial"/>
                          <w:color w:val="646464"/>
                          <w:sz w:val="11"/>
                        </w:rPr>
                        <w:t>NSTTTlJClON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  <w:p>
                      <w:pPr>
                        <w:spacing w:line="124" w:lineRule="exact" w:before="11"/>
                        <w:ind w:left="62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1"/>
                          <w:szCs w:val="11"/>
                        </w:rPr>
                      </w:pPr>
                      <w:r>
                        <w:rPr>
                          <w:rFonts w:ascii="Times New Roman"/>
                          <w:color w:val="646464"/>
                          <w:w w:val="105"/>
                          <w:sz w:val="11"/>
                        </w:rPr>
                        <w:t>BANCARIA</w:t>
                      </w:r>
                      <w:r>
                        <w:rPr>
                          <w:rFonts w:ascii="Times New Roman"/>
                          <w:sz w:val="11"/>
                        </w:rPr>
                      </w:r>
                    </w:p>
                  </w:txbxContent>
                </v:textbox>
                <w10:wrap type="none"/>
              </v:shape>
              <v:shape style="position:absolute;left:3898;top:3533;width:912;height:110" type="#_x0000_t202" filled="false" stroked="false">
                <v:textbox inset="0,0,0,0">
                  <w:txbxContent>
                    <w:p>
                      <w:pPr>
                        <w:spacing w:line="11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 w:hAnsi="Arial"/>
                          <w:color w:val="646464"/>
                          <w:spacing w:val="-17"/>
                          <w:w w:val="145"/>
                          <w:sz w:val="11"/>
                        </w:rPr>
                        <w:t>-</w:t>
                      </w:r>
                      <w:r>
                        <w:rPr>
                          <w:rFonts w:ascii="Arial" w:hAnsi="Arial"/>
                          <w:color w:val="646464"/>
                          <w:spacing w:val="-16"/>
                          <w:w w:val="145"/>
                          <w:sz w:val="11"/>
                        </w:rPr>
                        <w:t>·</w:t>
                      </w:r>
                      <w:r>
                        <w:rPr>
                          <w:rFonts w:ascii="Arial" w:hAnsi="Arial"/>
                          <w:color w:val="646464"/>
                          <w:w w:val="145"/>
                          <w:sz w:val="11"/>
                        </w:rPr>
                        <w:t>DE</w:t>
                      </w:r>
                      <w:r>
                        <w:rPr>
                          <w:rFonts w:ascii="Arial" w:hAnsi="Arial"/>
                          <w:color w:val="646464"/>
                          <w:spacing w:val="-36"/>
                          <w:w w:val="14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646464"/>
                          <w:w w:val="120"/>
                          <w:sz w:val="11"/>
                        </w:rPr>
                        <w:t>&lt;;UENTA</w:t>
                      </w:r>
                      <w:r>
                        <w:rPr>
                          <w:rFonts w:ascii="Arial" w:hAnsi="Arial"/>
                          <w:sz w:val="11"/>
                        </w:rPr>
                      </w:r>
                    </w:p>
                  </w:txbxContent>
                </v:textbox>
                <w10:wrap type="none"/>
              </v:shape>
              <v:shape style="position:absolute;left:5154;top:3470;width:433;height:130" type="#_x0000_t202" filled="false" stroked="false">
                <v:textbox inset="0,0,0,0">
                  <w:txbxContent>
                    <w:p>
                      <w:pPr>
                        <w:spacing w:line="13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/>
                          <w:color w:val="646464"/>
                          <w:sz w:val="13"/>
                        </w:rPr>
                        <w:t>P«.JzA</w:t>
                      </w:r>
                      <w:r>
                        <w:rPr>
                          <w:rFonts w:ascii="Arial" w:hAnsi="Arial"/>
                          <w:sz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11211;top:2638;width:82;height:948" type="#_x0000_t202" filled="false" stroked="false">
                <v:textbox inset="0,0,0,0">
                  <w:txbxContent>
                    <w:p>
                      <w:pPr>
                        <w:spacing w:line="315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33"/>
                          <w:szCs w:val="33"/>
                        </w:rPr>
                      </w:pPr>
                      <w:r>
                        <w:rPr>
                          <w:rFonts w:ascii="Arial"/>
                          <w:color w:val="9E9E9E"/>
                          <w:w w:val="85"/>
                          <w:sz w:val="33"/>
                        </w:rPr>
                        <w:t>I</w:t>
                      </w:r>
                      <w:r>
                        <w:rPr>
                          <w:rFonts w:ascii="Arial"/>
                          <w:sz w:val="33"/>
                        </w:rPr>
                      </w:r>
                    </w:p>
                    <w:p>
                      <w:pPr>
                        <w:spacing w:line="632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58"/>
                          <w:szCs w:val="58"/>
                        </w:rPr>
                      </w:pPr>
                      <w:r>
                        <w:rPr>
                          <w:rFonts w:ascii="Arial"/>
                          <w:color w:val="9E9E9E"/>
                          <w:w w:val="50"/>
                          <w:sz w:val="58"/>
                        </w:rPr>
                        <w:t>I</w:t>
                      </w:r>
                      <w:r>
                        <w:rPr>
                          <w:rFonts w:ascii="Arial"/>
                          <w:sz w:val="58"/>
                        </w:rPr>
                      </w:r>
                    </w:p>
                  </w:txbxContent>
                </v:textbox>
                <w10:wrap type="none"/>
              </v:shape>
              <v:shape style="position:absolute;left:11702;top:2723;width:135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/>
                          <w:color w:val="525252"/>
                          <w:w w:val="110"/>
                          <w:sz w:val="12"/>
                        </w:rPr>
                        <w:t>24</w:t>
                      </w:r>
                      <w:r>
                        <w:rPr>
                          <w:rFonts w:ascii="Times New Roman"/>
                          <w:sz w:val="12"/>
                        </w:rPr>
                      </w:r>
                    </w:p>
                  </w:txbxContent>
                </v:textbox>
                <w10:wrap type="none"/>
              </v:shape>
              <v:shape style="position:absolute;left:12690;top:2738;width:189;height:100" type="#_x0000_t202" filled="false" stroked="false">
                <v:textbox inset="0,0,0,0">
                  <w:txbxContent>
                    <w:p>
                      <w:pPr>
                        <w:spacing w:line="10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color w:val="525252"/>
                          <w:w w:val="125"/>
                          <w:sz w:val="10"/>
                        </w:rPr>
                        <w:t>NO</w:t>
                      </w:r>
                      <w:r>
                        <w:rPr>
                          <w:rFonts w:ascii="Arial"/>
                          <w:sz w:val="10"/>
                        </w:rPr>
                      </w:r>
                    </w:p>
                  </w:txbxContent>
                </v:textbox>
                <w10:wrap type="none"/>
              </v:shape>
              <v:shape style="position:absolute;left:13535;top:2730;width:684;height:327" type="#_x0000_t202" filled="false" stroked="false">
                <v:textbox inset="0,0,0,0">
                  <w:txbxContent>
                    <w:p>
                      <w:pPr>
                        <w:spacing w:line="112" w:lineRule="exact" w:before="0"/>
                        <w:ind w:left="38" w:right="0" w:firstLine="0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525252"/>
                          <w:w w:val="110"/>
                          <w:sz w:val="11"/>
                        </w:rPr>
                        <w:t>$949</w:t>
                      </w:r>
                      <w:r>
                        <w:rPr>
                          <w:rFonts w:ascii="Arial"/>
                          <w:color w:val="525252"/>
                          <w:spacing w:val="-15"/>
                          <w:w w:val="110"/>
                          <w:sz w:val="11"/>
                        </w:rPr>
                        <w:t>,</w:t>
                      </w:r>
                      <w:r>
                        <w:rPr>
                          <w:rFonts w:ascii="Arial"/>
                          <w:color w:val="525252"/>
                          <w:spacing w:val="-31"/>
                          <w:w w:val="110"/>
                          <w:sz w:val="11"/>
                        </w:rPr>
                        <w:t>1</w:t>
                      </w:r>
                      <w:r>
                        <w:rPr>
                          <w:rFonts w:ascii="Arial"/>
                          <w:color w:val="525252"/>
                          <w:spacing w:val="-28"/>
                          <w:w w:val="110"/>
                          <w:sz w:val="11"/>
                        </w:rPr>
                        <w:t>1</w:t>
                      </w:r>
                      <w:r>
                        <w:rPr>
                          <w:rFonts w:ascii="Arial"/>
                          <w:color w:val="525252"/>
                          <w:w w:val="110"/>
                          <w:sz w:val="11"/>
                        </w:rPr>
                        <w:t>0.20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  <w:p>
                      <w:pPr>
                        <w:spacing w:line="192" w:lineRule="exact" w:before="22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/>
                          <w:color w:val="525252"/>
                          <w:w w:val="85"/>
                          <w:sz w:val="17"/>
                        </w:rPr>
                        <w:t>e,491,m.oo</w:t>
                      </w:r>
                      <w:r>
                        <w:rPr>
                          <w:rFonts w:ascii="Times New Roman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5947;top:3120;width:1777;height:398" type="#_x0000_t202" filled="false" stroked="false">
                <v:textbox inset="0,0,0,0">
                  <w:txbxContent>
                    <w:p>
                      <w:pPr>
                        <w:spacing w:line="143" w:lineRule="exact" w:before="0"/>
                        <w:ind w:left="787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/>
                          <w:color w:val="797979"/>
                          <w:spacing w:val="-2"/>
                          <w:w w:val="110"/>
                          <w:sz w:val="14"/>
                        </w:rPr>
                        <w:t>n.</w:t>
                      </w:r>
                      <w:r>
                        <w:rPr>
                          <w:rFonts w:ascii="Times New Roman"/>
                          <w:color w:val="525252"/>
                          <w:spacing w:val="-1"/>
                          <w:w w:val="110"/>
                          <w:sz w:val="12"/>
                        </w:rPr>
                        <w:t>T</w:t>
                      </w:r>
                      <w:r>
                        <w:rPr>
                          <w:rFonts w:ascii="Times New Roman"/>
                          <w:color w:val="797979"/>
                          <w:spacing w:val="-2"/>
                          <w:w w:val="110"/>
                          <w:sz w:val="12"/>
                        </w:rPr>
                        <w:t>ecnfll&lt;:aoi6n</w:t>
                      </w:r>
                      <w:r>
                        <w:rPr>
                          <w:rFonts w:ascii="Times New Roman"/>
                          <w:color w:val="797979"/>
                          <w:spacing w:val="4"/>
                          <w:w w:val="110"/>
                          <w:sz w:val="12"/>
                        </w:rPr>
                        <w:t> </w:t>
                      </w:r>
                      <w:r>
                        <w:rPr>
                          <w:rFonts w:ascii="Times New Roman"/>
                          <w:color w:val="797979"/>
                          <w:w w:val="110"/>
                          <w:sz w:val="12"/>
                        </w:rPr>
                        <w:t>v</w:t>
                      </w:r>
                      <w:r>
                        <w:rPr>
                          <w:rFonts w:ascii="Times New Roman"/>
                          <w:sz w:val="12"/>
                        </w:rPr>
                      </w:r>
                    </w:p>
                    <w:p>
                      <w:pPr>
                        <w:spacing w:before="4"/>
                        <w:ind w:left="0" w:right="578" w:firstLine="0"/>
                        <w:jc w:val="center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525252"/>
                          <w:w w:val="110"/>
                          <w:sz w:val="11"/>
                        </w:rPr>
                        <w:t>NUMERO</w:t>
                      </w:r>
                      <w:r>
                        <w:rPr>
                          <w:rFonts w:ascii="Arial"/>
                          <w:color w:val="525252"/>
                          <w:spacing w:val="-7"/>
                          <w:w w:val="110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color w:val="525252"/>
                          <w:w w:val="110"/>
                          <w:sz w:val="11"/>
                        </w:rPr>
                        <w:t>DE"AECl80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  <w:p>
                      <w:pPr>
                        <w:spacing w:line="113" w:lineRule="exact" w:before="11"/>
                        <w:ind w:left="0" w:right="579" w:firstLine="0"/>
                        <w:jc w:val="center"/>
                        <w:rPr>
                          <w:rFonts w:ascii="Arial" w:hAnsi="Arial" w:cs="Arial" w:eastAsia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color w:val="525252"/>
                          <w:w w:val="125"/>
                          <w:sz w:val="10"/>
                        </w:rPr>
                        <w:t>OFlCIAl.</w:t>
                      </w:r>
                      <w:r>
                        <w:rPr>
                          <w:rFonts w:ascii="Arial"/>
                          <w:sz w:val="10"/>
                        </w:rPr>
                      </w:r>
                    </w:p>
                  </w:txbxContent>
                </v:textbox>
                <w10:wrap type="none"/>
              </v:shape>
              <v:shape style="position:absolute;left:8581;top:3129;width:970;height:110" type="#_x0000_t202" filled="false" stroked="false">
                <v:textbox inset="0,0,0,0">
                  <w:txbxContent>
                    <w:p>
                      <w:pPr>
                        <w:spacing w:line="11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 w:hAnsi="Arial"/>
                          <w:color w:val="646464"/>
                          <w:w w:val="120"/>
                          <w:sz w:val="11"/>
                        </w:rPr>
                        <w:t>deOnld:oodaee</w:t>
                      </w:r>
                      <w:r>
                        <w:rPr>
                          <w:rFonts w:ascii="Arial" w:hAnsi="Arial"/>
                          <w:color w:val="646464"/>
                          <w:spacing w:val="-22"/>
                          <w:w w:val="120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C1C1C1"/>
                          <w:w w:val="120"/>
                          <w:sz w:val="11"/>
                        </w:rPr>
                        <w:t>·</w:t>
                      </w:r>
                      <w:r>
                        <w:rPr>
                          <w:rFonts w:ascii="Arial" w:hAnsi="Arial"/>
                          <w:sz w:val="11"/>
                        </w:rPr>
                      </w:r>
                    </w:p>
                  </w:txbxContent>
                </v:textbox>
                <w10:wrap type="none"/>
              </v:shape>
              <v:shape style="position:absolute;left:5942;top:3627;width:520;height:100" type="#_x0000_t202" filled="false" stroked="false">
                <v:textbox inset="0,0,0,0">
                  <w:txbxContent>
                    <w:p>
                      <w:pPr>
                        <w:spacing w:line="10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color w:val="646464"/>
                          <w:w w:val="115"/>
                          <w:sz w:val="10"/>
                        </w:rPr>
                        <w:t>NUMERO</w:t>
                      </w:r>
                      <w:r>
                        <w:rPr>
                          <w:rFonts w:ascii="Arial"/>
                          <w:sz w:val="10"/>
                        </w:rPr>
                      </w:r>
                    </w:p>
                  </w:txbxContent>
                </v:textbox>
                <w10:wrap type="none"/>
              </v:shape>
              <v:shape style="position:absolute;left:4901;top:3890;width:814;height:513" type="#_x0000_t202" filled="false" stroked="false">
                <v:textbox inset="0,0,0,0">
                  <w:txbxContent>
                    <w:p>
                      <w:pPr>
                        <w:spacing w:line="112" w:lineRule="exact" w:before="0"/>
                        <w:ind w:left="128" w:right="0" w:firstLine="0"/>
                        <w:jc w:val="center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646464"/>
                          <w:spacing w:val="-2"/>
                          <w:w w:val="115"/>
                          <w:sz w:val="11"/>
                        </w:rPr>
                        <w:t>00000</w:t>
                      </w:r>
                      <w:r>
                        <w:rPr>
                          <w:rFonts w:ascii="Arial"/>
                          <w:color w:val="646464"/>
                          <w:spacing w:val="-3"/>
                          <w:w w:val="115"/>
                          <w:sz w:val="11"/>
                        </w:rPr>
                        <w:t>14856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  <w:p>
                      <w:pPr>
                        <w:spacing w:line="372" w:lineRule="exact" w:before="28"/>
                        <w:ind w:left="0" w:right="17" w:firstLine="0"/>
                        <w:jc w:val="center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8A8A8A"/>
                          <w:position w:val="-8"/>
                          <w:sz w:val="33"/>
                        </w:rPr>
                        <w:t>I</w:t>
                      </w:r>
                      <w:r>
                        <w:rPr>
                          <w:rFonts w:ascii="Arial"/>
                          <w:color w:val="8A8A8A"/>
                          <w:spacing w:val="-2"/>
                          <w:position w:val="-8"/>
                          <w:sz w:val="33"/>
                        </w:rPr>
                        <w:t> </w:t>
                      </w:r>
                      <w:r>
                        <w:rPr>
                          <w:rFonts w:ascii="Arial"/>
                          <w:color w:val="646464"/>
                          <w:sz w:val="11"/>
                        </w:rPr>
                        <w:t>0000015862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</w:txbxContent>
                </v:textbox>
                <w10:wrap type="none"/>
              </v:shape>
              <v:shape style="position:absolute;left:5923;top:3890;width:555;height:110" type="#_x0000_t202" filled="false" stroked="false">
                <v:textbox inset="0,0,0,0">
                  <w:txbxContent>
                    <w:p>
                      <w:pPr>
                        <w:spacing w:line="11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646464"/>
                          <w:w w:val="300"/>
                          <w:sz w:val="11"/>
                        </w:rPr>
                        <w:t>24</w:t>
                      </w:r>
                      <w:r>
                        <w:rPr>
                          <w:rFonts w:ascii="Arial"/>
                          <w:color w:val="646464"/>
                          <w:spacing w:val="2"/>
                          <w:w w:val="300"/>
                          <w:sz w:val="11"/>
                        </w:rPr>
                        <w:t>0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</w:txbxContent>
                </v:textbox>
                <w10:wrap type="none"/>
              </v:shape>
              <v:shape style="position:absolute;left:6724;top:3632;width:465;height:718" type="#_x0000_t202" filled="false" stroked="false">
                <v:textbox inset="0,0,0,0">
                  <w:txbxContent>
                    <w:p>
                      <w:pPr>
                        <w:spacing w:line="102" w:lineRule="exact" w:before="0"/>
                        <w:ind w:left="0" w:right="49" w:firstLine="0"/>
                        <w:jc w:val="center"/>
                        <w:rPr>
                          <w:rFonts w:ascii="Arial" w:hAnsi="Arial" w:cs="Arial" w:eastAsia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color w:val="646464"/>
                          <w:spacing w:val="-3"/>
                          <w:w w:val="120"/>
                          <w:sz w:val="10"/>
                        </w:rPr>
                        <w:t>FE</w:t>
                      </w:r>
                      <w:r>
                        <w:rPr>
                          <w:rFonts w:ascii="Arial"/>
                          <w:color w:val="646464"/>
                          <w:spacing w:val="-2"/>
                          <w:w w:val="120"/>
                          <w:sz w:val="10"/>
                        </w:rPr>
                        <w:t>CHA</w:t>
                      </w:r>
                      <w:r>
                        <w:rPr>
                          <w:rFonts w:ascii="Arial"/>
                          <w:sz w:val="10"/>
                        </w:rPr>
                      </w:r>
                    </w:p>
                    <w:p>
                      <w:pPr>
                        <w:spacing w:line="247" w:lineRule="auto" w:before="61"/>
                        <w:ind w:left="0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/>
                          <w:color w:val="797979"/>
                          <w:spacing w:val="-5"/>
                          <w:w w:val="115"/>
                          <w:sz w:val="12"/>
                        </w:rPr>
                        <w:t>14-abr</w:t>
                      </w:r>
                      <w:r>
                        <w:rPr>
                          <w:rFonts w:ascii="Times New Roman" w:hAnsi="Times New Roman"/>
                          <w:color w:val="AFAFAF"/>
                          <w:spacing w:val="-3"/>
                          <w:w w:val="115"/>
                          <w:sz w:val="12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color w:val="646464"/>
                          <w:spacing w:val="-2"/>
                          <w:w w:val="115"/>
                          <w:sz w:val="12"/>
                        </w:rPr>
                        <w:t>·</w:t>
                      </w:r>
                      <w:r>
                        <w:rPr>
                          <w:rFonts w:ascii="Times New Roman" w:hAnsi="Times New Roman"/>
                          <w:color w:val="646464"/>
                          <w:spacing w:val="27"/>
                          <w:w w:val="230"/>
                          <w:sz w:val="1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646464"/>
                          <w:w w:val="115"/>
                          <w:sz w:val="12"/>
                        </w:rPr>
                        <w:t>21</w:t>
                      </w:r>
                      <w:r>
                        <w:rPr>
                          <w:rFonts w:ascii="Times New Roman" w:hAnsi="Times New Roman"/>
                          <w:sz w:val="12"/>
                        </w:rPr>
                      </w:r>
                    </w:p>
                    <w:p>
                      <w:pPr>
                        <w:spacing w:line="126" w:lineRule="exact" w:before="0"/>
                        <w:ind w:left="0" w:right="54" w:firstLine="0"/>
                        <w:jc w:val="center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646464"/>
                          <w:spacing w:val="-1"/>
                          <w:w w:val="105"/>
                          <w:sz w:val="11"/>
                        </w:rPr>
                        <w:t>14-abr.</w:t>
                      </w:r>
                      <w:r>
                        <w:rPr>
                          <w:rFonts w:ascii="Arial"/>
                          <w:color w:val="8A8A8A"/>
                          <w:spacing w:val="-1"/>
                          <w:w w:val="105"/>
                          <w:sz w:val="11"/>
                        </w:rPr>
                        <w:t>-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  <w:p>
                      <w:pPr>
                        <w:spacing w:line="135" w:lineRule="exact" w:before="7"/>
                        <w:ind w:left="0" w:right="57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/>
                          <w:color w:val="646464"/>
                          <w:sz w:val="12"/>
                        </w:rPr>
                        <w:t>21</w:t>
                      </w:r>
                      <w:r>
                        <w:rPr>
                          <w:rFonts w:ascii="Times New Roman"/>
                          <w:sz w:val="12"/>
                        </w:rPr>
                      </w:r>
                    </w:p>
                  </w:txbxContent>
                </v:textbox>
                <w10:wrap type="none"/>
              </v:shape>
              <v:shape style="position:absolute;left:7612;top:3410;width:1415;height:327" type="#_x0000_t202" filled="false" stroked="false">
                <v:textbox inset="0,0,0,0">
                  <w:txbxContent>
                    <w:p>
                      <w:pPr>
                        <w:spacing w:line="112" w:lineRule="exact" w:before="0"/>
                        <w:ind w:left="596" w:right="0" w:firstLine="0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525252"/>
                          <w:spacing w:val="-15"/>
                          <w:w w:val="105"/>
                          <w:sz w:val="11"/>
                        </w:rPr>
                        <w:t>I</w:t>
                      </w:r>
                      <w:r>
                        <w:rPr>
                          <w:rFonts w:ascii="Arial"/>
                          <w:color w:val="525252"/>
                          <w:w w:val="105"/>
                          <w:sz w:val="11"/>
                        </w:rPr>
                        <w:t>CATES&lt;WE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  <w:p>
                      <w:pPr>
                        <w:tabs>
                          <w:tab w:pos="1026" w:val="left" w:leader="none"/>
                        </w:tabs>
                        <w:spacing w:line="135" w:lineRule="exact" w:before="78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525252"/>
                          <w:w w:val="120"/>
                          <w:sz w:val="10"/>
                        </w:rPr>
                        <w:t>NO.REF.</w:t>
                        <w:tab/>
                      </w:r>
                      <w:r>
                        <w:rPr>
                          <w:rFonts w:ascii="Times New Roman"/>
                          <w:color w:val="525252"/>
                          <w:w w:val="105"/>
                          <w:sz w:val="12"/>
                        </w:rPr>
                        <w:t>FEOIA</w:t>
                      </w:r>
                      <w:r>
                        <w:rPr>
                          <w:rFonts w:ascii="Times New Roman"/>
                          <w:sz w:val="12"/>
                        </w:rPr>
                      </w:r>
                    </w:p>
                  </w:txbxContent>
                </v:textbox>
                <w10:wrap type="none"/>
              </v:shape>
              <v:shape style="position:absolute;left:9335;top:3341;width:596;height:384" type="#_x0000_t202" filled="false" stroked="false">
                <v:textbox inset="0,0,0,0">
                  <w:txbxContent>
                    <w:p>
                      <w:pPr>
                        <w:spacing w:line="123" w:lineRule="exact" w:before="0"/>
                        <w:ind w:left="66" w:right="0" w:hanging="53"/>
                        <w:jc w:val="left"/>
                        <w:rPr>
                          <w:rFonts w:ascii="Times New Roman" w:hAnsi="Times New Roman" w:cs="Times New Roman" w:eastAsia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/>
                          <w:color w:val="525252"/>
                          <w:w w:val="105"/>
                          <w:sz w:val="12"/>
                        </w:rPr>
                        <w:t>EHVk&gt;DE</w:t>
                      </w:r>
                      <w:r>
                        <w:rPr>
                          <w:rFonts w:ascii="Times New Roman"/>
                          <w:sz w:val="12"/>
                        </w:rPr>
                      </w:r>
                    </w:p>
                    <w:p>
                      <w:pPr>
                        <w:spacing w:before="4"/>
                        <w:ind w:left="66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1"/>
                          <w:szCs w:val="11"/>
                        </w:rPr>
                      </w:pPr>
                      <w:r>
                        <w:rPr>
                          <w:rFonts w:ascii="Times New Roman"/>
                          <w:color w:val="525252"/>
                          <w:w w:val="105"/>
                          <w:sz w:val="11"/>
                        </w:rPr>
                        <w:t>RE&lt;:IBO</w:t>
                      </w:r>
                      <w:r>
                        <w:rPr>
                          <w:rFonts w:ascii="Times New Roman"/>
                          <w:sz w:val="11"/>
                        </w:rPr>
                      </w:r>
                    </w:p>
                    <w:p>
                      <w:pPr>
                        <w:spacing w:line="124" w:lineRule="exact" w:before="6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525252"/>
                          <w:w w:val="110"/>
                          <w:sz w:val="11"/>
                        </w:rPr>
                        <w:t>EN</w:t>
                      </w:r>
                      <w:r>
                        <w:rPr>
                          <w:rFonts w:ascii="Arial"/>
                          <w:color w:val="525252"/>
                          <w:spacing w:val="-9"/>
                          <w:w w:val="110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color w:val="525252"/>
                          <w:w w:val="110"/>
                          <w:sz w:val="11"/>
                        </w:rPr>
                        <w:t>PLAZO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</w:txbxContent>
                </v:textbox>
                <w10:wrap type="none"/>
              </v:shape>
              <v:shape style="position:absolute;left:10142;top:3379;width:975;height:413" type="#_x0000_t202" filled="false" stroked="false">
                <v:textbox inset="0,0,0,0">
                  <w:txbxContent>
                    <w:p>
                      <w:pPr>
                        <w:spacing w:line="150" w:lineRule="exact" w:before="0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464"/>
                          <w:w w:val="105"/>
                          <w:sz w:val="12"/>
                        </w:rPr>
                        <w:t>TRAHSffR</w:t>
                      </w:r>
                      <w:r>
                        <w:rPr>
                          <w:rFonts w:ascii="Arial"/>
                          <w:color w:val="646464"/>
                          <w:spacing w:val="-48"/>
                          <w:w w:val="105"/>
                          <w:sz w:val="12"/>
                        </w:rPr>
                        <w:t>E</w:t>
                      </w:r>
                      <w:r>
                        <w:rPr>
                          <w:rFonts w:ascii="Times New Roman"/>
                          <w:color w:val="525252"/>
                          <w:spacing w:val="-45"/>
                          <w:w w:val="105"/>
                          <w:position w:val="3"/>
                          <w:sz w:val="12"/>
                        </w:rPr>
                        <w:t>D</w:t>
                      </w:r>
                      <w:r>
                        <w:rPr>
                          <w:rFonts w:ascii="Arial"/>
                          <w:color w:val="646464"/>
                          <w:spacing w:val="-48"/>
                          <w:w w:val="105"/>
                          <w:sz w:val="12"/>
                        </w:rPr>
                        <w:t>N</w:t>
                      </w:r>
                      <w:r>
                        <w:rPr>
                          <w:rFonts w:ascii="Times New Roman"/>
                          <w:color w:val="525252"/>
                          <w:spacing w:val="-30"/>
                          <w:w w:val="105"/>
                          <w:position w:val="3"/>
                          <w:sz w:val="12"/>
                        </w:rPr>
                        <w:t>E</w:t>
                      </w:r>
                      <w:r>
                        <w:rPr>
                          <w:rFonts w:ascii="Arial"/>
                          <w:color w:val="646464"/>
                          <w:w w:val="105"/>
                          <w:sz w:val="12"/>
                        </w:rPr>
                        <w:t>ClA</w:t>
                      </w:r>
                      <w:r>
                        <w:rPr>
                          <w:rFonts w:ascii="Arial"/>
                          <w:sz w:val="12"/>
                        </w:rPr>
                      </w:r>
                    </w:p>
                    <w:p>
                      <w:pPr>
                        <w:spacing w:line="138" w:lineRule="exact" w:before="0"/>
                        <w:ind w:left="23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646464"/>
                          <w:w w:val="105"/>
                          <w:sz w:val="12"/>
                        </w:rPr>
                        <w:t>!&gt;!:: </w:t>
                      </w:r>
                      <w:r>
                        <w:rPr>
                          <w:rFonts w:ascii="Arial"/>
                          <w:color w:val="646464"/>
                          <w:spacing w:val="2"/>
                          <w:w w:val="105"/>
                          <w:sz w:val="12"/>
                        </w:rPr>
                        <w:t> </w:t>
                      </w:r>
                      <w:r>
                        <w:rPr>
                          <w:rFonts w:ascii="Times New Roman"/>
                          <w:color w:val="646464"/>
                          <w:w w:val="105"/>
                          <w:sz w:val="11"/>
                        </w:rPr>
                        <w:t>REclJRSOSA</w:t>
                      </w:r>
                      <w:r>
                        <w:rPr>
                          <w:rFonts w:ascii="Times New Roman"/>
                          <w:sz w:val="11"/>
                        </w:rPr>
                      </w:r>
                    </w:p>
                    <w:p>
                      <w:pPr>
                        <w:spacing w:line="124" w:lineRule="exact" w:before="0"/>
                        <w:ind w:left="10" w:right="0" w:firstLine="0"/>
                        <w:jc w:val="center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 w:hAnsi="Arial"/>
                          <w:color w:val="525252"/>
                          <w:w w:val="105"/>
                          <w:sz w:val="11"/>
                        </w:rPr>
                        <w:t>£JEC\ITORES</w:t>
                      </w:r>
                      <w:r>
                        <w:rPr>
                          <w:rFonts w:ascii="Arial" w:hAnsi="Arial"/>
                          <w:sz w:val="11"/>
                        </w:rPr>
                      </w:r>
                    </w:p>
                  </w:txbxContent>
                </v:textbox>
                <w10:wrap type="none"/>
              </v:shape>
              <v:shape style="position:absolute;left:7397;top:3885;width:943;height:110" type="#_x0000_t202" filled="false" stroked="false">
                <v:textbox inset="0,0,0,0">
                  <w:txbxContent>
                    <w:p>
                      <w:pPr>
                        <w:spacing w:line="11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646464"/>
                          <w:w w:val="105"/>
                          <w:sz w:val="11"/>
                        </w:rPr>
                        <w:t>2020StAFP187l41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</w:txbxContent>
                </v:textbox>
                <w10:wrap type="none"/>
              </v:shape>
              <v:shape style="position:absolute;left:9545;top:3885;width:188;height:110" type="#_x0000_t202" filled="false" stroked="false">
                <v:textbox inset="0,0,0,0">
                  <w:txbxContent>
                    <w:p>
                      <w:pPr>
                        <w:spacing w:line="11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525252"/>
                          <w:w w:val="110"/>
                          <w:sz w:val="11"/>
                        </w:rPr>
                        <w:t>NO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</w:txbxContent>
                </v:textbox>
                <w10:wrap type="none"/>
              </v:shape>
              <v:shape style="position:absolute;left:10371;top:3890;width:79;height:110" type="#_x0000_t202" filled="false" stroked="false">
                <v:textbox inset="0,0,0,0">
                  <w:txbxContent>
                    <w:p>
                      <w:pPr>
                        <w:spacing w:line="11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525252"/>
                          <w:w w:val="130"/>
                          <w:sz w:val="11"/>
                        </w:rPr>
                        <w:t>1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</w:txbxContent>
                </v:textbox>
                <w10:wrap type="none"/>
              </v:shape>
              <v:shape style="position:absolute;left:10724;top:3890;width:179;height:110" type="#_x0000_t202" filled="false" stroked="false">
                <v:textbox inset="0,0,0,0">
                  <w:txbxContent>
                    <w:p>
                      <w:pPr>
                        <w:spacing w:line="11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525252"/>
                          <w:w w:val="110"/>
                          <w:sz w:val="11"/>
                        </w:rPr>
                        <w:t>-20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</w:txbxContent>
                </v:textbox>
                <w10:wrap type="none"/>
              </v:shape>
              <v:shape style="position:absolute;left:11411;top:3353;width:706;height:647" type="#_x0000_t202" filled="false" stroked="false">
                <v:textbox inset="0,0,0,0">
                  <w:txbxContent>
                    <w:p>
                      <w:pPr>
                        <w:spacing w:line="106" w:lineRule="exact" w:before="0"/>
                        <w:ind w:left="0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11"/>
                          <w:szCs w:val="11"/>
                        </w:rPr>
                      </w:pPr>
                      <w:r>
                        <w:rPr>
                          <w:rFonts w:ascii="Times New Roman"/>
                          <w:color w:val="525252"/>
                          <w:w w:val="105"/>
                          <w:sz w:val="11"/>
                        </w:rPr>
                        <w:t>DIFERENCIA</w:t>
                      </w:r>
                      <w:r>
                        <w:rPr>
                          <w:rFonts w:ascii="Times New Roman"/>
                          <w:sz w:val="11"/>
                        </w:rPr>
                      </w:r>
                    </w:p>
                    <w:p>
                      <w:pPr>
                        <w:spacing w:line="126" w:lineRule="exact" w:before="0"/>
                        <w:ind w:left="11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13"/>
                          <w:szCs w:val="13"/>
                        </w:rPr>
                      </w:pPr>
                      <w:r>
                        <w:rPr>
                          <w:rFonts w:ascii="Times New Roman"/>
                          <w:color w:val="525252"/>
                          <w:sz w:val="13"/>
                        </w:rPr>
                        <w:t>EN</w:t>
                      </w:r>
                      <w:r>
                        <w:rPr>
                          <w:rFonts w:ascii="Times New Roman"/>
                          <w:color w:val="525252"/>
                          <w:spacing w:val="-5"/>
                          <w:sz w:val="13"/>
                        </w:rPr>
                        <w:t> </w:t>
                      </w:r>
                      <w:r>
                        <w:rPr>
                          <w:rFonts w:ascii="Times New Roman"/>
                          <w:color w:val="525252"/>
                          <w:sz w:val="13"/>
                        </w:rPr>
                        <w:t>DWi</w:t>
                      </w:r>
                      <w:r>
                        <w:rPr>
                          <w:rFonts w:ascii="Times New Roman"/>
                          <w:sz w:val="13"/>
                        </w:rPr>
                      </w:r>
                    </w:p>
                    <w:p>
                      <w:pPr>
                        <w:spacing w:line="155" w:lineRule="exact" w:before="0"/>
                        <w:ind w:left="2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15"/>
                          <w:szCs w:val="15"/>
                        </w:rPr>
                      </w:pPr>
                      <w:r>
                        <w:rPr>
                          <w:rFonts w:ascii="Times New Roman"/>
                          <w:color w:val="525252"/>
                          <w:w w:val="95"/>
                          <w:sz w:val="15"/>
                        </w:rPr>
                        <w:t>HAsn..Es</w:t>
                      </w:r>
                      <w:r>
                        <w:rPr>
                          <w:rFonts w:ascii="Times New Roman"/>
                          <w:sz w:val="15"/>
                        </w:rPr>
                      </w:r>
                    </w:p>
                    <w:p>
                      <w:pPr>
                        <w:spacing w:line="240" w:lineRule="auto" w:before="9"/>
                        <w:rPr>
                          <w:rFonts w:ascii="Times New Roman" w:hAnsi="Times New Roman" w:cs="Times New Roman" w:eastAsia="Times New Roman"/>
                          <w:sz w:val="11"/>
                          <w:szCs w:val="11"/>
                        </w:rPr>
                      </w:pPr>
                    </w:p>
                    <w:p>
                      <w:pPr>
                        <w:spacing w:line="124" w:lineRule="exact" w:before="0"/>
                        <w:ind w:left="4" w:right="0" w:firstLine="0"/>
                        <w:jc w:val="center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525252"/>
                          <w:w w:val="110"/>
                          <w:sz w:val="11"/>
                        </w:rPr>
                        <w:t>97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</w:txbxContent>
                </v:textbox>
                <w10:wrap type="none"/>
              </v:shape>
              <v:shape style="position:absolute;left:12409;top:3410;width:731;height:254" type="#_x0000_t202" filled="false" stroked="false">
                <v:textbox inset="0,0,0,0">
                  <w:txbxContent>
                    <w:p>
                      <w:pPr>
                        <w:spacing w:line="112" w:lineRule="exact" w:before="0"/>
                        <w:ind w:left="81" w:right="0" w:hanging="82"/>
                        <w:jc w:val="left"/>
                        <w:rPr>
                          <w:rFonts w:ascii="Times New Roman" w:hAnsi="Times New Roman" w:cs="Times New Roman" w:eastAsia="Times New Roman"/>
                          <w:sz w:val="11"/>
                          <w:szCs w:val="11"/>
                        </w:rPr>
                      </w:pPr>
                      <w:r>
                        <w:rPr>
                          <w:rFonts w:ascii="Times New Roman"/>
                          <w:color w:val="525252"/>
                          <w:w w:val="90"/>
                          <w:sz w:val="11"/>
                        </w:rPr>
                        <w:t>RADIC:.O.ClOH</w:t>
                      </w:r>
                      <w:r>
                        <w:rPr>
                          <w:rFonts w:ascii="Times New Roman"/>
                          <w:sz w:val="11"/>
                        </w:rPr>
                      </w:r>
                    </w:p>
                    <w:p>
                      <w:pPr>
                        <w:spacing w:line="135" w:lineRule="exact" w:before="6"/>
                        <w:ind w:left="81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525252"/>
                          <w:w w:val="105"/>
                          <w:sz w:val="12"/>
                        </w:rPr>
                        <w:t>ENPLAZO</w:t>
                      </w:r>
                      <w:r>
                        <w:rPr>
                          <w:rFonts w:ascii="Arial"/>
                          <w:sz w:val="12"/>
                        </w:rPr>
                      </w:r>
                    </w:p>
                  </w:txbxContent>
                </v:textbox>
                <w10:wrap type="none"/>
              </v:shape>
              <v:shape style="position:absolute;left:13497;top:3413;width:735;height:247" type="#_x0000_t202" filled="false" stroked="false">
                <v:textbox inset="0,0,0,0">
                  <w:txbxContent>
                    <w:p>
                      <w:pPr>
                        <w:spacing w:line="102" w:lineRule="exact" w:before="0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color w:val="646464"/>
                          <w:w w:val="130"/>
                          <w:sz w:val="10"/>
                        </w:rPr>
                        <w:t>BjTOTAl.</w:t>
                      </w:r>
                      <w:r>
                        <w:rPr>
                          <w:rFonts w:ascii="Arial"/>
                          <w:sz w:val="10"/>
                        </w:rPr>
                      </w:r>
                    </w:p>
                    <w:p>
                      <w:pPr>
                        <w:spacing w:line="135" w:lineRule="exact" w:before="8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464"/>
                          <w:sz w:val="12"/>
                        </w:rPr>
                        <w:t>MINISlRADO</w:t>
                      </w:r>
                      <w:r>
                        <w:rPr>
                          <w:rFonts w:ascii="Arial"/>
                          <w:sz w:val="12"/>
                        </w:rPr>
                      </w:r>
                    </w:p>
                  </w:txbxContent>
                </v:textbox>
                <w10:wrap type="none"/>
              </v:shape>
              <v:shape style="position:absolute;left:8576;top:3811;width:528;height:460" type="#_x0000_t202" filled="false" stroked="false">
                <v:textbox inset="0,0,0,0">
                  <w:txbxContent>
                    <w:p>
                      <w:pPr>
                        <w:spacing w:line="117" w:lineRule="exact" w:before="0"/>
                        <w:ind w:left="0" w:right="8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/>
                          <w:color w:val="646464"/>
                          <w:spacing w:val="-3"/>
                          <w:w w:val="195"/>
                          <w:sz w:val="12"/>
                        </w:rPr>
                        <w:t>l</w:t>
                      </w:r>
                      <w:r>
                        <w:rPr>
                          <w:rFonts w:ascii="Times New Roman"/>
                          <w:color w:val="646464"/>
                          <w:spacing w:val="-12"/>
                          <w:w w:val="195"/>
                          <w:sz w:val="12"/>
                        </w:rPr>
                        <w:t>ay</w:t>
                      </w:r>
                      <w:r>
                        <w:rPr>
                          <w:rFonts w:ascii="Times New Roman"/>
                          <w:color w:val="8A8A8A"/>
                          <w:spacing w:val="-14"/>
                          <w:w w:val="195"/>
                          <w:sz w:val="12"/>
                        </w:rPr>
                        <w:t>.-</w:t>
                      </w:r>
                      <w:r>
                        <w:rPr>
                          <w:rFonts w:ascii="Times New Roman"/>
                          <w:sz w:val="12"/>
                        </w:rPr>
                      </w:r>
                    </w:p>
                    <w:p>
                      <w:pPr>
                        <w:spacing w:line="144" w:lineRule="exact" w:before="0"/>
                        <w:ind w:left="0" w:right="9" w:firstLine="0"/>
                        <w:jc w:val="center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797979"/>
                          <w:w w:val="60"/>
                          <w:sz w:val="13"/>
                        </w:rPr>
                        <w:t>2&lt;.&gt;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  <w:p>
                      <w:pPr>
                        <w:spacing w:line="124" w:lineRule="exact" w:before="73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525252"/>
                          <w:spacing w:val="-2"/>
                          <w:w w:val="110"/>
                          <w:sz w:val="11"/>
                        </w:rPr>
                        <w:t>IS-jun.-20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</w:txbxContent>
                </v:textbox>
                <w10:wrap type="none"/>
              </v:shape>
              <v:shape style="position:absolute;left:12700;top:3885;width:188;height:110" type="#_x0000_t202" filled="false" stroked="false">
                <v:textbox inset="0,0,0,0">
                  <w:txbxContent>
                    <w:p>
                      <w:pPr>
                        <w:spacing w:line="11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525252"/>
                          <w:w w:val="110"/>
                          <w:sz w:val="11"/>
                        </w:rPr>
                        <w:t>NO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</w:txbxContent>
                </v:textbox>
                <w10:wrap type="none"/>
              </v:shape>
              <v:shape style="position:absolute;left:13544;top:3890;width:667;height:110" type="#_x0000_t202" filled="false" stroked="false">
                <v:textbox inset="0,0,0,0">
                  <w:txbxContent>
                    <w:p>
                      <w:pPr>
                        <w:spacing w:line="11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646464"/>
                          <w:w w:val="105"/>
                          <w:sz w:val="11"/>
                        </w:rPr>
                        <w:t>$342.000.00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</w:txbxContent>
                </v:textbox>
                <w10:wrap type="none"/>
              </v:shape>
              <v:shape style="position:absolute;left:5923;top:4165;width:556;height:110" type="#_x0000_t202" filled="false" stroked="false">
                <v:textbox inset="0,0,0,0">
                  <w:txbxContent>
                    <w:p>
                      <w:pPr>
                        <w:spacing w:line="11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797979"/>
                          <w:w w:val="450"/>
                          <w:sz w:val="11"/>
                        </w:rPr>
                        <w:t>24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</w:txbxContent>
                </v:textbox>
                <w10:wrap type="none"/>
              </v:shape>
              <v:shape style="position:absolute;left:7364;top:4160;width:967;height:110" type="#_x0000_t202" filled="false" stroked="false">
                <v:textbox inset="0,0,0,0">
                  <w:txbxContent>
                    <w:p>
                      <w:pPr>
                        <w:spacing w:line="11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646464"/>
                          <w:sz w:val="11"/>
                        </w:rPr>
                        <w:t>2020SIAFP266959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</w:txbxContent>
                </v:textbox>
                <w10:wrap type="none"/>
              </v:shape>
              <v:shape style="position:absolute;left:9545;top:4165;width:179;height:110" type="#_x0000_t202" filled="false" stroked="false">
                <v:textbox inset="0,0,0,0">
                  <w:txbxContent>
                    <w:p>
                      <w:pPr>
                        <w:spacing w:line="11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646464"/>
                          <w:w w:val="105"/>
                          <w:sz w:val="11"/>
                        </w:rPr>
                        <w:t>NO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</w:txbxContent>
                </v:textbox>
                <w10:wrap type="none"/>
              </v:shape>
              <v:shape style="position:absolute;left:10371;top:4165;width:534;height:110" type="#_x0000_t202" filled="false" stroked="false">
                <v:textbox inset="0,0,0,0">
                  <w:txbxContent>
                    <w:p>
                      <w:pPr>
                        <w:spacing w:line="11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525252"/>
                          <w:w w:val="120"/>
                          <w:sz w:val="11"/>
                        </w:rPr>
                        <w:t>l&amp;oct.-20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</w:txbxContent>
                </v:textbox>
                <w10:wrap type="none"/>
              </v:shape>
              <v:shape style="position:absolute;left:11697;top:4173;width:145;height:100" type="#_x0000_t202" filled="false" stroked="false">
                <v:textbox inset="0,0,0,0">
                  <w:txbxContent>
                    <w:p>
                      <w:pPr>
                        <w:spacing w:line="10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i/>
                          <w:color w:val="646464"/>
                          <w:w w:val="115"/>
                          <w:sz w:val="10"/>
                        </w:rPr>
                        <w:t>En</w:t>
                      </w:r>
                      <w:r>
                        <w:rPr>
                          <w:rFonts w:ascii="Arial"/>
                          <w:sz w:val="10"/>
                        </w:rPr>
                      </w:r>
                    </w:p>
                  </w:txbxContent>
                </v:textbox>
                <w10:wrap type="none"/>
              </v:shape>
              <v:shape style="position:absolute;left:12695;top:4160;width:188;height:110" type="#_x0000_t202" filled="false" stroked="false">
                <v:textbox inset="0,0,0,0">
                  <w:txbxContent>
                    <w:p>
                      <w:pPr>
                        <w:spacing w:line="11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646464"/>
                          <w:w w:val="110"/>
                          <w:sz w:val="11"/>
                        </w:rPr>
                        <w:t>NO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</w:txbxContent>
                </v:textbox>
                <w10:wrap type="none"/>
              </v:shape>
              <v:shape style="position:absolute;left:13544;top:4158;width:666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/>
                          <w:color w:val="8A8A8A"/>
                          <w:w w:val="110"/>
                          <w:sz w:val="12"/>
                        </w:rPr>
                        <w:t>$342.000.00</w:t>
                      </w:r>
                      <w:r>
                        <w:rPr>
                          <w:rFonts w:ascii="Times New Roman"/>
                          <w:sz w:val="12"/>
                        </w:rPr>
                      </w:r>
                    </w:p>
                  </w:txbxContent>
                </v:textbox>
                <w10:wrap type="none"/>
              </v:shape>
              <v:shape style="position:absolute;left:1417;top:6020;width:7872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color w:val="525252"/>
                          <w:w w:val="115"/>
                          <w:sz w:val="18"/>
                        </w:rPr>
                        <w:t>Fuente:</w:t>
                      </w:r>
                      <w:r>
                        <w:rPr>
                          <w:rFonts w:ascii="Times New Roman"/>
                          <w:color w:val="525252"/>
                          <w:spacing w:val="11"/>
                          <w:w w:val="11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525252"/>
                          <w:spacing w:val="-2"/>
                          <w:w w:val="115"/>
                          <w:sz w:val="16"/>
                        </w:rPr>
                        <w:t>Elaboraci</w:t>
                      </w:r>
                      <w:r>
                        <w:rPr>
                          <w:rFonts w:ascii="Arial"/>
                          <w:color w:val="525252"/>
                          <w:spacing w:val="-1"/>
                          <w:w w:val="115"/>
                          <w:sz w:val="16"/>
                        </w:rPr>
                        <w:t>6n</w:t>
                      </w:r>
                      <w:r>
                        <w:rPr>
                          <w:rFonts w:ascii="Arial"/>
                          <w:color w:val="525252"/>
                          <w:spacing w:val="7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525252"/>
                          <w:spacing w:val="-2"/>
                          <w:w w:val="115"/>
                          <w:sz w:val="16"/>
                        </w:rPr>
                        <w:t>propia,</w:t>
                      </w:r>
                      <w:r>
                        <w:rPr>
                          <w:rFonts w:ascii="Arial"/>
                          <w:color w:val="525252"/>
                          <w:spacing w:val="-15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646464"/>
                          <w:w w:val="115"/>
                          <w:sz w:val="16"/>
                        </w:rPr>
                        <w:t>con</w:t>
                      </w:r>
                      <w:r>
                        <w:rPr>
                          <w:rFonts w:ascii="Arial"/>
                          <w:color w:val="646464"/>
                          <w:spacing w:val="7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525252"/>
                          <w:w w:val="115"/>
                          <w:sz w:val="18"/>
                        </w:rPr>
                        <w:t>base</w:t>
                      </w:r>
                      <w:r>
                        <w:rPr>
                          <w:rFonts w:ascii="Times New Roman"/>
                          <w:color w:val="525252"/>
                          <w:spacing w:val="16"/>
                          <w:w w:val="11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525252"/>
                          <w:w w:val="115"/>
                          <w:sz w:val="16"/>
                        </w:rPr>
                        <w:t>en </w:t>
                      </w:r>
                      <w:r>
                        <w:rPr>
                          <w:rFonts w:ascii="Arial"/>
                          <w:color w:val="525252"/>
                          <w:spacing w:val="-9"/>
                          <w:w w:val="115"/>
                          <w:sz w:val="16"/>
                        </w:rPr>
                        <w:t>l</w:t>
                      </w:r>
                      <w:r>
                        <w:rPr>
                          <w:rFonts w:ascii="Arial"/>
                          <w:color w:val="525252"/>
                          <w:spacing w:val="-19"/>
                          <w:w w:val="115"/>
                          <w:sz w:val="16"/>
                        </w:rPr>
                        <w:t>a</w:t>
                      </w:r>
                      <w:r>
                        <w:rPr>
                          <w:rFonts w:ascii="Arial"/>
                          <w:color w:val="525252"/>
                          <w:spacing w:val="19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525252"/>
                          <w:w w:val="115"/>
                          <w:sz w:val="16"/>
                        </w:rPr>
                        <w:t>informaci6n</w:t>
                      </w:r>
                      <w:r>
                        <w:rPr>
                          <w:rFonts w:ascii="Arial"/>
                          <w:color w:val="525252"/>
                          <w:spacing w:val="19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525252"/>
                          <w:spacing w:val="-1"/>
                          <w:w w:val="115"/>
                          <w:sz w:val="16"/>
                        </w:rPr>
                        <w:t>proporcionada</w:t>
                      </w:r>
                      <w:r>
                        <w:rPr>
                          <w:rFonts w:ascii="Arial"/>
                          <w:color w:val="525252"/>
                          <w:spacing w:val="24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525252"/>
                          <w:w w:val="115"/>
                          <w:sz w:val="16"/>
                        </w:rPr>
                        <w:t>por</w:t>
                      </w:r>
                      <w:r>
                        <w:rPr>
                          <w:rFonts w:ascii="Arial"/>
                          <w:color w:val="525252"/>
                          <w:spacing w:val="3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525252"/>
                          <w:w w:val="115"/>
                          <w:sz w:val="16"/>
                        </w:rPr>
                        <w:t>la</w:t>
                      </w:r>
                      <w:r>
                        <w:rPr>
                          <w:rFonts w:ascii="Arial"/>
                          <w:color w:val="525252"/>
                          <w:spacing w:val="1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525252"/>
                          <w:w w:val="115"/>
                          <w:sz w:val="16"/>
                        </w:rPr>
                        <w:t>instancia</w:t>
                      </w:r>
                      <w:r>
                        <w:rPr>
                          <w:rFonts w:ascii="Arial"/>
                          <w:color w:val="525252"/>
                          <w:spacing w:val="3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525252"/>
                          <w:spacing w:val="-1"/>
                          <w:w w:val="115"/>
                          <w:sz w:val="16"/>
                        </w:rPr>
                        <w:t>auditada.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10175;top:7299;width:247;height:740" type="#_x0000_t202" filled="false" stroked="false">
                <v:textbox inset="0,0,0,0">
                  <w:txbxContent>
                    <w:p>
                      <w:pPr>
                        <w:spacing w:line="7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74"/>
                          <w:szCs w:val="74"/>
                        </w:rPr>
                      </w:pPr>
                      <w:r>
                        <w:rPr>
                          <w:rFonts w:ascii="Times New Roman"/>
                          <w:color w:val="D1D1D1"/>
                          <w:sz w:val="74"/>
                        </w:rPr>
                        <w:t>-</w:t>
                      </w:r>
                      <w:r>
                        <w:rPr>
                          <w:rFonts w:ascii="Times New Roman"/>
                          <w:sz w:val="74"/>
                        </w:rPr>
                      </w:r>
                    </w:p>
                  </w:txbxContent>
                </v:textbox>
                <w10:wrap type="none"/>
              </v:shape>
              <v:shape style="position:absolute;left:11072;top:6322;width:690;height:1440" type="#_x0000_t202" filled="false" stroked="false">
                <v:textbox inset="0,0,0,0">
                  <w:txbxContent>
                    <w:p>
                      <w:pPr>
                        <w:spacing w:line="14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44"/>
                          <w:szCs w:val="144"/>
                        </w:rPr>
                      </w:pPr>
                      <w:r>
                        <w:rPr>
                          <w:rFonts w:ascii="Times New Roman"/>
                          <w:color w:val="8A8A8A"/>
                          <w:w w:val="265"/>
                          <w:sz w:val="144"/>
                        </w:rPr>
                        <w:t>'</w:t>
                      </w:r>
                      <w:r>
                        <w:rPr>
                          <w:rFonts w:ascii="Times New Roman"/>
                          <w:sz w:val="144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color w:val="525252"/>
          <w:w w:val="120"/>
        </w:rPr>
        <w:t>Tablas</w:t>
      </w:r>
      <w:r>
        <w:rPr>
          <w:color w:val="525252"/>
          <w:spacing w:val="-18"/>
          <w:w w:val="120"/>
        </w:rPr>
        <w:t> </w:t>
      </w:r>
      <w:r>
        <w:rPr>
          <w:color w:val="525252"/>
          <w:w w:val="120"/>
        </w:rPr>
        <w:t>de</w:t>
      </w:r>
      <w:r>
        <w:rPr>
          <w:color w:val="525252"/>
          <w:spacing w:val="-25"/>
          <w:w w:val="120"/>
        </w:rPr>
        <w:t> </w:t>
      </w:r>
      <w:r>
        <w:rPr>
          <w:color w:val="525252"/>
          <w:w w:val="120"/>
        </w:rPr>
        <w:t>ministraciones</w:t>
      </w:r>
      <w:r>
        <w:rPr>
          <w:color w:val="525252"/>
          <w:spacing w:val="-15"/>
          <w:w w:val="120"/>
        </w:rPr>
        <w:t> </w:t>
      </w:r>
      <w:r>
        <w:rPr>
          <w:color w:val="525252"/>
          <w:w w:val="120"/>
        </w:rPr>
        <w:t>federales</w:t>
      </w:r>
      <w:r>
        <w:rPr>
          <w:color w:val="525252"/>
          <w:spacing w:val="-20"/>
          <w:w w:val="120"/>
        </w:rPr>
        <w:t> </w:t>
      </w:r>
      <w:r>
        <w:rPr>
          <w:rFonts w:ascii="Arial"/>
          <w:color w:val="525252"/>
          <w:w w:val="120"/>
          <w:sz w:val="16"/>
        </w:rPr>
        <w:t>y</w:t>
      </w:r>
      <w:r>
        <w:rPr>
          <w:rFonts w:ascii="Arial"/>
          <w:color w:val="525252"/>
          <w:spacing w:val="-14"/>
          <w:w w:val="120"/>
          <w:sz w:val="16"/>
        </w:rPr>
        <w:t> </w:t>
      </w:r>
      <w:r>
        <w:rPr>
          <w:color w:val="525252"/>
          <w:w w:val="120"/>
        </w:rPr>
        <w:t>estatales,</w:t>
      </w:r>
      <w:r>
        <w:rPr>
          <w:color w:val="525252"/>
          <w:spacing w:val="-9"/>
          <w:w w:val="120"/>
        </w:rPr>
        <w:t> </w:t>
      </w:r>
      <w:r>
        <w:rPr>
          <w:color w:val="525252"/>
          <w:w w:val="120"/>
        </w:rPr>
        <w:t>del</w:t>
      </w:r>
      <w:r>
        <w:rPr>
          <w:color w:val="525252"/>
          <w:spacing w:val="-13"/>
          <w:w w:val="120"/>
        </w:rPr>
        <w:t> </w:t>
      </w:r>
      <w:r>
        <w:rPr>
          <w:color w:val="525252"/>
          <w:w w:val="120"/>
        </w:rPr>
        <w:t>Programa</w:t>
      </w:r>
      <w:r>
        <w:rPr>
          <w:color w:val="525252"/>
          <w:spacing w:val="4"/>
          <w:w w:val="120"/>
        </w:rPr>
        <w:t> </w:t>
      </w:r>
      <w:r>
        <w:rPr>
          <w:color w:val="525252"/>
          <w:w w:val="120"/>
        </w:rPr>
        <w:t>Presupuestario</w:t>
      </w:r>
      <w:r>
        <w:rPr>
          <w:color w:val="525252"/>
          <w:spacing w:val="-7"/>
          <w:w w:val="120"/>
        </w:rPr>
        <w:t> </w:t>
      </w:r>
      <w:r>
        <w:rPr>
          <w:color w:val="525252"/>
          <w:spacing w:val="-6"/>
          <w:w w:val="120"/>
        </w:rPr>
        <w:t>521</w:t>
      </w:r>
      <w:r>
        <w:rPr>
          <w:color w:val="525252"/>
          <w:spacing w:val="-5"/>
          <w:w w:val="120"/>
        </w:rPr>
        <w:t>7,</w:t>
      </w:r>
      <w:r>
        <w:rPr>
          <w:color w:val="525252"/>
          <w:spacing w:val="-26"/>
          <w:w w:val="120"/>
        </w:rPr>
        <w:t> </w:t>
      </w:r>
      <w:r>
        <w:rPr>
          <w:color w:val="525252"/>
          <w:w w:val="120"/>
        </w:rPr>
        <w:t>Baja</w:t>
      </w:r>
      <w:r>
        <w:rPr>
          <w:color w:val="525252"/>
          <w:spacing w:val="-6"/>
          <w:w w:val="120"/>
        </w:rPr>
        <w:t> </w:t>
      </w:r>
      <w:r>
        <w:rPr>
          <w:color w:val="525252"/>
          <w:w w:val="120"/>
        </w:rPr>
        <w:t>California</w:t>
      </w:r>
      <w:r>
        <w:rPr>
          <w:color w:val="525252"/>
          <w:spacing w:val="-8"/>
          <w:w w:val="120"/>
        </w:rPr>
        <w:t> </w:t>
      </w:r>
      <w:r>
        <w:rPr>
          <w:color w:val="525252"/>
          <w:w w:val="120"/>
        </w:rPr>
        <w:t>Sur,</w:t>
      </w:r>
      <w:r>
        <w:rPr>
          <w:color w:val="525252"/>
          <w:spacing w:val="-27"/>
          <w:w w:val="120"/>
        </w:rPr>
        <w:t> </w:t>
      </w:r>
      <w:r>
        <w:rPr>
          <w:color w:val="525252"/>
          <w:w w:val="120"/>
        </w:rPr>
        <w:t>ejercicio</w:t>
      </w:r>
      <w:r>
        <w:rPr>
          <w:color w:val="525252"/>
          <w:spacing w:val="-17"/>
          <w:w w:val="120"/>
        </w:rPr>
        <w:t> </w:t>
      </w:r>
      <w:r>
        <w:rPr>
          <w:color w:val="525252"/>
          <w:w w:val="120"/>
        </w:rPr>
        <w:t>presupuestal</w:t>
      </w:r>
      <w:r>
        <w:rPr>
          <w:color w:val="525252"/>
          <w:spacing w:val="-3"/>
          <w:w w:val="120"/>
        </w:rPr>
        <w:t> </w:t>
      </w:r>
      <w:r>
        <w:rPr>
          <w:color w:val="525252"/>
          <w:w w:val="120"/>
        </w:rPr>
        <w:t>2020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20" w:lineRule="atLeast"/>
        <w:ind w:left="54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48.4pt;height:.25pt;mso-position-horizontal-relative:char;mso-position-vertical-relative:line" coordorigin="0,0" coordsize="10968,5">
            <v:group style="position:absolute;left:2;top:2;width:10963;height:2" coordorigin="2,2" coordsize="10963,2">
              <v:shape style="position:absolute;left:2;top:2;width:10963;height:2" coordorigin="2,2" coordsize="10963,0" path="m2,2l10965,2e" filled="false" stroked="true" strokeweight=".23862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tabs>
          <w:tab w:pos="12948" w:val="left" w:leader="none"/>
        </w:tabs>
        <w:spacing w:line="20" w:lineRule="atLeast"/>
        <w:ind w:left="1169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19.6pt;height:.25pt;mso-position-horizontal-relative:char;mso-position-vertical-relative:line" coordorigin="0,0" coordsize="392,5">
            <v:group style="position:absolute;left:2;top:2;width:387;height:2" coordorigin="2,2" coordsize="387,2">
              <v:shape style="position:absolute;left:2;top:2;width:387;height:2" coordorigin="2,2" coordsize="387,0" path="m2,2l389,2e" filled="false" stroked="true" strokeweight=".238626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37pt;height:.25pt;mso-position-horizontal-relative:char;mso-position-vertical-relative:line" coordorigin="0,0" coordsize="740,5">
            <v:group style="position:absolute;left:2;top:2;width:735;height:2" coordorigin="2,2" coordsize="735,2">
              <v:shape style="position:absolute;left:2;top:2;width:735;height:2" coordorigin="2,2" coordsize="735,0" path="m2,2l737,2e" filled="false" stroked="true" strokeweight=".238626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spacing w:line="40" w:lineRule="atLeast"/>
        <w:ind w:left="2558" w:right="0" w:firstLine="0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sz w:val="4"/>
          <w:szCs w:val="4"/>
        </w:rPr>
        <w:pict>
          <v:group style="width:556.75pt;height:2.5pt;mso-position-horizontal-relative:char;mso-position-vertical-relative:line" coordorigin="0,0" coordsize="11135,50">
            <v:group style="position:absolute;left:2;top:48;width:549;height:2" coordorigin="2,48" coordsize="549,2">
              <v:shape style="position:absolute;left:2;top:48;width:549;height:2" coordorigin="2,48" coordsize="549,0" path="m2,48l551,48e" filled="false" stroked="true" strokeweight=".238626pt" strokecolor="#000000">
                <v:path arrowok="t"/>
              </v:shape>
            </v:group>
            <v:group style="position:absolute;left:523;top:12;width:10600;height:2" coordorigin="523,12" coordsize="10600,2">
              <v:shape style="position:absolute;left:523;top:12;width:10600;height:2" coordorigin="523,12" coordsize="10600,0" path="m523,12l11122,12e" filled="false" stroked="true" strokeweight="1.19313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4"/>
          <w:szCs w:val="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5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4"/>
        <w:gridCol w:w="1198"/>
        <w:gridCol w:w="1031"/>
        <w:gridCol w:w="971"/>
        <w:gridCol w:w="778"/>
        <w:gridCol w:w="1864"/>
        <w:gridCol w:w="695"/>
        <w:gridCol w:w="894"/>
        <w:gridCol w:w="931"/>
      </w:tblGrid>
      <w:tr>
        <w:trPr>
          <w:trHeight w:val="276" w:hRule="exact"/>
        </w:trPr>
        <w:tc>
          <w:tcPr>
            <w:tcW w:w="2482" w:type="dxa"/>
            <w:gridSpan w:val="2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left="1531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646464"/>
                <w:sz w:val="11"/>
              </w:rPr>
              <w:t>SANTANDEQ</w:t>
            </w:r>
            <w:r>
              <w:rPr>
                <w:rFonts w:ascii="Arial"/>
                <w:sz w:val="11"/>
              </w:rPr>
            </w:r>
          </w:p>
        </w:tc>
        <w:tc>
          <w:tcPr>
            <w:tcW w:w="1031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1"/>
              <w:ind w:left="214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9E9E9E"/>
                <w:spacing w:val="-31"/>
                <w:w w:val="110"/>
                <w:sz w:val="11"/>
              </w:rPr>
              <w:t>1</w:t>
            </w:r>
            <w:r>
              <w:rPr>
                <w:rFonts w:ascii="Arial"/>
                <w:color w:val="646464"/>
                <w:w w:val="110"/>
                <w:sz w:val="11"/>
              </w:rPr>
              <w:t>0000</w:t>
            </w:r>
            <w:r>
              <w:rPr>
                <w:rFonts w:ascii="Arial"/>
                <w:color w:val="646464"/>
                <w:spacing w:val="-18"/>
                <w:w w:val="110"/>
                <w:sz w:val="11"/>
              </w:rPr>
              <w:t>1</w:t>
            </w:r>
            <w:r>
              <w:rPr>
                <w:rFonts w:ascii="Arial"/>
                <w:color w:val="646464"/>
                <w:w w:val="110"/>
                <w:sz w:val="11"/>
              </w:rPr>
              <w:t>51805</w:t>
            </w:r>
            <w:r>
              <w:rPr>
                <w:rFonts w:ascii="Arial"/>
                <w:sz w:val="11"/>
              </w:rPr>
            </w:r>
          </w:p>
        </w:tc>
        <w:tc>
          <w:tcPr>
            <w:tcW w:w="971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6"/>
              <w:ind w:left="186"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>
              <w:rPr>
                <w:rFonts w:ascii="Times New Roman"/>
                <w:color w:val="646464"/>
                <w:spacing w:val="-3"/>
                <w:sz w:val="11"/>
              </w:rPr>
              <w:t>OOOOOV</w:t>
            </w:r>
            <w:r>
              <w:rPr>
                <w:rFonts w:ascii="Times New Roman"/>
                <w:color w:val="646464"/>
                <w:spacing w:val="-2"/>
                <w:sz w:val="11"/>
              </w:rPr>
              <w:t>-855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7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11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646464"/>
                <w:w w:val="110"/>
                <w:sz w:val="11"/>
              </w:rPr>
              <w:t>24994793</w:t>
            </w:r>
            <w:r>
              <w:rPr>
                <w:rFonts w:ascii="Arial"/>
                <w:sz w:val="11"/>
              </w:rPr>
            </w:r>
          </w:p>
        </w:tc>
        <w:tc>
          <w:tcPr>
            <w:tcW w:w="186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75" w:val="left" w:leader="none"/>
              </w:tabs>
              <w:spacing w:line="163" w:lineRule="exact"/>
              <w:ind w:left="12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Times New Roman"/>
                <w:color w:val="646464"/>
                <w:w w:val="105"/>
                <w:position w:val="7"/>
                <w:sz w:val="12"/>
              </w:rPr>
              <w:t>14-abr.-</w:t>
              <w:tab/>
            </w:r>
            <w:r>
              <w:rPr>
                <w:rFonts w:ascii="Arial"/>
                <w:color w:val="646464"/>
                <w:w w:val="105"/>
                <w:sz w:val="11"/>
              </w:rPr>
              <w:t>2020SIAFP20</w:t>
            </w:r>
            <w:r>
              <w:rPr>
                <w:rFonts w:ascii="Arial"/>
                <w:color w:val="646464"/>
                <w:spacing w:val="-34"/>
                <w:w w:val="105"/>
                <w:sz w:val="11"/>
              </w:rPr>
              <w:t>1</w:t>
            </w:r>
            <w:r>
              <w:rPr>
                <w:rFonts w:ascii="Arial"/>
                <w:color w:val="646464"/>
                <w:w w:val="105"/>
                <w:sz w:val="11"/>
              </w:rPr>
              <w:t>766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108" w:lineRule="exact"/>
              <w:ind w:left="28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646464"/>
                <w:sz w:val="12"/>
              </w:rPr>
              <w:t>Zl</w:t>
            </w:r>
            <w:r>
              <w:rPr>
                <w:rFonts w:ascii="Arial"/>
                <w:sz w:val="12"/>
              </w:rPr>
            </w:r>
          </w:p>
        </w:tc>
        <w:tc>
          <w:tcPr>
            <w:tcW w:w="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2" w:lineRule="exact"/>
              <w:ind w:left="60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color w:val="646464"/>
                <w:spacing w:val="-1"/>
                <w:w w:val="110"/>
                <w:sz w:val="12"/>
              </w:rPr>
              <w:t>28-may.-</w:t>
            </w:r>
            <w:r>
              <w:rPr>
                <w:rFonts w:ascii="Times New Roman"/>
                <w:sz w:val="12"/>
              </w:rPr>
            </w:r>
          </w:p>
          <w:p>
            <w:pPr>
              <w:pStyle w:val="TableParagraph"/>
              <w:spacing w:line="147" w:lineRule="exact"/>
              <w:ind w:left="4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color w:val="646464"/>
                <w:w w:val="115"/>
                <w:sz w:val="13"/>
              </w:rPr>
              <w:t>20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9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65" w:right="0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525252"/>
                <w:w w:val="110"/>
                <w:sz w:val="11"/>
              </w:rPr>
              <w:t>NO</w:t>
            </w:r>
            <w:r>
              <w:rPr>
                <w:rFonts w:ascii="Arial"/>
                <w:sz w:val="11"/>
              </w:rPr>
            </w:r>
          </w:p>
        </w:tc>
        <w:tc>
          <w:tcPr>
            <w:tcW w:w="93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left="343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646464"/>
                <w:w w:val="90"/>
                <w:sz w:val="11"/>
              </w:rPr>
              <w:t>G--&lt;&gt;Ct.-20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338" w:hRule="exact"/>
        </w:trPr>
        <w:tc>
          <w:tcPr>
            <w:tcW w:w="1284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1"/>
              <w:ind w:left="248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525252"/>
                <w:spacing w:val="-3"/>
                <w:w w:val="120"/>
                <w:sz w:val="11"/>
              </w:rPr>
              <w:t>SA</w:t>
            </w:r>
            <w:r>
              <w:rPr>
                <w:rFonts w:ascii="Arial"/>
                <w:color w:val="525252"/>
                <w:spacing w:val="-4"/>
                <w:w w:val="120"/>
                <w:sz w:val="11"/>
              </w:rPr>
              <w:t>TANDER</w:t>
            </w:r>
            <w:r>
              <w:rPr>
                <w:rFonts w:ascii="Arial"/>
                <w:sz w:val="11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3"/>
              <w:ind w:left="20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646464"/>
                <w:sz w:val="11"/>
              </w:rPr>
              <w:t>18000</w:t>
            </w:r>
            <w:r>
              <w:rPr>
                <w:rFonts w:ascii="Arial"/>
                <w:color w:val="646464"/>
                <w:spacing w:val="-26"/>
                <w:sz w:val="11"/>
              </w:rPr>
              <w:t>1</w:t>
            </w:r>
            <w:r>
              <w:rPr>
                <w:rFonts w:ascii="Arial"/>
                <w:color w:val="646464"/>
                <w:sz w:val="11"/>
              </w:rPr>
              <w:t>51BOS</w:t>
            </w:r>
            <w:r>
              <w:rPr>
                <w:rFonts w:ascii="Arial"/>
                <w:sz w:val="11"/>
              </w:rPr>
            </w:r>
          </w:p>
        </w:tc>
        <w:tc>
          <w:tcPr>
            <w:tcW w:w="971" w:type="dxa"/>
            <w:tcBorders>
              <w:top w:val="single" w:sz="6" w:space="0" w:color="000000"/>
              <w:left w:val="single" w:sz="2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76"/>
              <w:ind w:left="202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646464"/>
                <w:w w:val="105"/>
                <w:sz w:val="11"/>
              </w:rPr>
              <w:t>0000015016</w:t>
            </w:r>
            <w:r>
              <w:rPr>
                <w:rFonts w:ascii="Arial"/>
                <w:sz w:val="11"/>
              </w:rPr>
            </w:r>
          </w:p>
        </w:tc>
        <w:tc>
          <w:tcPr>
            <w:tcW w:w="778" w:type="dxa"/>
            <w:tcBorders>
              <w:top w:val="single" w:sz="6" w:space="0" w:color="000000"/>
              <w:left w:val="single" w:sz="10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9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646464"/>
                <w:sz w:val="11"/>
              </w:rPr>
              <w:t>2495&gt;4804</w:t>
            </w:r>
            <w:r>
              <w:rPr>
                <w:rFonts w:ascii="Arial"/>
                <w:sz w:val="11"/>
              </w:rPr>
            </w:r>
          </w:p>
        </w:tc>
        <w:tc>
          <w:tcPr>
            <w:tcW w:w="1864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02" w:lineRule="exact"/>
              <w:ind w:left="131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525252"/>
                <w:spacing w:val="-2"/>
                <w:position w:val="6"/>
                <w:sz w:val="11"/>
              </w:rPr>
              <w:t>14-abr.-</w:t>
            </w:r>
            <w:r>
              <w:rPr>
                <w:rFonts w:ascii="Arial"/>
                <w:color w:val="525252"/>
                <w:position w:val="6"/>
                <w:sz w:val="11"/>
              </w:rPr>
              <w:t>   </w:t>
            </w:r>
            <w:r>
              <w:rPr>
                <w:rFonts w:ascii="Arial"/>
                <w:color w:val="525252"/>
                <w:spacing w:val="7"/>
                <w:position w:val="6"/>
                <w:sz w:val="11"/>
              </w:rPr>
              <w:t> </w:t>
            </w:r>
            <w:r>
              <w:rPr>
                <w:rFonts w:ascii="Arial"/>
                <w:color w:val="9E9E9E"/>
                <w:position w:val="-8"/>
                <w:sz w:val="33"/>
              </w:rPr>
              <w:t>I</w:t>
            </w:r>
            <w:r>
              <w:rPr>
                <w:rFonts w:ascii="Arial"/>
                <w:color w:val="9E9E9E"/>
                <w:spacing w:val="-33"/>
                <w:position w:val="-8"/>
                <w:sz w:val="33"/>
              </w:rPr>
              <w:t> </w:t>
            </w:r>
            <w:r>
              <w:rPr>
                <w:rFonts w:ascii="Arial"/>
                <w:color w:val="646464"/>
                <w:sz w:val="11"/>
              </w:rPr>
              <w:t>2020SIAl=P7l6106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70" w:lineRule="exact"/>
              <w:ind w:left="279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color w:val="646464"/>
                <w:w w:val="95"/>
                <w:sz w:val="12"/>
              </w:rPr>
              <w:t>21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95" w:type="dxa"/>
            <w:tcBorders>
              <w:top w:val="single" w:sz="6" w:space="0" w:color="000000"/>
              <w:left w:val="single" w:sz="10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66"/>
              <w:ind w:left="107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646464"/>
                <w:spacing w:val="-2"/>
                <w:w w:val="110"/>
                <w:sz w:val="11"/>
              </w:rPr>
              <w:t>TI-jun.</w:t>
            </w:r>
            <w:r>
              <w:rPr>
                <w:rFonts w:ascii="Arial"/>
                <w:color w:val="646464"/>
                <w:spacing w:val="-1"/>
                <w:w w:val="110"/>
                <w:sz w:val="11"/>
              </w:rPr>
              <w:t>-20</w:t>
            </w:r>
            <w:r>
              <w:rPr>
                <w:rFonts w:ascii="Arial"/>
                <w:sz w:val="11"/>
              </w:rPr>
            </w:r>
          </w:p>
        </w:tc>
        <w:tc>
          <w:tcPr>
            <w:tcW w:w="894" w:type="dxa"/>
            <w:tcBorders>
              <w:top w:val="single" w:sz="6" w:space="0" w:color="000000"/>
              <w:left w:val="single" w:sz="2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6"/>
              <w:ind w:left="76" w:right="0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525252"/>
                <w:w w:val="105"/>
                <w:sz w:val="11"/>
              </w:rPr>
              <w:t>NO</w:t>
            </w:r>
            <w:r>
              <w:rPr>
                <w:rFonts w:ascii="Arial"/>
                <w:sz w:val="11"/>
              </w:rPr>
            </w:r>
          </w:p>
        </w:tc>
        <w:tc>
          <w:tcPr>
            <w:tcW w:w="931" w:type="dxa"/>
            <w:tcBorders>
              <w:top w:val="single" w:sz="6" w:space="0" w:color="000000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left="338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525252"/>
                <w:w w:val="90"/>
                <w:sz w:val="11"/>
              </w:rPr>
              <w:t>G--&lt;&gt;Ct.-20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149" w:hRule="exact"/>
        </w:trPr>
        <w:tc>
          <w:tcPr>
            <w:tcW w:w="12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8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25" w:lineRule="exact" w:before="19"/>
              <w:ind w:left="248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646464"/>
                <w:sz w:val="11"/>
              </w:rPr>
              <w:t>SANTANDER</w:t>
            </w:r>
            <w:r>
              <w:rPr>
                <w:rFonts w:ascii="Arial"/>
                <w:sz w:val="11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25" w:lineRule="exact" w:before="19"/>
              <w:ind w:left="20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646464"/>
                <w:sz w:val="11"/>
              </w:rPr>
              <w:t>18000151SOS</w:t>
            </w:r>
            <w:r>
              <w:rPr>
                <w:rFonts w:ascii="Arial"/>
                <w:sz w:val="11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>
              <w:pStyle w:val="TableParagraph"/>
              <w:spacing w:line="134" w:lineRule="exact" w:before="10"/>
              <w:ind w:left="18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646464"/>
                <w:sz w:val="12"/>
              </w:rPr>
              <w:t>0000015722</w:t>
            </w:r>
            <w:r>
              <w:rPr>
                <w:rFonts w:ascii="Arial"/>
                <w:sz w:val="12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single" w:sz="10" w:space="0" w:color="000000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114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646464"/>
                <w:w w:val="105"/>
                <w:sz w:val="11"/>
              </w:rPr>
              <w:t>24994810</w:t>
            </w:r>
            <w:r>
              <w:rPr>
                <w:rFonts w:ascii="Arial"/>
                <w:sz w:val="11"/>
              </w:rPr>
            </w:r>
          </w:p>
        </w:tc>
        <w:tc>
          <w:tcPr>
            <w:tcW w:w="1864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single" w:sz="10" w:space="0" w:color="000000"/>
            </w:tcBorders>
          </w:tcPr>
          <w:p>
            <w:pPr>
              <w:pStyle w:val="TableParagraph"/>
              <w:tabs>
                <w:tab w:pos="765" w:val="left" w:leader="none"/>
              </w:tabs>
              <w:spacing w:line="132" w:lineRule="exact"/>
              <w:ind w:left="131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/>
                <w:color w:val="646464"/>
                <w:w w:val="95"/>
                <w:position w:val="7"/>
                <w:sz w:val="11"/>
              </w:rPr>
              <w:t>"14-abt.·</w:t>
              <w:tab/>
            </w:r>
            <w:r>
              <w:rPr>
                <w:rFonts w:ascii="Arial" w:hAnsi="Arial"/>
                <w:color w:val="646464"/>
                <w:sz w:val="11"/>
              </w:rPr>
              <w:t>202QSIAFP266&lt;S4</w:t>
            </w:r>
            <w:r>
              <w:rPr>
                <w:rFonts w:ascii="Arial" w:hAnsi="Arial"/>
                <w:sz w:val="11"/>
              </w:rPr>
            </w:r>
          </w:p>
        </w:tc>
        <w:tc>
          <w:tcPr>
            <w:tcW w:w="695" w:type="dxa"/>
            <w:tcBorders>
              <w:top w:val="nil" w:sz="6" w:space="0" w:color="auto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"/>
              <w:ind w:left="131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525252"/>
                <w:spacing w:val="-3"/>
                <w:w w:val="105"/>
                <w:sz w:val="11"/>
              </w:rPr>
              <w:t>15-jul.</w:t>
            </w:r>
            <w:r>
              <w:rPr>
                <w:rFonts w:ascii="Arial"/>
                <w:color w:val="797979"/>
                <w:spacing w:val="-2"/>
                <w:w w:val="105"/>
                <w:sz w:val="11"/>
              </w:rPr>
              <w:t>-20</w:t>
            </w:r>
            <w:r>
              <w:rPr>
                <w:rFonts w:ascii="Arial"/>
                <w:sz w:val="11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left="71" w:right="0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525252"/>
                <w:sz w:val="11"/>
              </w:rPr>
              <w:t>N.O</w:t>
            </w:r>
            <w:r>
              <w:rPr>
                <w:rFonts w:ascii="Arial"/>
                <w:sz w:val="11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single" w:sz="8" w:space="0" w:color="000000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334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525252"/>
                <w:w w:val="105"/>
                <w:sz w:val="11"/>
              </w:rPr>
              <w:t>0.cx:t.-20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347" w:hRule="exact"/>
        </w:trPr>
        <w:tc>
          <w:tcPr>
            <w:tcW w:w="12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0"/>
              <w:ind w:left="341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8A8A8A"/>
                <w:sz w:val="11"/>
              </w:rPr>
              <w:t>$9,491.m.Oo</w:t>
            </w:r>
            <w:r>
              <w:rPr>
                <w:rFonts w:ascii="Arial"/>
                <w:sz w:val="11"/>
              </w:rPr>
            </w:r>
          </w:p>
        </w:tc>
        <w:tc>
          <w:tcPr>
            <w:tcW w:w="1198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646464"/>
                <w:sz w:val="11"/>
              </w:rPr>
              <w:t>SANTANDER</w:t>
            </w:r>
            <w:r>
              <w:rPr>
                <w:rFonts w:ascii="Arial"/>
                <w:sz w:val="11"/>
              </w:rPr>
            </w:r>
          </w:p>
        </w:tc>
        <w:tc>
          <w:tcPr>
            <w:tcW w:w="1031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0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525252"/>
                <w:sz w:val="11"/>
              </w:rPr>
              <w:t>18000151805</w:t>
            </w:r>
            <w:r>
              <w:rPr>
                <w:rFonts w:ascii="Arial"/>
                <w:sz w:val="11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74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646464"/>
                <w:w w:val="110"/>
                <w:sz w:val="11"/>
              </w:rPr>
              <w:t>0000014404</w:t>
            </w:r>
            <w:r>
              <w:rPr>
                <w:rFonts w:ascii="Arial"/>
                <w:sz w:val="11"/>
              </w:rPr>
            </w:r>
          </w:p>
        </w:tc>
        <w:tc>
          <w:tcPr>
            <w:tcW w:w="778" w:type="dxa"/>
            <w:tcBorders>
              <w:top w:val="single" w:sz="2" w:space="0" w:color="000000"/>
              <w:left w:val="single" w:sz="10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14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525252"/>
                <w:w w:val="105"/>
                <w:sz w:val="11"/>
              </w:rPr>
              <w:t>24994823</w:t>
            </w:r>
            <w:r>
              <w:rPr>
                <w:rFonts w:ascii="Arial"/>
                <w:sz w:val="11"/>
              </w:rPr>
            </w:r>
          </w:p>
        </w:tc>
        <w:tc>
          <w:tcPr>
            <w:tcW w:w="1864" w:type="dxa"/>
            <w:tcBorders>
              <w:top w:val="single" w:sz="2" w:space="0" w:color="000000"/>
              <w:left w:val="nil" w:sz="6" w:space="0" w:color="auto"/>
              <w:bottom w:val="single" w:sz="6" w:space="0" w:color="000000"/>
              <w:right w:val="single" w:sz="10" w:space="0" w:color="000000"/>
            </w:tcBorders>
          </w:tcPr>
          <w:p>
            <w:pPr>
              <w:pStyle w:val="TableParagraph"/>
              <w:spacing w:line="99" w:lineRule="exact" w:before="70"/>
              <w:ind w:left="13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797979"/>
                <w:w w:val="105"/>
                <w:sz w:val="11"/>
              </w:rPr>
              <w:t>14-abr.-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tabs>
                <w:tab w:pos="775" w:val="left" w:leader="none"/>
              </w:tabs>
              <w:spacing w:line="163" w:lineRule="exact"/>
              <w:ind w:left="283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646464"/>
                <w:spacing w:val="-7"/>
                <w:w w:val="105"/>
                <w:position w:val="-6"/>
                <w:sz w:val="11"/>
              </w:rPr>
              <w:t>2</w:t>
            </w:r>
            <w:r>
              <w:rPr>
                <w:rFonts w:ascii="Arial"/>
                <w:color w:val="646464"/>
                <w:spacing w:val="-9"/>
                <w:w w:val="105"/>
                <w:position w:val="-6"/>
                <w:sz w:val="11"/>
              </w:rPr>
              <w:t>1</w:t>
              <w:tab/>
            </w:r>
            <w:r>
              <w:rPr>
                <w:rFonts w:ascii="Arial"/>
                <w:color w:val="525252"/>
                <w:w w:val="105"/>
                <w:sz w:val="11"/>
              </w:rPr>
              <w:t>2020SIAFP324723</w:t>
            </w:r>
            <w:r>
              <w:rPr>
                <w:rFonts w:ascii="Arial"/>
                <w:sz w:val="11"/>
              </w:rPr>
            </w:r>
          </w:p>
        </w:tc>
        <w:tc>
          <w:tcPr>
            <w:tcW w:w="695" w:type="dxa"/>
            <w:tcBorders>
              <w:top w:val="single" w:sz="2" w:space="0" w:color="000000"/>
              <w:left w:val="single" w:sz="10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93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525252"/>
                <w:spacing w:val="-1"/>
                <w:w w:val="110"/>
                <w:sz w:val="11"/>
              </w:rPr>
              <w:t>Zl-ago.-20</w:t>
            </w:r>
            <w:r>
              <w:rPr>
                <w:rFonts w:ascii="Arial"/>
                <w:sz w:val="11"/>
              </w:rPr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77" w:right="0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525252"/>
                <w:w w:val="115"/>
                <w:sz w:val="11"/>
              </w:rPr>
              <w:t>NO</w:t>
            </w:r>
            <w:r>
              <w:rPr>
                <w:rFonts w:ascii="Arial"/>
                <w:sz w:val="11"/>
              </w:rPr>
            </w:r>
          </w:p>
        </w:tc>
        <w:tc>
          <w:tcPr>
            <w:tcW w:w="931" w:type="dxa"/>
            <w:tcBorders>
              <w:top w:val="single" w:sz="2" w:space="0" w:color="000000"/>
              <w:left w:val="single" w:sz="8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9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525252"/>
                <w:spacing w:val="-25"/>
                <w:sz w:val="11"/>
              </w:rPr>
              <w:t>1</w:t>
            </w:r>
            <w:r>
              <w:rPr>
                <w:rFonts w:ascii="Arial"/>
                <w:color w:val="525252"/>
                <w:sz w:val="11"/>
              </w:rPr>
              <w:t>8-r&gt;CN</w:t>
            </w:r>
            <w:r>
              <w:rPr>
                <w:rFonts w:ascii="Arial"/>
                <w:color w:val="525252"/>
                <w:spacing w:val="1"/>
                <w:sz w:val="11"/>
              </w:rPr>
              <w:t>.</w:t>
            </w:r>
            <w:r>
              <w:rPr>
                <w:rFonts w:ascii="Arial"/>
                <w:color w:val="525252"/>
                <w:sz w:val="11"/>
              </w:rPr>
              <w:t>-20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163" w:hRule="exact"/>
        </w:trPr>
        <w:tc>
          <w:tcPr>
            <w:tcW w:w="7125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691" w:val="left" w:leader="none"/>
                <w:tab w:pos="3698" w:val="left" w:leader="none"/>
                <w:tab w:pos="4605" w:val="left" w:leader="none"/>
                <w:tab w:pos="5392" w:val="left" w:leader="none"/>
                <w:tab w:pos="6037" w:val="left" w:leader="none"/>
              </w:tabs>
              <w:spacing w:line="169" w:lineRule="exact" w:before="9"/>
              <w:ind w:left="1531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646464"/>
                <w:sz w:val="11"/>
              </w:rPr>
              <w:t>SANTANDER</w:t>
              <w:tab/>
            </w:r>
            <w:r>
              <w:rPr>
                <w:rFonts w:ascii="Arial"/>
                <w:color w:val="646464"/>
                <w:spacing w:val="-25"/>
                <w:sz w:val="11"/>
              </w:rPr>
              <w:t>1</w:t>
            </w:r>
            <w:r>
              <w:rPr>
                <w:rFonts w:ascii="Arial"/>
                <w:color w:val="646464"/>
                <w:sz w:val="11"/>
              </w:rPr>
              <w:t>8000151805</w:t>
              <w:tab/>
            </w:r>
            <w:r>
              <w:rPr>
                <w:rFonts w:ascii="Times New Roman"/>
                <w:color w:val="646464"/>
                <w:w w:val="105"/>
                <w:sz w:val="12"/>
              </w:rPr>
              <w:t>0000000145</w:t>
              <w:tab/>
            </w:r>
            <w:r>
              <w:rPr>
                <w:rFonts w:ascii="Arial"/>
                <w:color w:val="646464"/>
                <w:w w:val="105"/>
                <w:sz w:val="11"/>
              </w:rPr>
              <w:t>24994833</w:t>
              <w:tab/>
            </w:r>
            <w:r>
              <w:rPr>
                <w:rFonts w:ascii="Arial"/>
                <w:color w:val="646464"/>
                <w:w w:val="105"/>
                <w:position w:val="8"/>
                <w:sz w:val="11"/>
              </w:rPr>
              <w:t>14-ab</w:t>
            </w:r>
            <w:r>
              <w:rPr>
                <w:rFonts w:ascii="Arial"/>
                <w:color w:val="646464"/>
                <w:spacing w:val="-16"/>
                <w:w w:val="105"/>
                <w:position w:val="8"/>
                <w:sz w:val="11"/>
              </w:rPr>
              <w:t>r</w:t>
            </w:r>
            <w:r>
              <w:rPr>
                <w:rFonts w:ascii="Arial"/>
                <w:color w:val="8A8A8A"/>
                <w:spacing w:val="-26"/>
                <w:w w:val="105"/>
                <w:position w:val="8"/>
                <w:sz w:val="11"/>
              </w:rPr>
              <w:t>.</w:t>
            </w:r>
            <w:r>
              <w:rPr>
                <w:rFonts w:ascii="Arial"/>
                <w:color w:val="8A8A8A"/>
                <w:w w:val="105"/>
                <w:position w:val="8"/>
                <w:sz w:val="11"/>
              </w:rPr>
              <w:t>-</w:t>
              <w:tab/>
            </w:r>
            <w:r>
              <w:rPr>
                <w:rFonts w:ascii="Arial"/>
                <w:color w:val="646464"/>
                <w:w w:val="105"/>
                <w:position w:val="1"/>
                <w:sz w:val="11"/>
              </w:rPr>
              <w:t>2020SIAl=P352306</w:t>
            </w:r>
            <w:r>
              <w:rPr>
                <w:rFonts w:ascii="Arial"/>
                <w:sz w:val="11"/>
              </w:rPr>
            </w:r>
          </w:p>
        </w:tc>
        <w:tc>
          <w:tcPr>
            <w:tcW w:w="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98" w:lineRule="exact" w:before="79"/>
              <w:ind w:left="10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525252"/>
                <w:w w:val="105"/>
                <w:sz w:val="11"/>
              </w:rPr>
              <w:t>10.se</w:t>
            </w:r>
            <w:r>
              <w:rPr>
                <w:rFonts w:ascii="Arial"/>
                <w:color w:val="525252"/>
                <w:spacing w:val="-6"/>
                <w:w w:val="105"/>
                <w:sz w:val="11"/>
              </w:rPr>
              <w:t>p</w:t>
            </w:r>
            <w:r>
              <w:rPr>
                <w:rFonts w:ascii="Arial"/>
                <w:color w:val="797979"/>
                <w:spacing w:val="-15"/>
                <w:w w:val="105"/>
                <w:sz w:val="11"/>
              </w:rPr>
              <w:t>.</w:t>
            </w:r>
            <w:r>
              <w:rPr>
                <w:rFonts w:ascii="Arial"/>
                <w:color w:val="525252"/>
                <w:w w:val="105"/>
                <w:sz w:val="11"/>
              </w:rPr>
              <w:t>-20</w:t>
            </w:r>
            <w:r>
              <w:rPr>
                <w:rFonts w:ascii="Arial"/>
                <w:sz w:val="11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98" w:lineRule="exact" w:before="79"/>
              <w:ind w:left="65" w:right="0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646464"/>
                <w:w w:val="110"/>
                <w:sz w:val="11"/>
              </w:rPr>
              <w:t>NO</w:t>
            </w:r>
            <w:r>
              <w:rPr>
                <w:rFonts w:ascii="Arial"/>
                <w:sz w:val="11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3" w:lineRule="exact" w:before="75"/>
              <w:ind w:left="30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646464"/>
                <w:spacing w:val="-34"/>
                <w:w w:val="115"/>
                <w:sz w:val="11"/>
              </w:rPr>
              <w:t>1</w:t>
            </w:r>
            <w:r>
              <w:rPr>
                <w:rFonts w:ascii="Arial"/>
                <w:color w:val="646464"/>
                <w:w w:val="115"/>
                <w:sz w:val="11"/>
              </w:rPr>
              <w:t>8-nov</w:t>
            </w:r>
            <w:r>
              <w:rPr>
                <w:rFonts w:ascii="Arial"/>
                <w:color w:val="646464"/>
                <w:spacing w:val="-8"/>
                <w:w w:val="115"/>
                <w:sz w:val="11"/>
              </w:rPr>
              <w:t>.</w:t>
            </w:r>
            <w:r>
              <w:rPr>
                <w:rFonts w:ascii="Arial"/>
                <w:color w:val="646464"/>
                <w:w w:val="115"/>
                <w:sz w:val="11"/>
              </w:rPr>
              <w:t>-20</w:t>
            </w:r>
            <w:r>
              <w:rPr>
                <w:rFonts w:ascii="Arial"/>
                <w:sz w:val="11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18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7"/>
        <w:gridCol w:w="1036"/>
        <w:gridCol w:w="971"/>
        <w:gridCol w:w="773"/>
        <w:gridCol w:w="1866"/>
        <w:gridCol w:w="690"/>
        <w:gridCol w:w="897"/>
        <w:gridCol w:w="1181"/>
        <w:gridCol w:w="1086"/>
        <w:gridCol w:w="947"/>
        <w:gridCol w:w="1224"/>
      </w:tblGrid>
      <w:tr>
        <w:trPr>
          <w:trHeight w:val="262" w:hRule="exact"/>
        </w:trPr>
        <w:tc>
          <w:tcPr>
            <w:tcW w:w="3204" w:type="dxa"/>
            <w:gridSpan w:val="3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47" w:lineRule="exact"/>
              <w:ind w:right="118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color w:val="8A8A8A"/>
                <w:w w:val="85"/>
                <w:position w:val="-7"/>
                <w:sz w:val="25"/>
              </w:rPr>
              <w:t>J</w:t>
            </w:r>
            <w:r>
              <w:rPr>
                <w:rFonts w:ascii="Times New Roman"/>
                <w:color w:val="8A8A8A"/>
                <w:spacing w:val="29"/>
                <w:w w:val="85"/>
                <w:position w:val="-7"/>
                <w:sz w:val="25"/>
              </w:rPr>
              <w:t> </w:t>
            </w:r>
            <w:r>
              <w:rPr>
                <w:rFonts w:ascii="Times New Roman"/>
                <w:color w:val="8A8A8A"/>
                <w:w w:val="85"/>
                <w:sz w:val="12"/>
              </w:rPr>
              <w:t>OOOOOl.5863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single" w:sz="8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97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646464"/>
                <w:w w:val="110"/>
                <w:sz w:val="11"/>
              </w:rPr>
              <w:t>24994709</w:t>
            </w:r>
            <w:r>
              <w:rPr>
                <w:rFonts w:ascii="Arial"/>
                <w:sz w:val="11"/>
              </w:rPr>
            </w:r>
          </w:p>
        </w:tc>
        <w:tc>
          <w:tcPr>
            <w:tcW w:w="1866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77" w:lineRule="exact"/>
              <w:ind w:left="13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646464"/>
                <w:spacing w:val="-2"/>
                <w:w w:val="115"/>
                <w:sz w:val="11"/>
              </w:rPr>
              <w:t>l4-abr.</w:t>
            </w:r>
            <w:r>
              <w:rPr>
                <w:rFonts w:ascii="Arial"/>
                <w:color w:val="8A8A8A"/>
                <w:spacing w:val="-3"/>
                <w:w w:val="115"/>
                <w:sz w:val="11"/>
              </w:rPr>
              <w:t>-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tabs>
                <w:tab w:pos="775" w:val="left" w:leader="none"/>
              </w:tabs>
              <w:spacing w:line="169" w:lineRule="exact"/>
              <w:ind w:left="283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Times New Roman"/>
                <w:color w:val="646464"/>
                <w:w w:val="75"/>
                <w:position w:val="-6"/>
                <w:sz w:val="12"/>
              </w:rPr>
              <w:t>Z1</w:t>
              <w:tab/>
            </w:r>
            <w:r>
              <w:rPr>
                <w:rFonts w:ascii="Arial"/>
                <w:color w:val="646464"/>
                <w:sz w:val="11"/>
              </w:rPr>
              <w:t>2020SIAFP266959</w:t>
            </w:r>
            <w:r>
              <w:rPr>
                <w:rFonts w:ascii="Arial"/>
                <w:sz w:val="11"/>
              </w:rPr>
            </w:r>
          </w:p>
        </w:tc>
        <w:tc>
          <w:tcPr>
            <w:tcW w:w="690" w:type="dxa"/>
            <w:tcBorders>
              <w:top w:val="nil" w:sz="6" w:space="0" w:color="auto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7" w:lineRule="exact"/>
              <w:ind w:left="-17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8A8A8A"/>
                <w:w w:val="95"/>
                <w:position w:val="-8"/>
                <w:sz w:val="33"/>
              </w:rPr>
              <w:t>I</w:t>
            </w:r>
            <w:r>
              <w:rPr>
                <w:rFonts w:ascii="Arial"/>
                <w:color w:val="8A8A8A"/>
                <w:spacing w:val="43"/>
                <w:w w:val="95"/>
                <w:position w:val="-8"/>
                <w:sz w:val="33"/>
              </w:rPr>
              <w:t> </w:t>
            </w:r>
            <w:r>
              <w:rPr>
                <w:rFonts w:ascii="Arial"/>
                <w:color w:val="525252"/>
                <w:spacing w:val="-2"/>
                <w:sz w:val="11"/>
              </w:rPr>
              <w:t>15-jul-20</w:t>
            </w:r>
            <w:r>
              <w:rPr>
                <w:rFonts w:ascii="Arial"/>
                <w:sz w:val="11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7"/>
              <w:ind w:left="89" w:right="0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525252"/>
                <w:w w:val="110"/>
                <w:sz w:val="11"/>
              </w:rPr>
              <w:t>NO</w:t>
            </w:r>
            <w:r>
              <w:rPr>
                <w:rFonts w:ascii="Arial"/>
                <w:sz w:val="11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left="324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525252"/>
                <w:w w:val="95"/>
                <w:sz w:val="11"/>
              </w:rPr>
              <w:t>16--&lt;&gt;Ct.-20</w:t>
            </w:r>
            <w:r>
              <w:rPr>
                <w:rFonts w:ascii="Arial"/>
                <w:sz w:val="11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7"/>
              <w:ind w:left="12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646464"/>
                <w:sz w:val="12"/>
              </w:rPr>
              <w:t>65</w:t>
            </w:r>
            <w:r>
              <w:rPr>
                <w:rFonts w:ascii="Arial"/>
                <w:sz w:val="12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1"/>
              <w:ind w:left="13" w:right="0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525252"/>
                <w:w w:val="115"/>
                <w:sz w:val="11"/>
              </w:rPr>
              <w:t>NO</w:t>
            </w:r>
            <w:r>
              <w:rPr>
                <w:rFonts w:ascii="Arial"/>
                <w:sz w:val="11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single" w:sz="8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279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color w:val="525252"/>
                <w:spacing w:val="-2"/>
                <w:w w:val="115"/>
                <w:sz w:val="12"/>
              </w:rPr>
              <w:t>$342.000.</w:t>
            </w:r>
            <w:r>
              <w:rPr>
                <w:rFonts w:ascii="Times New Roman"/>
                <w:color w:val="525252"/>
                <w:spacing w:val="-1"/>
                <w:w w:val="11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283" w:hRule="exact"/>
        </w:trPr>
        <w:tc>
          <w:tcPr>
            <w:tcW w:w="3204" w:type="dxa"/>
            <w:gridSpan w:val="3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0"/>
              <w:ind w:right="10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646464"/>
                <w:w w:val="110"/>
                <w:sz w:val="11"/>
              </w:rPr>
              <w:t>0000014403</w:t>
            </w:r>
            <w:r>
              <w:rPr>
                <w:rFonts w:ascii="Arial"/>
                <w:sz w:val="11"/>
              </w:rPr>
            </w:r>
          </w:p>
        </w:tc>
        <w:tc>
          <w:tcPr>
            <w:tcW w:w="77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97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646464"/>
                <w:sz w:val="11"/>
              </w:rPr>
              <w:t>'.24994728</w:t>
            </w:r>
            <w:r>
              <w:rPr>
                <w:rFonts w:ascii="Arial"/>
                <w:sz w:val="11"/>
              </w:rPr>
            </w:r>
          </w:p>
        </w:tc>
        <w:tc>
          <w:tcPr>
            <w:tcW w:w="1866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75" w:val="left" w:leader="none"/>
              </w:tabs>
              <w:spacing w:line="155" w:lineRule="exact"/>
              <w:ind w:left="12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797979"/>
                <w:spacing w:val="-31"/>
                <w:w w:val="105"/>
                <w:position w:val="7"/>
                <w:sz w:val="11"/>
              </w:rPr>
              <w:t>1</w:t>
            </w:r>
            <w:r>
              <w:rPr>
                <w:rFonts w:ascii="Arial"/>
                <w:color w:val="797979"/>
                <w:w w:val="105"/>
                <w:position w:val="7"/>
                <w:sz w:val="11"/>
              </w:rPr>
              <w:t>4-abr.-</w:t>
              <w:tab/>
            </w:r>
            <w:r>
              <w:rPr>
                <w:rFonts w:ascii="Arial"/>
                <w:color w:val="525252"/>
                <w:w w:val="105"/>
                <w:sz w:val="11"/>
              </w:rPr>
              <w:t>2020SIAFP324328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106" w:lineRule="exact"/>
              <w:ind w:left="279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color w:val="525252"/>
                <w:sz w:val="12"/>
              </w:rPr>
              <w:t>21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left="9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525252"/>
                <w:w w:val="90"/>
                <w:sz w:val="12"/>
              </w:rPr>
              <w:t>21-ago.-ZO</w:t>
            </w:r>
            <w:r>
              <w:rPr>
                <w:rFonts w:ascii="Arial"/>
                <w:sz w:val="12"/>
              </w:rPr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2"/>
              <w:ind w:left="77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color w:val="525252"/>
                <w:w w:val="105"/>
                <w:sz w:val="14"/>
              </w:rPr>
              <w:t>NO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18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5"/>
              <w:ind w:left="30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525252"/>
                <w:spacing w:val="-3"/>
                <w:sz w:val="11"/>
              </w:rPr>
              <w:t>18-nCN.-:ZO</w:t>
            </w:r>
            <w:r>
              <w:rPr>
                <w:rFonts w:ascii="Arial"/>
                <w:sz w:val="11"/>
              </w:rPr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1"/>
              <w:ind w:left="9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color w:val="646464"/>
                <w:w w:val="120"/>
                <w:sz w:val="12"/>
              </w:rPr>
              <w:t>60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4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2"/>
              <w:ind w:left="1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color w:val="525252"/>
                <w:w w:val="110"/>
                <w:sz w:val="14"/>
              </w:rPr>
              <w:t>NO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22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5"/>
              <w:ind w:left="27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525252"/>
                <w:spacing w:val="-1"/>
                <w:w w:val="110"/>
                <w:sz w:val="11"/>
              </w:rPr>
              <w:t>$270,000.00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268" w:hRule="exact"/>
        </w:trPr>
        <w:tc>
          <w:tcPr>
            <w:tcW w:w="1197" w:type="dxa"/>
            <w:tcBorders>
              <w:top w:val="nil" w:sz="6" w:space="0" w:color="auto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2"/>
              <w:ind w:left="227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646464"/>
                <w:sz w:val="11"/>
              </w:rPr>
              <w:t>SANTANDER</w:t>
            </w:r>
            <w:r>
              <w:rPr>
                <w:rFonts w:ascii="Arial"/>
                <w:sz w:val="11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3"/>
              <w:ind w:left="212"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>
              <w:rPr>
                <w:rFonts w:ascii="Times New Roman"/>
                <w:color w:val="525252"/>
                <w:w w:val="105"/>
                <w:sz w:val="11"/>
              </w:rPr>
              <w:t>l80001ST619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single" w:sz="2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2"/>
              <w:ind w:left="164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646464"/>
                <w:w w:val="120"/>
                <w:sz w:val="11"/>
              </w:rPr>
              <w:t>0000000!44</w:t>
            </w:r>
            <w:r>
              <w:rPr>
                <w:rFonts w:ascii="Arial"/>
                <w:sz w:val="11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2"/>
              <w:ind w:left="112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646464"/>
                <w:w w:val="110"/>
                <w:sz w:val="11"/>
              </w:rPr>
              <w:t>24994762</w:t>
            </w:r>
            <w:r>
              <w:rPr>
                <w:rFonts w:ascii="Arial"/>
                <w:sz w:val="11"/>
              </w:rPr>
            </w:r>
          </w:p>
        </w:tc>
        <w:tc>
          <w:tcPr>
            <w:tcW w:w="1866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780" w:val="left" w:leader="none"/>
              </w:tabs>
              <w:spacing w:line="164" w:lineRule="exact" w:before="2"/>
              <w:ind w:left="13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525252"/>
                <w:spacing w:val="-1"/>
                <w:position w:val="7"/>
                <w:sz w:val="11"/>
              </w:rPr>
              <w:t>14-abr</w:t>
            </w:r>
            <w:r>
              <w:rPr>
                <w:rFonts w:ascii="Arial"/>
                <w:color w:val="797979"/>
                <w:spacing w:val="-1"/>
                <w:position w:val="7"/>
                <w:sz w:val="11"/>
              </w:rPr>
              <w:t>.-</w:t>
              <w:tab/>
            </w:r>
            <w:r>
              <w:rPr>
                <w:rFonts w:ascii="Arial"/>
                <w:color w:val="646464"/>
                <w:sz w:val="11"/>
              </w:rPr>
              <w:t>2020SIAFP3SSSS3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106" w:lineRule="exact"/>
              <w:ind w:left="27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646464"/>
                <w:w w:val="95"/>
                <w:sz w:val="12"/>
              </w:rPr>
              <w:t>21</w:t>
            </w:r>
            <w:r>
              <w:rPr>
                <w:rFonts w:ascii="Arial"/>
                <w:sz w:val="12"/>
              </w:rPr>
            </w:r>
          </w:p>
        </w:tc>
        <w:tc>
          <w:tcPr>
            <w:tcW w:w="69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1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color w:val="525252"/>
                <w:w w:val="120"/>
                <w:sz w:val="12"/>
              </w:rPr>
              <w:t>ll-sep.</w:t>
            </w:r>
            <w:r>
              <w:rPr>
                <w:rFonts w:ascii="Times New Roman"/>
                <w:color w:val="525252"/>
                <w:spacing w:val="-17"/>
                <w:w w:val="120"/>
                <w:sz w:val="12"/>
              </w:rPr>
              <w:t> </w:t>
            </w:r>
            <w:r>
              <w:rPr>
                <w:rFonts w:ascii="Times New Roman"/>
                <w:color w:val="525252"/>
                <w:w w:val="120"/>
                <w:sz w:val="12"/>
              </w:rPr>
              <w:t>20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396" w:val="left" w:leader="none"/>
              </w:tabs>
              <w:spacing w:line="273" w:lineRule="exact"/>
              <w:ind w:left="47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8A8A8A"/>
                <w:w w:val="110"/>
                <w:position w:val="-7"/>
                <w:sz w:val="31"/>
              </w:rPr>
              <w:t>I</w:t>
              <w:tab/>
            </w:r>
            <w:r>
              <w:rPr>
                <w:rFonts w:ascii="Arial"/>
                <w:color w:val="525252"/>
                <w:w w:val="110"/>
                <w:sz w:val="11"/>
              </w:rPr>
              <w:t>NO</w:t>
            </w:r>
            <w:r>
              <w:rPr>
                <w:rFonts w:ascii="Arial"/>
                <w:sz w:val="11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7"/>
              <w:ind w:left="310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525252"/>
                <w:spacing w:val="-30"/>
                <w:w w:val="120"/>
                <w:sz w:val="11"/>
              </w:rPr>
              <w:t>1</w:t>
            </w:r>
            <w:r>
              <w:rPr>
                <w:rFonts w:ascii="Arial"/>
                <w:color w:val="525252"/>
                <w:w w:val="120"/>
                <w:sz w:val="11"/>
              </w:rPr>
              <w:t>8-no</w:t>
            </w:r>
            <w:r>
              <w:rPr>
                <w:rFonts w:ascii="Arial"/>
                <w:color w:val="525252"/>
                <w:spacing w:val="-3"/>
                <w:w w:val="120"/>
                <w:sz w:val="11"/>
              </w:rPr>
              <w:t>v</w:t>
            </w:r>
            <w:r>
              <w:rPr>
                <w:rFonts w:ascii="Arial"/>
                <w:color w:val="8A8A8A"/>
                <w:spacing w:val="-21"/>
                <w:w w:val="120"/>
                <w:sz w:val="11"/>
              </w:rPr>
              <w:t>.</w:t>
            </w:r>
            <w:r>
              <w:rPr>
                <w:rFonts w:ascii="Arial"/>
                <w:color w:val="8A8A8A"/>
                <w:spacing w:val="-13"/>
                <w:w w:val="120"/>
                <w:sz w:val="11"/>
              </w:rPr>
              <w:t>-</w:t>
            </w:r>
            <w:r>
              <w:rPr>
                <w:rFonts w:ascii="Arial"/>
                <w:color w:val="525252"/>
                <w:w w:val="120"/>
                <w:sz w:val="11"/>
              </w:rPr>
              <w:t>20</w:t>
            </w:r>
            <w:r>
              <w:rPr>
                <w:rFonts w:ascii="Arial"/>
                <w:sz w:val="11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8"/>
              <w:ind w:left="2" w:right="0"/>
              <w:jc w:val="center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>
              <w:rPr>
                <w:rFonts w:ascii="Times New Roman"/>
                <w:color w:val="646464"/>
                <w:w w:val="135"/>
                <w:sz w:val="11"/>
              </w:rPr>
              <w:t>44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7"/>
              <w:ind w:left="13" w:right="0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525252"/>
                <w:w w:val="115"/>
                <w:sz w:val="11"/>
              </w:rPr>
              <w:t>NO</w:t>
            </w:r>
            <w:r>
              <w:rPr>
                <w:rFonts w:ascii="Arial"/>
                <w:sz w:val="11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336"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>
              <w:rPr>
                <w:rFonts w:ascii="Times New Roman"/>
                <w:color w:val="525252"/>
                <w:w w:val="105"/>
                <w:sz w:val="11"/>
              </w:rPr>
              <w:t>$172.159.20</w:t>
            </w:r>
            <w:r>
              <w:rPr>
                <w:rFonts w:ascii="Times New Roman"/>
                <w:sz w:val="11"/>
              </w:rPr>
            </w:r>
          </w:p>
        </w:tc>
      </w:tr>
      <w:tr>
        <w:trPr>
          <w:trHeight w:val="283" w:hRule="exact"/>
        </w:trPr>
        <w:tc>
          <w:tcPr>
            <w:tcW w:w="1197" w:type="dxa"/>
            <w:tcBorders>
              <w:top w:val="single" w:sz="6" w:space="0" w:color="000000"/>
              <w:left w:val="single" w:sz="11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6"/>
              <w:ind w:left="232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525252"/>
                <w:sz w:val="11"/>
              </w:rPr>
              <w:t>SANTANDER</w:t>
            </w:r>
            <w:r>
              <w:rPr>
                <w:rFonts w:ascii="Arial"/>
                <w:sz w:val="11"/>
              </w:rPr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6"/>
              <w:ind w:left="212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525252"/>
                <w:spacing w:val="-28"/>
                <w:sz w:val="11"/>
              </w:rPr>
              <w:t>1</w:t>
            </w:r>
            <w:r>
              <w:rPr>
                <w:rFonts w:ascii="Arial"/>
                <w:color w:val="525252"/>
                <w:sz w:val="11"/>
              </w:rPr>
              <w:t>8000151819</w:t>
            </w:r>
            <w:r>
              <w:rPr>
                <w:rFonts w:ascii="Arial"/>
                <w:sz w:val="11"/>
              </w:rPr>
            </w:r>
          </w:p>
        </w:tc>
        <w:tc>
          <w:tcPr>
            <w:tcW w:w="97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5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646464"/>
                <w:w w:val="115"/>
                <w:sz w:val="11"/>
              </w:rPr>
              <w:t>0000002688</w:t>
            </w:r>
            <w:r>
              <w:rPr>
                <w:rFonts w:ascii="Arial"/>
                <w:sz w:val="11"/>
              </w:rPr>
            </w:r>
          </w:p>
        </w:tc>
        <w:tc>
          <w:tcPr>
            <w:tcW w:w="773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07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646464"/>
                <w:w w:val="110"/>
                <w:sz w:val="11"/>
              </w:rPr>
              <w:t>24994749</w:t>
            </w:r>
            <w:r>
              <w:rPr>
                <w:rFonts w:ascii="Arial"/>
                <w:sz w:val="11"/>
              </w:rPr>
            </w:r>
          </w:p>
        </w:tc>
        <w:tc>
          <w:tcPr>
            <w:tcW w:w="1866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765" w:val="left" w:leader="none"/>
              </w:tabs>
              <w:spacing w:line="155" w:lineRule="exact"/>
              <w:ind w:left="13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646464"/>
                <w:spacing w:val="-2"/>
                <w:w w:val="105"/>
                <w:position w:val="7"/>
                <w:sz w:val="11"/>
              </w:rPr>
              <w:t>14-abr.-</w:t>
              <w:tab/>
            </w:r>
            <w:r>
              <w:rPr>
                <w:rFonts w:ascii="Arial"/>
                <w:color w:val="646464"/>
                <w:w w:val="105"/>
                <w:sz w:val="11"/>
              </w:rPr>
              <w:t>2020SIAFP407436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106" w:lineRule="exact"/>
              <w:ind w:left="27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646464"/>
                <w:w w:val="95"/>
                <w:sz w:val="12"/>
              </w:rPr>
              <w:t>21</w:t>
            </w:r>
            <w:r>
              <w:rPr>
                <w:rFonts w:ascii="Arial"/>
                <w:sz w:val="12"/>
              </w:rPr>
            </w:r>
          </w:p>
        </w:tc>
        <w:tc>
          <w:tcPr>
            <w:tcW w:w="69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65"/>
              <w:ind w:left="11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646464"/>
                <w:spacing w:val="-31"/>
                <w:w w:val="110"/>
                <w:sz w:val="11"/>
              </w:rPr>
              <w:t>1</w:t>
            </w:r>
            <w:r>
              <w:rPr>
                <w:rFonts w:ascii="Arial"/>
                <w:color w:val="646464"/>
                <w:w w:val="110"/>
                <w:sz w:val="11"/>
              </w:rPr>
              <w:t>3-oct</w:t>
            </w:r>
            <w:r>
              <w:rPr>
                <w:rFonts w:ascii="Arial"/>
                <w:color w:val="646464"/>
                <w:spacing w:val="-5"/>
                <w:w w:val="110"/>
                <w:sz w:val="11"/>
              </w:rPr>
              <w:t>.</w:t>
            </w:r>
            <w:r>
              <w:rPr>
                <w:rFonts w:ascii="Arial"/>
                <w:color w:val="8A8A8A"/>
                <w:spacing w:val="-3"/>
                <w:w w:val="110"/>
                <w:sz w:val="11"/>
              </w:rPr>
              <w:t>-</w:t>
            </w:r>
            <w:r>
              <w:rPr>
                <w:rFonts w:ascii="Arial"/>
                <w:color w:val="646464"/>
                <w:w w:val="110"/>
                <w:sz w:val="11"/>
              </w:rPr>
              <w:t>20</w:t>
            </w:r>
            <w:r>
              <w:rPr>
                <w:rFonts w:ascii="Arial"/>
                <w:sz w:val="11"/>
              </w:rPr>
            </w:r>
          </w:p>
        </w:tc>
        <w:tc>
          <w:tcPr>
            <w:tcW w:w="8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72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color w:val="525252"/>
                <w:w w:val="105"/>
                <w:sz w:val="14"/>
              </w:rPr>
              <w:t>NO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18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0"/>
              <w:ind w:left="310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525252"/>
                <w:w w:val="105"/>
                <w:sz w:val="11"/>
              </w:rPr>
              <w:t>18-nov.-20</w:t>
            </w:r>
            <w:r>
              <w:rPr>
                <w:rFonts w:ascii="Arial"/>
                <w:sz w:val="11"/>
              </w:rPr>
            </w:r>
          </w:p>
        </w:tc>
        <w:tc>
          <w:tcPr>
            <w:tcW w:w="1086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0"/>
              <w:ind w:left="6" w:right="0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525252"/>
                <w:w w:val="125"/>
                <w:sz w:val="11"/>
              </w:rPr>
              <w:t>24</w:t>
            </w:r>
            <w:r>
              <w:rPr>
                <w:rFonts w:ascii="Arial"/>
                <w:sz w:val="11"/>
              </w:rPr>
            </w:r>
          </w:p>
        </w:tc>
        <w:tc>
          <w:tcPr>
            <w:tcW w:w="94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5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color w:val="525252"/>
                <w:w w:val="105"/>
                <w:sz w:val="14"/>
              </w:rPr>
              <w:t>NO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22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6"/>
              <w:ind w:left="29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color w:val="525252"/>
                <w:w w:val="110"/>
                <w:sz w:val="12"/>
              </w:rPr>
              <w:t>$252.000.00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273" w:hRule="exact"/>
        </w:trPr>
        <w:tc>
          <w:tcPr>
            <w:tcW w:w="1197" w:type="dxa"/>
            <w:tcBorders>
              <w:top w:val="single" w:sz="8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6"/>
              <w:ind w:left="227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646464"/>
                <w:sz w:val="11"/>
              </w:rPr>
              <w:t>SANTANDER</w:t>
            </w:r>
            <w:r>
              <w:rPr>
                <w:rFonts w:ascii="Arial"/>
                <w:sz w:val="11"/>
              </w:rPr>
            </w:r>
          </w:p>
        </w:tc>
        <w:tc>
          <w:tcPr>
            <w:tcW w:w="103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1"/>
              <w:ind w:left="217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646464"/>
                <w:sz w:val="11"/>
              </w:rPr>
              <w:t>10000151819</w:t>
            </w:r>
            <w:r>
              <w:rPr>
                <w:rFonts w:ascii="Arial"/>
                <w:sz w:val="11"/>
              </w:rPr>
            </w:r>
          </w:p>
        </w:tc>
        <w:tc>
          <w:tcPr>
            <w:tcW w:w="97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169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color w:val="646464"/>
                <w:w w:val="115"/>
                <w:sz w:val="12"/>
              </w:rPr>
              <w:t>0000000130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73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10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color w:val="646464"/>
                <w:w w:val="110"/>
                <w:sz w:val="12"/>
              </w:rPr>
              <w:t>24994775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1866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780" w:val="left" w:leader="none"/>
              </w:tabs>
              <w:spacing w:line="153" w:lineRule="exact"/>
              <w:ind w:left="131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525252"/>
                <w:position w:val="7"/>
                <w:sz w:val="11"/>
              </w:rPr>
              <w:t>14-abr.-</w:t>
              <w:tab/>
            </w:r>
            <w:r>
              <w:rPr>
                <w:rFonts w:ascii="Arial"/>
                <w:color w:val="525252"/>
                <w:sz w:val="11"/>
              </w:rPr>
              <w:t>2020SIAl=PS714SS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106" w:lineRule="exact"/>
              <w:ind w:left="279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color w:val="646464"/>
                <w:w w:val="90"/>
                <w:sz w:val="12"/>
              </w:rPr>
              <w:t>Z1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9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8"/>
              <w:ind w:left="11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525252"/>
                <w:sz w:val="11"/>
              </w:rPr>
              <w:t>31-&lt;iic.-20</w:t>
            </w:r>
            <w:r>
              <w:rPr>
                <w:rFonts w:ascii="Arial"/>
                <w:sz w:val="11"/>
              </w:rPr>
            </w:r>
          </w:p>
        </w:tc>
        <w:tc>
          <w:tcPr>
            <w:tcW w:w="8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71" w:right="0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646464"/>
                <w:w w:val="115"/>
                <w:sz w:val="11"/>
              </w:rPr>
              <w:t>NO</w:t>
            </w:r>
            <w:r>
              <w:rPr>
                <w:rFonts w:ascii="Arial"/>
                <w:sz w:val="11"/>
              </w:rPr>
            </w:r>
          </w:p>
        </w:tc>
        <w:tc>
          <w:tcPr>
            <w:tcW w:w="118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3"/>
              <w:ind w:left="314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525252"/>
                <w:spacing w:val="-4"/>
                <w:w w:val="215"/>
                <w:sz w:val="11"/>
              </w:rPr>
              <w:t>26</w:t>
            </w:r>
            <w:r>
              <w:rPr>
                <w:rFonts w:ascii="Arial"/>
                <w:color w:val="797979"/>
                <w:spacing w:val="-8"/>
                <w:w w:val="215"/>
                <w:sz w:val="11"/>
              </w:rPr>
              <w:t>-</w:t>
            </w:r>
            <w:r>
              <w:rPr>
                <w:rFonts w:ascii="Arial"/>
                <w:color w:val="525252"/>
                <w:spacing w:val="-11"/>
                <w:w w:val="215"/>
                <w:sz w:val="11"/>
              </w:rPr>
              <w:t>21</w:t>
            </w:r>
            <w:r>
              <w:rPr>
                <w:rFonts w:ascii="Arial"/>
                <w:sz w:val="11"/>
              </w:rPr>
            </w:r>
          </w:p>
        </w:tc>
        <w:tc>
          <w:tcPr>
            <w:tcW w:w="1086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4" w:right="0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646464"/>
                <w:spacing w:val="-17"/>
                <w:w w:val="135"/>
                <w:sz w:val="11"/>
              </w:rPr>
              <w:t>1</w:t>
            </w:r>
            <w:r>
              <w:rPr>
                <w:rFonts w:ascii="Arial"/>
                <w:color w:val="646464"/>
                <w:spacing w:val="-16"/>
                <w:w w:val="135"/>
                <w:sz w:val="11"/>
              </w:rPr>
              <w:t>8</w:t>
            </w:r>
            <w:r>
              <w:rPr>
                <w:rFonts w:ascii="Arial"/>
                <w:sz w:val="11"/>
              </w:rPr>
            </w:r>
          </w:p>
        </w:tc>
        <w:tc>
          <w:tcPr>
            <w:tcW w:w="94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2"/>
              <w:ind w:left="1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color w:val="646464"/>
                <w:w w:val="120"/>
                <w:sz w:val="10"/>
              </w:rPr>
              <w:t>NO</w:t>
            </w:r>
            <w:r>
              <w:rPr>
                <w:rFonts w:ascii="Arial"/>
                <w:sz w:val="10"/>
              </w:rPr>
            </w:r>
          </w:p>
        </w:tc>
        <w:tc>
          <w:tcPr>
            <w:tcW w:w="1224" w:type="dxa"/>
            <w:tcBorders>
              <w:top w:val="single" w:sz="6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24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color w:val="646464"/>
                <w:spacing w:val="-4"/>
                <w:w w:val="115"/>
                <w:sz w:val="12"/>
              </w:rPr>
              <w:t>$1</w:t>
            </w:r>
            <w:r>
              <w:rPr>
                <w:rFonts w:ascii="Times New Roman"/>
                <w:color w:val="8A8A8A"/>
                <w:spacing w:val="-4"/>
                <w:w w:val="115"/>
                <w:sz w:val="12"/>
              </w:rPr>
              <w:t>,</w:t>
            </w:r>
            <w:r>
              <w:rPr>
                <w:rFonts w:ascii="Times New Roman"/>
                <w:color w:val="646464"/>
                <w:spacing w:val="-3"/>
                <w:w w:val="115"/>
                <w:sz w:val="12"/>
              </w:rPr>
              <w:t>000,000.00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50" w:hRule="exact"/>
        </w:trPr>
        <w:tc>
          <w:tcPr>
            <w:tcW w:w="119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6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66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6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30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color w:val="646464"/>
                <w:sz w:val="12"/>
              </w:rPr>
              <w:t>SUMA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ind w:left="25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Times New Roman"/>
                <w:color w:val="646464"/>
                <w:sz w:val="13"/>
              </w:rPr>
              <w:t>S2</w:t>
            </w:r>
            <w:r>
              <w:rPr>
                <w:rFonts w:ascii="Times New Roman"/>
                <w:color w:val="646464"/>
                <w:spacing w:val="-24"/>
                <w:sz w:val="13"/>
              </w:rPr>
              <w:t>.</w:t>
            </w:r>
            <w:r>
              <w:rPr>
                <w:rFonts w:ascii="Arial"/>
                <w:color w:val="646464"/>
                <w:sz w:val="11"/>
              </w:rPr>
              <w:t>'72ll,l5i'J:2D</w:t>
            </w:r>
            <w:r>
              <w:rPr>
                <w:rFonts w:ascii="Arial"/>
                <w:sz w:val="11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tabs>
          <w:tab w:pos="5140" w:val="left" w:leader="none"/>
        </w:tabs>
        <w:spacing w:line="20" w:lineRule="atLeast"/>
        <w:ind w:left="10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233.4pt;height:.5pt;mso-position-horizontal-relative:char;mso-position-vertical-relative:line" coordorigin="0,0" coordsize="4668,10">
            <v:group style="position:absolute;left:5;top:5;width:4658;height:2" coordorigin="5,5" coordsize="4658,2">
              <v:shape style="position:absolute;left:5;top:5;width:4658;height:2" coordorigin="5,5" coordsize="4658,0" path="m5,5l4663,5e" filled="false" stroked="true" strokeweight=".477252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207.4pt;height:.75pt;mso-position-horizontal-relative:char;mso-position-vertical-relative:line" coordorigin="0,0" coordsize="4148,15">
            <v:group style="position:absolute;left:7;top:7;width:4133;height:2" coordorigin="7,7" coordsize="4133,2">
              <v:shape style="position:absolute;left:7;top:7;width:4133;height:2" coordorigin="7,7" coordsize="4133,0" path="m7,7l4140,7e" filled="false" stroked="true" strokeweight=".715878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sectPr>
      <w:type w:val="continuous"/>
      <w:pgSz w:w="15840" w:h="12240" w:orient="landscape"/>
      <w:pgMar w:top="920" w:bottom="280" w:left="78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596"/>
    </w:pPr>
    <w:rPr>
      <w:rFonts w:ascii="Times New Roman" w:hAnsi="Times New Roman" w:eastAsia="Times New Roman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2022-04-22T13:30:24Z</dcterms:created>
  <dcterms:modified xsi:type="dcterms:W3CDTF">2022-04-22T13:30:24Z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2022-03-15T00:00:00Z</vt:filetime>
  </property>
  <property fmtid="{D5CDD505-2E9C-101B-9397-08002B2CF9AE}" pid="3" name="LastSaved">
    <vt:filetime>2022-04-22T00:00:00Z</vt:filetime>
  </property>
</Properties>
</file>