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6"/>
        <w:ind w:left="5920" w:right="5408"/>
        <w:jc w:val="center"/>
        <w:rPr>
          <w:b w:val="0"/>
          <w:bCs w:val="0"/>
        </w:rPr>
      </w:pPr>
      <w:r>
        <w:rPr/>
        <w:pict>
          <v:shape style="position:absolute;margin-left:6.52pt;margin-top:4.950186pt;width:63.24pt;height:57.8pt;mso-position-horizontal-relative:page;mso-position-vertical-relative:paragraph;z-index:0" type="#_x0000_t75" stroked="false">
            <v:imagedata r:id="rId5" o:title=""/>
          </v:shape>
        </w:pict>
      </w:r>
      <w:r>
        <w:rPr/>
        <w:t>GOBIERNO DEL ESTADO DE BAJA CALIFORNIA SUR</w:t>
      </w:r>
      <w:r>
        <w:rPr>
          <w:b w:val="0"/>
        </w:rPr>
      </w:r>
    </w:p>
    <w:p>
      <w:pPr>
        <w:pStyle w:val="BodyText"/>
        <w:spacing w:line="286" w:lineRule="auto" w:before="33"/>
        <w:ind w:left="4500" w:right="3987"/>
        <w:jc w:val="center"/>
        <w:rPr>
          <w:b w:val="0"/>
          <w:bCs w:val="0"/>
        </w:rPr>
      </w:pPr>
      <w:r>
        <w:rPr/>
        <w:pict>
          <v:shape style="position:absolute;margin-left:636.960022pt;margin-top:5.630186pt;width:126.84pt;height:38.24pt;mso-position-horizontal-relative:page;mso-position-vertical-relative:paragraph;z-index:1048" type="#_x0000_t75" stroked="false">
            <v:imagedata r:id="rId6" o:title=""/>
          </v:shape>
        </w:pict>
      </w:r>
      <w:r>
        <w:rPr/>
        <w:t>Estado Analitico del Ejercido del Presupuesto de Egresos Detallado - LDF Clasificacion Administrativa</w:t>
      </w:r>
      <w:r>
        <w:rPr>
          <w:b w:val="0"/>
        </w:rPr>
      </w:r>
    </w:p>
    <w:p>
      <w:pPr>
        <w:pStyle w:val="BodyText"/>
        <w:spacing w:line="286" w:lineRule="auto" w:before="0"/>
        <w:ind w:left="7092" w:right="6579"/>
        <w:jc w:val="center"/>
        <w:rPr>
          <w:b w:val="0"/>
          <w:bCs w:val="0"/>
        </w:rPr>
      </w:pPr>
      <w:r>
        <w:rPr/>
        <w:t>De ENE-18 A JUN-18 (PESOS)</w:t>
      </w:r>
      <w:r>
        <w:rPr>
          <w:b w:val="0"/>
        </w:rPr>
      </w:r>
    </w:p>
    <w:p>
      <w:pPr>
        <w:pStyle w:val="BodyText"/>
        <w:spacing w:line="240" w:lineRule="auto" w:before="0"/>
        <w:ind w:left="5920" w:right="5408"/>
        <w:jc w:val="center"/>
        <w:rPr>
          <w:b w:val="0"/>
          <w:bCs w:val="0"/>
        </w:rPr>
      </w:pPr>
      <w:r>
        <w:rPr/>
        <w:t>(Formato LDF 6b)</w:t>
      </w:r>
      <w:r>
        <w:rPr>
          <w:b w:val="0"/>
        </w:rPr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2"/>
          <w:szCs w:val="22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53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8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99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 w:before="108"/>
        <w:ind w:right="0"/>
        <w:jc w:val="left"/>
        <w:rPr>
          <w:b w:val="0"/>
          <w:bCs w:val="0"/>
        </w:rPr>
      </w:pPr>
      <w:r>
        <w:rPr/>
        <w:t>1. GASTO NO ETIQUETADO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7,712,491,775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361,851,280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8,074,343,055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3,936,625,110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4,137,717,944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80" w:bottom="280" w:left="0" w:right="440"/>
          <w:cols w:num="6" w:equalWidth="0">
            <w:col w:w="2117" w:space="2818"/>
            <w:col w:w="1253" w:space="465"/>
            <w:col w:w="1061" w:space="357"/>
            <w:col w:w="1253" w:space="585"/>
            <w:col w:w="1253" w:space="2821"/>
            <w:col w:w="1417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374"/>
        <w:gridCol w:w="1727"/>
        <w:gridCol w:w="1485"/>
        <w:gridCol w:w="1720"/>
        <w:gridCol w:w="2966"/>
        <w:gridCol w:w="2716"/>
      </w:tblGrid>
      <w:tr>
        <w:trPr>
          <w:trHeight w:val="255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2.1.1.1.1.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Ejecutivo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7,037,545,448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362,262,414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7,399,807,862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3,547,064,734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1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3,852,743,128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2.1.1.1.2.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Legislativo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114,525,696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99,474,304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2.1.1.1.3.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Judicial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306,959,641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306,959,641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156,142,285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150,817,356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2.1.1.1.4.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Comision de los Derechos Humanos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9,384,283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9,384,283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4,146,204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5,238,079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2.1.1.1.5.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Electoral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111,202,403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111,202,403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98,457,334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0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12,745,069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1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2.1.1.1.6.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31"/>
              <w:ind w:left="85" w:right="40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de Transparencia y Acc. A la Inf.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3,949,998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3,950,002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33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2.1.1.1.7.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3"/>
              <w:ind w:left="85" w:right="136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Tribunal de Justicia Administrativa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4,500,000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- 411,134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4,088,866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1,838,860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2,250,006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2.1.1.1.8.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Auditoria Superior del Estado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10,500,000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0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10,500,000</w:t>
            </w:r>
            <w:r>
              <w:rPr>
                <w:rFonts w:ascii="Courier New"/>
                <w:sz w:val="16"/>
              </w:rPr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530pt;margin-top:-50.019154pt;width:767.15pt;height:30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9"/>
                    <w:gridCol w:w="2564"/>
                    <w:gridCol w:w="1464"/>
                    <w:gridCol w:w="1731"/>
                    <w:gridCol w:w="2956"/>
                    <w:gridCol w:w="2718"/>
                  </w:tblGrid>
                  <w:tr>
                    <w:trPr>
                      <w:trHeight w:val="304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 GASTO ETIQUETADO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0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3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479,929,096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9,183,202,428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9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4,174,527,366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41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5,008,675,062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0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2.1.1.1.1.</w:t>
                        </w:r>
                        <w:r>
                          <w:rPr>
                            <w:rFonts w:ascii="Courier New"/>
                            <w:b/>
                            <w:spacing w:val="7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position w:val="1"/>
                            <w:sz w:val="16"/>
                          </w:rPr>
                          <w:t>Poder Ejecutivo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3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4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479,929,096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9,183,202,428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9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4,174,527,366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41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5,008,675,062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3. TOTAL DE EGRESOS:</w:t>
      </w:r>
      <w:r>
        <w:rPr>
          <w:b w:val="0"/>
        </w:rPr>
      </w: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326" w:val="left" w:leader="none"/>
        </w:tabs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841,780,376</w:t>
        <w:tab/>
        <w:t>17,257,545,483</w:t>
      </w:r>
      <w:r>
        <w:rPr>
          <w:b w:val="0"/>
        </w:rPr>
      </w: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8,111,152,477</w:t>
      </w:r>
      <w:r>
        <w:rPr>
          <w:b w:val="0"/>
        </w:rPr>
      </w: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9,146,393,006</w:t>
      </w:r>
      <w:r>
        <w:rPr>
          <w:b w:val="0"/>
        </w:rPr>
      </w:r>
    </w:p>
    <w:sectPr>
      <w:type w:val="continuous"/>
      <w:pgSz w:w="15840" w:h="12240" w:orient="landscape"/>
      <w:pgMar w:top="680" w:bottom="280" w:left="0" w:right="440"/>
      <w:cols w:num="5" w:equalWidth="0">
        <w:col w:w="1929" w:space="2863"/>
        <w:col w:w="1353" w:space="515"/>
        <w:col w:w="2671" w:space="551"/>
        <w:col w:w="1257" w:space="2844"/>
        <w:col w:w="14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4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LOCAMPO.8063890</dc:title>
  <dcterms:created xsi:type="dcterms:W3CDTF">2019-04-23T11:16:44Z</dcterms:created>
  <dcterms:modified xsi:type="dcterms:W3CDTF">2019-04-23T11:16:44Z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