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4"/>
        <w:gridCol w:w="1798"/>
        <w:gridCol w:w="1799"/>
        <w:gridCol w:w="1801"/>
        <w:gridCol w:w="1802"/>
        <w:gridCol w:w="1725"/>
        <w:gridCol w:w="48"/>
        <w:gridCol w:w="1784"/>
      </w:tblGrid>
      <w:tr>
        <w:trPr>
          <w:trHeight w:val="270" w:hRule="exact"/>
        </w:trPr>
        <w:tc>
          <w:tcPr>
            <w:tcW w:w="427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Concepto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892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Egresos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630" w:hRule="exact"/>
        </w:trPr>
        <w:tc>
          <w:tcPr>
            <w:tcW w:w="427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Aprobado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352" w:right="35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Ampliaciones/ (Reducciones)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Modificado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Devengado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Pagado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1"/>
              <w:ind w:left="3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Subejercicio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40" w:lineRule="auto" w:before="6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GASTO NO ETIQUETADO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7,712,491,775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875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361,851,280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9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8,074,343,055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10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3,936,624,050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4,137,719,004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215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7027" w:val="left" w:leader="none"/>
                <w:tab w:pos="8580" w:val="left" w:leader="none"/>
                <w:tab w:pos="10388" w:val="left" w:leader="none"/>
                <w:tab w:pos="13905" w:val="left" w:leader="none"/>
              </w:tabs>
              <w:spacing w:line="240" w:lineRule="auto" w:before="7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GOBIERNO</w:t>
              <w:tab/>
            </w:r>
            <w:r>
              <w:rPr>
                <w:rFonts w:ascii="Courier New"/>
                <w:b/>
                <w:w w:val="95"/>
                <w:sz w:val="14"/>
              </w:rPr>
              <w:t>2,291,479,867</w:t>
              <w:tab/>
              <w:t>26,705,978</w:t>
              <w:tab/>
            </w:r>
            <w:r>
              <w:rPr>
                <w:rFonts w:ascii="Courier New"/>
                <w:b/>
                <w:sz w:val="14"/>
              </w:rPr>
              <w:t>2,318,185,845</w:t>
              <w:tab/>
              <w:t>1,167,835,226</w:t>
              <w:tab/>
              <w:t>1,150,350,619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7785" w:val="left" w:leader="none"/>
                <w:tab w:pos="8748" w:val="left" w:leader="none"/>
                <w:tab w:pos="10556" w:val="left" w:leader="none"/>
                <w:tab w:pos="14155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LEGISLACION</w:t>
              <w:tab/>
            </w:r>
            <w:r>
              <w:rPr>
                <w:rFonts w:ascii="Courier New"/>
                <w:w w:val="95"/>
                <w:sz w:val="14"/>
              </w:rPr>
              <w:t>214,000,000</w:t>
              <w:tab/>
              <w:t>0</w:t>
              <w:tab/>
              <w:t>214,000,000</w:t>
              <w:tab/>
              <w:t>114,525,696</w:t>
              <w:tab/>
            </w:r>
            <w:r>
              <w:rPr>
                <w:rFonts w:ascii="Courier New"/>
                <w:sz w:val="14"/>
              </w:rPr>
              <w:t>99,474,304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JUSTICIA</w:t>
              <w:tab/>
            </w:r>
            <w:r>
              <w:rPr>
                <w:rFonts w:ascii="Courier New"/>
                <w:w w:val="95"/>
                <w:sz w:val="14"/>
              </w:rPr>
              <w:t>636,033,725</w:t>
              <w:tab/>
            </w:r>
            <w:r>
              <w:rPr>
                <w:rFonts w:ascii="Courier New"/>
                <w:sz w:val="14"/>
              </w:rPr>
              <w:t>3,103,895</w:t>
              <w:tab/>
            </w:r>
            <w:r>
              <w:rPr>
                <w:rFonts w:ascii="Courier New"/>
                <w:w w:val="95"/>
                <w:sz w:val="14"/>
              </w:rPr>
              <w:t>639,137,620</w:t>
              <w:tab/>
              <w:t>318,536,910</w:t>
              <w:tab/>
            </w:r>
            <w:r>
              <w:rPr>
                <w:rFonts w:ascii="Courier New"/>
                <w:sz w:val="14"/>
              </w:rPr>
              <w:t>320,600,710</w:t>
            </w: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COORDINACION DE LA POLITICA DE GOBIERNO</w:t>
              <w:tab/>
            </w:r>
            <w:r>
              <w:rPr>
                <w:rFonts w:ascii="Courier New"/>
                <w:w w:val="95"/>
                <w:sz w:val="14"/>
              </w:rPr>
              <w:t>792,074,009</w:t>
              <w:tab/>
            </w:r>
            <w:r>
              <w:rPr>
                <w:rFonts w:ascii="Courier New"/>
                <w:sz w:val="14"/>
              </w:rPr>
              <w:t>- 21,737,735</w:t>
              <w:tab/>
            </w:r>
            <w:r>
              <w:rPr>
                <w:rFonts w:ascii="Courier New"/>
                <w:w w:val="95"/>
                <w:sz w:val="14"/>
              </w:rPr>
              <w:t>770,336,274</w:t>
              <w:tab/>
              <w:t>386,592,081</w:t>
              <w:tab/>
            </w:r>
            <w:r>
              <w:rPr>
                <w:rFonts w:ascii="Courier New"/>
                <w:sz w:val="14"/>
              </w:rPr>
              <w:t>383,744,193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FINANCIEROS Y HACENDARIOS</w:t>
              <w:tab/>
            </w:r>
            <w:r>
              <w:rPr>
                <w:rFonts w:ascii="Courier New"/>
                <w:w w:val="95"/>
                <w:sz w:val="14"/>
              </w:rPr>
              <w:t>247,206,110</w:t>
              <w:tab/>
              <w:t>24,387,484</w:t>
              <w:tab/>
              <w:t>271,593,594</w:t>
              <w:tab/>
              <w:t>145,105,439</w:t>
              <w:tab/>
            </w:r>
            <w:r>
              <w:rPr>
                <w:rFonts w:ascii="Courier New"/>
                <w:sz w:val="14"/>
              </w:rPr>
              <w:t>126,488,155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DE ORDEN PUBLICO Y DE SEGURIDAD</w:t>
              <w:tab/>
            </w:r>
            <w:r>
              <w:rPr>
                <w:rFonts w:ascii="Courier New"/>
                <w:w w:val="95"/>
                <w:sz w:val="14"/>
              </w:rPr>
              <w:t>320,659,378</w:t>
              <w:tab/>
              <w:t>12,898,996</w:t>
              <w:tab/>
              <w:t>333,558,374</w:t>
              <w:tab/>
              <w:t>150,589,533</w:t>
              <w:tab/>
            </w:r>
            <w:r>
              <w:rPr>
                <w:rFonts w:ascii="Courier New"/>
                <w:sz w:val="14"/>
              </w:rPr>
              <w:t>182,968,841</w:t>
            </w:r>
          </w:p>
          <w:p>
            <w:pPr>
              <w:pStyle w:val="TableParagraph"/>
              <w:tabs>
                <w:tab w:pos="5242" w:val="left" w:leader="none"/>
                <w:tab w:pos="7113" w:val="left" w:leader="none"/>
                <w:tab w:pos="8829" w:val="left" w:leader="none"/>
                <w:tab w:pos="10638" w:val="left" w:leader="none"/>
                <w:tab w:pos="14155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OTROS SERVICIOS GENERALES</w:t>
              <w:tab/>
            </w:r>
            <w:r>
              <w:rPr>
                <w:rFonts w:ascii="Courier New"/>
                <w:w w:val="95"/>
                <w:sz w:val="14"/>
              </w:rPr>
              <w:t>81,506,645</w:t>
              <w:tab/>
            </w:r>
            <w:r>
              <w:rPr>
                <w:rFonts w:ascii="Courier New"/>
                <w:sz w:val="14"/>
              </w:rPr>
              <w:t>8,053,339</w:t>
              <w:tab/>
            </w:r>
            <w:r>
              <w:rPr>
                <w:rFonts w:ascii="Courier New"/>
                <w:w w:val="95"/>
                <w:sz w:val="14"/>
              </w:rPr>
              <w:t>89,559,984</w:t>
              <w:tab/>
              <w:t>52,485,568</w:t>
              <w:tab/>
            </w:r>
            <w:r>
              <w:rPr>
                <w:rFonts w:ascii="Courier New"/>
                <w:sz w:val="14"/>
              </w:rPr>
              <w:t>37,074,416</w:t>
            </w:r>
          </w:p>
        </w:tc>
      </w:tr>
      <w:tr>
        <w:trPr>
          <w:trHeight w:val="227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7027" w:val="left" w:leader="none"/>
                <w:tab w:pos="8580" w:val="left" w:leader="none"/>
                <w:tab w:pos="10388" w:val="left" w:leader="none"/>
                <w:tab w:pos="14073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DESARROLLO SOCIAL</w:t>
              <w:tab/>
            </w:r>
            <w:r>
              <w:rPr>
                <w:rFonts w:ascii="Courier New"/>
                <w:b/>
                <w:w w:val="95"/>
                <w:sz w:val="14"/>
              </w:rPr>
              <w:t>1,785,364,695</w:t>
              <w:tab/>
              <w:t>82,951,994</w:t>
              <w:tab/>
            </w:r>
            <w:r>
              <w:rPr>
                <w:rFonts w:ascii="Courier New"/>
                <w:b/>
                <w:sz w:val="14"/>
              </w:rPr>
              <w:t>1,868,316,689</w:t>
              <w:tab/>
              <w:t>1,179,745,160</w:t>
              <w:tab/>
              <w:t>688,571,530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VIVIENDA Y SERVICIOS A LA COMUNIDAD</w:t>
              <w:tab/>
            </w:r>
            <w:r>
              <w:rPr>
                <w:rFonts w:ascii="Courier New"/>
                <w:w w:val="95"/>
                <w:sz w:val="14"/>
              </w:rPr>
              <w:t>473,759,779</w:t>
              <w:tab/>
              <w:t>54,333,962</w:t>
              <w:tab/>
              <w:t>528,093,741</w:t>
              <w:tab/>
              <w:t>243,259,773</w:t>
              <w:tab/>
            </w:r>
            <w:r>
              <w:rPr>
                <w:rFonts w:ascii="Courier New"/>
                <w:sz w:val="14"/>
              </w:rPr>
              <w:t>284,833,968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SALUD</w:t>
              <w:tab/>
            </w:r>
            <w:r>
              <w:rPr>
                <w:rFonts w:ascii="Courier New"/>
                <w:w w:val="95"/>
                <w:sz w:val="14"/>
              </w:rPr>
              <w:t>321,110,514</w:t>
              <w:tab/>
            </w:r>
            <w:r>
              <w:rPr>
                <w:rFonts w:ascii="Courier New"/>
                <w:sz w:val="14"/>
              </w:rPr>
              <w:t>2,861,414</w:t>
              <w:tab/>
            </w:r>
            <w:r>
              <w:rPr>
                <w:rFonts w:ascii="Courier New"/>
                <w:w w:val="95"/>
                <w:sz w:val="14"/>
              </w:rPr>
              <w:t>323,971,928</w:t>
              <w:tab/>
              <w:t>145,513,450</w:t>
              <w:tab/>
            </w:r>
            <w:r>
              <w:rPr>
                <w:rFonts w:ascii="Courier New"/>
                <w:sz w:val="14"/>
              </w:rPr>
              <w:t>178,458,478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RECREACION, CULTURA Y OTRAS MANIFESTACIONES</w:t>
              <w:tab/>
            </w:r>
            <w:r>
              <w:rPr>
                <w:rFonts w:ascii="Courier New"/>
                <w:w w:val="95"/>
                <w:sz w:val="14"/>
              </w:rPr>
              <w:t>272,998,254</w:t>
              <w:tab/>
            </w:r>
            <w:r>
              <w:rPr>
                <w:rFonts w:ascii="Courier New"/>
                <w:sz w:val="14"/>
              </w:rPr>
              <w:t>3,521,120</w:t>
              <w:tab/>
            </w:r>
            <w:r>
              <w:rPr>
                <w:rFonts w:ascii="Courier New"/>
                <w:w w:val="95"/>
                <w:sz w:val="14"/>
              </w:rPr>
              <w:t>276,519,374</w:t>
              <w:tab/>
              <w:t>110,945,946</w:t>
              <w:tab/>
            </w:r>
            <w:r>
              <w:rPr>
                <w:rFonts w:ascii="Courier New"/>
                <w:sz w:val="14"/>
              </w:rPr>
              <w:t>165,573,428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SOCIALES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3989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EDUCACION</w:t>
              <w:tab/>
            </w:r>
            <w:r>
              <w:rPr>
                <w:rFonts w:ascii="Courier New"/>
                <w:w w:val="95"/>
                <w:sz w:val="14"/>
              </w:rPr>
              <w:t>577,976,438</w:t>
              <w:tab/>
              <w:t>18,430,777</w:t>
              <w:tab/>
              <w:t>596,407,215</w:t>
              <w:tab/>
              <w:t>608,738,799</w:t>
              <w:tab/>
            </w:r>
            <w:r>
              <w:rPr>
                <w:rFonts w:ascii="Courier New"/>
                <w:sz w:val="14"/>
              </w:rPr>
              <w:t>- 12,331,585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638" w:val="left" w:leader="none"/>
                <w:tab w:pos="14155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PROTECCION SOCIAL</w:t>
              <w:tab/>
            </w:r>
            <w:r>
              <w:rPr>
                <w:rFonts w:ascii="Courier New"/>
                <w:w w:val="95"/>
                <w:sz w:val="14"/>
              </w:rPr>
              <w:t>123,731,866</w:t>
              <w:tab/>
            </w:r>
            <w:r>
              <w:rPr>
                <w:rFonts w:ascii="Courier New"/>
                <w:sz w:val="14"/>
              </w:rPr>
              <w:t>2,745,872</w:t>
              <w:tab/>
            </w:r>
            <w:r>
              <w:rPr>
                <w:rFonts w:ascii="Courier New"/>
                <w:w w:val="95"/>
                <w:sz w:val="14"/>
              </w:rPr>
              <w:t>126,477,738</w:t>
              <w:tab/>
              <w:t>63,429,636</w:t>
              <w:tab/>
            </w:r>
            <w:r>
              <w:rPr>
                <w:rFonts w:ascii="Courier New"/>
                <w:sz w:val="14"/>
              </w:rPr>
              <w:t>63,048,102</w:t>
            </w:r>
          </w:p>
          <w:p>
            <w:pPr>
              <w:pStyle w:val="TableParagraph"/>
              <w:tabs>
                <w:tab w:pos="5242" w:val="left" w:leader="none"/>
                <w:tab w:pos="7113" w:val="left" w:leader="none"/>
                <w:tab w:pos="8829" w:val="left" w:leader="none"/>
                <w:tab w:pos="10724" w:val="left" w:leader="none"/>
                <w:tab w:pos="14241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OTROS ASUNTOS SOCIALES</w:t>
              <w:tab/>
            </w:r>
            <w:r>
              <w:rPr>
                <w:rFonts w:ascii="Courier New"/>
                <w:w w:val="95"/>
                <w:sz w:val="14"/>
              </w:rPr>
              <w:t>15,787,844</w:t>
              <w:tab/>
            </w:r>
            <w:r>
              <w:rPr>
                <w:rFonts w:ascii="Courier New"/>
                <w:sz w:val="14"/>
              </w:rPr>
              <w:t>1,058,849</w:t>
              <w:tab/>
            </w:r>
            <w:r>
              <w:rPr>
                <w:rFonts w:ascii="Courier New"/>
                <w:w w:val="95"/>
                <w:sz w:val="14"/>
              </w:rPr>
              <w:t>16,846,693</w:t>
              <w:tab/>
              <w:t>7,857,555</w:t>
              <w:tab/>
            </w:r>
            <w:r>
              <w:rPr>
                <w:rFonts w:ascii="Courier New"/>
                <w:sz w:val="14"/>
              </w:rPr>
              <w:t>8,989,138</w:t>
            </w:r>
          </w:p>
        </w:tc>
      </w:tr>
      <w:tr>
        <w:trPr>
          <w:trHeight w:val="173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</w:t>
              <w:tab/>
              <w:t>DESARROLLO ECONOMICO</w:t>
              <w:tab/>
            </w:r>
            <w:r>
              <w:rPr>
                <w:rFonts w:ascii="Courier New"/>
                <w:b/>
                <w:w w:val="95"/>
                <w:sz w:val="14"/>
              </w:rPr>
              <w:t>569,131,088</w:t>
              <w:tab/>
              <w:t>70,442,577</w:t>
              <w:tab/>
              <w:t>639,573,665</w:t>
              <w:tab/>
            </w:r>
            <w:r>
              <w:rPr>
                <w:rFonts w:ascii="Courier New"/>
                <w:b/>
                <w:sz w:val="14"/>
              </w:rPr>
              <w:t>241,485,864</w:t>
              <w:tab/>
              <w:t>398,087,802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943" w:val="left" w:leader="none"/>
                <w:tab w:pos="8748" w:val="left" w:leader="none"/>
                <w:tab w:pos="10638" w:val="left" w:leader="none"/>
                <w:tab w:pos="14155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ECONOMICOS, COMERCIALES Y LABORALES EN</w:t>
              <w:tab/>
            </w:r>
            <w:r>
              <w:rPr>
                <w:rFonts w:ascii="Courier New"/>
                <w:w w:val="95"/>
                <w:sz w:val="14"/>
              </w:rPr>
              <w:t>127,773,493</w:t>
              <w:tab/>
            </w:r>
            <w:r>
              <w:rPr>
                <w:rFonts w:ascii="Courier New"/>
                <w:sz w:val="14"/>
              </w:rPr>
              <w:t>- 4,825,515</w:t>
              <w:tab/>
            </w:r>
            <w:r>
              <w:rPr>
                <w:rFonts w:ascii="Courier New"/>
                <w:w w:val="95"/>
                <w:sz w:val="14"/>
              </w:rPr>
              <w:t>122,947,978</w:t>
              <w:tab/>
              <w:t>55,939,382</w:t>
              <w:tab/>
            </w:r>
            <w:r>
              <w:rPr>
                <w:rFonts w:ascii="Courier New"/>
                <w:sz w:val="14"/>
              </w:rPr>
              <w:t>67,008,596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GRAL.</w:t>
            </w:r>
          </w:p>
          <w:p>
            <w:pPr>
              <w:pStyle w:val="TableParagraph"/>
              <w:tabs>
                <w:tab w:pos="5160" w:val="left" w:leader="none"/>
                <w:tab w:pos="7281" w:val="left" w:leader="none"/>
                <w:tab w:pos="8748" w:val="left" w:leader="none"/>
                <w:tab w:pos="10638" w:val="left" w:leader="none"/>
                <w:tab w:pos="14155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AGROPECUARIA, SILVICULTURA, PESCA Y CAZA</w:t>
              <w:tab/>
            </w:r>
            <w:r>
              <w:rPr>
                <w:rFonts w:ascii="Courier New"/>
                <w:w w:val="95"/>
                <w:sz w:val="14"/>
              </w:rPr>
              <w:t>139,166,063</w:t>
              <w:tab/>
              <w:t>735,815</w:t>
              <w:tab/>
              <w:t>139,901,878</w:t>
              <w:tab/>
              <w:t>64,312,031</w:t>
              <w:tab/>
            </w:r>
            <w:r>
              <w:rPr>
                <w:rFonts w:ascii="Courier New"/>
                <w:sz w:val="14"/>
              </w:rPr>
              <w:t>75,589,847</w:t>
            </w:r>
          </w:p>
          <w:p>
            <w:pPr>
              <w:pStyle w:val="TableParagraph"/>
              <w:tabs>
                <w:tab w:pos="5242" w:val="left" w:leader="none"/>
                <w:tab w:pos="7111" w:val="left" w:leader="none"/>
                <w:tab w:pos="8829" w:val="left" w:leader="none"/>
                <w:tab w:pos="10724" w:val="left" w:leader="none"/>
                <w:tab w:pos="14241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COMBUSTIBLES Y ENERGIA</w:t>
              <w:tab/>
            </w:r>
            <w:r>
              <w:rPr>
                <w:rFonts w:ascii="Courier New"/>
                <w:w w:val="95"/>
                <w:sz w:val="14"/>
              </w:rPr>
              <w:t>11,709,913</w:t>
              <w:tab/>
            </w:r>
            <w:r>
              <w:rPr>
                <w:rFonts w:ascii="Courier New"/>
                <w:sz w:val="14"/>
              </w:rPr>
              <w:t>- 547,742</w:t>
              <w:tab/>
            </w:r>
            <w:r>
              <w:rPr>
                <w:rFonts w:ascii="Courier New"/>
                <w:w w:val="95"/>
                <w:sz w:val="14"/>
              </w:rPr>
              <w:t>11,162,171</w:t>
              <w:tab/>
              <w:t>5,165,698</w:t>
              <w:tab/>
            </w:r>
            <w:r>
              <w:rPr>
                <w:rFonts w:ascii="Courier New"/>
                <w:sz w:val="14"/>
              </w:rPr>
              <w:t>5,996,473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TURISMO</w:t>
              <w:tab/>
            </w:r>
            <w:r>
              <w:rPr>
                <w:rFonts w:ascii="Courier New"/>
                <w:w w:val="95"/>
                <w:sz w:val="14"/>
              </w:rPr>
              <w:t>290,481,619</w:t>
              <w:tab/>
              <w:t>75,080,020</w:t>
              <w:tab/>
              <w:t>365,561,639</w:t>
              <w:tab/>
              <w:t>116,068,753</w:t>
              <w:tab/>
            </w:r>
            <w:r>
              <w:rPr>
                <w:rFonts w:ascii="Courier New"/>
                <w:sz w:val="14"/>
              </w:rPr>
              <w:t>249,492,886</w:t>
            </w:r>
          </w:p>
        </w:tc>
      </w:tr>
      <w:tr>
        <w:trPr>
          <w:trHeight w:val="1248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3905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4</w:t>
              <w:tab/>
              <w:t>OTRAS NO CLASIFICADAS EN FUNCIONES ANTERIORES</w:t>
              <w:tab/>
            </w:r>
            <w:r>
              <w:rPr>
                <w:rFonts w:ascii="Courier New"/>
                <w:b/>
                <w:w w:val="95"/>
                <w:sz w:val="14"/>
              </w:rPr>
              <w:t>3,066,516,125</w:t>
              <w:tab/>
              <w:t>181,750,730</w:t>
              <w:tab/>
            </w:r>
            <w:r>
              <w:rPr>
                <w:rFonts w:ascii="Courier New"/>
                <w:b/>
                <w:sz w:val="14"/>
              </w:rPr>
              <w:t>3,248,266,855</w:t>
              <w:tab/>
              <w:t>1,347,557,801</w:t>
              <w:tab/>
              <w:t>1,900,709,054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4992" w:val="left" w:leader="none"/>
                <w:tab w:pos="6945" w:val="left" w:leader="none"/>
                <w:tab w:pos="8580" w:val="left" w:leader="none"/>
                <w:tab w:pos="10556" w:val="left" w:leader="none"/>
                <w:tab w:pos="13905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TRANSACCIONES, PARTICIPACIONES Y APORTACIONES</w:t>
              <w:tab/>
            </w:r>
            <w:r>
              <w:rPr>
                <w:rFonts w:ascii="Courier New"/>
                <w:w w:val="95"/>
                <w:sz w:val="14"/>
              </w:rPr>
              <w:t>2,621,869,460</w:t>
              <w:tab/>
              <w:t>194,205,891</w:t>
              <w:tab/>
            </w:r>
            <w:r>
              <w:rPr>
                <w:rFonts w:ascii="Courier New"/>
                <w:sz w:val="14"/>
              </w:rPr>
              <w:t>2,816,075,351</w:t>
              <w:tab/>
            </w:r>
            <w:r>
              <w:rPr>
                <w:rFonts w:ascii="Courier New"/>
                <w:w w:val="95"/>
                <w:sz w:val="14"/>
              </w:rPr>
              <w:t>989,772,239</w:t>
              <w:tab/>
            </w:r>
            <w:r>
              <w:rPr>
                <w:rFonts w:ascii="Courier New"/>
                <w:sz w:val="14"/>
              </w:rPr>
              <w:t>1,826,303,112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ENTRE DIFERENTES NIVELES Y ORDENES DE GOBIERNO</w:t>
            </w: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0556" w:val="left" w:leader="none"/>
                <w:tab w:pos="14155" w:val="left" w:leader="none"/>
              </w:tabs>
              <w:spacing w:line="240" w:lineRule="auto" w:before="23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 DE LA DEUDA PUBLICA/COSTO FINANCIERO</w:t>
              <w:tab/>
            </w:r>
            <w:r>
              <w:rPr>
                <w:rFonts w:ascii="Courier New"/>
                <w:w w:val="95"/>
                <w:sz w:val="14"/>
              </w:rPr>
              <w:t>444,646,665</w:t>
              <w:tab/>
            </w:r>
            <w:r>
              <w:rPr>
                <w:rFonts w:ascii="Courier New"/>
                <w:sz w:val="14"/>
              </w:rPr>
              <w:t>- 12,455,161</w:t>
              <w:tab/>
            </w:r>
            <w:r>
              <w:rPr>
                <w:rFonts w:ascii="Courier New"/>
                <w:w w:val="95"/>
                <w:sz w:val="14"/>
              </w:rPr>
              <w:t>432,191,504</w:t>
              <w:tab/>
              <w:t>357,785,561</w:t>
              <w:tab/>
            </w:r>
            <w:r>
              <w:rPr>
                <w:rFonts w:ascii="Courier New"/>
                <w:sz w:val="14"/>
              </w:rPr>
              <w:t>74,405,942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 LA DEUDA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2"/>
          <w:szCs w:val="12"/>
        </w:rPr>
        <w:sectPr>
          <w:headerReference w:type="default" r:id="rId5"/>
          <w:type w:val="continuous"/>
          <w:pgSz w:w="15840" w:h="12240" w:orient="landscape"/>
          <w:pgMar w:header="211" w:top="1440" w:bottom="280" w:left="260" w:right="32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4"/>
        <w:gridCol w:w="1798"/>
        <w:gridCol w:w="1799"/>
        <w:gridCol w:w="1801"/>
        <w:gridCol w:w="1802"/>
        <w:gridCol w:w="1725"/>
        <w:gridCol w:w="48"/>
        <w:gridCol w:w="1784"/>
      </w:tblGrid>
      <w:tr>
        <w:trPr>
          <w:trHeight w:val="270" w:hRule="exact"/>
        </w:trPr>
        <w:tc>
          <w:tcPr>
            <w:tcW w:w="427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Concepto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892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Egresos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630" w:hRule="exact"/>
        </w:trPr>
        <w:tc>
          <w:tcPr>
            <w:tcW w:w="427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Aprobado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352" w:right="35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Ampliaciones/ (Reducciones)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Modificado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Devengado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Pagado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1"/>
              <w:ind w:left="3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Subejercicio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40" w:lineRule="auto" w:before="6"/>
              <w:ind w:left="1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GASTO ETIQUETADO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8,703,273,332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875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479,929,096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9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9,183,202,428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10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4,174,527,366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5,008,675,062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1675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7027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 w:before="7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GOBIERNO</w:t>
              <w:tab/>
            </w:r>
            <w:r>
              <w:rPr>
                <w:rFonts w:ascii="Courier New"/>
                <w:b/>
                <w:w w:val="95"/>
                <w:sz w:val="14"/>
              </w:rPr>
              <w:t>218,474,866</w:t>
              <w:tab/>
              <w:t>45,264,522</w:t>
              <w:tab/>
              <w:t>263,739,388</w:t>
              <w:tab/>
              <w:t>83,082,975</w:t>
              <w:tab/>
            </w:r>
            <w:r>
              <w:rPr>
                <w:rFonts w:ascii="Courier New"/>
                <w:b/>
                <w:sz w:val="14"/>
              </w:rPr>
              <w:t>180,656,413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329" w:val="left" w:leader="none"/>
                <w:tab w:pos="7785" w:val="left" w:leader="none"/>
                <w:tab w:pos="8916" w:val="left" w:leader="none"/>
                <w:tab w:pos="11396" w:val="left" w:leader="none"/>
                <w:tab w:pos="14241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JUSTICIA</w:t>
              <w:tab/>
            </w:r>
            <w:r>
              <w:rPr>
                <w:rFonts w:ascii="Courier New"/>
                <w:sz w:val="14"/>
              </w:rPr>
              <w:t>1,596,300</w:t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</w:r>
            <w:r>
              <w:rPr>
                <w:rFonts w:ascii="Courier New"/>
                <w:sz w:val="14"/>
              </w:rPr>
              <w:t>1,596,300</w:t>
              <w:tab/>
              <w:t>0</w:t>
              <w:tab/>
              <w:t>1,596,300</w:t>
            </w:r>
          </w:p>
          <w:p>
            <w:pPr>
              <w:pStyle w:val="TableParagraph"/>
              <w:tabs>
                <w:tab w:pos="6001" w:val="left" w:leader="none"/>
                <w:tab w:pos="7113" w:val="left" w:leader="none"/>
                <w:tab w:pos="8916" w:val="left" w:leader="none"/>
                <w:tab w:pos="10724" w:val="left" w:leader="none"/>
                <w:tab w:pos="14409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COORDINACION DE LA POLITICA DE GOBIERNO</w:t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</w:r>
            <w:r>
              <w:rPr>
                <w:rFonts w:ascii="Courier New"/>
                <w:sz w:val="14"/>
              </w:rPr>
              <w:t>1,328,796</w:t>
              <w:tab/>
              <w:t>1,328,796</w:t>
              <w:tab/>
            </w:r>
            <w:r>
              <w:rPr>
                <w:rFonts w:ascii="Courier New"/>
                <w:w w:val="95"/>
                <w:sz w:val="14"/>
              </w:rPr>
              <w:t>1,011,505</w:t>
              <w:tab/>
            </w:r>
            <w:r>
              <w:rPr>
                <w:rFonts w:ascii="Courier New"/>
                <w:sz w:val="14"/>
              </w:rPr>
              <w:t>317,290</w:t>
            </w:r>
          </w:p>
          <w:p>
            <w:pPr>
              <w:pStyle w:val="TableParagraph"/>
              <w:tabs>
                <w:tab w:pos="6001" w:val="left" w:leader="none"/>
                <w:tab w:pos="7281" w:val="left" w:leader="none"/>
                <w:tab w:pos="9084" w:val="left" w:leader="none"/>
                <w:tab w:pos="10892" w:val="left" w:leader="none"/>
                <w:tab w:pos="1491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FINANCIEROS Y HACENDARIOS</w:t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  <w:t>802,950</w:t>
              <w:tab/>
              <w:t>802,950</w:t>
              <w:tab/>
              <w:t>802,950</w:t>
              <w:tab/>
            </w:r>
            <w:r>
              <w:rPr>
                <w:rFonts w:ascii="Courier New"/>
                <w:sz w:val="14"/>
              </w:rPr>
              <w:t>0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638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DE ORDEN PUBLICO Y DE SEGURIDAD</w:t>
              <w:tab/>
            </w:r>
            <w:r>
              <w:rPr>
                <w:rFonts w:ascii="Courier New"/>
                <w:w w:val="95"/>
                <w:sz w:val="14"/>
              </w:rPr>
              <w:t>216,878,566</w:t>
              <w:tab/>
              <w:t>43,132,776</w:t>
              <w:tab/>
              <w:t>260,011,342</w:t>
              <w:tab/>
              <w:t>81,268,520</w:t>
              <w:tab/>
            </w:r>
            <w:r>
              <w:rPr>
                <w:rFonts w:ascii="Courier New"/>
                <w:sz w:val="14"/>
              </w:rPr>
              <w:t>178,742,823</w:t>
            </w:r>
          </w:p>
        </w:tc>
      </w:tr>
      <w:tr>
        <w:trPr>
          <w:trHeight w:val="200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3905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DESARROLLO SOCIAL</w:t>
              <w:tab/>
            </w:r>
            <w:r>
              <w:rPr>
                <w:rFonts w:ascii="Courier New"/>
                <w:b/>
                <w:w w:val="95"/>
                <w:sz w:val="14"/>
              </w:rPr>
              <w:t>7,564,304,490</w:t>
              <w:tab/>
              <w:t>181,269,696</w:t>
              <w:tab/>
            </w:r>
            <w:r>
              <w:rPr>
                <w:rFonts w:ascii="Courier New"/>
                <w:b/>
                <w:sz w:val="14"/>
              </w:rPr>
              <w:t>7,745,574,186</w:t>
              <w:tab/>
              <w:t>3,629,103,261</w:t>
              <w:tab/>
              <w:t>4,116,470,925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VIVIENDA Y SERVICIOS A LA COMUNIDAD</w:t>
              <w:tab/>
            </w:r>
            <w:r>
              <w:rPr>
                <w:rFonts w:ascii="Courier New"/>
                <w:w w:val="95"/>
                <w:sz w:val="14"/>
              </w:rPr>
              <w:t>656,459,349</w:t>
              <w:tab/>
            </w:r>
            <w:r>
              <w:rPr>
                <w:rFonts w:ascii="Courier New"/>
                <w:sz w:val="14"/>
              </w:rPr>
              <w:t>- 81,250,002</w:t>
              <w:tab/>
            </w:r>
            <w:r>
              <w:rPr>
                <w:rFonts w:ascii="Courier New"/>
                <w:w w:val="95"/>
                <w:sz w:val="14"/>
              </w:rPr>
              <w:t>575,209,347</w:t>
              <w:tab/>
              <w:t>272,640,767</w:t>
              <w:tab/>
            </w:r>
            <w:r>
              <w:rPr>
                <w:rFonts w:ascii="Courier New"/>
                <w:sz w:val="14"/>
              </w:rPr>
              <w:t>302,568,580</w:t>
            </w:r>
          </w:p>
          <w:p>
            <w:pPr>
              <w:pStyle w:val="TableParagraph"/>
              <w:tabs>
                <w:tab w:pos="4992" w:val="left" w:leader="none"/>
                <w:tab w:pos="7785" w:val="left" w:leader="none"/>
                <w:tab w:pos="8580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SALUD</w:t>
              <w:tab/>
            </w:r>
            <w:r>
              <w:rPr>
                <w:rFonts w:ascii="Courier New"/>
                <w:w w:val="95"/>
                <w:sz w:val="14"/>
              </w:rPr>
              <w:t>1,265,132,771</w:t>
              <w:tab/>
              <w:t>0</w:t>
              <w:tab/>
            </w:r>
            <w:r>
              <w:rPr>
                <w:rFonts w:ascii="Courier New"/>
                <w:sz w:val="14"/>
              </w:rPr>
              <w:t>1,265,132,771</w:t>
              <w:tab/>
            </w:r>
            <w:r>
              <w:rPr>
                <w:rFonts w:ascii="Courier New"/>
                <w:w w:val="95"/>
                <w:sz w:val="14"/>
              </w:rPr>
              <w:t>654,028,433</w:t>
              <w:tab/>
            </w:r>
            <w:r>
              <w:rPr>
                <w:rFonts w:ascii="Courier New"/>
                <w:sz w:val="14"/>
              </w:rPr>
              <w:t>611,104,338</w:t>
            </w:r>
          </w:p>
          <w:p>
            <w:pPr>
              <w:pStyle w:val="TableParagraph"/>
              <w:tabs>
                <w:tab w:pos="5329" w:val="left" w:leader="none"/>
                <w:tab w:pos="7113" w:val="left" w:leader="none"/>
                <w:tab w:pos="8916" w:val="left" w:leader="none"/>
                <w:tab w:pos="10724" w:val="left" w:leader="none"/>
                <w:tab w:pos="14241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RECREACION, CULTURA Y OTRAS MANIFESTACIONES</w:t>
              <w:tab/>
            </w:r>
            <w:r>
              <w:rPr>
                <w:rFonts w:ascii="Courier New"/>
                <w:sz w:val="14"/>
              </w:rPr>
              <w:t>5,569,164</w:t>
              <w:tab/>
              <w:t>2,000,000</w:t>
              <w:tab/>
              <w:t>7,569,164</w:t>
              <w:tab/>
            </w:r>
            <w:r>
              <w:rPr>
                <w:rFonts w:ascii="Courier New"/>
                <w:w w:val="95"/>
                <w:sz w:val="14"/>
              </w:rPr>
              <w:t>1,600,000</w:t>
              <w:tab/>
            </w:r>
            <w:r>
              <w:rPr>
                <w:rFonts w:ascii="Courier New"/>
                <w:sz w:val="14"/>
              </w:rPr>
              <w:t>5,969,164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SOCIALES</w:t>
            </w:r>
          </w:p>
          <w:p>
            <w:pPr>
              <w:pStyle w:val="TableParagraph"/>
              <w:tabs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3905" w:val="left" w:leader="none"/>
              </w:tabs>
              <w:spacing w:line="240" w:lineRule="auto" w:before="24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EDUCACION</w:t>
              <w:tab/>
            </w:r>
            <w:r>
              <w:rPr>
                <w:rFonts w:ascii="Courier New"/>
                <w:w w:val="95"/>
                <w:sz w:val="14"/>
              </w:rPr>
              <w:t>5,580,116,576</w:t>
              <w:tab/>
              <w:t>247,052,593</w:t>
              <w:tab/>
            </w:r>
            <w:r>
              <w:rPr>
                <w:rFonts w:ascii="Courier New"/>
                <w:sz w:val="14"/>
              </w:rPr>
              <w:t>5,827,169,169</w:t>
              <w:tab/>
            </w:r>
            <w:r>
              <w:rPr>
                <w:rFonts w:ascii="Courier New"/>
                <w:w w:val="95"/>
                <w:sz w:val="14"/>
              </w:rPr>
              <w:t>2,658,415,455</w:t>
              <w:tab/>
            </w:r>
            <w:r>
              <w:rPr>
                <w:rFonts w:ascii="Courier New"/>
                <w:sz w:val="14"/>
              </w:rPr>
              <w:t>3,168,753,714</w:t>
            </w:r>
          </w:p>
          <w:p>
            <w:pPr>
              <w:pStyle w:val="TableParagraph"/>
              <w:tabs>
                <w:tab w:pos="5242" w:val="left" w:leader="none"/>
                <w:tab w:pos="7027" w:val="left" w:leader="none"/>
                <w:tab w:pos="8830" w:val="left" w:leader="none"/>
                <w:tab w:pos="10638" w:val="left" w:leader="none"/>
                <w:tab w:pos="14154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PROTECCION SOCIAL</w:t>
              <w:tab/>
            </w:r>
            <w:r>
              <w:rPr>
                <w:rFonts w:ascii="Courier New"/>
                <w:w w:val="95"/>
                <w:sz w:val="14"/>
              </w:rPr>
              <w:t>57,026,630</w:t>
              <w:tab/>
              <w:t>13,467,105</w:t>
              <w:tab/>
              <w:t>70,493,735</w:t>
              <w:tab/>
              <w:t>42,418,607</w:t>
              <w:tab/>
            </w:r>
            <w:r>
              <w:rPr>
                <w:rFonts w:ascii="Courier New"/>
                <w:sz w:val="14"/>
              </w:rPr>
              <w:t>28,075,128</w:t>
            </w:r>
          </w:p>
        </w:tc>
      </w:tr>
      <w:tr>
        <w:trPr>
          <w:trHeight w:val="146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242" w:val="left" w:leader="none"/>
                <w:tab w:pos="6861" w:val="left" w:leader="none"/>
                <w:tab w:pos="8830" w:val="left" w:leader="none"/>
                <w:tab w:pos="10638" w:val="left" w:leader="none"/>
                <w:tab w:pos="14154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</w:t>
              <w:tab/>
              <w:t>DESARROLLO ECONOMICO</w:t>
              <w:tab/>
            </w:r>
            <w:r>
              <w:rPr>
                <w:rFonts w:ascii="Courier New"/>
                <w:b/>
                <w:w w:val="95"/>
                <w:sz w:val="14"/>
              </w:rPr>
              <w:t>72,651,319</w:t>
              <w:tab/>
            </w:r>
            <w:r>
              <w:rPr>
                <w:rFonts w:ascii="Courier New"/>
                <w:b/>
                <w:sz w:val="14"/>
              </w:rPr>
              <w:t>- 23,135,822</w:t>
              <w:tab/>
            </w:r>
            <w:r>
              <w:rPr>
                <w:rFonts w:ascii="Courier New"/>
                <w:b/>
                <w:w w:val="95"/>
                <w:sz w:val="14"/>
              </w:rPr>
              <w:t>49,515,497</w:t>
              <w:tab/>
              <w:t>24,168,876</w:t>
              <w:tab/>
            </w:r>
            <w:r>
              <w:rPr>
                <w:rFonts w:ascii="Courier New"/>
                <w:b/>
                <w:sz w:val="14"/>
              </w:rPr>
              <w:t>25,346,621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242" w:val="left" w:leader="none"/>
                <w:tab w:pos="6943" w:val="left" w:leader="none"/>
                <w:tab w:pos="8830" w:val="left" w:leader="none"/>
                <w:tab w:pos="10638" w:val="left" w:leader="none"/>
                <w:tab w:pos="14154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ECONOMICOS, COMERCIALES Y LABORALES EN</w:t>
              <w:tab/>
            </w:r>
            <w:r>
              <w:rPr>
                <w:rFonts w:ascii="Courier New"/>
                <w:w w:val="95"/>
                <w:sz w:val="14"/>
              </w:rPr>
              <w:t>43,161,099</w:t>
              <w:tab/>
            </w:r>
            <w:r>
              <w:rPr>
                <w:rFonts w:ascii="Courier New"/>
                <w:sz w:val="14"/>
              </w:rPr>
              <w:t>- 5,744,424</w:t>
              <w:tab/>
            </w:r>
            <w:r>
              <w:rPr>
                <w:rFonts w:ascii="Courier New"/>
                <w:w w:val="95"/>
                <w:sz w:val="14"/>
              </w:rPr>
              <w:t>37,416,675</w:t>
              <w:tab/>
              <w:t>13,966,102</w:t>
              <w:tab/>
            </w:r>
            <w:r>
              <w:rPr>
                <w:rFonts w:ascii="Courier New"/>
                <w:sz w:val="14"/>
              </w:rPr>
              <w:t>23,450,574</w:t>
            </w:r>
          </w:p>
          <w:p>
            <w:pPr>
              <w:pStyle w:val="TableParagraph"/>
              <w:spacing w:line="240" w:lineRule="auto" w:before="4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GRAL.</w:t>
            </w:r>
          </w:p>
          <w:p>
            <w:pPr>
              <w:pStyle w:val="TableParagraph"/>
              <w:tabs>
                <w:tab w:pos="5329" w:val="left" w:leader="none"/>
                <w:tab w:pos="7113" w:val="left" w:leader="none"/>
                <w:tab w:pos="8916" w:val="left" w:leader="none"/>
                <w:tab w:pos="10724" w:val="left" w:leader="none"/>
                <w:tab w:pos="14409" w:val="left" w:leader="none"/>
              </w:tabs>
              <w:spacing w:line="240" w:lineRule="auto" w:before="24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AGROPECUARIA, SILVICULTURA, PESCA Y CAZA</w:t>
              <w:tab/>
            </w:r>
            <w:r>
              <w:rPr>
                <w:rFonts w:ascii="Courier New"/>
                <w:sz w:val="14"/>
              </w:rPr>
              <w:t>1,490,220</w:t>
              <w:tab/>
              <w:t>7,358,602</w:t>
              <w:tab/>
              <w:t>8,848,822</w:t>
              <w:tab/>
            </w:r>
            <w:r>
              <w:rPr>
                <w:rFonts w:ascii="Courier New"/>
                <w:w w:val="95"/>
                <w:sz w:val="14"/>
              </w:rPr>
              <w:t>8,706,192</w:t>
              <w:tab/>
            </w:r>
            <w:r>
              <w:rPr>
                <w:rFonts w:ascii="Courier New"/>
                <w:sz w:val="14"/>
              </w:rPr>
              <w:t>142,630</w:t>
            </w:r>
          </w:p>
          <w:p>
            <w:pPr>
              <w:pStyle w:val="TableParagraph"/>
              <w:tabs>
                <w:tab w:pos="5242" w:val="left" w:leader="none"/>
                <w:tab w:pos="6861" w:val="left" w:leader="none"/>
                <w:tab w:pos="8916" w:val="left" w:leader="none"/>
                <w:tab w:pos="10724" w:val="left" w:leader="none"/>
                <w:tab w:pos="14241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TURISMO</w:t>
              <w:tab/>
            </w:r>
            <w:r>
              <w:rPr>
                <w:rFonts w:ascii="Courier New"/>
                <w:w w:val="95"/>
                <w:sz w:val="14"/>
              </w:rPr>
              <w:t>28,000,000</w:t>
              <w:tab/>
            </w:r>
            <w:r>
              <w:rPr>
                <w:rFonts w:ascii="Courier New"/>
                <w:sz w:val="14"/>
              </w:rPr>
              <w:t>- 24,750,000</w:t>
              <w:tab/>
              <w:t>3,250,000</w:t>
              <w:tab/>
            </w:r>
            <w:r>
              <w:rPr>
                <w:rFonts w:ascii="Courier New"/>
                <w:w w:val="95"/>
                <w:sz w:val="14"/>
              </w:rPr>
              <w:t>1,496,583</w:t>
              <w:tab/>
            </w:r>
            <w:r>
              <w:rPr>
                <w:rFonts w:ascii="Courier New"/>
                <w:sz w:val="14"/>
              </w:rPr>
              <w:t>1,753,417</w:t>
            </w:r>
          </w:p>
        </w:tc>
      </w:tr>
      <w:tr>
        <w:trPr>
          <w:trHeight w:val="1248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6945" w:val="left" w:leader="none"/>
                <w:tab w:pos="8580" w:val="left" w:leader="none"/>
                <w:tab w:pos="10556" w:val="left" w:leader="none"/>
                <w:tab w:pos="14073" w:val="left" w:leader="none"/>
              </w:tabs>
              <w:spacing w:line="240" w:lineRule="auto" w:before="7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4</w:t>
              <w:tab/>
              <w:t>OTRAS NO CLASIFICADAS EN FUNCIONES ANTERIORES</w:t>
              <w:tab/>
            </w:r>
            <w:r>
              <w:rPr>
                <w:rFonts w:ascii="Courier New"/>
                <w:b/>
                <w:w w:val="95"/>
                <w:sz w:val="14"/>
              </w:rPr>
              <w:t>847,842,657</w:t>
              <w:tab/>
              <w:t>276,530,700</w:t>
              <w:tab/>
            </w:r>
            <w:r>
              <w:rPr>
                <w:rFonts w:ascii="Courier New"/>
                <w:b/>
                <w:sz w:val="14"/>
              </w:rPr>
              <w:t>1,124,373,357</w:t>
              <w:tab/>
              <w:t>438,172,254</w:t>
              <w:tab/>
              <w:t>686,201,103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945" w:val="left" w:leader="none"/>
                <w:tab w:pos="8580" w:val="left" w:leader="none"/>
                <w:tab w:pos="10556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TRANSACCIONES, PARTICIPACIONES Y APORTACIONES</w:t>
              <w:tab/>
            </w:r>
            <w:r>
              <w:rPr>
                <w:rFonts w:ascii="Courier New"/>
                <w:w w:val="95"/>
                <w:sz w:val="14"/>
              </w:rPr>
              <w:t>685,633,130</w:t>
              <w:tab/>
              <w:t>318,703,096</w:t>
              <w:tab/>
            </w:r>
            <w:r>
              <w:rPr>
                <w:rFonts w:ascii="Courier New"/>
                <w:sz w:val="14"/>
              </w:rPr>
              <w:t>1,004,336,226</w:t>
              <w:tab/>
            </w:r>
            <w:r>
              <w:rPr>
                <w:rFonts w:ascii="Courier New"/>
                <w:w w:val="95"/>
                <w:sz w:val="14"/>
              </w:rPr>
              <w:t>438,172,254</w:t>
              <w:tab/>
            </w:r>
            <w:r>
              <w:rPr>
                <w:rFonts w:ascii="Courier New"/>
                <w:sz w:val="14"/>
              </w:rPr>
              <w:t>566,163,972</w:t>
            </w:r>
          </w:p>
          <w:p>
            <w:pPr>
              <w:pStyle w:val="TableParagraph"/>
              <w:spacing w:line="240" w:lineRule="auto" w:before="4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ENTRE DIFERENTES NIVELES Y ORDENES DE GOBIERNO</w:t>
            </w: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1396" w:val="left" w:leader="none"/>
                <w:tab w:pos="14073" w:val="left" w:leader="none"/>
              </w:tabs>
              <w:spacing w:line="240" w:lineRule="auto" w:before="23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 DE LA DEUDA PUBLICA/COSTO FINANCIERO</w:t>
              <w:tab/>
            </w:r>
            <w:r>
              <w:rPr>
                <w:rFonts w:ascii="Courier New"/>
                <w:w w:val="95"/>
                <w:sz w:val="14"/>
              </w:rPr>
              <w:t>162,209,527</w:t>
              <w:tab/>
            </w:r>
            <w:r>
              <w:rPr>
                <w:rFonts w:ascii="Courier New"/>
                <w:sz w:val="14"/>
              </w:rPr>
              <w:t>- 42,172,396</w:t>
              <w:tab/>
            </w:r>
            <w:r>
              <w:rPr>
                <w:rFonts w:ascii="Courier New"/>
                <w:w w:val="95"/>
                <w:sz w:val="14"/>
              </w:rPr>
              <w:t>120,037,131</w:t>
              <w:tab/>
            </w:r>
            <w:r>
              <w:rPr>
                <w:rFonts w:ascii="Courier New"/>
                <w:sz w:val="14"/>
              </w:rPr>
              <w:t>0</w:t>
              <w:tab/>
              <w:t>120,037,131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 LA DEUDA</w:t>
            </w:r>
          </w:p>
        </w:tc>
      </w:tr>
      <w:tr>
        <w:trPr>
          <w:trHeight w:val="270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907" w:val="left" w:leader="none"/>
                <w:tab w:pos="6945" w:val="left" w:leader="none"/>
                <w:tab w:pos="8494" w:val="left" w:leader="none"/>
                <w:tab w:pos="10382" w:val="left" w:leader="none"/>
                <w:tab w:pos="13905" w:val="left" w:leader="none"/>
              </w:tabs>
              <w:spacing w:line="240" w:lineRule="auto" w:before="7"/>
              <w:ind w:left="2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position w:val="-3"/>
                <w:sz w:val="14"/>
              </w:rPr>
              <w:t>Total Egresos</w:t>
              <w:tab/>
            </w:r>
            <w:r>
              <w:rPr>
                <w:rFonts w:ascii="Courier New"/>
                <w:b/>
                <w:w w:val="95"/>
                <w:sz w:val="14"/>
              </w:rPr>
              <w:t>16,415,765,107</w:t>
              <w:tab/>
              <w:t>841,780,376</w:t>
              <w:tab/>
              <w:t>17,257,545,483</w:t>
              <w:tab/>
            </w:r>
            <w:r>
              <w:rPr>
                <w:rFonts w:ascii="Courier New"/>
                <w:b/>
                <w:sz w:val="14"/>
              </w:rPr>
              <w:t>8,111,151,417</w:t>
              <w:tab/>
              <w:t>9,146,394,066</w:t>
            </w:r>
            <w:r>
              <w:rPr>
                <w:rFonts w:ascii="Courier New"/>
                <w:sz w:val="14"/>
              </w:rPr>
            </w:r>
          </w:p>
        </w:tc>
      </w:tr>
    </w:tbl>
    <w:sectPr>
      <w:pgSz w:w="15840" w:h="12240" w:orient="landscape"/>
      <w:pgMar w:header="211" w:footer="0" w:top="144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.639999pt;margin-top:13.25pt;width:53.07pt;height:51.75pt;mso-position-horizontal-relative:page;mso-position-vertical-relative:page;z-index:-10264" type="#_x0000_t75" stroked="false">
          <v:imagedata r:id="rId1" o:title=""/>
        </v:shape>
      </w:pict>
    </w:r>
    <w:r>
      <w:rPr/>
      <w:pict>
        <v:shape style="position:absolute;margin-left:637.359985pt;margin-top:13.54pt;width:132.640pt;height:36.71pt;mso-position-horizontal-relative:page;mso-position-vertical-relative:page;z-index:-10240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59985pt;margin-top:9.565776pt;width:249.8pt;height:63.9pt;mso-position-horizontal-relative:page;mso-position-vertical-relative:page;z-index:-10216" type="#_x0000_t202" filled="false" stroked="false">
          <v:textbox inset="0,0,0,0">
            <w:txbxContent>
              <w:p>
                <w:pPr>
                  <w:spacing w:before="2"/>
                  <w:ind w:left="47" w:right="0" w:firstLine="0"/>
                  <w:jc w:val="left"/>
                  <w:rPr>
                    <w:rFonts w:ascii="Courier New" w:hAnsi="Courier New" w:cs="Courier New" w:eastAsia="Courier New"/>
                    <w:sz w:val="18"/>
                    <w:szCs w:val="18"/>
                  </w:rPr>
                </w:pPr>
                <w:r>
                  <w:rPr>
                    <w:rFonts w:ascii="Courier New"/>
                    <w:b/>
                    <w:sz w:val="18"/>
                  </w:rPr>
                  <w:t>GOBIERNO DEL ESTADO DE BAJA CALIFORNIA SUR</w:t>
                </w:r>
                <w:r>
                  <w:rPr>
                    <w:rFonts w:ascii="Courier New"/>
                    <w:sz w:val="18"/>
                  </w:rPr>
                </w:r>
              </w:p>
              <w:p>
                <w:pPr>
                  <w:pStyle w:val="BodyText"/>
                  <w:spacing w:line="282" w:lineRule="auto" w:before="151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Estado Analítico del Presupuesto de Egresos Detallado - LDF Clasificación Funcional (Finalidad y Función)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left="1740" w:right="0" w:firstLine="0"/>
                  <w:jc w:val="left"/>
                  <w:rPr>
                    <w:b w:val="0"/>
                    <w:bCs w:val="0"/>
                  </w:rPr>
                </w:pPr>
                <w:r>
                  <w:rPr/>
                  <w:t>De  ENE-18 A JUN-18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2" w:lineRule="auto" w:before="28"/>
                  <w:ind w:left="1868" w:right="1782" w:firstLine="376"/>
                  <w:jc w:val="left"/>
                  <w:rPr>
                    <w:b w:val="0"/>
                    <w:bCs w:val="0"/>
                  </w:rPr>
                </w:pPr>
                <w:r>
                  <w:rPr/>
                  <w:t>(Pesos) (Formato LDF 6c)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8" w:hanging="629"/>
    </w:pPr>
    <w:rPr>
      <w:rFonts w:ascii="Courier New" w:hAnsi="Courier New" w:eastAsia="Courier New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FOCADIZ.8063292</dc:title>
  <dcterms:created xsi:type="dcterms:W3CDTF">2019-04-23T11:20:21Z</dcterms:created>
  <dcterms:modified xsi:type="dcterms:W3CDTF">2019-04-23T11:20:21Z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