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4"/>
        <w:gridCol w:w="1798"/>
        <w:gridCol w:w="1799"/>
        <w:gridCol w:w="1801"/>
        <w:gridCol w:w="1802"/>
        <w:gridCol w:w="1725"/>
        <w:gridCol w:w="48"/>
        <w:gridCol w:w="1784"/>
      </w:tblGrid>
      <w:tr>
        <w:trPr>
          <w:trHeight w:val="270" w:hRule="exact"/>
        </w:trPr>
        <w:tc>
          <w:tcPr>
            <w:tcW w:w="427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Concepto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892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Egresos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32" w:type="dxa"/>
            <w:gridSpan w:val="2"/>
            <w:tcBorders>
              <w:top w:val="single" w:sz="0" w:space="0" w:color="000000"/>
              <w:left w:val="single" w:sz="0" w:space="0" w:color="000000"/>
              <w:bottom w:val="nil" w:sz="6" w:space="0" w:color="auto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  <w:tr>
        <w:trPr>
          <w:trHeight w:val="630" w:hRule="exact"/>
        </w:trPr>
        <w:tc>
          <w:tcPr>
            <w:tcW w:w="427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Aprobado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2" w:lineRule="auto"/>
              <w:ind w:left="352" w:right="35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Ampliaciones/ (Reducciones)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Modificado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Devengado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Pagado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1"/>
              <w:ind w:left="3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Subejercicio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70" w:hRule="exact"/>
        </w:trPr>
        <w:tc>
          <w:tcPr>
            <w:tcW w:w="4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40" w:lineRule="auto" w:before="6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1</w:t>
              <w:tab/>
              <w:t>GASTO NO ETIQUETADO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7,712,491,775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875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960,601,827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9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8,673,093,602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7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6,425,05 ,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2,248,041,801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215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4992" w:val="left" w:leader="none"/>
                <w:tab w:pos="6945" w:val="left" w:leader="none"/>
                <w:tab w:pos="8580" w:val="left" w:leader="none"/>
                <w:tab w:pos="10388" w:val="left" w:leader="none"/>
                <w:tab w:pos="14073" w:val="left" w:leader="none"/>
              </w:tabs>
              <w:spacing w:line="240" w:lineRule="auto" w:before="7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1</w:t>
              <w:tab/>
              <w:t>GOBIERNO</w:t>
              <w:tab/>
            </w:r>
            <w:r>
              <w:rPr>
                <w:rFonts w:ascii="Courier New"/>
                <w:b/>
                <w:w w:val="95"/>
                <w:sz w:val="14"/>
              </w:rPr>
              <w:t>2,291,479,867</w:t>
              <w:tab/>
              <w:t>149,662,912</w:t>
              <w:tab/>
            </w:r>
            <w:r>
              <w:rPr>
                <w:rFonts w:ascii="Courier New"/>
                <w:b/>
                <w:sz w:val="14"/>
              </w:rPr>
              <w:t>2,441,142,779</w:t>
              <w:tab/>
              <w:t>1,856,684,836</w:t>
              <w:tab/>
              <w:t>584,457,943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155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LEGISLACION</w:t>
              <w:tab/>
            </w:r>
            <w:r>
              <w:rPr>
                <w:rFonts w:ascii="Courier New"/>
                <w:w w:val="95"/>
                <w:sz w:val="14"/>
              </w:rPr>
              <w:t>214,000,000</w:t>
              <w:tab/>
              <w:t>23,704,833</w:t>
              <w:tab/>
              <w:t>237,704,833</w:t>
              <w:tab/>
              <w:t>177,930,354</w:t>
              <w:tab/>
            </w:r>
            <w:r>
              <w:rPr>
                <w:rFonts w:ascii="Courier New"/>
                <w:sz w:val="14"/>
              </w:rPr>
              <w:t>59,774,480</w:t>
            </w: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JUSTICIA</w:t>
              <w:tab/>
            </w:r>
            <w:r>
              <w:rPr>
                <w:rFonts w:ascii="Courier New"/>
                <w:w w:val="95"/>
                <w:sz w:val="14"/>
              </w:rPr>
              <w:t>636,033,725</w:t>
              <w:tab/>
              <w:t>13,247,096</w:t>
              <w:tab/>
              <w:t>649,280,821</w:t>
              <w:tab/>
              <w:t>491,296,123</w:t>
              <w:tab/>
            </w:r>
            <w:r>
              <w:rPr>
                <w:rFonts w:ascii="Courier New"/>
                <w:sz w:val="14"/>
              </w:rPr>
              <w:t>157,984,698</w:t>
            </w: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COORDINACION DE LA POLITICA DE GOBIERNO</w:t>
              <w:tab/>
            </w:r>
            <w:r>
              <w:rPr>
                <w:rFonts w:ascii="Courier New"/>
                <w:w w:val="95"/>
                <w:sz w:val="14"/>
              </w:rPr>
              <w:t>792,074,009</w:t>
              <w:tab/>
              <w:t>29,637,677</w:t>
              <w:tab/>
              <w:t>821,711,686</w:t>
              <w:tab/>
              <w:t>631,220,686</w:t>
              <w:tab/>
            </w:r>
            <w:r>
              <w:rPr>
                <w:rFonts w:ascii="Courier New"/>
                <w:sz w:val="14"/>
              </w:rPr>
              <w:t>190,491,000</w:t>
            </w: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155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FINANCIEROS Y HACENDARIOS</w:t>
              <w:tab/>
            </w:r>
            <w:r>
              <w:rPr>
                <w:rFonts w:ascii="Courier New"/>
                <w:w w:val="95"/>
                <w:sz w:val="14"/>
              </w:rPr>
              <w:t>247,206,110</w:t>
              <w:tab/>
              <w:t>53,952,961</w:t>
              <w:tab/>
              <w:t>301,159,071</w:t>
              <w:tab/>
              <w:t>234,804,541</w:t>
              <w:tab/>
            </w:r>
            <w:r>
              <w:rPr>
                <w:rFonts w:ascii="Courier New"/>
                <w:sz w:val="14"/>
              </w:rPr>
              <w:t>66,354,530</w:t>
            </w: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155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DE ORDEN PUBLICO Y DE SEGURIDAD</w:t>
              <w:tab/>
            </w:r>
            <w:r>
              <w:rPr>
                <w:rFonts w:ascii="Courier New"/>
                <w:w w:val="95"/>
                <w:sz w:val="14"/>
              </w:rPr>
              <w:t>320,659,378</w:t>
              <w:tab/>
              <w:t>19,333,626</w:t>
              <w:tab/>
              <w:t>339,993,004</w:t>
              <w:tab/>
              <w:t>241,442,981</w:t>
              <w:tab/>
            </w:r>
            <w:r>
              <w:rPr>
                <w:rFonts w:ascii="Courier New"/>
                <w:sz w:val="14"/>
              </w:rPr>
              <w:t>98,550,023</w:t>
            </w:r>
          </w:p>
          <w:p>
            <w:pPr>
              <w:pStyle w:val="TableParagraph"/>
              <w:tabs>
                <w:tab w:pos="5242" w:val="left" w:leader="none"/>
                <w:tab w:pos="7113" w:val="left" w:leader="none"/>
                <w:tab w:pos="8829" w:val="left" w:leader="none"/>
                <w:tab w:pos="10638" w:val="left" w:leader="none"/>
                <w:tab w:pos="14155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OTROS SERVICIOS GENERALES</w:t>
              <w:tab/>
            </w:r>
            <w:r>
              <w:rPr>
                <w:rFonts w:ascii="Courier New"/>
                <w:w w:val="95"/>
                <w:sz w:val="14"/>
              </w:rPr>
              <w:t>81,506,645</w:t>
              <w:tab/>
            </w:r>
            <w:r>
              <w:rPr>
                <w:rFonts w:ascii="Courier New"/>
                <w:sz w:val="14"/>
              </w:rPr>
              <w:t>9,786,718</w:t>
              <w:tab/>
            </w:r>
            <w:r>
              <w:rPr>
                <w:rFonts w:ascii="Courier New"/>
                <w:w w:val="95"/>
                <w:sz w:val="14"/>
              </w:rPr>
              <w:t>91,293,363</w:t>
              <w:tab/>
              <w:t>79,990,151</w:t>
              <w:tab/>
            </w:r>
            <w:r>
              <w:rPr>
                <w:rFonts w:ascii="Courier New"/>
                <w:sz w:val="14"/>
              </w:rPr>
              <w:t>11,303,212</w:t>
            </w:r>
          </w:p>
        </w:tc>
      </w:tr>
      <w:tr>
        <w:trPr>
          <w:trHeight w:val="2272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4992" w:val="left" w:leader="none"/>
                <w:tab w:pos="6945" w:val="left" w:leader="none"/>
                <w:tab w:pos="8580" w:val="left" w:leader="none"/>
                <w:tab w:pos="10388" w:val="left" w:leader="none"/>
                <w:tab w:pos="14073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2</w:t>
              <w:tab/>
              <w:t>DESARROLLO SOCIAL</w:t>
              <w:tab/>
            </w:r>
            <w:r>
              <w:rPr>
                <w:rFonts w:ascii="Courier New"/>
                <w:b/>
                <w:w w:val="95"/>
                <w:sz w:val="14"/>
              </w:rPr>
              <w:t>1,785,364,695</w:t>
              <w:tab/>
              <w:t>430,121,561</w:t>
              <w:tab/>
            </w:r>
            <w:r>
              <w:rPr>
                <w:rFonts w:ascii="Courier New"/>
                <w:b/>
                <w:sz w:val="14"/>
              </w:rPr>
              <w:t>2,215,486,256</w:t>
              <w:tab/>
              <w:t>1,989,512,388</w:t>
              <w:tab/>
              <w:t>225,973,868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6945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VIVIENDA Y SERVICIOS A LA COMUNIDAD</w:t>
              <w:tab/>
            </w:r>
            <w:r>
              <w:rPr>
                <w:rFonts w:ascii="Courier New"/>
                <w:w w:val="95"/>
                <w:sz w:val="14"/>
              </w:rPr>
              <w:t>473,759,779</w:t>
              <w:tab/>
              <w:t>353,317,419</w:t>
              <w:tab/>
              <w:t>827,077,198</w:t>
              <w:tab/>
              <w:t>597,587,236</w:t>
              <w:tab/>
            </w:r>
            <w:r>
              <w:rPr>
                <w:rFonts w:ascii="Courier New"/>
                <w:sz w:val="14"/>
              </w:rPr>
              <w:t>229,489,962</w:t>
            </w:r>
          </w:p>
          <w:p>
            <w:pPr>
              <w:pStyle w:val="TableParagraph"/>
              <w:tabs>
                <w:tab w:pos="5160" w:val="left" w:leader="none"/>
                <w:tab w:pos="7113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SALUD</w:t>
              <w:tab/>
            </w:r>
            <w:r>
              <w:rPr>
                <w:rFonts w:ascii="Courier New"/>
                <w:w w:val="95"/>
                <w:sz w:val="14"/>
              </w:rPr>
              <w:t>321,110,514</w:t>
              <w:tab/>
            </w:r>
            <w:r>
              <w:rPr>
                <w:rFonts w:ascii="Courier New"/>
                <w:sz w:val="14"/>
              </w:rPr>
              <w:t>4,050,013</w:t>
              <w:tab/>
            </w:r>
            <w:r>
              <w:rPr>
                <w:rFonts w:ascii="Courier New"/>
                <w:w w:val="95"/>
                <w:sz w:val="14"/>
              </w:rPr>
              <w:t>325,160,527</w:t>
              <w:tab/>
              <w:t>202,786,829</w:t>
              <w:tab/>
            </w:r>
            <w:r>
              <w:rPr>
                <w:rFonts w:ascii="Courier New"/>
                <w:sz w:val="14"/>
              </w:rPr>
              <w:t>122,373,697</w:t>
            </w:r>
          </w:p>
          <w:p>
            <w:pPr>
              <w:pStyle w:val="TableParagraph"/>
              <w:tabs>
                <w:tab w:pos="5160" w:val="left" w:leader="none"/>
                <w:tab w:pos="6861" w:val="left" w:leader="none"/>
                <w:tab w:pos="8748" w:val="left" w:leader="none"/>
                <w:tab w:pos="10556" w:val="left" w:leader="none"/>
                <w:tab w:pos="14155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RECREACION, CULTURA Y OTRAS MANIFESTACIONES</w:t>
              <w:tab/>
            </w:r>
            <w:r>
              <w:rPr>
                <w:rFonts w:ascii="Courier New"/>
                <w:w w:val="95"/>
                <w:sz w:val="14"/>
              </w:rPr>
              <w:t>272,998,254</w:t>
              <w:tab/>
            </w:r>
            <w:r>
              <w:rPr>
                <w:rFonts w:ascii="Courier New"/>
                <w:sz w:val="14"/>
              </w:rPr>
              <w:t>- 18,781,394</w:t>
              <w:tab/>
            </w:r>
            <w:r>
              <w:rPr>
                <w:rFonts w:ascii="Courier New"/>
                <w:w w:val="95"/>
                <w:sz w:val="14"/>
              </w:rPr>
              <w:t>254,216,860</w:t>
              <w:tab/>
              <w:t>170,432,452</w:t>
              <w:tab/>
            </w:r>
            <w:r>
              <w:rPr>
                <w:rFonts w:ascii="Courier New"/>
                <w:sz w:val="14"/>
              </w:rPr>
              <w:t>83,784,408</w:t>
            </w:r>
          </w:p>
          <w:p>
            <w:pPr>
              <w:pStyle w:val="TableParagraph"/>
              <w:spacing w:line="240" w:lineRule="auto" w:before="5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SOCIALES</w:t>
            </w: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3903" w:val="left" w:leader="none"/>
              </w:tabs>
              <w:spacing w:line="240" w:lineRule="auto" w:before="22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EDUCACION</w:t>
              <w:tab/>
            </w:r>
            <w:r>
              <w:rPr>
                <w:rFonts w:ascii="Courier New"/>
                <w:w w:val="95"/>
                <w:sz w:val="14"/>
              </w:rPr>
              <w:t>577,976,438</w:t>
              <w:tab/>
              <w:t>82,019,696</w:t>
              <w:tab/>
              <w:t>659,996,134</w:t>
              <w:tab/>
              <w:t>907,019,376</w:t>
              <w:tab/>
            </w:r>
            <w:r>
              <w:rPr>
                <w:rFonts w:ascii="Courier New"/>
                <w:sz w:val="14"/>
              </w:rPr>
              <w:t>- 247,023,242</w:t>
            </w:r>
          </w:p>
          <w:p>
            <w:pPr>
              <w:pStyle w:val="TableParagraph"/>
              <w:tabs>
                <w:tab w:pos="5160" w:val="left" w:leader="none"/>
                <w:tab w:pos="7113" w:val="left" w:leader="none"/>
                <w:tab w:pos="8748" w:val="left" w:leader="none"/>
                <w:tab w:pos="10638" w:val="left" w:leader="none"/>
                <w:tab w:pos="14155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PROTECCION SOCIAL</w:t>
              <w:tab/>
            </w:r>
            <w:r>
              <w:rPr>
                <w:rFonts w:ascii="Courier New"/>
                <w:w w:val="95"/>
                <w:sz w:val="14"/>
              </w:rPr>
              <w:t>123,731,866</w:t>
              <w:tab/>
            </w:r>
            <w:r>
              <w:rPr>
                <w:rFonts w:ascii="Courier New"/>
                <w:sz w:val="14"/>
              </w:rPr>
              <w:t>7,343,137</w:t>
              <w:tab/>
            </w:r>
            <w:r>
              <w:rPr>
                <w:rFonts w:ascii="Courier New"/>
                <w:w w:val="95"/>
                <w:sz w:val="14"/>
              </w:rPr>
              <w:t>131,075,003</w:t>
              <w:tab/>
              <w:t>98,558,005</w:t>
              <w:tab/>
            </w:r>
            <w:r>
              <w:rPr>
                <w:rFonts w:ascii="Courier New"/>
                <w:sz w:val="14"/>
              </w:rPr>
              <w:t>32,516,998</w:t>
            </w:r>
          </w:p>
          <w:p>
            <w:pPr>
              <w:pStyle w:val="TableParagraph"/>
              <w:tabs>
                <w:tab w:pos="5242" w:val="left" w:leader="none"/>
                <w:tab w:pos="7113" w:val="left" w:leader="none"/>
                <w:tab w:pos="8829" w:val="left" w:leader="none"/>
                <w:tab w:pos="10638" w:val="left" w:leader="none"/>
                <w:tab w:pos="14241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OTROS ASUNTOS SOCIALES</w:t>
              <w:tab/>
            </w:r>
            <w:r>
              <w:rPr>
                <w:rFonts w:ascii="Courier New"/>
                <w:w w:val="95"/>
                <w:sz w:val="14"/>
              </w:rPr>
              <w:t>15,787,844</w:t>
              <w:tab/>
            </w:r>
            <w:r>
              <w:rPr>
                <w:rFonts w:ascii="Courier New"/>
                <w:sz w:val="14"/>
              </w:rPr>
              <w:t>2,172,690</w:t>
              <w:tab/>
            </w:r>
            <w:r>
              <w:rPr>
                <w:rFonts w:ascii="Courier New"/>
                <w:w w:val="95"/>
                <w:sz w:val="14"/>
              </w:rPr>
              <w:t>17,960,534</w:t>
              <w:tab/>
              <w:t>13,128,490</w:t>
              <w:tab/>
            </w:r>
            <w:r>
              <w:rPr>
                <w:rFonts w:ascii="Courier New"/>
                <w:sz w:val="14"/>
              </w:rPr>
              <w:t>4,832,044</w:t>
            </w:r>
          </w:p>
        </w:tc>
      </w:tr>
      <w:tr>
        <w:trPr>
          <w:trHeight w:val="1732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5160" w:val="left" w:leader="none"/>
                <w:tab w:pos="6945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3</w:t>
              <w:tab/>
              <w:t>DESARROLLO ECONOMICO</w:t>
              <w:tab/>
            </w:r>
            <w:r>
              <w:rPr>
                <w:rFonts w:ascii="Courier New"/>
                <w:b/>
                <w:w w:val="95"/>
                <w:sz w:val="14"/>
              </w:rPr>
              <w:t>569,131,088</w:t>
              <w:tab/>
              <w:t>140,619,200</w:t>
              <w:tab/>
              <w:t>709,750,288</w:t>
              <w:tab/>
            </w:r>
            <w:r>
              <w:rPr>
                <w:rFonts w:ascii="Courier New"/>
                <w:b/>
                <w:sz w:val="14"/>
              </w:rPr>
              <w:t>389,615,014</w:t>
              <w:tab/>
              <w:t>320,135,274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6943" w:val="left" w:leader="none"/>
                <w:tab w:pos="8748" w:val="left" w:leader="none"/>
                <w:tab w:pos="10638" w:val="left" w:leader="none"/>
                <w:tab w:pos="14155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ECONOMICOS, COMERCIALES Y LABORALES EN</w:t>
              <w:tab/>
            </w:r>
            <w:r>
              <w:rPr>
                <w:rFonts w:ascii="Courier New"/>
                <w:w w:val="95"/>
                <w:sz w:val="14"/>
              </w:rPr>
              <w:t>127,773,493</w:t>
              <w:tab/>
            </w:r>
            <w:r>
              <w:rPr>
                <w:rFonts w:ascii="Courier New"/>
                <w:sz w:val="14"/>
              </w:rPr>
              <w:t>- 5,291,715</w:t>
              <w:tab/>
            </w:r>
            <w:r>
              <w:rPr>
                <w:rFonts w:ascii="Courier New"/>
                <w:w w:val="95"/>
                <w:sz w:val="14"/>
              </w:rPr>
              <w:t>122,481,778</w:t>
              <w:tab/>
              <w:t>87,583,079</w:t>
              <w:tab/>
            </w:r>
            <w:r>
              <w:rPr>
                <w:rFonts w:ascii="Courier New"/>
                <w:sz w:val="14"/>
              </w:rPr>
              <w:t>34,898,699</w:t>
            </w:r>
          </w:p>
          <w:p>
            <w:pPr>
              <w:pStyle w:val="TableParagraph"/>
              <w:spacing w:line="240" w:lineRule="auto" w:before="5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GRAL.</w:t>
            </w: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638" w:val="left" w:leader="none"/>
                <w:tab w:pos="14155" w:val="left" w:leader="none"/>
              </w:tabs>
              <w:spacing w:line="240" w:lineRule="auto" w:before="22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AGROPECUARIA, SILVICULTURA, PESCA Y CAZA</w:t>
              <w:tab/>
            </w:r>
            <w:r>
              <w:rPr>
                <w:rFonts w:ascii="Courier New"/>
                <w:w w:val="95"/>
                <w:sz w:val="14"/>
              </w:rPr>
              <w:t>139,166,063</w:t>
              <w:tab/>
              <w:t>12,477,191</w:t>
              <w:tab/>
              <w:t>151,643,254</w:t>
              <w:tab/>
              <w:t>96,616,892</w:t>
              <w:tab/>
            </w:r>
            <w:r>
              <w:rPr>
                <w:rFonts w:ascii="Courier New"/>
                <w:sz w:val="14"/>
              </w:rPr>
              <w:t>55,026,362</w:t>
            </w:r>
          </w:p>
          <w:p>
            <w:pPr>
              <w:pStyle w:val="TableParagraph"/>
              <w:tabs>
                <w:tab w:pos="5242" w:val="left" w:leader="none"/>
                <w:tab w:pos="7111" w:val="left" w:leader="none"/>
                <w:tab w:pos="8829" w:val="left" w:leader="none"/>
                <w:tab w:pos="10724" w:val="left" w:leader="none"/>
                <w:tab w:pos="14241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COMBUSTIBLES Y ENERGIA</w:t>
              <w:tab/>
            </w:r>
            <w:r>
              <w:rPr>
                <w:rFonts w:ascii="Courier New"/>
                <w:w w:val="95"/>
                <w:sz w:val="14"/>
              </w:rPr>
              <w:t>11,709,913</w:t>
              <w:tab/>
            </w:r>
            <w:r>
              <w:rPr>
                <w:rFonts w:ascii="Courier New"/>
                <w:sz w:val="14"/>
              </w:rPr>
              <w:t>- 647,524</w:t>
              <w:tab/>
            </w:r>
            <w:r>
              <w:rPr>
                <w:rFonts w:ascii="Courier New"/>
                <w:w w:val="95"/>
                <w:sz w:val="14"/>
              </w:rPr>
              <w:t>11,062,389</w:t>
              <w:tab/>
              <w:t>7,860,427</w:t>
              <w:tab/>
            </w:r>
            <w:r>
              <w:rPr>
                <w:rFonts w:ascii="Courier New"/>
                <w:sz w:val="14"/>
              </w:rPr>
              <w:t>3,201,963</w:t>
            </w:r>
          </w:p>
          <w:p>
            <w:pPr>
              <w:pStyle w:val="TableParagraph"/>
              <w:tabs>
                <w:tab w:pos="5160" w:val="left" w:leader="none"/>
                <w:tab w:pos="6945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TURISMO</w:t>
              <w:tab/>
            </w:r>
            <w:r>
              <w:rPr>
                <w:rFonts w:ascii="Courier New"/>
                <w:w w:val="95"/>
                <w:sz w:val="14"/>
              </w:rPr>
              <w:t>290,481,619</w:t>
              <w:tab/>
              <w:t>134,081,247</w:t>
              <w:tab/>
              <w:t>424,562,866</w:t>
              <w:tab/>
              <w:t>197,554,616</w:t>
              <w:tab/>
            </w:r>
            <w:r>
              <w:rPr>
                <w:rFonts w:ascii="Courier New"/>
                <w:sz w:val="14"/>
              </w:rPr>
              <w:t>227,008,250</w:t>
            </w:r>
          </w:p>
        </w:tc>
      </w:tr>
      <w:tr>
        <w:trPr>
          <w:trHeight w:val="1248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4992" w:val="left" w:leader="none"/>
                <w:tab w:pos="6945" w:val="left" w:leader="none"/>
                <w:tab w:pos="8580" w:val="left" w:leader="none"/>
                <w:tab w:pos="10388" w:val="left" w:leader="none"/>
                <w:tab w:pos="13905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4</w:t>
              <w:tab/>
              <w:t>OTRAS NO CLASIFICADAS EN FUNCIONES ANTERIORES</w:t>
              <w:tab/>
            </w:r>
            <w:r>
              <w:rPr>
                <w:rFonts w:ascii="Courier New"/>
                <w:b/>
                <w:w w:val="95"/>
                <w:sz w:val="14"/>
              </w:rPr>
              <w:t>3,066,516,125</w:t>
              <w:tab/>
              <w:t>240,198,154</w:t>
              <w:tab/>
            </w:r>
            <w:r>
              <w:rPr>
                <w:rFonts w:ascii="Courier New"/>
                <w:b/>
                <w:sz w:val="14"/>
              </w:rPr>
              <w:t>3,306,714,279</w:t>
              <w:tab/>
              <w:t>2,189,239,563</w:t>
              <w:tab/>
              <w:t>1,117,474,716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4992" w:val="left" w:leader="none"/>
                <w:tab w:pos="7027" w:val="left" w:leader="none"/>
                <w:tab w:pos="8580" w:val="left" w:leader="none"/>
                <w:tab w:pos="10388" w:val="left" w:leader="none"/>
                <w:tab w:pos="14073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TRANSACCIONES, PARTICIPACIONES Y APORTACIONES</w:t>
              <w:tab/>
            </w:r>
            <w:r>
              <w:rPr>
                <w:rFonts w:ascii="Courier New"/>
                <w:w w:val="95"/>
                <w:sz w:val="14"/>
              </w:rPr>
              <w:t>2,621,869,460</w:t>
              <w:tab/>
              <w:t>30,430,990</w:t>
              <w:tab/>
            </w:r>
            <w:r>
              <w:rPr>
                <w:rFonts w:ascii="Courier New"/>
                <w:sz w:val="14"/>
              </w:rPr>
              <w:t>2,652,300,450</w:t>
              <w:tab/>
            </w:r>
            <w:r>
              <w:rPr>
                <w:rFonts w:ascii="Courier New"/>
                <w:w w:val="95"/>
                <w:sz w:val="14"/>
              </w:rPr>
              <w:t>1,670,101,256</w:t>
              <w:tab/>
            </w:r>
            <w:r>
              <w:rPr>
                <w:rFonts w:ascii="Courier New"/>
                <w:sz w:val="14"/>
              </w:rPr>
              <w:t>982,199,194</w:t>
            </w:r>
          </w:p>
          <w:p>
            <w:pPr>
              <w:pStyle w:val="TableParagraph"/>
              <w:spacing w:line="240" w:lineRule="auto" w:before="6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ENTRE DIFERENTES NIVELES Y ORDENES DE GOBIERNO</w:t>
            </w:r>
          </w:p>
          <w:p>
            <w:pPr>
              <w:pStyle w:val="TableParagraph"/>
              <w:tabs>
                <w:tab w:pos="5160" w:val="left" w:leader="none"/>
                <w:tab w:pos="6945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23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TRANSACCIONES DE LA DEUDA PUBLICA/COSTO FINANCIERO</w:t>
              <w:tab/>
            </w:r>
            <w:r>
              <w:rPr>
                <w:rFonts w:ascii="Courier New"/>
                <w:w w:val="95"/>
                <w:sz w:val="14"/>
              </w:rPr>
              <w:t>444,646,665</w:t>
              <w:tab/>
              <w:t>209,767,165</w:t>
              <w:tab/>
              <w:t>654,413,830</w:t>
              <w:tab/>
              <w:t>519,138,307</w:t>
              <w:tab/>
            </w:r>
            <w:r>
              <w:rPr>
                <w:rFonts w:ascii="Courier New"/>
                <w:sz w:val="14"/>
              </w:rPr>
              <w:t>135,275,523</w:t>
            </w:r>
          </w:p>
          <w:p>
            <w:pPr>
              <w:pStyle w:val="TableParagraph"/>
              <w:spacing w:line="240" w:lineRule="auto" w:before="5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 LA DEUDA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2"/>
          <w:szCs w:val="12"/>
        </w:rPr>
        <w:sectPr>
          <w:headerReference w:type="default" r:id="rId5"/>
          <w:type w:val="continuous"/>
          <w:pgSz w:w="15840" w:h="12240" w:orient="landscape"/>
          <w:pgMar w:header="211" w:top="1440" w:bottom="280" w:left="260" w:right="32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4"/>
        <w:gridCol w:w="1798"/>
        <w:gridCol w:w="1799"/>
        <w:gridCol w:w="1801"/>
        <w:gridCol w:w="1802"/>
        <w:gridCol w:w="1725"/>
        <w:gridCol w:w="48"/>
        <w:gridCol w:w="1784"/>
      </w:tblGrid>
      <w:tr>
        <w:trPr>
          <w:trHeight w:val="270" w:hRule="exact"/>
        </w:trPr>
        <w:tc>
          <w:tcPr>
            <w:tcW w:w="427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Concepto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892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Egresos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32" w:type="dxa"/>
            <w:gridSpan w:val="2"/>
            <w:tcBorders>
              <w:top w:val="single" w:sz="0" w:space="0" w:color="000000"/>
              <w:left w:val="single" w:sz="0" w:space="0" w:color="000000"/>
              <w:bottom w:val="nil" w:sz="6" w:space="0" w:color="auto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  <w:tr>
        <w:trPr>
          <w:trHeight w:val="630" w:hRule="exact"/>
        </w:trPr>
        <w:tc>
          <w:tcPr>
            <w:tcW w:w="427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Aprobado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2" w:lineRule="auto"/>
              <w:ind w:left="352" w:right="35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Ampliaciones/ (Reducciones)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Modificado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Devengado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Pagado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1"/>
              <w:ind w:left="3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Subejercicio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70" w:hRule="exact"/>
        </w:trPr>
        <w:tc>
          <w:tcPr>
            <w:tcW w:w="4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40" w:lineRule="auto" w:before="7"/>
              <w:ind w:left="1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2</w:t>
              <w:tab/>
              <w:t>GASTO ETIQUETADO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8,703,273,332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7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1,230,524,389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9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9,933,797,721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10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6,487,014,389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3,446,783,332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1945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155" w:val="left" w:leader="none"/>
              </w:tabs>
              <w:spacing w:line="240" w:lineRule="auto" w:before="7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1</w:t>
              <w:tab/>
              <w:t>GOBIERNO</w:t>
              <w:tab/>
            </w:r>
            <w:r>
              <w:rPr>
                <w:rFonts w:ascii="Courier New"/>
                <w:b/>
                <w:w w:val="95"/>
                <w:sz w:val="14"/>
              </w:rPr>
              <w:t>218,474,866</w:t>
              <w:tab/>
              <w:t>46,779,799</w:t>
              <w:tab/>
              <w:t>265,254,665</w:t>
              <w:tab/>
            </w:r>
            <w:r>
              <w:rPr>
                <w:rFonts w:ascii="Courier New"/>
                <w:b/>
                <w:sz w:val="14"/>
              </w:rPr>
              <w:t>188,577,057</w:t>
              <w:tab/>
              <w:t>76,677,608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329" w:val="left" w:leader="none"/>
                <w:tab w:pos="9588" w:val="left" w:leader="none"/>
                <w:tab w:pos="11396" w:val="left" w:leader="none"/>
                <w:tab w:pos="14913" w:val="left" w:leader="none"/>
              </w:tabs>
              <w:spacing w:line="240" w:lineRule="auto"/>
              <w:ind w:left="359" w:right="0"/>
              <w:jc w:val="both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JUSTICIA</w:t>
              <w:tab/>
            </w:r>
            <w:r>
              <w:rPr>
                <w:rFonts w:ascii="Courier New"/>
                <w:sz w:val="14"/>
              </w:rPr>
              <w:t>1,596,300         </w:t>
            </w:r>
            <w:r>
              <w:rPr>
                <w:rFonts w:ascii="Courier New"/>
                <w:spacing w:val="17"/>
                <w:sz w:val="14"/>
              </w:rPr>
              <w:t> </w:t>
            </w:r>
            <w:r>
              <w:rPr>
                <w:rFonts w:ascii="Courier New"/>
                <w:sz w:val="14"/>
              </w:rPr>
              <w:t>- 1,596,300</w:t>
              <w:tab/>
            </w:r>
            <w:r>
              <w:rPr>
                <w:rFonts w:ascii="Courier New"/>
                <w:w w:val="95"/>
                <w:sz w:val="14"/>
              </w:rPr>
              <w:t>0</w:t>
              <w:tab/>
            </w:r>
            <w:r>
              <w:rPr>
                <w:rFonts w:ascii="Courier New"/>
                <w:sz w:val="14"/>
              </w:rPr>
              <w:t>0</w:t>
              <w:tab/>
              <w:t>0</w:t>
            </w:r>
          </w:p>
          <w:p>
            <w:pPr>
              <w:pStyle w:val="TableParagraph"/>
              <w:tabs>
                <w:tab w:pos="6001" w:val="left" w:leader="none"/>
                <w:tab w:pos="7113" w:val="left" w:leader="none"/>
                <w:tab w:pos="8916" w:val="left" w:leader="none"/>
                <w:tab w:pos="10724" w:val="left" w:leader="none"/>
                <w:tab w:pos="14913" w:val="left" w:leader="none"/>
              </w:tabs>
              <w:spacing w:line="240" w:lineRule="auto" w:before="108"/>
              <w:ind w:left="359" w:right="0"/>
              <w:jc w:val="both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COORDINACION DE LA POLITICA DE GOBIERNO</w:t>
              <w:tab/>
            </w:r>
            <w:r>
              <w:rPr>
                <w:rFonts w:ascii="Courier New"/>
                <w:w w:val="95"/>
                <w:sz w:val="14"/>
              </w:rPr>
              <w:t>0</w:t>
              <w:tab/>
            </w:r>
            <w:r>
              <w:rPr>
                <w:rFonts w:ascii="Courier New"/>
                <w:sz w:val="14"/>
              </w:rPr>
              <w:t>2,970,373</w:t>
              <w:tab/>
              <w:t>2,970,373</w:t>
              <w:tab/>
            </w:r>
            <w:r>
              <w:rPr>
                <w:rFonts w:ascii="Courier New"/>
                <w:w w:val="95"/>
                <w:sz w:val="14"/>
              </w:rPr>
              <w:t>2,970,373</w:t>
              <w:tab/>
            </w:r>
            <w:r>
              <w:rPr>
                <w:rFonts w:ascii="Courier New"/>
                <w:sz w:val="14"/>
              </w:rPr>
              <w:t>0</w:t>
            </w:r>
          </w:p>
          <w:p>
            <w:pPr>
              <w:pStyle w:val="TableParagraph"/>
              <w:tabs>
                <w:tab w:pos="5160" w:val="left" w:leader="none"/>
                <w:tab w:pos="6001" w:val="left" w:leader="none"/>
                <w:tab w:pos="7027" w:val="left" w:leader="none"/>
                <w:tab w:pos="7281" w:val="left" w:leader="none"/>
                <w:tab w:pos="8916" w:val="left" w:leader="none"/>
                <w:tab w:pos="9084" w:val="left" w:leader="none"/>
                <w:tab w:pos="10556" w:val="left" w:leader="none"/>
                <w:tab w:pos="10892" w:val="left" w:leader="none"/>
                <w:tab w:pos="14155" w:val="left" w:leader="none"/>
                <w:tab w:pos="14241" w:val="left" w:leader="none"/>
                <w:tab w:pos="14577" w:val="left" w:leader="none"/>
              </w:tabs>
              <w:spacing w:line="400" w:lineRule="auto" w:before="107"/>
              <w:ind w:left="359" w:right="30"/>
              <w:jc w:val="both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FINANCIEROS Y HACENDARIOS</w:t>
              <w:tab/>
              <w:tab/>
            </w:r>
            <w:r>
              <w:rPr>
                <w:rFonts w:ascii="Courier New"/>
                <w:w w:val="95"/>
                <w:sz w:val="14"/>
              </w:rPr>
              <w:t>0</w:t>
              <w:tab/>
              <w:tab/>
              <w:t>802,950</w:t>
              <w:tab/>
              <w:tab/>
              <w:t>802,950</w:t>
              <w:tab/>
              <w:tab/>
              <w:t>799,800</w:t>
              <w:tab/>
              <w:tab/>
              <w:tab/>
            </w:r>
            <w:r>
              <w:rPr>
                <w:rFonts w:ascii="Courier New"/>
                <w:sz w:val="14"/>
              </w:rPr>
              <w:t>3,150</w:t>
            </w:r>
            <w:r>
              <w:rPr>
                <w:rFonts w:ascii="Courier New"/>
                <w:sz w:val="14"/>
              </w:rPr>
              <w:t> 17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DE ORDEN PUBLICO Y DE SEGURIDAD</w:t>
              <w:tab/>
            </w:r>
            <w:r>
              <w:rPr>
                <w:rFonts w:ascii="Courier New"/>
                <w:w w:val="95"/>
                <w:sz w:val="14"/>
              </w:rPr>
              <w:t>216,878,566</w:t>
              <w:tab/>
            </w:r>
            <w:r>
              <w:rPr>
                <w:rFonts w:ascii="Courier New"/>
                <w:sz w:val="14"/>
              </w:rPr>
              <w:t>43,132,776         </w:t>
            </w:r>
            <w:r>
              <w:rPr>
                <w:rFonts w:ascii="Courier New"/>
                <w:spacing w:val="41"/>
                <w:sz w:val="14"/>
              </w:rPr>
              <w:t> </w:t>
            </w:r>
            <w:r>
              <w:rPr>
                <w:rFonts w:ascii="Courier New"/>
                <w:sz w:val="14"/>
              </w:rPr>
              <w:t>260,011,342</w:t>
              <w:tab/>
            </w:r>
            <w:r>
              <w:rPr>
                <w:rFonts w:ascii="Courier New"/>
                <w:w w:val="95"/>
                <w:sz w:val="14"/>
              </w:rPr>
              <w:t>184,606,503</w:t>
              <w:tab/>
            </w:r>
            <w:r>
              <w:rPr>
                <w:rFonts w:ascii="Courier New"/>
                <w:sz w:val="14"/>
              </w:rPr>
              <w:t>75,404,839</w:t>
            </w:r>
            <w:r>
              <w:rPr>
                <w:rFonts w:ascii="Courier New"/>
                <w:sz w:val="14"/>
              </w:rPr>
              <w:t> 18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OTROS SERVICIOS GENERALES</w:t>
              <w:tab/>
              <w:tab/>
            </w:r>
            <w:r>
              <w:rPr>
                <w:rFonts w:ascii="Courier New"/>
                <w:sz w:val="14"/>
              </w:rPr>
              <w:t>0</w:t>
              <w:tab/>
              <w:t>1,470,000</w:t>
              <w:tab/>
              <w:t>1,470,000</w:t>
              <w:tab/>
              <w:tab/>
            </w:r>
            <w:r>
              <w:rPr>
                <w:rFonts w:ascii="Courier New"/>
                <w:w w:val="95"/>
                <w:sz w:val="14"/>
              </w:rPr>
              <w:t>200,380</w:t>
              <w:tab/>
              <w:tab/>
            </w:r>
            <w:r>
              <w:rPr>
                <w:rFonts w:ascii="Courier New"/>
                <w:sz w:val="14"/>
              </w:rPr>
              <w:t>1,269,620</w:t>
            </w:r>
          </w:p>
        </w:tc>
      </w:tr>
      <w:tr>
        <w:trPr>
          <w:trHeight w:val="2001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4992" w:val="left" w:leader="none"/>
                <w:tab w:pos="6945" w:val="left" w:leader="none"/>
                <w:tab w:pos="8580" w:val="left" w:leader="none"/>
                <w:tab w:pos="10388" w:val="left" w:leader="none"/>
                <w:tab w:pos="13905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2</w:t>
              <w:tab/>
              <w:t>DESARROLLO SOCIAL</w:t>
              <w:tab/>
            </w:r>
            <w:r>
              <w:rPr>
                <w:rFonts w:ascii="Courier New"/>
                <w:b/>
                <w:w w:val="95"/>
                <w:sz w:val="14"/>
              </w:rPr>
              <w:t>7,564,304,490</w:t>
              <w:tab/>
              <w:t>307,316,904</w:t>
              <w:tab/>
            </w:r>
            <w:r>
              <w:rPr>
                <w:rFonts w:ascii="Courier New"/>
                <w:b/>
                <w:sz w:val="14"/>
              </w:rPr>
              <w:t>7,871,621,394</w:t>
              <w:tab/>
              <w:t>5,507,246,495</w:t>
              <w:tab/>
              <w:t>2,364,374,899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6943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VIVIENDA Y SERVICIOS A LA COMUNIDAD</w:t>
              <w:tab/>
            </w:r>
            <w:r>
              <w:rPr>
                <w:rFonts w:ascii="Courier New"/>
                <w:w w:val="95"/>
                <w:sz w:val="14"/>
              </w:rPr>
              <w:t>656,459,349</w:t>
              <w:tab/>
            </w:r>
            <w:r>
              <w:rPr>
                <w:rFonts w:ascii="Courier New"/>
                <w:sz w:val="14"/>
              </w:rPr>
              <w:t>- 2,492,959</w:t>
              <w:tab/>
            </w:r>
            <w:r>
              <w:rPr>
                <w:rFonts w:ascii="Courier New"/>
                <w:w w:val="95"/>
                <w:sz w:val="14"/>
              </w:rPr>
              <w:t>653,966,390</w:t>
              <w:tab/>
              <w:t>389,987,143</w:t>
              <w:tab/>
            </w:r>
            <w:r>
              <w:rPr>
                <w:rFonts w:ascii="Courier New"/>
                <w:sz w:val="14"/>
              </w:rPr>
              <w:t>263,979,247</w:t>
            </w:r>
          </w:p>
          <w:p>
            <w:pPr>
              <w:pStyle w:val="TableParagraph"/>
              <w:tabs>
                <w:tab w:pos="4992" w:val="left" w:leader="none"/>
                <w:tab w:pos="7785" w:val="left" w:leader="none"/>
                <w:tab w:pos="8580" w:val="left" w:leader="none"/>
                <w:tab w:pos="10556" w:val="left" w:leader="none"/>
                <w:tab w:pos="14073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SALUD</w:t>
              <w:tab/>
            </w:r>
            <w:r>
              <w:rPr>
                <w:rFonts w:ascii="Courier New"/>
                <w:w w:val="95"/>
                <w:sz w:val="14"/>
              </w:rPr>
              <w:t>1,265,132,771</w:t>
              <w:tab/>
              <w:t>0</w:t>
              <w:tab/>
            </w:r>
            <w:r>
              <w:rPr>
                <w:rFonts w:ascii="Courier New"/>
                <w:sz w:val="14"/>
              </w:rPr>
              <w:t>1,265,132,771</w:t>
              <w:tab/>
            </w:r>
            <w:r>
              <w:rPr>
                <w:rFonts w:ascii="Courier New"/>
                <w:w w:val="95"/>
                <w:sz w:val="14"/>
              </w:rPr>
              <w:t>926,508,318</w:t>
              <w:tab/>
            </w:r>
            <w:r>
              <w:rPr>
                <w:rFonts w:ascii="Courier New"/>
                <w:sz w:val="14"/>
              </w:rPr>
              <w:t>338,624,453</w:t>
            </w:r>
          </w:p>
          <w:p>
            <w:pPr>
              <w:pStyle w:val="TableParagraph"/>
              <w:tabs>
                <w:tab w:pos="5329" w:val="left" w:leader="none"/>
                <w:tab w:pos="7027" w:val="left" w:leader="none"/>
                <w:tab w:pos="8830" w:val="left" w:leader="none"/>
                <w:tab w:pos="10638" w:val="left" w:leader="none"/>
                <w:tab w:pos="14241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RECREACION, CULTURA Y OTRAS MANIFESTACIONES</w:t>
              <w:tab/>
            </w:r>
            <w:r>
              <w:rPr>
                <w:rFonts w:ascii="Courier New"/>
                <w:sz w:val="14"/>
              </w:rPr>
              <w:t>5,569,164</w:t>
              <w:tab/>
            </w:r>
            <w:r>
              <w:rPr>
                <w:rFonts w:ascii="Courier New"/>
                <w:w w:val="95"/>
                <w:sz w:val="14"/>
              </w:rPr>
              <w:t>13,831,000</w:t>
              <w:tab/>
              <w:t>19,400,164</w:t>
              <w:tab/>
              <w:t>17,599,450</w:t>
              <w:tab/>
            </w:r>
            <w:r>
              <w:rPr>
                <w:rFonts w:ascii="Courier New"/>
                <w:sz w:val="14"/>
              </w:rPr>
              <w:t>1,800,714</w:t>
            </w:r>
          </w:p>
          <w:p>
            <w:pPr>
              <w:pStyle w:val="TableParagraph"/>
              <w:spacing w:line="240" w:lineRule="auto" w:before="6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SOCIALES</w:t>
            </w:r>
          </w:p>
          <w:p>
            <w:pPr>
              <w:pStyle w:val="TableParagraph"/>
              <w:tabs>
                <w:tab w:pos="4992" w:val="left" w:leader="none"/>
                <w:tab w:pos="6945" w:val="left" w:leader="none"/>
                <w:tab w:pos="8580" w:val="left" w:leader="none"/>
                <w:tab w:pos="10388" w:val="left" w:leader="none"/>
                <w:tab w:pos="13905" w:val="left" w:leader="none"/>
              </w:tabs>
              <w:spacing w:line="240" w:lineRule="auto" w:before="22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EDUCACION</w:t>
              <w:tab/>
            </w:r>
            <w:r>
              <w:rPr>
                <w:rFonts w:ascii="Courier New"/>
                <w:w w:val="95"/>
                <w:sz w:val="14"/>
              </w:rPr>
              <w:t>5,580,116,576</w:t>
              <w:tab/>
              <w:t>282,511,758</w:t>
              <w:tab/>
            </w:r>
            <w:r>
              <w:rPr>
                <w:rFonts w:ascii="Courier New"/>
                <w:sz w:val="14"/>
              </w:rPr>
              <w:t>5,862,628,334</w:t>
              <w:tab/>
            </w:r>
            <w:r>
              <w:rPr>
                <w:rFonts w:ascii="Courier New"/>
                <w:w w:val="95"/>
                <w:sz w:val="14"/>
              </w:rPr>
              <w:t>4,116,122,034</w:t>
              <w:tab/>
            </w:r>
            <w:r>
              <w:rPr>
                <w:rFonts w:ascii="Courier New"/>
                <w:sz w:val="14"/>
              </w:rPr>
              <w:t>1,746,506,299</w:t>
            </w:r>
          </w:p>
          <w:p>
            <w:pPr>
              <w:pStyle w:val="TableParagraph"/>
              <w:tabs>
                <w:tab w:pos="5242" w:val="left" w:leader="none"/>
                <w:tab w:pos="7027" w:val="left" w:leader="none"/>
                <w:tab w:pos="8830" w:val="left" w:leader="none"/>
                <w:tab w:pos="10638" w:val="left" w:leader="none"/>
                <w:tab w:pos="14155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PROTECCION SOCIAL</w:t>
              <w:tab/>
            </w:r>
            <w:r>
              <w:rPr>
                <w:rFonts w:ascii="Courier New"/>
                <w:w w:val="95"/>
                <w:sz w:val="14"/>
              </w:rPr>
              <w:t>57,026,630</w:t>
              <w:tab/>
              <w:t>13,467,105</w:t>
              <w:tab/>
              <w:t>70,493,735</w:t>
              <w:tab/>
              <w:t>57,029,549</w:t>
              <w:tab/>
            </w:r>
            <w:r>
              <w:rPr>
                <w:rFonts w:ascii="Courier New"/>
                <w:sz w:val="14"/>
              </w:rPr>
              <w:t>13,464,186</w:t>
            </w:r>
          </w:p>
        </w:tc>
      </w:tr>
      <w:tr>
        <w:trPr>
          <w:trHeight w:val="1462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5242" w:val="left" w:leader="none"/>
                <w:tab w:pos="7027" w:val="left" w:leader="none"/>
                <w:tab w:pos="8830" w:val="left" w:leader="none"/>
                <w:tab w:pos="10638" w:val="left" w:leader="none"/>
                <w:tab w:pos="14155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3</w:t>
              <w:tab/>
              <w:t>DESARROLLO ECONOMICO</w:t>
              <w:tab/>
            </w:r>
            <w:r>
              <w:rPr>
                <w:rFonts w:ascii="Courier New"/>
                <w:b/>
                <w:w w:val="95"/>
                <w:sz w:val="14"/>
              </w:rPr>
              <w:t>72,651,319</w:t>
              <w:tab/>
              <w:t>26,739,102</w:t>
              <w:tab/>
              <w:t>99,390,421</w:t>
              <w:tab/>
              <w:t>88,725,774</w:t>
              <w:tab/>
            </w:r>
            <w:r>
              <w:rPr>
                <w:rFonts w:ascii="Courier New"/>
                <w:b/>
                <w:sz w:val="14"/>
              </w:rPr>
              <w:t>10,664,647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242" w:val="left" w:leader="none"/>
                <w:tab w:pos="7027" w:val="left" w:leader="none"/>
                <w:tab w:pos="8830" w:val="left" w:leader="none"/>
                <w:tab w:pos="10638" w:val="left" w:leader="none"/>
                <w:tab w:pos="14241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ECONOMICOS, COMERCIALES Y LABORALES EN</w:t>
              <w:tab/>
            </w:r>
            <w:r>
              <w:rPr>
                <w:rFonts w:ascii="Courier New"/>
                <w:w w:val="95"/>
                <w:sz w:val="14"/>
              </w:rPr>
              <w:t>43,161,099</w:t>
              <w:tab/>
              <w:t>24,552,849</w:t>
              <w:tab/>
              <w:t>67,713,948</w:t>
              <w:tab/>
              <w:t>59,140,436</w:t>
              <w:tab/>
            </w:r>
            <w:r>
              <w:rPr>
                <w:rFonts w:ascii="Courier New"/>
                <w:sz w:val="14"/>
              </w:rPr>
              <w:t>8,573,513</w:t>
            </w:r>
          </w:p>
          <w:p>
            <w:pPr>
              <w:pStyle w:val="TableParagraph"/>
              <w:spacing w:line="240" w:lineRule="auto" w:before="6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GRAL.</w:t>
            </w:r>
          </w:p>
          <w:p>
            <w:pPr>
              <w:pStyle w:val="TableParagraph"/>
              <w:tabs>
                <w:tab w:pos="5329" w:val="left" w:leader="none"/>
                <w:tab w:pos="7027" w:val="left" w:leader="none"/>
                <w:tab w:pos="8830" w:val="left" w:leader="none"/>
                <w:tab w:pos="10638" w:val="left" w:leader="none"/>
                <w:tab w:pos="14913" w:val="left" w:leader="none"/>
              </w:tabs>
              <w:spacing w:line="240" w:lineRule="auto" w:before="22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AGROPECUARIA, SILVICULTURA, PESCA Y CAZA</w:t>
              <w:tab/>
            </w:r>
            <w:r>
              <w:rPr>
                <w:rFonts w:ascii="Courier New"/>
                <w:sz w:val="14"/>
              </w:rPr>
              <w:t>1,490,220</w:t>
              <w:tab/>
            </w:r>
            <w:r>
              <w:rPr>
                <w:rFonts w:ascii="Courier New"/>
                <w:w w:val="95"/>
                <w:sz w:val="14"/>
              </w:rPr>
              <w:t>26,598,536</w:t>
              <w:tab/>
              <w:t>28,088,756</w:t>
              <w:tab/>
              <w:t>28,088,756</w:t>
              <w:tab/>
            </w:r>
            <w:r>
              <w:rPr>
                <w:rFonts w:ascii="Courier New"/>
                <w:sz w:val="14"/>
              </w:rPr>
              <w:t>0</w:t>
            </w:r>
          </w:p>
          <w:p>
            <w:pPr>
              <w:pStyle w:val="TableParagraph"/>
              <w:tabs>
                <w:tab w:pos="5242" w:val="left" w:leader="none"/>
                <w:tab w:pos="6861" w:val="left" w:leader="none"/>
                <w:tab w:pos="8916" w:val="left" w:leader="none"/>
                <w:tab w:pos="10724" w:val="left" w:leader="none"/>
                <w:tab w:pos="14241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TURISMO</w:t>
              <w:tab/>
            </w:r>
            <w:r>
              <w:rPr>
                <w:rFonts w:ascii="Courier New"/>
                <w:w w:val="95"/>
                <w:sz w:val="14"/>
              </w:rPr>
              <w:t>28,000,000</w:t>
              <w:tab/>
            </w:r>
            <w:r>
              <w:rPr>
                <w:rFonts w:ascii="Courier New"/>
                <w:sz w:val="14"/>
              </w:rPr>
              <w:t>- 24,412,283</w:t>
              <w:tab/>
              <w:t>3,587,717</w:t>
              <w:tab/>
            </w:r>
            <w:r>
              <w:rPr>
                <w:rFonts w:ascii="Courier New"/>
                <w:w w:val="95"/>
                <w:sz w:val="14"/>
              </w:rPr>
              <w:t>1,496,583</w:t>
              <w:tab/>
            </w:r>
            <w:r>
              <w:rPr>
                <w:rFonts w:ascii="Courier New"/>
                <w:sz w:val="14"/>
              </w:rPr>
              <w:t>2,091,134</w:t>
            </w:r>
          </w:p>
        </w:tc>
      </w:tr>
      <w:tr>
        <w:trPr>
          <w:trHeight w:val="1248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5160" w:val="left" w:leader="none"/>
                <w:tab w:pos="6945" w:val="left" w:leader="none"/>
                <w:tab w:pos="8580" w:val="left" w:leader="none"/>
                <w:tab w:pos="10556" w:val="left" w:leader="none"/>
                <w:tab w:pos="14073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4</w:t>
              <w:tab/>
              <w:t>OTRAS NO CLASIFICADAS EN FUNCIONES ANTERIORES</w:t>
              <w:tab/>
            </w:r>
            <w:r>
              <w:rPr>
                <w:rFonts w:ascii="Courier New"/>
                <w:b/>
                <w:w w:val="95"/>
                <w:sz w:val="14"/>
              </w:rPr>
              <w:t>847,842,657</w:t>
              <w:tab/>
              <w:t>849,688,584</w:t>
              <w:tab/>
            </w:r>
            <w:r>
              <w:rPr>
                <w:rFonts w:ascii="Courier New"/>
                <w:b/>
                <w:sz w:val="14"/>
              </w:rPr>
              <w:t>1,697,531,241</w:t>
              <w:tab/>
              <w:t>702,465,063</w:t>
              <w:tab/>
              <w:t>995,066,178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6945" w:val="left" w:leader="none"/>
                <w:tab w:pos="8580" w:val="left" w:leader="none"/>
                <w:tab w:pos="10556" w:val="left" w:leader="none"/>
                <w:tab w:pos="14073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TRANSACCIONES, PARTICIPACIONES Y APORTACIONES</w:t>
              <w:tab/>
            </w:r>
            <w:r>
              <w:rPr>
                <w:rFonts w:ascii="Courier New"/>
                <w:w w:val="95"/>
                <w:sz w:val="14"/>
              </w:rPr>
              <w:t>685,633,130</w:t>
              <w:tab/>
              <w:t>891,860,980</w:t>
              <w:tab/>
            </w:r>
            <w:r>
              <w:rPr>
                <w:rFonts w:ascii="Courier New"/>
                <w:sz w:val="14"/>
              </w:rPr>
              <w:t>1,577,494,110</w:t>
              <w:tab/>
            </w:r>
            <w:r>
              <w:rPr>
                <w:rFonts w:ascii="Courier New"/>
                <w:w w:val="95"/>
                <w:sz w:val="14"/>
              </w:rPr>
              <w:t>702,465,063</w:t>
              <w:tab/>
            </w:r>
            <w:r>
              <w:rPr>
                <w:rFonts w:ascii="Courier New"/>
                <w:sz w:val="14"/>
              </w:rPr>
              <w:t>875,029,047</w:t>
            </w:r>
          </w:p>
          <w:p>
            <w:pPr>
              <w:pStyle w:val="TableParagraph"/>
              <w:spacing w:line="240" w:lineRule="auto" w:before="6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ENTRE DIFERENTES NIVELES Y ORDENES DE GOBIERNO</w:t>
            </w:r>
          </w:p>
          <w:p>
            <w:pPr>
              <w:pStyle w:val="TableParagraph"/>
              <w:tabs>
                <w:tab w:pos="5160" w:val="left" w:leader="none"/>
                <w:tab w:pos="6861" w:val="left" w:leader="none"/>
                <w:tab w:pos="8748" w:val="left" w:leader="none"/>
                <w:tab w:pos="11396" w:val="left" w:leader="none"/>
                <w:tab w:pos="14073" w:val="left" w:leader="none"/>
              </w:tabs>
              <w:spacing w:line="240" w:lineRule="auto" w:before="22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TRANSACCIONES DE LA DEUDA PUBLICA/COSTO FINANCIERO</w:t>
              <w:tab/>
            </w:r>
            <w:r>
              <w:rPr>
                <w:rFonts w:ascii="Courier New"/>
                <w:w w:val="95"/>
                <w:sz w:val="14"/>
              </w:rPr>
              <w:t>162,209,527</w:t>
              <w:tab/>
            </w:r>
            <w:r>
              <w:rPr>
                <w:rFonts w:ascii="Courier New"/>
                <w:sz w:val="14"/>
              </w:rPr>
              <w:t>- 42,172,396</w:t>
              <w:tab/>
            </w:r>
            <w:r>
              <w:rPr>
                <w:rFonts w:ascii="Courier New"/>
                <w:w w:val="95"/>
                <w:sz w:val="14"/>
              </w:rPr>
              <w:t>120,037,131</w:t>
              <w:tab/>
            </w:r>
            <w:r>
              <w:rPr>
                <w:rFonts w:ascii="Courier New"/>
                <w:sz w:val="14"/>
              </w:rPr>
              <w:t>0</w:t>
              <w:tab/>
              <w:t>120,037,131</w:t>
            </w:r>
          </w:p>
          <w:p>
            <w:pPr>
              <w:pStyle w:val="TableParagraph"/>
              <w:spacing w:line="240" w:lineRule="auto" w:before="6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 LA DEUDA</w:t>
            </w:r>
          </w:p>
        </w:tc>
      </w:tr>
      <w:tr>
        <w:trPr>
          <w:trHeight w:val="270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4907" w:val="left" w:leader="none"/>
                <w:tab w:pos="6777" w:val="left" w:leader="none"/>
                <w:tab w:pos="8494" w:val="left" w:leader="none"/>
                <w:tab w:pos="10296" w:val="left" w:leader="none"/>
                <w:tab w:pos="13905" w:val="left" w:leader="none"/>
              </w:tabs>
              <w:spacing w:line="240" w:lineRule="auto" w:before="11"/>
              <w:ind w:left="2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position w:val="-2"/>
                <w:sz w:val="14"/>
              </w:rPr>
              <w:t>Total Egresos</w:t>
              <w:tab/>
            </w:r>
            <w:r>
              <w:rPr>
                <w:rFonts w:ascii="Courier New"/>
                <w:b/>
                <w:w w:val="95"/>
                <w:sz w:val="14"/>
              </w:rPr>
              <w:t>16,415,765,107</w:t>
              <w:tab/>
            </w:r>
            <w:r>
              <w:rPr>
                <w:rFonts w:ascii="Courier New"/>
                <w:b/>
                <w:sz w:val="14"/>
              </w:rPr>
              <w:t>2,191,126,216</w:t>
              <w:tab/>
            </w:r>
            <w:r>
              <w:rPr>
                <w:rFonts w:ascii="Courier New"/>
                <w:b/>
                <w:w w:val="95"/>
                <w:sz w:val="14"/>
              </w:rPr>
              <w:t>18,606,891,323</w:t>
              <w:tab/>
            </w:r>
            <w:r>
              <w:rPr>
                <w:rFonts w:ascii="Courier New"/>
                <w:b/>
                <w:sz w:val="14"/>
              </w:rPr>
              <w:t>12,912,0</w:t>
            </w:r>
            <w:r>
              <w:rPr>
                <w:rFonts w:ascii="Courier New"/>
                <w:b/>
                <w:spacing w:val="84"/>
                <w:sz w:val="14"/>
              </w:rPr>
              <w:t> </w:t>
            </w:r>
            <w:r>
              <w:rPr>
                <w:rFonts w:ascii="Courier New"/>
                <w:b/>
                <w:sz w:val="14"/>
              </w:rPr>
              <w:t>,</w:t>
              <w:tab/>
              <w:t>5,694,825,133</w:t>
            </w:r>
            <w:r>
              <w:rPr>
                <w:rFonts w:ascii="Courier New"/>
                <w:sz w:val="14"/>
              </w:rPr>
            </w:r>
          </w:p>
        </w:tc>
      </w:tr>
    </w:tbl>
    <w:sectPr>
      <w:pgSz w:w="15840" w:h="12240" w:orient="landscape"/>
      <w:pgMar w:header="211" w:footer="0" w:top="1440" w:bottom="280" w:left="2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.639999pt;margin-top:13.25pt;width:53.07pt;height:51.75pt;mso-position-horizontal-relative:page;mso-position-vertical-relative:page;z-index:-10264" type="#_x0000_t75" stroked="false">
          <v:imagedata r:id="rId1" o:title=""/>
        </v:shape>
      </w:pict>
    </w:r>
    <w:r>
      <w:rPr/>
      <w:pict>
        <v:shape style="position:absolute;margin-left:637.359985pt;margin-top:13.54pt;width:132.640pt;height:36.71pt;mso-position-horizontal-relative:page;mso-position-vertical-relative:page;z-index:-10240" type="#_x0000_t75" stroked="false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359985pt;margin-top:9.565776pt;width:249.8pt;height:63.9pt;mso-position-horizontal-relative:page;mso-position-vertical-relative:page;z-index:-10216" type="#_x0000_t202" filled="false" stroked="false">
          <v:textbox inset="0,0,0,0">
            <w:txbxContent>
              <w:p>
                <w:pPr>
                  <w:spacing w:before="2"/>
                  <w:ind w:left="47" w:right="0" w:firstLine="0"/>
                  <w:jc w:val="left"/>
                  <w:rPr>
                    <w:rFonts w:ascii="Courier New" w:hAnsi="Courier New" w:cs="Courier New" w:eastAsia="Courier New"/>
                    <w:sz w:val="18"/>
                    <w:szCs w:val="18"/>
                  </w:rPr>
                </w:pPr>
                <w:r>
                  <w:rPr>
                    <w:rFonts w:ascii="Courier New"/>
                    <w:b/>
                    <w:sz w:val="18"/>
                  </w:rPr>
                  <w:t>GOBIERNO DEL ESTADO DE BAJA CALIFORNIA SUR</w:t>
                </w:r>
                <w:r>
                  <w:rPr>
                    <w:rFonts w:ascii="Courier New"/>
                    <w:sz w:val="18"/>
                  </w:rPr>
                </w:r>
              </w:p>
              <w:p>
                <w:pPr>
                  <w:pStyle w:val="BodyText"/>
                  <w:spacing w:line="282" w:lineRule="auto" w:before="151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Estado Analítico del Presupuesto de Egresos Detallado - LDF Clasificación Funcional (Finalidad y Función)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left="1740" w:right="0" w:firstLine="0"/>
                  <w:jc w:val="left"/>
                  <w:rPr>
                    <w:b w:val="0"/>
                    <w:bCs w:val="0"/>
                  </w:rPr>
                </w:pPr>
                <w:r>
                  <w:rPr/>
                  <w:t>De  ENE-18 A SEP-18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82" w:lineRule="auto" w:before="28"/>
                  <w:ind w:left="1867" w:right="1782" w:firstLine="376"/>
                  <w:jc w:val="left"/>
                  <w:rPr>
                    <w:b w:val="0"/>
                    <w:bCs w:val="0"/>
                  </w:rPr>
                </w:pPr>
                <w:r>
                  <w:rPr/>
                  <w:t>(Pesos) (Formato LDF 6c)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48" w:hanging="629"/>
    </w:pPr>
    <w:rPr>
      <w:rFonts w:ascii="Courier New" w:hAnsi="Courier New" w:eastAsia="Courier New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FOCADIZ.8219141</dc:title>
  <dcterms:created xsi:type="dcterms:W3CDTF">2019-04-23T11:27:22Z</dcterms:created>
  <dcterms:modified xsi:type="dcterms:W3CDTF">2019-04-23T11:27:22Z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