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6"/>
        <w:ind w:left="5920" w:right="5408"/>
        <w:jc w:val="center"/>
        <w:rPr>
          <w:b w:val="0"/>
          <w:bCs w:val="0"/>
        </w:rPr>
      </w:pPr>
      <w:r>
        <w:rPr/>
        <w:pict>
          <v:shape style="position:absolute;margin-left:6.52pt;margin-top:4.950186pt;width:63.24pt;height:57.8pt;mso-position-horizontal-relative:page;mso-position-vertical-relative:paragraph;z-index:0" type="#_x0000_t75" stroked="false">
            <v:imagedata r:id="rId5" o:title=""/>
          </v:shape>
        </w:pict>
      </w:r>
      <w:r>
        <w:rPr/>
        <w:t>GOBIERNO DEL ESTADO DE BAJA CALIFORNIA SUR</w:t>
      </w:r>
      <w:r>
        <w:rPr>
          <w:b w:val="0"/>
        </w:rPr>
      </w:r>
    </w:p>
    <w:p>
      <w:pPr>
        <w:pStyle w:val="BodyText"/>
        <w:spacing w:line="286" w:lineRule="auto" w:before="33"/>
        <w:ind w:left="4500" w:right="3987"/>
        <w:jc w:val="center"/>
        <w:rPr>
          <w:b w:val="0"/>
          <w:bCs w:val="0"/>
        </w:rPr>
      </w:pPr>
      <w:r>
        <w:rPr/>
        <w:pict>
          <v:shape style="position:absolute;margin-left:636.960022pt;margin-top:5.630186pt;width:126.84pt;height:38.24pt;mso-position-horizontal-relative:page;mso-position-vertical-relative:paragraph;z-index:1048" type="#_x0000_t75" stroked="false">
            <v:imagedata r:id="rId6" o:title=""/>
          </v:shape>
        </w:pict>
      </w:r>
      <w:r>
        <w:rPr/>
        <w:t>Estado Analitico del Ejercido del Presupuesto de Egresos Detallado - LDF Clasificacion Administrativa</w:t>
      </w:r>
      <w:r>
        <w:rPr>
          <w:b w:val="0"/>
        </w:rPr>
      </w:r>
    </w:p>
    <w:p>
      <w:pPr>
        <w:pStyle w:val="BodyText"/>
        <w:spacing w:line="286" w:lineRule="auto" w:before="0"/>
        <w:ind w:left="7092" w:right="6579"/>
        <w:jc w:val="center"/>
        <w:rPr>
          <w:b w:val="0"/>
          <w:bCs w:val="0"/>
        </w:rPr>
      </w:pPr>
      <w:r>
        <w:rPr/>
        <w:t>De ENE-18 A DIC-18 (PESOS)</w:t>
      </w:r>
      <w:r>
        <w:rPr>
          <w:b w:val="0"/>
        </w:rPr>
      </w:r>
    </w:p>
    <w:p>
      <w:pPr>
        <w:pStyle w:val="BodyText"/>
        <w:spacing w:line="240" w:lineRule="auto" w:before="0"/>
        <w:ind w:left="5920" w:right="5408"/>
        <w:jc w:val="center"/>
        <w:rPr>
          <w:b w:val="0"/>
          <w:bCs w:val="0"/>
        </w:rPr>
      </w:pPr>
      <w:r>
        <w:rPr/>
        <w:t>(Formato LDF 6b)</w:t>
      </w:r>
      <w:r>
        <w:rPr>
          <w:b w:val="0"/>
        </w:rPr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2"/>
          <w:szCs w:val="22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53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8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99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 w:before="108"/>
        <w:ind w:right="0"/>
        <w:jc w:val="left"/>
        <w:rPr>
          <w:b w:val="0"/>
          <w:bCs w:val="0"/>
        </w:rPr>
      </w:pPr>
      <w:r>
        <w:rPr/>
        <w:t>1. GASTO NO ETIQUETADO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7,712,491,775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2,210,470,648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9,922,962,423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8,972,591,626</w:t>
      </w:r>
      <w:r>
        <w:rPr>
          <w:b w:val="0"/>
        </w:rPr>
      </w:r>
    </w:p>
    <w:p>
      <w:pPr>
        <w:pStyle w:val="BodyText"/>
        <w:tabs>
          <w:tab w:pos="1110" w:val="left" w:leader="none"/>
        </w:tabs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</w:t>
        <w:tab/>
        <w:t>950,370,797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80" w:bottom="280" w:left="0" w:right="440"/>
          <w:cols w:num="6" w:equalWidth="0">
            <w:col w:w="2117" w:space="2818"/>
            <w:col w:w="1253" w:space="273"/>
            <w:col w:w="1253" w:space="357"/>
            <w:col w:w="1253" w:space="585"/>
            <w:col w:w="1253" w:space="1906"/>
            <w:col w:w="233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374"/>
        <w:gridCol w:w="1631"/>
        <w:gridCol w:w="1581"/>
        <w:gridCol w:w="1719"/>
        <w:gridCol w:w="2508"/>
        <w:gridCol w:w="1557"/>
        <w:gridCol w:w="1617"/>
      </w:tblGrid>
      <w:tr>
        <w:trPr>
          <w:trHeight w:val="255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2.1.1.1.1.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Ejecutivo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7,037,545,448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2,110,485,616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9,148,031,064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8,198,310,267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949,720,797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2.1.1.1.2.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Legislativo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15,704,830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229,704,830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229,704,830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2.1.1.1.3.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Judicial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306,959,641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43,579,409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350,539,050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349,889,050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650,000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2.1.1.1.4.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Comision de los Derechos Humanos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9,384,283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1,440,000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10,824,283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10,824,283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2.1.1.1.5.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Electoral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111,202,403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34,945,926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146,148,329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146,148,329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1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2.1.1.1.6.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31"/>
              <w:ind w:left="85" w:right="40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de Transparencia y Acc. A la Inf.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33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2.1.1.1.7.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3"/>
              <w:ind w:left="85" w:right="136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Tribunal de Justicia Administrativa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4,500,000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1,314,868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5,814,868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5,814,868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2.1.1.1.8.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Auditoria Superior del Estado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/>
        <w:ind w:left="7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52pt;margin-top:-50.019154pt;width:767.1pt;height:30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9"/>
                    <w:gridCol w:w="2468"/>
                    <w:gridCol w:w="1560"/>
                    <w:gridCol w:w="1731"/>
                    <w:gridCol w:w="2499"/>
                    <w:gridCol w:w="1557"/>
                    <w:gridCol w:w="1618"/>
                  </w:tblGrid>
                  <w:tr>
                    <w:trPr>
                      <w:trHeight w:val="304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 GASTO ETIQUETADO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08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3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1,087,571,652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9,790,844,984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9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9,216,107,035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95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0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574,737,949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0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2.1.1.1.1.</w:t>
                        </w:r>
                        <w:r>
                          <w:rPr>
                            <w:rFonts w:ascii="Courier New"/>
                            <w:b/>
                            <w:spacing w:val="7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position w:val="1"/>
                            <w:sz w:val="16"/>
                          </w:rPr>
                          <w:t>Poder Ejecutivo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3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4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1,087,571,652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9,790,844,984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9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9,216,107,035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95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574,737,949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3. TOTAL DE EGRESOS:</w:t>
      </w:r>
      <w:r>
        <w:rPr>
          <w:b w:val="0"/>
        </w:rPr>
      </w:r>
    </w:p>
    <w:p>
      <w:pPr>
        <w:pStyle w:val="BodyText"/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518" w:val="left" w:leader="none"/>
        </w:tabs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3,298,042,300</w:t>
        <w:tab/>
        <w:t>19,713,807,407</w:t>
      </w:r>
      <w:r>
        <w:rPr>
          <w:b w:val="0"/>
        </w:rPr>
      </w:r>
    </w:p>
    <w:p>
      <w:pPr>
        <w:pStyle w:val="BodyText"/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18,188,698,662</w:t>
      </w:r>
      <w:r>
        <w:rPr>
          <w:b w:val="0"/>
        </w:rPr>
      </w:r>
    </w:p>
    <w:p>
      <w:pPr>
        <w:pStyle w:val="BodyText"/>
        <w:tabs>
          <w:tab w:pos="926" w:val="left" w:leader="none"/>
        </w:tabs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</w:t>
        <w:tab/>
        <w:t>1,525,108,745</w:t>
      </w:r>
      <w:r>
        <w:rPr>
          <w:b w:val="0"/>
        </w:rPr>
      </w:r>
    </w:p>
    <w:sectPr>
      <w:type w:val="continuous"/>
      <w:pgSz w:w="15840" w:h="12240" w:orient="landscape"/>
      <w:pgMar w:top="680" w:bottom="280" w:left="0" w:right="440"/>
      <w:cols w:num="5" w:equalWidth="0">
        <w:col w:w="1929" w:space="2863"/>
        <w:col w:w="1353" w:space="323"/>
        <w:col w:w="2863" w:space="455"/>
        <w:col w:w="1353" w:space="1925"/>
        <w:col w:w="2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4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FOCADIZ.8423279</dc:title>
  <dcterms:created xsi:type="dcterms:W3CDTF">2019-04-23T11:35:02Z</dcterms:created>
  <dcterms:modified xsi:type="dcterms:W3CDTF">2019-04-23T11:35:02Z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