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6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GASTO NO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7,712,491,775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7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2,210,470,648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9,922,962,423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8,972,591,626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9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950,370,797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21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155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2,291,479,867</w:t>
              <w:tab/>
              <w:t>393,476,066</w:t>
              <w:tab/>
            </w:r>
            <w:r>
              <w:rPr>
                <w:rFonts w:ascii="Courier New"/>
                <w:b/>
                <w:sz w:val="14"/>
              </w:rPr>
              <w:t>2,684,955,933</w:t>
              <w:tab/>
              <w:t>2,665,152,419</w:t>
              <w:tab/>
              <w:t>19,803,514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91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LEGISLACION</w:t>
              <w:tab/>
            </w:r>
            <w:r>
              <w:rPr>
                <w:rFonts w:ascii="Courier New"/>
                <w:w w:val="95"/>
                <w:sz w:val="14"/>
              </w:rPr>
              <w:t>214,000,000</w:t>
              <w:tab/>
              <w:t>15,704,830</w:t>
              <w:tab/>
              <w:t>229,704,830</w:t>
              <w:tab/>
              <w:t>229,704,830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w w:val="95"/>
                <w:sz w:val="14"/>
              </w:rPr>
              <w:t>636,033,725</w:t>
              <w:tab/>
              <w:t>75,203,299</w:t>
              <w:tab/>
              <w:t>711,237,024</w:t>
              <w:tab/>
              <w:t>709,359,077</w:t>
              <w:tab/>
            </w:r>
            <w:r>
              <w:rPr>
                <w:rFonts w:ascii="Courier New"/>
                <w:sz w:val="14"/>
              </w:rPr>
              <w:t>1,877,947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792,074,009</w:t>
              <w:tab/>
              <w:t>91,822,310</w:t>
              <w:tab/>
              <w:t>883,896,319</w:t>
              <w:tab/>
              <w:t>882,705,634</w:t>
              <w:tab/>
            </w:r>
            <w:r>
              <w:rPr>
                <w:rFonts w:ascii="Courier New"/>
                <w:sz w:val="14"/>
              </w:rPr>
              <w:t>1,190,685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</w:r>
            <w:r>
              <w:rPr>
                <w:rFonts w:ascii="Courier New"/>
                <w:w w:val="95"/>
                <w:sz w:val="14"/>
              </w:rPr>
              <w:t>247,206,110</w:t>
              <w:tab/>
              <w:t>95,341,698</w:t>
              <w:tab/>
              <w:t>342,547,808</w:t>
              <w:tab/>
              <w:t>341,412,635</w:t>
              <w:tab/>
            </w:r>
            <w:r>
              <w:rPr>
                <w:rFonts w:ascii="Courier New"/>
                <w:sz w:val="14"/>
              </w:rPr>
              <w:t>1,135,173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320,659,378</w:t>
              <w:tab/>
              <w:t>65,449,134</w:t>
              <w:tab/>
              <w:t>386,108,512</w:t>
              <w:tab/>
              <w:t>370,775,774</w:t>
              <w:tab/>
            </w:r>
            <w:r>
              <w:rPr>
                <w:rFonts w:ascii="Courier New"/>
                <w:sz w:val="14"/>
              </w:rPr>
              <w:t>15,332,737</w:t>
            </w: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748" w:val="left" w:leader="none"/>
                <w:tab w:pos="10556" w:val="left" w:leader="none"/>
                <w:tab w:pos="14409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</w:r>
            <w:r>
              <w:rPr>
                <w:rFonts w:ascii="Courier New"/>
                <w:w w:val="95"/>
                <w:sz w:val="14"/>
              </w:rPr>
              <w:t>81,506,645</w:t>
              <w:tab/>
              <w:t>49,954,795</w:t>
              <w:tab/>
              <w:t>131,461,440</w:t>
              <w:tab/>
              <w:t>131,194,468</w:t>
              <w:tab/>
            </w:r>
            <w:r>
              <w:rPr>
                <w:rFonts w:ascii="Courier New"/>
                <w:sz w:val="14"/>
              </w:rPr>
              <w:t>266,972</w:t>
            </w:r>
          </w:p>
        </w:tc>
      </w:tr>
      <w:tr>
        <w:trPr>
          <w:trHeight w:val="227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777" w:val="left" w:leader="none"/>
                <w:tab w:pos="8580" w:val="left" w:leader="none"/>
                <w:tab w:pos="10388" w:val="left" w:leader="none"/>
                <w:tab w:pos="14155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1,785,364,695</w:t>
              <w:tab/>
            </w:r>
            <w:r>
              <w:rPr>
                <w:rFonts w:ascii="Courier New"/>
                <w:b/>
                <w:sz w:val="14"/>
              </w:rPr>
              <w:t>1,141,595,427</w:t>
              <w:tab/>
              <w:t>2,926,960,122</w:t>
              <w:tab/>
              <w:t>2,906,759,629</w:t>
              <w:tab/>
              <w:t>20,200,493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241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473,759,779</w:t>
              <w:tab/>
              <w:t>456,680,449</w:t>
              <w:tab/>
              <w:t>930,440,228</w:t>
              <w:tab/>
              <w:t>921,284,493</w:t>
              <w:tab/>
            </w:r>
            <w:r>
              <w:rPr>
                <w:rFonts w:ascii="Courier New"/>
                <w:sz w:val="14"/>
              </w:rPr>
              <w:t>9,155,735</w:t>
            </w:r>
          </w:p>
          <w:p>
            <w:pPr>
              <w:pStyle w:val="TableParagraph"/>
              <w:tabs>
                <w:tab w:pos="5160" w:val="left" w:leader="none"/>
                <w:tab w:pos="7113" w:val="left" w:leader="none"/>
                <w:tab w:pos="8748" w:val="left" w:leader="none"/>
                <w:tab w:pos="10556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321,110,514</w:t>
              <w:tab/>
            </w:r>
            <w:r>
              <w:rPr>
                <w:rFonts w:ascii="Courier New"/>
                <w:sz w:val="14"/>
              </w:rPr>
              <w:t>8,077,208</w:t>
              <w:tab/>
            </w:r>
            <w:r>
              <w:rPr>
                <w:rFonts w:ascii="Courier New"/>
                <w:w w:val="95"/>
                <w:sz w:val="14"/>
              </w:rPr>
              <w:t>329,187,722</w:t>
              <w:tab/>
              <w:t>322,612,761</w:t>
              <w:tab/>
            </w:r>
            <w:r>
              <w:rPr>
                <w:rFonts w:ascii="Courier New"/>
                <w:sz w:val="14"/>
              </w:rPr>
              <w:t>6,574,962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409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w w:val="95"/>
                <w:sz w:val="14"/>
              </w:rPr>
              <w:t>272,998,254</w:t>
              <w:tab/>
            </w:r>
            <w:r>
              <w:rPr>
                <w:rFonts w:ascii="Courier New"/>
                <w:sz w:val="14"/>
              </w:rPr>
              <w:t>- 45,844,633</w:t>
              <w:tab/>
            </w:r>
            <w:r>
              <w:rPr>
                <w:rFonts w:ascii="Courier New"/>
                <w:w w:val="95"/>
                <w:sz w:val="14"/>
              </w:rPr>
              <w:t>227,153,621</w:t>
              <w:tab/>
              <w:t>226,389,210</w:t>
              <w:tab/>
            </w:r>
            <w:r>
              <w:rPr>
                <w:rFonts w:ascii="Courier New"/>
                <w:sz w:val="14"/>
              </w:rPr>
              <w:t>764,411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580" w:val="left" w:leader="none"/>
                <w:tab w:pos="10388" w:val="left" w:leader="none"/>
                <w:tab w:pos="14241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577,976,438</w:t>
              <w:tab/>
              <w:t>705,610,047</w:t>
              <w:tab/>
            </w:r>
            <w:r>
              <w:rPr>
                <w:rFonts w:ascii="Courier New"/>
                <w:sz w:val="14"/>
              </w:rPr>
              <w:t>1,283,586,485</w:t>
              <w:tab/>
            </w:r>
            <w:r>
              <w:rPr>
                <w:rFonts w:ascii="Courier New"/>
                <w:w w:val="95"/>
                <w:sz w:val="14"/>
              </w:rPr>
              <w:t>1,280,237,937</w:t>
              <w:tab/>
            </w:r>
            <w:r>
              <w:rPr>
                <w:rFonts w:ascii="Courier New"/>
                <w:sz w:val="14"/>
              </w:rPr>
              <w:t>3,348,548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409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123,731,866</w:t>
              <w:tab/>
              <w:t>14,670,428</w:t>
              <w:tab/>
              <w:t>138,402,294</w:t>
              <w:tab/>
              <w:t>138,128,492</w:t>
              <w:tab/>
            </w:r>
            <w:r>
              <w:rPr>
                <w:rFonts w:ascii="Courier New"/>
                <w:sz w:val="14"/>
              </w:rPr>
              <w:t>273,802</w:t>
            </w:r>
          </w:p>
          <w:p>
            <w:pPr>
              <w:pStyle w:val="TableParagraph"/>
              <w:tabs>
                <w:tab w:pos="5242" w:val="left" w:leader="none"/>
                <w:tab w:pos="7113" w:val="left" w:leader="none"/>
                <w:tab w:pos="8829" w:val="left" w:leader="none"/>
                <w:tab w:pos="10637" w:val="left" w:leader="none"/>
                <w:tab w:pos="1449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ASUNTOS SOCIALES</w:t>
              <w:tab/>
            </w:r>
            <w:r>
              <w:rPr>
                <w:rFonts w:ascii="Courier New"/>
                <w:w w:val="95"/>
                <w:sz w:val="14"/>
              </w:rPr>
              <w:t>15,787,844</w:t>
              <w:tab/>
            </w:r>
            <w:r>
              <w:rPr>
                <w:rFonts w:ascii="Courier New"/>
                <w:sz w:val="14"/>
              </w:rPr>
              <w:t>2,401,928</w:t>
              <w:tab/>
            </w:r>
            <w:r>
              <w:rPr>
                <w:rFonts w:ascii="Courier New"/>
                <w:w w:val="95"/>
                <w:sz w:val="14"/>
              </w:rPr>
              <w:t>18,189,772</w:t>
              <w:tab/>
              <w:t>18,106,737</w:t>
              <w:tab/>
            </w:r>
            <w:r>
              <w:rPr>
                <w:rFonts w:ascii="Courier New"/>
                <w:sz w:val="14"/>
              </w:rPr>
              <w:t>83,035</w:t>
            </w:r>
          </w:p>
        </w:tc>
      </w:tr>
      <w:tr>
        <w:trPr>
          <w:trHeight w:val="173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569,131,088</w:t>
              <w:tab/>
              <w:t>129,420,807</w:t>
              <w:tab/>
              <w:t>698,551,895</w:t>
              <w:tab/>
            </w:r>
            <w:r>
              <w:rPr>
                <w:rFonts w:ascii="Courier New"/>
                <w:b/>
                <w:sz w:val="14"/>
              </w:rPr>
              <w:t>547,447,872</w:t>
              <w:tab/>
              <w:t>151,104,023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409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127,773,493</w:t>
              <w:tab/>
            </w:r>
            <w:r>
              <w:rPr>
                <w:rFonts w:ascii="Courier New"/>
                <w:sz w:val="14"/>
              </w:rPr>
              <w:t>- 12,217,831</w:t>
              <w:tab/>
            </w:r>
            <w:r>
              <w:rPr>
                <w:rFonts w:ascii="Courier New"/>
                <w:w w:val="95"/>
                <w:sz w:val="14"/>
              </w:rPr>
              <w:t>115,555,662</w:t>
              <w:tab/>
              <w:t>115,420,728</w:t>
              <w:tab/>
            </w:r>
            <w:r>
              <w:rPr>
                <w:rFonts w:ascii="Courier New"/>
                <w:sz w:val="14"/>
              </w:rPr>
              <w:t>134,934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w w:val="95"/>
                <w:sz w:val="14"/>
              </w:rPr>
              <w:t>139,166,063</w:t>
              <w:tab/>
              <w:t>10,426,534</w:t>
              <w:tab/>
              <w:t>149,592,597</w:t>
              <w:tab/>
              <w:t>127,756,669</w:t>
              <w:tab/>
            </w:r>
            <w:r>
              <w:rPr>
                <w:rFonts w:ascii="Courier New"/>
                <w:sz w:val="14"/>
              </w:rPr>
              <w:t>21,835,928</w:t>
            </w:r>
          </w:p>
          <w:p>
            <w:pPr>
              <w:pStyle w:val="TableParagraph"/>
              <w:tabs>
                <w:tab w:pos="5242" w:val="left" w:leader="none"/>
                <w:tab w:pos="7111" w:val="left" w:leader="none"/>
                <w:tab w:pos="8829" w:val="left" w:leader="none"/>
                <w:tab w:pos="10637" w:val="left" w:leader="none"/>
                <w:tab w:pos="14913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COMBUSTIBLES Y ENERGIA</w:t>
              <w:tab/>
            </w:r>
            <w:r>
              <w:rPr>
                <w:rFonts w:ascii="Courier New"/>
                <w:w w:val="95"/>
                <w:sz w:val="14"/>
              </w:rPr>
              <w:t>11,709,913</w:t>
              <w:tab/>
            </w:r>
            <w:r>
              <w:rPr>
                <w:rFonts w:ascii="Courier New"/>
                <w:sz w:val="14"/>
              </w:rPr>
              <w:t>- 803,670</w:t>
              <w:tab/>
            </w:r>
            <w:r>
              <w:rPr>
                <w:rFonts w:ascii="Courier New"/>
                <w:w w:val="95"/>
                <w:sz w:val="14"/>
              </w:rPr>
              <w:t>10,906,243</w:t>
              <w:tab/>
              <w:t>10,906,243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290,481,619</w:t>
              <w:tab/>
              <w:t>132,015,774</w:t>
              <w:tab/>
              <w:t>422,497,393</w:t>
              <w:tab/>
              <w:t>293,364,232</w:t>
              <w:tab/>
            </w:r>
            <w:r>
              <w:rPr>
                <w:rFonts w:ascii="Courier New"/>
                <w:sz w:val="14"/>
              </w:rPr>
              <w:t>129,133,161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3,066,516,125</w:t>
              <w:tab/>
              <w:t>545,978,347</w:t>
              <w:tab/>
            </w:r>
            <w:r>
              <w:rPr>
                <w:rFonts w:ascii="Courier New"/>
                <w:b/>
                <w:sz w:val="14"/>
              </w:rPr>
              <w:t>3,612,494,472</w:t>
              <w:tab/>
              <w:t>2,853,231,706</w:t>
              <w:tab/>
              <w:t>759,262,767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2,621,869,460</w:t>
              <w:tab/>
              <w:t>342,756,491</w:t>
              <w:tab/>
            </w:r>
            <w:r>
              <w:rPr>
                <w:rFonts w:ascii="Courier New"/>
                <w:sz w:val="14"/>
              </w:rPr>
              <w:t>2,964,625,951</w:t>
              <w:tab/>
            </w:r>
            <w:r>
              <w:rPr>
                <w:rFonts w:ascii="Courier New"/>
                <w:w w:val="95"/>
                <w:sz w:val="14"/>
              </w:rPr>
              <w:t>2,205,363,185</w:t>
              <w:tab/>
            </w:r>
            <w:r>
              <w:rPr>
                <w:rFonts w:ascii="Courier New"/>
                <w:sz w:val="14"/>
              </w:rPr>
              <w:t>759,262,767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748" w:val="left" w:leader="none"/>
                <w:tab w:pos="10556" w:val="left" w:leader="none"/>
                <w:tab w:pos="14913" w:val="left" w:leader="none"/>
              </w:tabs>
              <w:spacing w:line="240" w:lineRule="auto" w:before="23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444,646,665</w:t>
              <w:tab/>
              <w:t>203,221,856</w:t>
              <w:tab/>
              <w:t>647,868,521</w:t>
              <w:tab/>
              <w:t>647,868,521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spacing w:line="240" w:lineRule="auto" w:before="5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2"/>
          <w:szCs w:val="12"/>
        </w:rPr>
        <w:sectPr>
          <w:headerReference w:type="default" r:id="rId5"/>
          <w:type w:val="continuous"/>
          <w:pgSz w:w="15840" w:h="12240" w:orient="landscape"/>
          <w:pgMar w:header="211" w:top="1440" w:bottom="280" w:left="260" w:right="32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4"/>
        <w:gridCol w:w="1798"/>
        <w:gridCol w:w="1799"/>
        <w:gridCol w:w="1801"/>
        <w:gridCol w:w="1802"/>
        <w:gridCol w:w="1725"/>
        <w:gridCol w:w="48"/>
        <w:gridCol w:w="1784"/>
      </w:tblGrid>
      <w:tr>
        <w:trPr>
          <w:trHeight w:val="270" w:hRule="exact"/>
        </w:trPr>
        <w:tc>
          <w:tcPr>
            <w:tcW w:w="427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Concepto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892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Egresos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630" w:hRule="exact"/>
        </w:trPr>
        <w:tc>
          <w:tcPr>
            <w:tcW w:w="427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Aprobado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2" w:lineRule="auto"/>
              <w:ind w:left="352" w:right="35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Ampliaciones/ (Reducciones)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Modificado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Devengado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Pagado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84" w:type="dxa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11"/>
              <w:ind w:left="3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Subejercicio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0" w:hRule="exact"/>
        </w:trPr>
        <w:tc>
          <w:tcPr>
            <w:tcW w:w="4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240" w:lineRule="auto" w:before="7"/>
              <w:ind w:left="1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GASTO ETIQUETADO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8,703,273,332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7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1,087,571,652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09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9,790,844,984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8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710" w:right="-1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9,216,107,035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"/>
              <w:ind w:left="9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574,737,949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945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7027" w:val="left" w:leader="none"/>
                <w:tab w:pos="8748" w:val="left" w:leader="none"/>
                <w:tab w:pos="10556" w:val="left" w:leader="none"/>
                <w:tab w:pos="14155" w:val="left" w:leader="none"/>
              </w:tabs>
              <w:spacing w:line="240" w:lineRule="auto" w:before="7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1</w:t>
              <w:tab/>
              <w:t>GOBIERNO</w:t>
              <w:tab/>
            </w:r>
            <w:r>
              <w:rPr>
                <w:rFonts w:ascii="Courier New"/>
                <w:b/>
                <w:w w:val="95"/>
                <w:sz w:val="14"/>
              </w:rPr>
              <w:t>218,474,866</w:t>
              <w:tab/>
              <w:t>47,414,975</w:t>
              <w:tab/>
              <w:t>265,889,841</w:t>
              <w:tab/>
            </w:r>
            <w:r>
              <w:rPr>
                <w:rFonts w:ascii="Courier New"/>
                <w:b/>
                <w:sz w:val="14"/>
              </w:rPr>
              <w:t>251,224,526</w:t>
              <w:tab/>
              <w:t>14,665,315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329" w:val="left" w:leader="none"/>
                <w:tab w:pos="9588" w:val="left" w:leader="none"/>
                <w:tab w:pos="11396" w:val="left" w:leader="none"/>
                <w:tab w:pos="14913" w:val="left" w:leader="none"/>
              </w:tabs>
              <w:spacing w:line="240" w:lineRule="auto"/>
              <w:ind w:left="359" w:right="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JUSTICIA</w:t>
              <w:tab/>
            </w:r>
            <w:r>
              <w:rPr>
                <w:rFonts w:ascii="Courier New"/>
                <w:sz w:val="14"/>
              </w:rPr>
              <w:t>1,596,300         </w:t>
            </w:r>
            <w:r>
              <w:rPr>
                <w:rFonts w:ascii="Courier New"/>
                <w:spacing w:val="17"/>
                <w:sz w:val="14"/>
              </w:rPr>
              <w:t> </w:t>
            </w:r>
            <w:r>
              <w:rPr>
                <w:rFonts w:ascii="Courier New"/>
                <w:sz w:val="14"/>
              </w:rPr>
              <w:t>- 1,596,300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0</w:t>
              <w:tab/>
              <w:t>0</w:t>
            </w:r>
          </w:p>
          <w:p>
            <w:pPr>
              <w:pStyle w:val="TableParagraph"/>
              <w:tabs>
                <w:tab w:pos="6001" w:val="left" w:leader="none"/>
                <w:tab w:pos="7113" w:val="left" w:leader="none"/>
                <w:tab w:pos="8916" w:val="left" w:leader="none"/>
                <w:tab w:pos="10724" w:val="left" w:leader="none"/>
                <w:tab w:pos="14913" w:val="left" w:leader="none"/>
              </w:tabs>
              <w:spacing w:line="240" w:lineRule="auto" w:before="108"/>
              <w:ind w:left="359" w:right="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COORDINACION DE LA POLITICA DE GOBIERNO</w:t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</w:r>
            <w:r>
              <w:rPr>
                <w:rFonts w:ascii="Courier New"/>
                <w:sz w:val="14"/>
              </w:rPr>
              <w:t>3,605,549</w:t>
              <w:tab/>
              <w:t>3,605,549</w:t>
              <w:tab/>
            </w:r>
            <w:r>
              <w:rPr>
                <w:rFonts w:ascii="Courier New"/>
                <w:w w:val="95"/>
                <w:sz w:val="14"/>
              </w:rPr>
              <w:t>3,605,549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160" w:val="left" w:leader="none"/>
                <w:tab w:pos="6001" w:val="left" w:leader="none"/>
                <w:tab w:pos="7027" w:val="left" w:leader="none"/>
                <w:tab w:pos="7281" w:val="left" w:leader="none"/>
                <w:tab w:pos="8916" w:val="left" w:leader="none"/>
                <w:tab w:pos="9084" w:val="left" w:leader="none"/>
                <w:tab w:pos="10556" w:val="left" w:leader="none"/>
                <w:tab w:pos="10724" w:val="left" w:leader="none"/>
                <w:tab w:pos="10892" w:val="left" w:leader="none"/>
                <w:tab w:pos="14155" w:val="left" w:leader="none"/>
                <w:tab w:pos="14491" w:val="left" w:leader="none"/>
              </w:tabs>
              <w:spacing w:line="400" w:lineRule="auto" w:before="107"/>
              <w:ind w:left="359" w:right="30"/>
              <w:jc w:val="both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FINANCIEROS Y HACENDARIOS</w:t>
              <w:tab/>
              <w:tab/>
            </w:r>
            <w:r>
              <w:rPr>
                <w:rFonts w:ascii="Courier New"/>
                <w:w w:val="95"/>
                <w:sz w:val="14"/>
              </w:rPr>
              <w:t>0</w:t>
              <w:tab/>
              <w:tab/>
              <w:t>802,950</w:t>
              <w:tab/>
              <w:tab/>
              <w:t>802,950</w:t>
              <w:tab/>
              <w:tab/>
              <w:tab/>
            </w:r>
            <w:r>
              <w:rPr>
                <w:rFonts w:ascii="Courier New"/>
                <w:sz w:val="14"/>
              </w:rPr>
              <w:t>799,800</w:t>
              <w:tab/>
              <w:tab/>
              <w:t>3,150</w:t>
            </w:r>
            <w:r>
              <w:rPr>
                <w:rFonts w:ascii="Courier New"/>
                <w:sz w:val="14"/>
              </w:rPr>
              <w:t> 17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DE ORDEN PUBLICO Y DE SEGURIDAD</w:t>
              <w:tab/>
            </w:r>
            <w:r>
              <w:rPr>
                <w:rFonts w:ascii="Courier New"/>
                <w:w w:val="95"/>
                <w:sz w:val="14"/>
              </w:rPr>
              <w:t>216,878,566</w:t>
              <w:tab/>
            </w:r>
            <w:r>
              <w:rPr>
                <w:rFonts w:ascii="Courier New"/>
                <w:sz w:val="14"/>
              </w:rPr>
              <w:t>43,132,776         </w:t>
            </w:r>
            <w:r>
              <w:rPr>
                <w:rFonts w:ascii="Courier New"/>
                <w:spacing w:val="41"/>
                <w:sz w:val="14"/>
              </w:rPr>
              <w:t> </w:t>
            </w:r>
            <w:r>
              <w:rPr>
                <w:rFonts w:ascii="Courier New"/>
                <w:sz w:val="14"/>
              </w:rPr>
              <w:t>260,011,342</w:t>
              <w:tab/>
            </w:r>
            <w:r>
              <w:rPr>
                <w:rFonts w:ascii="Courier New"/>
                <w:w w:val="95"/>
                <w:sz w:val="14"/>
              </w:rPr>
              <w:t>245,371,645</w:t>
              <w:tab/>
            </w:r>
            <w:r>
              <w:rPr>
                <w:rFonts w:ascii="Courier New"/>
                <w:sz w:val="14"/>
              </w:rPr>
              <w:t>14,639,697</w:t>
            </w:r>
            <w:r>
              <w:rPr>
                <w:rFonts w:ascii="Courier New"/>
                <w:sz w:val="14"/>
              </w:rPr>
              <w:t> 18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OTROS SERVICIOS GENERALES</w:t>
              <w:tab/>
              <w:tab/>
            </w:r>
            <w:r>
              <w:rPr>
                <w:rFonts w:ascii="Courier New"/>
                <w:sz w:val="14"/>
              </w:rPr>
              <w:t>0</w:t>
              <w:tab/>
              <w:t>1,470,000</w:t>
              <w:tab/>
              <w:t>1,470,000</w:t>
              <w:tab/>
              <w:tab/>
            </w:r>
            <w:r>
              <w:rPr>
                <w:rFonts w:ascii="Courier New"/>
                <w:w w:val="95"/>
                <w:sz w:val="14"/>
              </w:rPr>
              <w:t>1,447,532</w:t>
              <w:tab/>
              <w:tab/>
            </w:r>
            <w:r>
              <w:rPr>
                <w:rFonts w:ascii="Courier New"/>
                <w:sz w:val="14"/>
              </w:rPr>
              <w:t>22,468</w:t>
            </w:r>
          </w:p>
        </w:tc>
      </w:tr>
      <w:tr>
        <w:trPr>
          <w:trHeight w:val="2001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2</w:t>
              <w:tab/>
              <w:t>DESARROLLO SOCIAL</w:t>
              <w:tab/>
            </w:r>
            <w:r>
              <w:rPr>
                <w:rFonts w:ascii="Courier New"/>
                <w:b/>
                <w:w w:val="95"/>
                <w:sz w:val="14"/>
              </w:rPr>
              <w:t>7,564,304,490</w:t>
              <w:tab/>
              <w:t>544,953,838</w:t>
              <w:tab/>
            </w:r>
            <w:r>
              <w:rPr>
                <w:rFonts w:ascii="Courier New"/>
                <w:b/>
                <w:sz w:val="14"/>
              </w:rPr>
              <w:t>8,109,258,328</w:t>
              <w:tab/>
              <w:t>7,858,695,618</w:t>
              <w:tab/>
              <w:t>250,562,710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VIVIENDA Y SERVICIOS A LA COMUNIDAD</w:t>
              <w:tab/>
            </w:r>
            <w:r>
              <w:rPr>
                <w:rFonts w:ascii="Courier New"/>
                <w:w w:val="95"/>
                <w:sz w:val="14"/>
              </w:rPr>
              <w:t>656,459,349</w:t>
              <w:tab/>
            </w:r>
            <w:r>
              <w:rPr>
                <w:rFonts w:ascii="Courier New"/>
                <w:sz w:val="14"/>
              </w:rPr>
              <w:t>- 30,359,841</w:t>
              <w:tab/>
            </w:r>
            <w:r>
              <w:rPr>
                <w:rFonts w:ascii="Courier New"/>
                <w:w w:val="95"/>
                <w:sz w:val="14"/>
              </w:rPr>
              <w:t>626,099,508</w:t>
              <w:tab/>
              <w:t>515,970,137</w:t>
              <w:tab/>
            </w:r>
            <w:r>
              <w:rPr>
                <w:rFonts w:ascii="Courier New"/>
                <w:sz w:val="14"/>
              </w:rPr>
              <w:t>110,129,370</w:t>
            </w:r>
          </w:p>
          <w:p>
            <w:pPr>
              <w:pStyle w:val="TableParagraph"/>
              <w:tabs>
                <w:tab w:pos="4992" w:val="left" w:leader="none"/>
                <w:tab w:pos="7027" w:val="left" w:leader="none"/>
                <w:tab w:pos="8580" w:val="left" w:leader="none"/>
                <w:tab w:pos="10388" w:val="left" w:leader="none"/>
                <w:tab w:pos="14155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SALUD</w:t>
              <w:tab/>
            </w:r>
            <w:r>
              <w:rPr>
                <w:rFonts w:ascii="Courier New"/>
                <w:w w:val="95"/>
                <w:sz w:val="14"/>
              </w:rPr>
              <w:t>1,265,132,771</w:t>
              <w:tab/>
              <w:t>46,486,195</w:t>
              <w:tab/>
            </w:r>
            <w:r>
              <w:rPr>
                <w:rFonts w:ascii="Courier New"/>
                <w:sz w:val="14"/>
              </w:rPr>
              <w:t>1,311,618,966</w:t>
              <w:tab/>
            </w:r>
            <w:r>
              <w:rPr>
                <w:rFonts w:ascii="Courier New"/>
                <w:w w:val="95"/>
                <w:sz w:val="14"/>
              </w:rPr>
              <w:t>1,288,290,689</w:t>
              <w:tab/>
            </w:r>
            <w:r>
              <w:rPr>
                <w:rFonts w:ascii="Courier New"/>
                <w:sz w:val="14"/>
              </w:rPr>
              <w:t>23,328,277</w:t>
            </w:r>
          </w:p>
          <w:p>
            <w:pPr>
              <w:pStyle w:val="TableParagraph"/>
              <w:tabs>
                <w:tab w:pos="5329" w:val="left" w:leader="none"/>
                <w:tab w:pos="7027" w:val="left" w:leader="none"/>
                <w:tab w:pos="8830" w:val="left" w:leader="none"/>
                <w:tab w:pos="10638" w:val="left" w:leader="none"/>
                <w:tab w:pos="14241" w:val="left" w:leader="none"/>
              </w:tabs>
              <w:spacing w:line="240" w:lineRule="auto" w:before="108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RECREACION, CULTURA Y OTRAS MANIFESTACIONES</w:t>
              <w:tab/>
            </w:r>
            <w:r>
              <w:rPr>
                <w:rFonts w:ascii="Courier New"/>
                <w:sz w:val="14"/>
              </w:rPr>
              <w:t>5,569,164</w:t>
              <w:tab/>
            </w:r>
            <w:r>
              <w:rPr>
                <w:rFonts w:ascii="Courier New"/>
                <w:w w:val="95"/>
                <w:sz w:val="14"/>
              </w:rPr>
              <w:t>16,311,000</w:t>
              <w:tab/>
              <w:t>21,880,164</w:t>
              <w:tab/>
              <w:t>20,689,450</w:t>
              <w:tab/>
            </w:r>
            <w:r>
              <w:rPr>
                <w:rFonts w:ascii="Courier New"/>
                <w:sz w:val="14"/>
              </w:rPr>
              <w:t>1,190,714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SOCIALES</w:t>
            </w:r>
          </w:p>
          <w:p>
            <w:pPr>
              <w:pStyle w:val="TableParagraph"/>
              <w:tabs>
                <w:tab w:pos="4992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EDUCACION</w:t>
              <w:tab/>
            </w:r>
            <w:r>
              <w:rPr>
                <w:rFonts w:ascii="Courier New"/>
                <w:w w:val="95"/>
                <w:sz w:val="14"/>
              </w:rPr>
              <w:t>5,580,116,576</w:t>
              <w:tab/>
              <w:t>499,049,379</w:t>
              <w:tab/>
            </w:r>
            <w:r>
              <w:rPr>
                <w:rFonts w:ascii="Courier New"/>
                <w:sz w:val="14"/>
              </w:rPr>
              <w:t>6,079,165,955</w:t>
              <w:tab/>
            </w:r>
            <w:r>
              <w:rPr>
                <w:rFonts w:ascii="Courier New"/>
                <w:w w:val="95"/>
                <w:sz w:val="14"/>
              </w:rPr>
              <w:t>5,963,251,812</w:t>
              <w:tab/>
            </w:r>
            <w:r>
              <w:rPr>
                <w:rFonts w:ascii="Courier New"/>
                <w:sz w:val="14"/>
              </w:rPr>
              <w:t>115,914,144</w:t>
            </w: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997" w:val="righ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PROTECCION SOCIAL</w:t>
              <w:tab/>
            </w:r>
            <w:r>
              <w:rPr>
                <w:rFonts w:ascii="Courier New"/>
                <w:w w:val="95"/>
                <w:sz w:val="14"/>
              </w:rPr>
              <w:t>57,026,630</w:t>
              <w:tab/>
              <w:t>13,467,105</w:t>
              <w:tab/>
              <w:t>70,493,735</w:t>
              <w:tab/>
            </w:r>
            <w:r>
              <w:rPr>
                <w:rFonts w:ascii="Courier New"/>
                <w:sz w:val="14"/>
              </w:rPr>
              <w:t>70,493,530</w:t>
              <w:tab/>
              <w:t>205</w:t>
            </w:r>
          </w:p>
        </w:tc>
      </w:tr>
      <w:tr>
        <w:trPr>
          <w:trHeight w:val="1462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241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3</w:t>
              <w:tab/>
              <w:t>DESARROLLO ECONOMICO</w:t>
              <w:tab/>
            </w:r>
            <w:r>
              <w:rPr>
                <w:rFonts w:ascii="Courier New"/>
                <w:b/>
                <w:w w:val="95"/>
                <w:sz w:val="14"/>
              </w:rPr>
              <w:t>72,651,319</w:t>
              <w:tab/>
              <w:t>26,639,102</w:t>
              <w:tab/>
              <w:t>99,290,421</w:t>
              <w:tab/>
              <w:t>97,439,983</w:t>
              <w:tab/>
            </w:r>
            <w:r>
              <w:rPr>
                <w:rFonts w:ascii="Courier New"/>
                <w:b/>
                <w:sz w:val="14"/>
              </w:rPr>
              <w:t>1,850,438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242" w:val="left" w:leader="none"/>
                <w:tab w:pos="7027" w:val="left" w:leader="none"/>
                <w:tab w:pos="8830" w:val="left" w:leader="none"/>
                <w:tab w:pos="10638" w:val="left" w:leader="none"/>
                <w:tab w:pos="14409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ASUNTOS ECONOMICOS, COMERCIALES Y LABORALES EN</w:t>
              <w:tab/>
            </w:r>
            <w:r>
              <w:rPr>
                <w:rFonts w:ascii="Courier New"/>
                <w:w w:val="95"/>
                <w:sz w:val="14"/>
              </w:rPr>
              <w:t>43,161,099</w:t>
              <w:tab/>
              <w:t>24,452,849</w:t>
              <w:tab/>
              <w:t>67,613,948</w:t>
              <w:tab/>
              <w:t>67,108,062</w:t>
              <w:tab/>
            </w:r>
            <w:r>
              <w:rPr>
                <w:rFonts w:ascii="Courier New"/>
                <w:sz w:val="14"/>
              </w:rPr>
              <w:t>505,886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GRAL.</w:t>
            </w:r>
          </w:p>
          <w:p>
            <w:pPr>
              <w:pStyle w:val="TableParagraph"/>
              <w:tabs>
                <w:tab w:pos="5329" w:val="left" w:leader="none"/>
                <w:tab w:pos="7027" w:val="left" w:leader="none"/>
                <w:tab w:pos="8830" w:val="left" w:leader="none"/>
                <w:tab w:pos="10638" w:val="left" w:leader="none"/>
                <w:tab w:pos="14913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AGROPECUARIA, SILVICULTURA, PESCA Y CAZA</w:t>
              <w:tab/>
            </w:r>
            <w:r>
              <w:rPr>
                <w:rFonts w:ascii="Courier New"/>
                <w:sz w:val="14"/>
              </w:rPr>
              <w:t>1,490,220</w:t>
              <w:tab/>
            </w:r>
            <w:r>
              <w:rPr>
                <w:rFonts w:ascii="Courier New"/>
                <w:w w:val="95"/>
                <w:sz w:val="14"/>
              </w:rPr>
              <w:t>26,598,536</w:t>
              <w:tab/>
              <w:t>28,088,756</w:t>
              <w:tab/>
              <w:t>28,088,756</w:t>
              <w:tab/>
            </w:r>
            <w:r>
              <w:rPr>
                <w:rFonts w:ascii="Courier New"/>
                <w:sz w:val="14"/>
              </w:rPr>
              <w:t>0</w:t>
            </w:r>
          </w:p>
          <w:p>
            <w:pPr>
              <w:pStyle w:val="TableParagraph"/>
              <w:tabs>
                <w:tab w:pos="5242" w:val="left" w:leader="none"/>
                <w:tab w:pos="6861" w:val="left" w:leader="none"/>
                <w:tab w:pos="8916" w:val="left" w:leader="none"/>
                <w:tab w:pos="10724" w:val="left" w:leader="none"/>
                <w:tab w:pos="14241" w:val="left" w:leader="none"/>
              </w:tabs>
              <w:spacing w:line="240" w:lineRule="auto" w:before="107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TURISMO</w:t>
              <w:tab/>
            </w:r>
            <w:r>
              <w:rPr>
                <w:rFonts w:ascii="Courier New"/>
                <w:w w:val="95"/>
                <w:sz w:val="14"/>
              </w:rPr>
              <w:t>28,000,000</w:t>
              <w:tab/>
            </w:r>
            <w:r>
              <w:rPr>
                <w:rFonts w:ascii="Courier New"/>
                <w:sz w:val="14"/>
              </w:rPr>
              <w:t>- 24,412,283</w:t>
              <w:tab/>
              <w:t>3,587,717</w:t>
              <w:tab/>
            </w:r>
            <w:r>
              <w:rPr>
                <w:rFonts w:ascii="Courier New"/>
                <w:w w:val="95"/>
                <w:sz w:val="14"/>
              </w:rPr>
              <w:t>2,243,165</w:t>
              <w:tab/>
            </w:r>
            <w:r>
              <w:rPr>
                <w:rFonts w:ascii="Courier New"/>
                <w:sz w:val="14"/>
              </w:rPr>
              <w:t>1,344,552</w:t>
            </w:r>
          </w:p>
        </w:tc>
      </w:tr>
      <w:tr>
        <w:trPr>
          <w:trHeight w:val="1248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539" w:val="left" w:leader="none"/>
                <w:tab w:pos="5160" w:val="left" w:leader="none"/>
                <w:tab w:pos="6945" w:val="left" w:leader="none"/>
                <w:tab w:pos="8580" w:val="left" w:leader="none"/>
                <w:tab w:pos="10388" w:val="left" w:leader="none"/>
                <w:tab w:pos="14073" w:val="left" w:leader="none"/>
              </w:tabs>
              <w:spacing w:line="240" w:lineRule="auto" w:before="8"/>
              <w:ind w:left="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sz w:val="14"/>
              </w:rPr>
              <w:t>4</w:t>
              <w:tab/>
              <w:t>OTRAS NO CLASIFICADAS EN FUNCIONES ANTERIORES</w:t>
              <w:tab/>
            </w:r>
            <w:r>
              <w:rPr>
                <w:rFonts w:ascii="Courier New"/>
                <w:b/>
                <w:w w:val="95"/>
                <w:sz w:val="14"/>
              </w:rPr>
              <w:t>847,842,657</w:t>
              <w:tab/>
              <w:t>468,563,737</w:t>
              <w:tab/>
            </w:r>
            <w:r>
              <w:rPr>
                <w:rFonts w:ascii="Courier New"/>
                <w:b/>
                <w:sz w:val="14"/>
              </w:rPr>
              <w:t>1,316,406,394</w:t>
              <w:tab/>
              <w:t>1,008,746,908</w:t>
              <w:tab/>
              <w:t>307,659,485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tabs>
                <w:tab w:pos="5160" w:val="left" w:leader="none"/>
                <w:tab w:pos="6945" w:val="left" w:leader="none"/>
                <w:tab w:pos="8580" w:val="left" w:leader="none"/>
                <w:tab w:pos="10556" w:val="left" w:leader="none"/>
                <w:tab w:pos="14073" w:val="left" w:leader="none"/>
              </w:tabs>
              <w:spacing w:line="240" w:lineRule="auto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TRANSACCIONES, PARTICIPACIONES Y APORTACIONES</w:t>
              <w:tab/>
            </w:r>
            <w:r>
              <w:rPr>
                <w:rFonts w:ascii="Courier New"/>
                <w:w w:val="95"/>
                <w:sz w:val="14"/>
              </w:rPr>
              <w:t>685,633,130</w:t>
              <w:tab/>
              <w:t>508,251,603</w:t>
              <w:tab/>
            </w:r>
            <w:r>
              <w:rPr>
                <w:rFonts w:ascii="Courier New"/>
                <w:sz w:val="14"/>
              </w:rPr>
              <w:t>1,193,884,733</w:t>
              <w:tab/>
            </w:r>
            <w:r>
              <w:rPr>
                <w:rFonts w:ascii="Courier New"/>
                <w:w w:val="95"/>
                <w:sz w:val="14"/>
              </w:rPr>
              <w:t>886,523,072</w:t>
              <w:tab/>
            </w:r>
            <w:r>
              <w:rPr>
                <w:rFonts w:ascii="Courier New"/>
                <w:sz w:val="14"/>
              </w:rPr>
              <w:t>307,361,661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ENTRE DIFERENTES NIVELES Y ORDENES DE GOBIERNO</w:t>
            </w:r>
          </w:p>
          <w:p>
            <w:pPr>
              <w:pStyle w:val="TableParagraph"/>
              <w:tabs>
                <w:tab w:pos="5160" w:val="left" w:leader="none"/>
                <w:tab w:pos="6861" w:val="left" w:leader="none"/>
                <w:tab w:pos="8748" w:val="left" w:leader="none"/>
                <w:tab w:pos="10556" w:val="left" w:leader="none"/>
                <w:tab w:pos="14409" w:val="left" w:leader="none"/>
              </w:tabs>
              <w:spacing w:line="240" w:lineRule="auto" w:before="22"/>
              <w:ind w:left="3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 </w:t>
            </w:r>
            <w:r>
              <w:rPr>
                <w:rFonts w:ascii="Courier New"/>
                <w:spacing w:val="15"/>
                <w:sz w:val="14"/>
              </w:rPr>
              <w:t> </w:t>
            </w:r>
            <w:r>
              <w:rPr>
                <w:rFonts w:ascii="Courier New"/>
                <w:position w:val="2"/>
                <w:sz w:val="12"/>
              </w:rPr>
              <w:t>TRANSACCIONES DE LA DEUDA PUBLICA/COSTO FINANCIERO</w:t>
              <w:tab/>
            </w:r>
            <w:r>
              <w:rPr>
                <w:rFonts w:ascii="Courier New"/>
                <w:w w:val="95"/>
                <w:sz w:val="14"/>
              </w:rPr>
              <w:t>162,209,527</w:t>
              <w:tab/>
            </w:r>
            <w:r>
              <w:rPr>
                <w:rFonts w:ascii="Courier New"/>
                <w:sz w:val="14"/>
              </w:rPr>
              <w:t>- 39,687,866</w:t>
              <w:tab/>
            </w:r>
            <w:r>
              <w:rPr>
                <w:rFonts w:ascii="Courier New"/>
                <w:w w:val="95"/>
                <w:sz w:val="14"/>
              </w:rPr>
              <w:t>122,521,661</w:t>
              <w:tab/>
              <w:t>122,223,837</w:t>
              <w:tab/>
            </w:r>
            <w:r>
              <w:rPr>
                <w:rFonts w:ascii="Courier New"/>
                <w:sz w:val="14"/>
              </w:rPr>
              <w:t>297,824</w:t>
            </w:r>
          </w:p>
          <w:p>
            <w:pPr>
              <w:pStyle w:val="TableParagraph"/>
              <w:spacing w:line="240" w:lineRule="auto" w:before="6"/>
              <w:ind w:left="710" w:right="0"/>
              <w:jc w:val="left"/>
              <w:rPr>
                <w:rFonts w:ascii="Courier New" w:hAnsi="Courier New" w:cs="Courier New" w:eastAsia="Courier New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 LA DEUDA</w:t>
            </w:r>
          </w:p>
        </w:tc>
      </w:tr>
      <w:tr>
        <w:trPr>
          <w:trHeight w:val="270" w:hRule="exact"/>
        </w:trPr>
        <w:tc>
          <w:tcPr>
            <w:tcW w:w="1503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4907" w:val="left" w:leader="none"/>
                <w:tab w:pos="6777" w:val="left" w:leader="none"/>
                <w:tab w:pos="8494" w:val="left" w:leader="none"/>
                <w:tab w:pos="10296" w:val="left" w:leader="none"/>
                <w:tab w:pos="13905" w:val="left" w:leader="none"/>
              </w:tabs>
              <w:spacing w:line="240" w:lineRule="auto" w:before="8"/>
              <w:ind w:left="2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b/>
                <w:position w:val="-2"/>
                <w:sz w:val="14"/>
              </w:rPr>
              <w:t>Total Egresos</w:t>
              <w:tab/>
            </w:r>
            <w:r>
              <w:rPr>
                <w:rFonts w:ascii="Courier New"/>
                <w:b/>
                <w:w w:val="95"/>
                <w:sz w:val="14"/>
              </w:rPr>
              <w:t>16,415,765,107</w:t>
              <w:tab/>
            </w:r>
            <w:r>
              <w:rPr>
                <w:rFonts w:ascii="Courier New"/>
                <w:b/>
                <w:sz w:val="14"/>
              </w:rPr>
              <w:t>3,298,042,300</w:t>
              <w:tab/>
            </w:r>
            <w:r>
              <w:rPr>
                <w:rFonts w:ascii="Courier New"/>
                <w:b/>
                <w:w w:val="95"/>
                <w:sz w:val="14"/>
              </w:rPr>
              <w:t>19,713,807,407</w:t>
              <w:tab/>
              <w:t>18,188,698,662</w:t>
              <w:tab/>
            </w:r>
            <w:r>
              <w:rPr>
                <w:rFonts w:ascii="Courier New"/>
                <w:b/>
                <w:sz w:val="14"/>
              </w:rPr>
              <w:t>1,525,108,745</w:t>
            </w:r>
            <w:r>
              <w:rPr>
                <w:rFonts w:ascii="Courier New"/>
                <w:sz w:val="14"/>
              </w:rPr>
            </w:r>
          </w:p>
        </w:tc>
      </w:tr>
    </w:tbl>
    <w:sectPr>
      <w:pgSz w:w="15840" w:h="12240" w:orient="landscape"/>
      <w:pgMar w:header="211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.639999pt;margin-top:13.25pt;width:53.07pt;height:51.75pt;mso-position-horizontal-relative:page;mso-position-vertical-relative:page;z-index:-10240" type="#_x0000_t75" stroked="false">
          <v:imagedata r:id="rId1" o:title=""/>
        </v:shape>
      </w:pict>
    </w:r>
    <w:r>
      <w:rPr/>
      <w:pict>
        <v:shape style="position:absolute;margin-left:637.359985pt;margin-top:13.54pt;width:132.640pt;height:36.71pt;mso-position-horizontal-relative:page;mso-position-vertical-relative:page;z-index:-10216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9.565776pt;width:249.8pt;height:63.9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2"/>
                  <w:ind w:left="47" w:right="0" w:firstLine="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>
                  <w:rPr>
                    <w:rFonts w:ascii="Courier New"/>
                    <w:b/>
                    <w:sz w:val="18"/>
                  </w:rPr>
                  <w:t>GOBIERNO DEL ESTADO DE BAJA CALIFORNIA SUR</w:t>
                </w:r>
                <w:r>
                  <w:rPr>
                    <w:rFonts w:ascii="Courier New"/>
                    <w:sz w:val="18"/>
                  </w:rPr>
                </w:r>
              </w:p>
              <w:p>
                <w:pPr>
                  <w:pStyle w:val="BodyText"/>
                  <w:spacing w:line="282" w:lineRule="auto" w:before="151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Estado Analítico del Presupuesto de Egresos Detallado - LDF Clasificación Funcional (Finalidad y Función)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/>
                  <w:ind w:left="1740" w:right="0" w:firstLine="0"/>
                  <w:jc w:val="left"/>
                  <w:rPr>
                    <w:b w:val="0"/>
                    <w:bCs w:val="0"/>
                  </w:rPr>
                </w:pPr>
                <w:r>
                  <w:rPr/>
                  <w:t>De  ENE-18 A DIC-18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82" w:lineRule="auto" w:before="28"/>
                  <w:ind w:left="1868" w:right="1782" w:firstLine="376"/>
                  <w:jc w:val="left"/>
                  <w:rPr>
                    <w:b w:val="0"/>
                    <w:bCs w:val="0"/>
                  </w:rPr>
                </w:pPr>
                <w:r>
                  <w:rPr/>
                  <w:t>(Pesos) (Formato LDF 6c)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8" w:hanging="629"/>
    </w:pPr>
    <w:rPr>
      <w:rFonts w:ascii="Courier New" w:hAnsi="Courier New" w:eastAsia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FOCADIZ.8423281</dc:title>
  <dcterms:created xsi:type="dcterms:W3CDTF">2019-04-23T11:35:17Z</dcterms:created>
  <dcterms:modified xsi:type="dcterms:W3CDTF">2019-04-23T11:35:17Z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