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88" w:lineRule="auto" w:before="82"/>
        <w:ind w:right="4719"/>
        <w:jc w:val="left"/>
        <w:rPr>
          <w:b w:val="0"/>
          <w:bCs w:val="0"/>
        </w:rPr>
      </w:pPr>
      <w:r>
        <w:rPr/>
        <w:pict>
          <v:shape style="position:absolute;margin-left:20.67pt;margin-top:-2.357337pt;width:53.07pt;height:51.75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633.359985pt;margin-top:-2.037336pt;width:132.640pt;height:36.71pt;mso-position-horizontal-relative:page;mso-position-vertical-relative:paragraph;z-index:1048" type="#_x0000_t75" stroked="false">
            <v:imagedata r:id="rId6" o:title=""/>
          </v:shape>
        </w:pict>
      </w:r>
      <w:r>
        <w:rPr/>
        <w:t>Estado Analítico del Presupuesto de Egresos Detallado - LDF Clasificación de Servicios Personales por Categoria</w:t>
      </w:r>
      <w:r>
        <w:rPr>
          <w:b w:val="0"/>
        </w:rPr>
      </w:r>
    </w:p>
    <w:p>
      <w:pPr>
        <w:pStyle w:val="BodyText"/>
        <w:tabs>
          <w:tab w:pos="5112" w:val="left" w:leader="none"/>
        </w:tabs>
        <w:spacing w:line="287" w:lineRule="auto"/>
        <w:ind w:left="4680" w:right="5205" w:firstLine="0"/>
        <w:jc w:val="center"/>
        <w:rPr>
          <w:b w:val="0"/>
          <w:bCs w:val="0"/>
        </w:rPr>
      </w:pPr>
      <w:r>
        <w:rPr/>
        <w:t>De</w:t>
        <w:tab/>
        <w:t>ENE-18 A DIC-18 (Mensual, Trimestral o Anual) (Pesos)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209"/>
        <w:gridCol w:w="1511"/>
        <w:gridCol w:w="1677"/>
        <w:gridCol w:w="1723"/>
        <w:gridCol w:w="1680"/>
        <w:gridCol w:w="1721"/>
        <w:gridCol w:w="2137"/>
      </w:tblGrid>
      <w:tr>
        <w:trPr>
          <w:trHeight w:val="310" w:hRule="exact"/>
        </w:trPr>
        <w:tc>
          <w:tcPr>
            <w:tcW w:w="43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Concepto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52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10"/>
              <w:ind w:left="1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Egresos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37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Subejercicio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450" w:hRule="exact"/>
        </w:trPr>
        <w:tc>
          <w:tcPr>
            <w:tcW w:w="43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  <w:tc>
          <w:tcPr>
            <w:tcW w:w="17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Aprobado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86" w:lineRule="auto" w:before="11"/>
              <w:ind w:left="312" w:right="163" w:hanging="144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Ampliaciones / Reducciones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Modificado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5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Devengado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Pagado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213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D6D6"/>
          </w:tcPr>
          <w:p>
            <w:pPr/>
          </w:p>
        </w:tc>
      </w:tr>
      <w:tr>
        <w:trPr>
          <w:trHeight w:val="359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GASTO NO ETIQUETADO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1,363,418,103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604" w:right="-8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23,887,112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3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1,387,305,215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27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1,386,724,584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9"/>
              <w:ind w:left="95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580,631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A. Personal Administrativo y de Servicio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1,363,418,103</w:t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391" w:right="-11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-261,237,501</w:t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01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1,102,180,602</w:t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7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1,101,599,972</w:t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left="95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580,631</w:t>
            </w:r>
          </w:p>
        </w:tc>
      </w:tr>
      <w:tr>
        <w:trPr>
          <w:trHeight w:val="36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Público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B. Magisterio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5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402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C. Servicios de Salud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2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62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c1) Personal Administrativo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1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c2) Personal Médico, Paramédico y afín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D. Seguridad Pública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99" w:right="-11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274,588,083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17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274,588,083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274,588,083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E. Gastos asociados a la implementación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de nuevas leyes federales o reformas a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las mismas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e1) Nombre del Programa o Ley 1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e2) Nombre del Programa o Ley 2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529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F. Sentencias laborales definitivas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4" w:right="-8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10,536,529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2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10,536,529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9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10,536,529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59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GASTO ETIQUETADO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right="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9"/>
              <w:ind w:right="428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A. Personal Administrativo y de Servicio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6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Público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50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B. Magisterio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5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403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C. Servicios de Salud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62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c1) Personal Administrativo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31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sz w:val="18"/>
              </w:rPr>
              <w:t>c2) Personal Médico, Paramédico y afín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D. Seguridad Pública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87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E. Gastos asociados a la implementación</w:t>
            </w:r>
            <w:r>
              <w:rPr>
                <w:rFonts w:ascii="Courier New" w:hAns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4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de nuevas leyes federales o reformas a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las mismas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e1) Nombre del Programa o Ley 1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245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e2) Nombre del Programa o Ley 2</w:t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-1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2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528" w:hRule="exact"/>
        </w:trPr>
        <w:tc>
          <w:tcPr>
            <w:tcW w:w="4529" w:type="dxa"/>
            <w:gridSpan w:val="2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1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F. Sentencias laborales definitivas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11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0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  <w:tc>
          <w:tcPr>
            <w:tcW w:w="2137" w:type="dxa"/>
            <w:tcBorders>
              <w:top w:val="nil" w:sz="6" w:space="0" w:color="auto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3"/>
              <w:ind w:right="426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sz w:val="18"/>
              </w:rPr>
              <w:t>0</w:t>
            </w:r>
          </w:p>
        </w:tc>
      </w:tr>
      <w:tr>
        <w:trPr>
          <w:trHeight w:val="320" w:hRule="exact"/>
        </w:trPr>
        <w:tc>
          <w:tcPr>
            <w:tcW w:w="45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80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Total del Gasto en Servicios Personales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51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9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1,363,418,103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7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95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23,887,112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3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12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1,387,305,215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680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85" w:right="-1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1,386,724,584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1721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-5"/>
              <w:jc w:val="righ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0</w:t>
            </w:r>
            <w:r>
              <w:rPr>
                <w:rFonts w:ascii="Courier New"/>
                <w:sz w:val="18"/>
              </w:rPr>
            </w:r>
          </w:p>
        </w:tc>
        <w:tc>
          <w:tcPr>
            <w:tcW w:w="2137" w:type="dxa"/>
            <w:tcBorders>
              <w:top w:val="single" w:sz="0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1"/>
              <w:ind w:left="943" w:right="0"/>
              <w:jc w:val="left"/>
              <w:rPr>
                <w:rFonts w:ascii="Courier New" w:hAnsi="Courier New" w:cs="Courier New" w:eastAsia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580,631</w:t>
            </w:r>
            <w:r>
              <w:rPr>
                <w:rFonts w:ascii="Courier New"/>
                <w:sz w:val="18"/>
              </w:rPr>
            </w:r>
          </w:p>
        </w:tc>
      </w:tr>
    </w:tbl>
    <w:sectPr>
      <w:type w:val="continuous"/>
      <w:pgSz w:w="15840" w:h="12240" w:orient="landscape"/>
      <w:pgMar w:top="20" w:bottom="280" w:left="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72" w:hanging="485"/>
    </w:pPr>
    <w:rPr>
      <w:rFonts w:ascii="Courier New" w:hAnsi="Courier New" w:eastAsia="Courier New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FOCADIZ.8423283</dc:title>
  <dcterms:created xsi:type="dcterms:W3CDTF">2019-04-23T11:36:18Z</dcterms:created>
  <dcterms:modified xsi:type="dcterms:W3CDTF">2019-04-23T11:36:18Z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